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580D44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3DF2EDCF255A4C1A8D72B94A5FE2666C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580D44">
                  <w:rPr>
                    <w:rFonts w:ascii="Times New Roman" w:hAnsi="Times New Roman"/>
                    <w:sz w:val="20"/>
                    <w:szCs w:val="20"/>
                  </w:rPr>
                  <w:t>349/2016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C8062F85C9404FE58820413151C14837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580D44">
                  <w:rPr>
                    <w:rFonts w:ascii="Times New Roman" w:hAnsi="Times New Roman"/>
                    <w:sz w:val="20"/>
                    <w:szCs w:val="20"/>
                  </w:rPr>
                  <w:t>231/2016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580D44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957F88C09A4A4FFA9D4851F76045F093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proofErr w:type="spellStart"/>
                <w:r w:rsidR="00580D44">
                  <w:rPr>
                    <w:rFonts w:ascii="Times New Roman" w:hAnsi="Times New Roman"/>
                    <w:sz w:val="20"/>
                    <w:szCs w:val="20"/>
                  </w:rPr>
                  <w:t>Lucienne</w:t>
                </w:r>
                <w:proofErr w:type="spellEnd"/>
                <w:r w:rsidR="00580D44">
                  <w:rPr>
                    <w:rFonts w:ascii="Times New Roman" w:hAnsi="Times New Roman"/>
                    <w:sz w:val="20"/>
                    <w:szCs w:val="20"/>
                  </w:rPr>
                  <w:t xml:space="preserve"> Rossi Lopes Limberger</w:t>
                </w:r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2409A7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BE23D81F6B0C46B39EE692CFF47D775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0-0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9533B">
                  <w:rPr>
                    <w:rFonts w:ascii="Times New Roman" w:hAnsi="Times New Roman"/>
                    <w:sz w:val="20"/>
                    <w:szCs w:val="20"/>
                  </w:rPr>
                  <w:t>04/10/2016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A9533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1C948EA250EE42AB8044F7DEB6DF0997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E6D18ADCDFC143A1AD6329477211B2A0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A9533B">
                  <w:rPr>
                    <w:rFonts w:ascii="Times New Roman" w:hAnsi="Times New Roman"/>
                    <w:sz w:val="20"/>
                    <w:szCs w:val="20"/>
                  </w:rPr>
                  <w:t xml:space="preserve">Fausto Henrique </w:t>
                </w:r>
                <w:proofErr w:type="spellStart"/>
                <w:r w:rsidR="00A9533B">
                  <w:rPr>
                    <w:rFonts w:ascii="Times New Roman" w:hAnsi="Times New Roman"/>
                    <w:sz w:val="20"/>
                    <w:szCs w:val="20"/>
                  </w:rPr>
                  <w:t>Steffen</w:t>
                </w:r>
                <w:proofErr w:type="spellEnd"/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16FED2A22B764607BC438CDCF5219019"/>
          </w:placeholder>
          <w:date w:fullDate="2016-08-2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80D44">
            <w:rPr>
              <w:rFonts w:ascii="Times New Roman" w:eastAsia="Calibri" w:hAnsi="Times New Roman"/>
              <w:sz w:val="20"/>
              <w:szCs w:val="20"/>
            </w:rPr>
            <w:t>29 de agosto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068EFC145D4A4D7F86993251900FAA8E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580D44">
            <w:rPr>
              <w:rFonts w:ascii="Times New Roman" w:eastAsia="Calibri" w:hAnsi="Times New Roman"/>
              <w:sz w:val="20"/>
              <w:szCs w:val="20"/>
            </w:rPr>
            <w:t>231/2016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01257043A26C4CCC856F040362FEF60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80D44">
            <w:rPr>
              <w:rFonts w:ascii="Times New Roman" w:eastAsia="Calibri" w:hAnsi="Times New Roman"/>
              <w:sz w:val="20"/>
              <w:szCs w:val="20"/>
            </w:rPr>
            <w:t>Lucienne Rossi Lopes Limberger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F7151F69A41F47BC834D0ADA76119579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2013, 2014 e 2015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1C948EA250EE42AB8044F7DEB6DF0997"/>
        </w:placeholder>
      </w:sdtPr>
      <w:sdtEndPr/>
      <w:sdtContent>
        <w:p w:rsidR="00A9533B" w:rsidRDefault="00580D44" w:rsidP="00580D44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</w:t>
          </w:r>
          <w:r w:rsidR="00A03681">
            <w:rPr>
              <w:rFonts w:ascii="Times New Roman" w:eastAsia="Calibri" w:hAnsi="Times New Roman"/>
              <w:sz w:val="20"/>
              <w:szCs w:val="20"/>
            </w:rPr>
            <w:t>empestivamente,</w:t>
          </w:r>
          <w:r w:rsidR="00A03681"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A9533B">
            <w:rPr>
              <w:rFonts w:ascii="Times New Roman" w:eastAsia="Calibri" w:hAnsi="Times New Roman"/>
              <w:sz w:val="20"/>
              <w:szCs w:val="20"/>
            </w:rPr>
            <w:t>a</w:t>
          </w:r>
          <w:r w:rsidR="00A03681">
            <w:rPr>
              <w:rFonts w:ascii="Times New Roman" w:eastAsia="Calibri" w:hAnsi="Times New Roman"/>
              <w:sz w:val="20"/>
              <w:szCs w:val="20"/>
            </w:rPr>
            <w:t xml:space="preserve"> C</w:t>
          </w:r>
          <w:r w:rsidR="00A03681" w:rsidRPr="00A03681">
            <w:rPr>
              <w:rFonts w:ascii="Times New Roman" w:eastAsia="Calibri" w:hAnsi="Times New Roman"/>
              <w:sz w:val="20"/>
              <w:szCs w:val="20"/>
            </w:rPr>
            <w:t xml:space="preserve">ontribuinte apresentou </w:t>
          </w:r>
          <w:r>
            <w:rPr>
              <w:rFonts w:ascii="Times New Roman" w:eastAsia="Calibri" w:hAnsi="Times New Roman"/>
              <w:sz w:val="20"/>
              <w:szCs w:val="20"/>
            </w:rPr>
            <w:t>resposta</w:t>
          </w:r>
          <w:r w:rsidR="00A03681" w:rsidRPr="00A03681">
            <w:rPr>
              <w:rFonts w:ascii="Times New Roman" w:eastAsia="Calibri" w:hAnsi="Times New Roman"/>
              <w:sz w:val="20"/>
              <w:szCs w:val="20"/>
            </w:rPr>
            <w:t xml:space="preserve"> (</w:t>
          </w:r>
          <w:proofErr w:type="spellStart"/>
          <w:r w:rsidR="00A03681" w:rsidRPr="00A03681">
            <w:rPr>
              <w:rFonts w:ascii="Times New Roman" w:eastAsia="Calibri" w:hAnsi="Times New Roman"/>
              <w:sz w:val="20"/>
              <w:szCs w:val="20"/>
            </w:rPr>
            <w:t>fl</w:t>
          </w:r>
          <w:proofErr w:type="spellEnd"/>
          <w:r w:rsidR="00A03681"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>
            <w:rPr>
              <w:rFonts w:ascii="Times New Roman" w:eastAsia="Calibri" w:hAnsi="Times New Roman"/>
              <w:sz w:val="20"/>
              <w:szCs w:val="20"/>
            </w:rPr>
            <w:t>15</w:t>
          </w:r>
          <w:r w:rsidR="00A03681"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>
            <w:rPr>
              <w:rFonts w:ascii="Times New Roman" w:eastAsia="Calibri" w:hAnsi="Times New Roman"/>
              <w:sz w:val="20"/>
              <w:szCs w:val="20"/>
            </w:rPr>
            <w:t>reconhecendo as dívidas cobradas</w:t>
          </w:r>
          <w:r w:rsidR="00A03681">
            <w:rPr>
              <w:rFonts w:ascii="Times New Roman" w:eastAsia="Calibri" w:hAnsi="Times New Roman"/>
              <w:sz w:val="20"/>
              <w:szCs w:val="20"/>
            </w:rPr>
            <w:t>,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proofErr w:type="spellStart"/>
          <w:r>
            <w:rPr>
              <w:rFonts w:ascii="Times New Roman" w:eastAsia="Calibri" w:hAnsi="Times New Roman"/>
              <w:sz w:val="20"/>
              <w:szCs w:val="20"/>
            </w:rPr>
            <w:t>pleitenado</w:t>
          </w:r>
          <w:proofErr w:type="spellEnd"/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, em suma, </w:t>
          </w:r>
          <w:r>
            <w:rPr>
              <w:rFonts w:ascii="Times New Roman" w:eastAsia="Calibri" w:hAnsi="Times New Roman"/>
              <w:sz w:val="20"/>
              <w:szCs w:val="20"/>
            </w:rPr>
            <w:t>o acolhimento de proposta de pagamento da seguinte forma:</w:t>
          </w:r>
        </w:p>
        <w:p w:rsidR="00580D44" w:rsidRDefault="00580D44" w:rsidP="00580D44">
          <w:pPr>
            <w:spacing w:line="360" w:lineRule="auto"/>
            <w:ind w:left="1418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“Minha proposta é </w:t>
          </w:r>
          <w:r w:rsidRPr="00580D44">
            <w:rPr>
              <w:rFonts w:ascii="Times New Roman" w:eastAsia="Calibri" w:hAnsi="Times New Roman"/>
              <w:b/>
              <w:sz w:val="20"/>
              <w:szCs w:val="20"/>
            </w:rPr>
            <w:t xml:space="preserve">pagar as anuidades atrasadas 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(2013, 2014 e 2015), </w:t>
          </w:r>
          <w:r w:rsidRPr="00580D44">
            <w:rPr>
              <w:rFonts w:ascii="Times New Roman" w:eastAsia="Calibri" w:hAnsi="Times New Roman"/>
              <w:b/>
              <w:sz w:val="20"/>
              <w:szCs w:val="20"/>
            </w:rPr>
            <w:t>à vista, considerando o valor da parcela referente ao ano de 2016, com os juros do respectivo mês</w:t>
          </w:r>
          <w:r>
            <w:rPr>
              <w:rFonts w:ascii="Times New Roman" w:eastAsia="Calibri" w:hAnsi="Times New Roman"/>
              <w:sz w:val="20"/>
              <w:szCs w:val="20"/>
            </w:rPr>
            <w:t>, por exemplo, setembro, R$ 560,50x3 (número de anuidades atrasadas</w:t>
          </w:r>
          <w:proofErr w:type="gramStart"/>
          <w:r>
            <w:rPr>
              <w:rFonts w:ascii="Times New Roman" w:eastAsia="Calibri" w:hAnsi="Times New Roman"/>
              <w:sz w:val="20"/>
              <w:szCs w:val="20"/>
            </w:rPr>
            <w:t>)</w:t>
          </w:r>
          <w:proofErr w:type="gramEnd"/>
          <w:r>
            <w:rPr>
              <w:rFonts w:ascii="Times New Roman" w:eastAsia="Calibri" w:hAnsi="Times New Roman"/>
              <w:sz w:val="20"/>
              <w:szCs w:val="20"/>
            </w:rPr>
            <w:t>= R$ 1.681,50 (um mil seiscentos e oitenta e um reais e cinquenta centavos).”</w:t>
          </w:r>
        </w:p>
        <w:p w:rsidR="007335BA" w:rsidRDefault="00A9533B" w:rsidP="00A9533B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A Contribuinte não apresentou documentos complementando a </w:t>
          </w:r>
          <w:r w:rsidR="00580D44">
            <w:rPr>
              <w:rFonts w:ascii="Times New Roman" w:eastAsia="Calibri" w:hAnsi="Times New Roman"/>
              <w:sz w:val="20"/>
              <w:szCs w:val="20"/>
            </w:rPr>
            <w:t xml:space="preserve">resposta. </w:t>
          </w:r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</w:t>
      </w:r>
      <w:r>
        <w:rPr>
          <w:rFonts w:ascii="Times New Roman" w:hAnsi="Times New Roman"/>
          <w:sz w:val="20"/>
          <w:szCs w:val="20"/>
        </w:rPr>
        <w:lastRenderedPageBreak/>
        <w:t>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 xml:space="preserve">A inscrição em Conselho Profissional habilita o profissional a exercer a atividade regulamentada. A conduta de </w:t>
      </w:r>
      <w:r w:rsidRPr="007335BA">
        <w:rPr>
          <w:rFonts w:ascii="Times New Roman" w:hAnsi="Times New Roman"/>
          <w:b/>
          <w:i/>
          <w:sz w:val="16"/>
          <w:szCs w:val="16"/>
        </w:rPr>
        <w:lastRenderedPageBreak/>
        <w:t>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EA5068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51768D" w:rsidRPr="00186526" w:rsidRDefault="0051768D" w:rsidP="0051768D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Com relação às formas de pagamento, em que pese </w:t>
      </w:r>
      <w:proofErr w:type="gramStart"/>
      <w:r>
        <w:rPr>
          <w:rFonts w:ascii="Times New Roman" w:eastAsia="Calibri" w:hAnsi="Times New Roman"/>
          <w:sz w:val="20"/>
          <w:szCs w:val="20"/>
        </w:rPr>
        <w:t>a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 nova Resolução nº 121, editada pelo CAU/BR, que modifica o parcelamento das anuidades, segue vigente até 31 de dezembro de 2016 a Resolução nº 61 do CAU/BR, que somente permite o pagamento das anuidades em parcela única ou em cinco prestações, sendo a multa e os juros aplicados definidos tanto por essa Resolução quanto pela Lei nº 12.378/2010. Por se tratar de disposição expressa de Lei e da Resolução, não compete à Comissão de Planejamento e Finanças a interpretação do texto normativo para conceder direitos não previstos, </w:t>
      </w:r>
      <w:proofErr w:type="gramStart"/>
      <w:r>
        <w:rPr>
          <w:rFonts w:ascii="Times New Roman" w:eastAsia="Calibri" w:hAnsi="Times New Roman"/>
          <w:sz w:val="20"/>
          <w:szCs w:val="20"/>
        </w:rPr>
        <w:t>sob pena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 de haver tratamento diferenciado e pessoalidade na decisão, além de, neste caso em concreto, haver caracterização de renúncia de receita.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1406EBB4EFBF49A09D399A23590AC3A9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580D44">
            <w:rPr>
              <w:rFonts w:ascii="Times New Roman" w:eastAsia="Calibri" w:hAnsi="Times New Roman"/>
              <w:sz w:val="20"/>
              <w:szCs w:val="20"/>
            </w:rPr>
            <w:t>231/2016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1C948EA250EE42AB8044F7DEB6DF0997"/>
          </w:placeholder>
        </w:sdtPr>
        <w:sdtEndPr>
          <w:rPr>
            <w:highlight w:val="lightGray"/>
          </w:rPr>
        </w:sdtEndPr>
        <w:sdtContent>
          <w:r w:rsidR="0051768D" w:rsidRPr="0051768D">
            <w:rPr>
              <w:rFonts w:ascii="Times New Roman" w:eastAsia="Calibri" w:hAnsi="Times New Roman"/>
              <w:sz w:val="20"/>
              <w:szCs w:val="20"/>
            </w:rPr>
            <w:t>não merece prosperar o pedido de modificação na forma de pagamento proposto pela parte contribuinte, uma vez que, não encontra respaldo na</w:t>
          </w:r>
          <w:r w:rsidR="00F42FA1">
            <w:rPr>
              <w:rFonts w:ascii="Times New Roman" w:eastAsia="Calibri" w:hAnsi="Times New Roman"/>
              <w:sz w:val="20"/>
              <w:szCs w:val="20"/>
            </w:rPr>
            <w:t xml:space="preserve"> Lei </w:t>
          </w:r>
          <w:proofErr w:type="gramStart"/>
          <w:r w:rsidR="00F42FA1">
            <w:rPr>
              <w:rFonts w:ascii="Times New Roman" w:eastAsia="Calibri" w:hAnsi="Times New Roman"/>
              <w:sz w:val="20"/>
              <w:szCs w:val="20"/>
            </w:rPr>
            <w:t>nº12.</w:t>
          </w:r>
          <w:proofErr w:type="gramEnd"/>
          <w:r w:rsidR="00F42FA1">
            <w:rPr>
              <w:rFonts w:ascii="Times New Roman" w:eastAsia="Calibri" w:hAnsi="Times New Roman"/>
              <w:sz w:val="20"/>
              <w:szCs w:val="20"/>
            </w:rPr>
            <w:t>378/2010, na</w:t>
          </w:r>
          <w:r w:rsidR="0051768D" w:rsidRPr="0051768D">
            <w:rPr>
              <w:rFonts w:ascii="Times New Roman" w:eastAsia="Calibri" w:hAnsi="Times New Roman"/>
              <w:sz w:val="20"/>
              <w:szCs w:val="20"/>
            </w:rPr>
            <w:t xml:space="preserve"> Resolução nº 61 do CAU/BR atualmente em vigor. </w:t>
          </w:r>
          <w:r w:rsidR="0051768D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42A1FAAFD0A24DADA6F4B0C08DE8D9C8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d</w:t>
          </w:r>
          <w:r w:rsidR="00F42FA1">
            <w:rPr>
              <w:rFonts w:ascii="Times New Roman" w:eastAsia="Calibri" w:hAnsi="Times New Roman"/>
              <w:sz w:val="20"/>
              <w:szCs w:val="20"/>
            </w:rPr>
            <w:t>o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F42FA1">
            <w:rPr>
              <w:rFonts w:ascii="Times New Roman" w:eastAsia="Calibri" w:hAnsi="Times New Roman"/>
              <w:sz w:val="20"/>
              <w:szCs w:val="20"/>
            </w:rPr>
            <w:t>pedido apresentado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pela Arquiteta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92D2DAE1426449B5965921448937D18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0-0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A9533B">
            <w:rPr>
              <w:rFonts w:ascii="Times New Roman" w:eastAsia="Calibri" w:hAnsi="Times New Roman"/>
              <w:sz w:val="20"/>
              <w:szCs w:val="20"/>
            </w:rPr>
            <w:t>4</w:t>
          </w:r>
          <w:proofErr w:type="gramEnd"/>
          <w:r w:rsidR="00A9533B">
            <w:rPr>
              <w:rFonts w:ascii="Times New Roman" w:eastAsia="Calibri" w:hAnsi="Times New Roman"/>
              <w:sz w:val="20"/>
              <w:szCs w:val="20"/>
            </w:rPr>
            <w:t xml:space="preserve"> de outubro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AD3127386A9B4DC29D77DA28EA7B1A38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A9533B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04346" w:rsidRDefault="002409A7" w:rsidP="0012402E">
      <w:pPr>
        <w:spacing w:line="360" w:lineRule="auto"/>
        <w:jc w:val="center"/>
        <w:rPr>
          <w:sz w:val="20"/>
          <w:szCs w:val="20"/>
        </w:rPr>
      </w:pPr>
      <w:sdt>
        <w:sdtPr>
          <w:rPr>
            <w:rFonts w:ascii="Times New Roman" w:eastAsia="Calibri" w:hAnsi="Times New Roman"/>
            <w:sz w:val="20"/>
            <w:szCs w:val="20"/>
          </w:rPr>
          <w:id w:val="857466341"/>
          <w:placeholder>
            <w:docPart w:val="1C948EA250EE42AB8044F7DEB6DF0997"/>
          </w:placeholder>
          <w:text/>
        </w:sdtPr>
        <w:sdtEndPr/>
        <w:sdtContent>
          <w:r w:rsidR="00E93404" w:rsidRPr="00641960">
            <w:rPr>
              <w:rFonts w:ascii="Times New Roman" w:eastAsia="Calibri" w:hAnsi="Times New Roman"/>
              <w:sz w:val="20"/>
              <w:szCs w:val="20"/>
            </w:rPr>
            <w:t>Conselheiro Relator</w:t>
          </w:r>
        </w:sdtContent>
      </w:sdt>
      <w:r w:rsidR="00F04346" w:rsidRPr="00F04346">
        <w:rPr>
          <w:sz w:val="20"/>
          <w:szCs w:val="20"/>
        </w:rPr>
        <w:br w:type="page"/>
      </w:r>
    </w:p>
    <w:p w:rsidR="00356BEC" w:rsidRDefault="00356BEC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96366" wp14:editId="45672356">
                <wp:simplePos x="0" y="0"/>
                <wp:positionH relativeFrom="column">
                  <wp:posOffset>-1014095</wp:posOffset>
                </wp:positionH>
                <wp:positionV relativeFrom="paragraph">
                  <wp:posOffset>7741725</wp:posOffset>
                </wp:positionV>
                <wp:extent cx="7513163" cy="1093509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79.85pt;margin-top:609.6pt;width:591.6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" fillcolor="white [3201]" stroked="f" strokeweight="2pt"/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36792" wp14:editId="036910E7">
                <wp:simplePos x="0" y="0"/>
                <wp:positionH relativeFrom="column">
                  <wp:posOffset>-1014147</wp:posOffset>
                </wp:positionH>
                <wp:positionV relativeFrom="paragraph">
                  <wp:posOffset>-1800860</wp:posOffset>
                </wp:positionV>
                <wp:extent cx="7513163" cy="1093509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79.85pt;margin-top:-141.8pt;width:591.6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" fillcolor="white [3201]" stroked="f" strokeweight="2pt"/>
            </w:pict>
          </mc:Fallback>
        </mc:AlternateContent>
      </w:r>
      <w:r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3D886D50EF714A3EB60A624B03D0542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580D44">
                  <w:rPr>
                    <w:rFonts w:ascii="Times New Roman" w:hAnsi="Times New Roman"/>
                    <w:sz w:val="20"/>
                    <w:szCs w:val="20"/>
                  </w:rPr>
                  <w:t>349/2016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23301AA52B03411B954E5FAD385DAB4C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580D44">
                  <w:rPr>
                    <w:rFonts w:ascii="Times New Roman" w:hAnsi="Times New Roman"/>
                    <w:sz w:val="20"/>
                    <w:szCs w:val="20"/>
                  </w:rPr>
                  <w:t>231/2016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4227276D737042A1BA1DEBB46CD3A616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580D44">
                  <w:rPr>
                    <w:rFonts w:ascii="Times New Roman" w:hAnsi="Times New Roman"/>
                    <w:sz w:val="20"/>
                    <w:szCs w:val="20"/>
                  </w:rPr>
                  <w:t>Lucienne Rossi Lopes Limberger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2409A7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91E06154AACB4A61853C2654149EAA98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0-0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9533B">
                  <w:rPr>
                    <w:rFonts w:ascii="Times New Roman" w:hAnsi="Times New Roman"/>
                    <w:sz w:val="20"/>
                    <w:szCs w:val="20"/>
                  </w:rPr>
                  <w:t>04/10/2016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D6DCE2D938ED402C824DA9B2EC33C1E8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A9533B">
                  <w:rPr>
                    <w:rFonts w:ascii="Times New Roman" w:hAnsi="Times New Roman"/>
                    <w:sz w:val="20"/>
                    <w:szCs w:val="20"/>
                  </w:rPr>
                  <w:t>Fausto Henrique Steffen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7335B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1C948EA250EE42AB8044F7DEB6DF0997"/>
                </w:placeholder>
                <w:text/>
              </w:sdtPr>
              <w:sdtEndPr/>
              <w:sdtContent>
                <w:r w:rsidR="005F3648">
                  <w:rPr>
                    <w:rFonts w:ascii="Times New Roman" w:hAnsi="Times New Roman"/>
                    <w:b/>
                    <w:sz w:val="20"/>
                    <w:szCs w:val="20"/>
                  </w:rPr>
                  <w:t>105/2016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026600D1D46E464F86FADD1AAACC33F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0-0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A9533B">
            <w:rPr>
              <w:rFonts w:ascii="Times New Roman" w:hAnsi="Times New Roman"/>
              <w:sz w:val="20"/>
              <w:szCs w:val="20"/>
            </w:rPr>
            <w:t>4</w:t>
          </w:r>
          <w:proofErr w:type="gramEnd"/>
          <w:r w:rsidR="00A9533B">
            <w:rPr>
              <w:rFonts w:ascii="Times New Roman" w:hAnsi="Times New Roman"/>
              <w:sz w:val="20"/>
              <w:szCs w:val="20"/>
            </w:rPr>
            <w:t xml:space="preserve"> de outubro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EF72AFE4C65745849653DB9B6E900BB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80D44">
            <w:rPr>
              <w:rFonts w:ascii="Times New Roman" w:hAnsi="Times New Roman"/>
              <w:sz w:val="20"/>
              <w:szCs w:val="20"/>
            </w:rPr>
            <w:t>Lucienne Rossi Lopes Limberger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8FB54FD58C5740919FBBCA91BCECF5B5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580D44">
            <w:rPr>
              <w:rFonts w:ascii="Times New Roman" w:eastAsia="Calibri" w:hAnsi="Times New Roman"/>
              <w:sz w:val="20"/>
              <w:szCs w:val="20"/>
            </w:rPr>
            <w:t>231/2016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270DDC08336A4D4CAF0144BE420F3CCA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80D44">
            <w:rPr>
              <w:rFonts w:ascii="Times New Roman" w:eastAsia="Calibri" w:hAnsi="Times New Roman"/>
              <w:sz w:val="20"/>
              <w:szCs w:val="20"/>
            </w:rPr>
            <w:t>2013, 2014 e 2015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1C948EA250EE42AB8044F7DEB6DF0997"/>
          </w:placeholder>
        </w:sdtPr>
        <w:sdtEndPr>
          <w:rPr>
            <w:highlight w:val="lightGray"/>
          </w:rPr>
        </w:sdtEndPr>
        <w:sdtContent>
          <w:r w:rsidR="00F42FA1" w:rsidRPr="00F42FA1">
            <w:rPr>
              <w:rFonts w:ascii="Times New Roman" w:eastAsia="Calibri" w:hAnsi="Times New Roman"/>
              <w:sz w:val="20"/>
              <w:szCs w:val="20"/>
            </w:rPr>
            <w:t>a norma vigente somente permite o pagamento das anuidades em parcela única ou em cinco prestações,</w:t>
          </w:r>
          <w:r w:rsidR="00F42FA1">
            <w:rPr>
              <w:rFonts w:ascii="Times New Roman" w:eastAsia="Calibri" w:hAnsi="Times New Roman"/>
              <w:sz w:val="20"/>
              <w:szCs w:val="20"/>
            </w:rPr>
            <w:t xml:space="preserve"> sem possibilidade de isenção de juros e multa,</w:t>
          </w:r>
          <w:r w:rsidR="00F42FA1" w:rsidRPr="00F42FA1">
            <w:rPr>
              <w:rFonts w:ascii="Times New Roman" w:eastAsia="Calibri" w:hAnsi="Times New Roman"/>
              <w:sz w:val="20"/>
              <w:szCs w:val="20"/>
            </w:rPr>
            <w:t xml:space="preserve"> não</w:t>
          </w:r>
          <w:r w:rsidR="00F42FA1">
            <w:rPr>
              <w:rFonts w:ascii="Times New Roman" w:eastAsia="Calibri" w:hAnsi="Times New Roman"/>
              <w:sz w:val="20"/>
              <w:szCs w:val="20"/>
            </w:rPr>
            <w:t xml:space="preserve"> cabendo à Comissão </w:t>
          </w:r>
          <w:r w:rsidR="00F42FA1" w:rsidRPr="00F42FA1">
            <w:rPr>
              <w:rFonts w:ascii="Times New Roman" w:eastAsia="Calibri" w:hAnsi="Times New Roman"/>
              <w:sz w:val="20"/>
              <w:szCs w:val="20"/>
            </w:rPr>
            <w:t xml:space="preserve">de Planejamento e Finanças conceder tratamento diferenciado aos Arquitetos e Urbanistas sem autorização </w:t>
          </w:r>
          <w:r w:rsidR="00F42FA1">
            <w:rPr>
              <w:rFonts w:ascii="Times New Roman" w:eastAsia="Calibri" w:hAnsi="Times New Roman"/>
              <w:sz w:val="20"/>
              <w:szCs w:val="20"/>
            </w:rPr>
            <w:t>legal</w:t>
          </w:r>
          <w:r w:rsidR="00F42FA1" w:rsidRPr="00F42FA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proofErr w:type="gramStart"/>
          <w:r w:rsidR="00F42FA1" w:rsidRPr="00F42FA1">
            <w:rPr>
              <w:rFonts w:ascii="Times New Roman" w:eastAsia="Calibri" w:hAnsi="Times New Roman"/>
              <w:sz w:val="20"/>
              <w:szCs w:val="20"/>
            </w:rPr>
            <w:t>expressa</w:t>
          </w:r>
          <w:r w:rsidR="00F42FA1">
            <w:rPr>
              <w:rFonts w:ascii="Times New Roman" w:eastAsia="Calibri" w:hAnsi="Times New Roman"/>
              <w:sz w:val="20"/>
              <w:szCs w:val="20"/>
            </w:rPr>
            <w:t>.</w:t>
          </w:r>
          <w:proofErr w:type="gramEnd"/>
        </w:sdtContent>
      </w:sdt>
    </w:p>
    <w:p w:rsidR="007335BA" w:rsidRPr="007335BA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84308F512C9D43828A85C5F7506DD02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80D44">
            <w:rPr>
              <w:rFonts w:ascii="Times New Roman" w:hAnsi="Times New Roman"/>
              <w:sz w:val="20"/>
              <w:szCs w:val="20"/>
            </w:rPr>
            <w:t>Lucienne Rossi Lopes Limberger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1C948EA250EE42AB8044F7DEB6DF0997"/>
          </w:placeholder>
          <w:text/>
        </w:sdtPr>
        <w:sdtEndPr/>
        <w:sdtContent>
          <w:r w:rsidR="00F42FA1">
            <w:rPr>
              <w:rFonts w:ascii="Times New Roman" w:hAnsi="Times New Roman"/>
              <w:sz w:val="20"/>
              <w:szCs w:val="20"/>
            </w:rPr>
            <w:t>1957,28 (mil novecentos e cinquenta e sete reais e vinte e oito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/>
          <w:sz w:val="20"/>
          <w:szCs w:val="20"/>
        </w:rPr>
        <w:t>relativo</w:t>
      </w:r>
      <w:proofErr w:type="gramEnd"/>
      <w:r>
        <w:rPr>
          <w:rFonts w:ascii="Times New Roman" w:hAnsi="Times New Roman"/>
          <w:sz w:val="20"/>
          <w:szCs w:val="20"/>
        </w:rPr>
        <w:t xml:space="preserve">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5DA0E128AF00417DAE3F07162499D2C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80D44">
            <w:rPr>
              <w:rFonts w:ascii="Times New Roman" w:eastAsia="Calibri" w:hAnsi="Times New Roman"/>
              <w:sz w:val="20"/>
              <w:szCs w:val="20"/>
            </w:rPr>
            <w:t>2013, 2014 e 2015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8FE5A7E362AE489BB7C13E9A456DE2F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0-0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A9533B">
            <w:rPr>
              <w:rFonts w:ascii="Times New Roman" w:hAnsi="Times New Roman"/>
              <w:sz w:val="20"/>
              <w:szCs w:val="20"/>
            </w:rPr>
            <w:t>4</w:t>
          </w:r>
          <w:proofErr w:type="gramEnd"/>
          <w:r w:rsidR="00A9533B">
            <w:rPr>
              <w:rFonts w:ascii="Times New Roman" w:hAnsi="Times New Roman"/>
              <w:sz w:val="20"/>
              <w:szCs w:val="20"/>
            </w:rPr>
            <w:t xml:space="preserve"> de outubro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1C948EA250EE42AB8044F7DEB6DF0997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1C948EA250EE42AB8044F7DEB6DF0997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1C948EA250EE42AB8044F7DEB6DF0997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F4593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9A7" w:rsidRDefault="002409A7">
      <w:r>
        <w:separator/>
      </w:r>
    </w:p>
  </w:endnote>
  <w:endnote w:type="continuationSeparator" w:id="0">
    <w:p w:rsidR="002409A7" w:rsidRDefault="0024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9A7" w:rsidRDefault="002409A7">
      <w:r>
        <w:separator/>
      </w:r>
    </w:p>
  </w:footnote>
  <w:footnote w:type="continuationSeparator" w:id="0">
    <w:p w:rsidR="002409A7" w:rsidRDefault="002409A7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AE51B0A" wp14:editId="324B18F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097667" wp14:editId="3410098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6649B3FD" wp14:editId="348AE31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pVTRliMZNY2j+nKfA34JFzYLjYU=" w:salt="38bBJIOSmon+3IlIDUbtUA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3B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3726"/>
    <w:rsid w:val="001B5217"/>
    <w:rsid w:val="001D3CDB"/>
    <w:rsid w:val="001D558E"/>
    <w:rsid w:val="001D6201"/>
    <w:rsid w:val="001E15D4"/>
    <w:rsid w:val="001F64B9"/>
    <w:rsid w:val="001F7F5F"/>
    <w:rsid w:val="0020186A"/>
    <w:rsid w:val="00205472"/>
    <w:rsid w:val="0020681B"/>
    <w:rsid w:val="00207874"/>
    <w:rsid w:val="00210ED2"/>
    <w:rsid w:val="002149F5"/>
    <w:rsid w:val="002162ED"/>
    <w:rsid w:val="00223BED"/>
    <w:rsid w:val="00232EC7"/>
    <w:rsid w:val="002409A7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25C8"/>
    <w:rsid w:val="004F2EA5"/>
    <w:rsid w:val="004F56E7"/>
    <w:rsid w:val="004F6A99"/>
    <w:rsid w:val="00501A9E"/>
    <w:rsid w:val="0051768D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0D44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5F3648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9533B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11A6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42FA1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esktop\Comiss&#245;es\CPF\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F2EDCF255A4C1A8D72B94A5FE266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BE5169-452F-4224-A079-F5C8CCDE415D}"/>
      </w:docPartPr>
      <w:docPartBody>
        <w:p w:rsidR="00A87996" w:rsidRDefault="00B52C4A">
          <w:pPr>
            <w:pStyle w:val="3DF2EDCF255A4C1A8D72B94A5FE2666C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C8062F85C9404FE58820413151C148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D661E8-12E7-4A84-91CE-F9F6FCA0BBF5}"/>
      </w:docPartPr>
      <w:docPartBody>
        <w:p w:rsidR="00A87996" w:rsidRDefault="00B52C4A">
          <w:pPr>
            <w:pStyle w:val="C8062F85C9404FE58820413151C14837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957F88C09A4A4FFA9D4851F76045F0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FAB9C-F8A3-4299-9297-DF4CDC20921C}"/>
      </w:docPartPr>
      <w:docPartBody>
        <w:p w:rsidR="00A87996" w:rsidRDefault="00B52C4A">
          <w:pPr>
            <w:pStyle w:val="957F88C09A4A4FFA9D4851F76045F093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BE23D81F6B0C46B39EE692CFF47D77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5324D2-F45F-4086-A944-8259837C0E42}"/>
      </w:docPartPr>
      <w:docPartBody>
        <w:p w:rsidR="00A87996" w:rsidRDefault="00B52C4A">
          <w:pPr>
            <w:pStyle w:val="BE23D81F6B0C46B39EE692CFF47D775A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1C948EA250EE42AB8044F7DEB6DF09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C4FD0-3C28-41F2-B6FE-3671BDEF97CF}"/>
      </w:docPartPr>
      <w:docPartBody>
        <w:p w:rsidR="00A87996" w:rsidRDefault="00B52C4A">
          <w:pPr>
            <w:pStyle w:val="1C948EA250EE42AB8044F7DEB6DF0997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D18ADCDFC143A1AD6329477211B2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09D1C5-DDA7-45F6-9FA3-5DC7AC7E6BFE}"/>
      </w:docPartPr>
      <w:docPartBody>
        <w:p w:rsidR="00A87996" w:rsidRDefault="00B52C4A">
          <w:pPr>
            <w:pStyle w:val="E6D18ADCDFC143A1AD6329477211B2A0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16FED2A22B764607BC438CDCF52190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D5208B-EC73-4EE5-91B3-81E3CD3B35A9}"/>
      </w:docPartPr>
      <w:docPartBody>
        <w:p w:rsidR="00A87996" w:rsidRDefault="00B52C4A">
          <w:pPr>
            <w:pStyle w:val="16FED2A22B764607BC438CDCF5219019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68EFC145D4A4D7F86993251900FAA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39CF11-DFAE-43D4-BF44-6DDCD9150456}"/>
      </w:docPartPr>
      <w:docPartBody>
        <w:p w:rsidR="00A87996" w:rsidRDefault="00B52C4A">
          <w:pPr>
            <w:pStyle w:val="068EFC145D4A4D7F86993251900FAA8E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01257043A26C4CCC856F040362FEF6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046139-36FE-4C77-8344-5A0069F00235}"/>
      </w:docPartPr>
      <w:docPartBody>
        <w:p w:rsidR="00A87996" w:rsidRDefault="00B52C4A">
          <w:pPr>
            <w:pStyle w:val="01257043A26C4CCC856F040362FEF60D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F7151F69A41F47BC834D0ADA761195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704E4-0797-4F91-9863-8A13B437F9AF}"/>
      </w:docPartPr>
      <w:docPartBody>
        <w:p w:rsidR="00A87996" w:rsidRDefault="00B52C4A">
          <w:pPr>
            <w:pStyle w:val="F7151F69A41F47BC834D0ADA76119579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1406EBB4EFBF49A09D399A23590AC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580DF6-0B53-4B2B-BB21-E949A98CD65C}"/>
      </w:docPartPr>
      <w:docPartBody>
        <w:p w:rsidR="00A87996" w:rsidRDefault="00B52C4A">
          <w:pPr>
            <w:pStyle w:val="1406EBB4EFBF49A09D399A23590AC3A9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42A1FAAFD0A24DADA6F4B0C08DE8D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FC019F-AA9A-4DEA-82D0-9DB813E9C2B0}"/>
      </w:docPartPr>
      <w:docPartBody>
        <w:p w:rsidR="00A87996" w:rsidRDefault="00B52C4A">
          <w:pPr>
            <w:pStyle w:val="42A1FAAFD0A24DADA6F4B0C08DE8D9C8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D2DAE1426449B5965921448937D1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5E308E-C3A8-4623-8D4B-7D13C13B933A}"/>
      </w:docPartPr>
      <w:docPartBody>
        <w:p w:rsidR="00A87996" w:rsidRDefault="00B52C4A">
          <w:pPr>
            <w:pStyle w:val="92D2DAE1426449B5965921448937D180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AD3127386A9B4DC29D77DA28EA7B1A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EFA9BF-AC27-4433-AB50-575CFD84DE9A}"/>
      </w:docPartPr>
      <w:docPartBody>
        <w:p w:rsidR="00A87996" w:rsidRDefault="00B52C4A">
          <w:pPr>
            <w:pStyle w:val="AD3127386A9B4DC29D77DA28EA7B1A38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3D886D50EF714A3EB60A624B03D05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CF95E4-E88A-45CC-A193-B1A97FE2D24F}"/>
      </w:docPartPr>
      <w:docPartBody>
        <w:p w:rsidR="00A87996" w:rsidRDefault="00B52C4A">
          <w:pPr>
            <w:pStyle w:val="3D886D50EF714A3EB60A624B03D0542D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23301AA52B03411B954E5FAD385DA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B40176-A3F6-4986-B0CC-CE69ADE04C9D}"/>
      </w:docPartPr>
      <w:docPartBody>
        <w:p w:rsidR="00A87996" w:rsidRDefault="00B52C4A">
          <w:pPr>
            <w:pStyle w:val="23301AA52B03411B954E5FAD385DAB4C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4227276D737042A1BA1DEBB46CD3A6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D548D7-8730-4547-A9FD-A5ABEF90DD4C}"/>
      </w:docPartPr>
      <w:docPartBody>
        <w:p w:rsidR="00A87996" w:rsidRDefault="00B52C4A">
          <w:pPr>
            <w:pStyle w:val="4227276D737042A1BA1DEBB46CD3A616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91E06154AACB4A61853C2654149EAA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864B9E-5669-4BC0-A5F2-E678837024B5}"/>
      </w:docPartPr>
      <w:docPartBody>
        <w:p w:rsidR="00A87996" w:rsidRDefault="00B52C4A">
          <w:pPr>
            <w:pStyle w:val="91E06154AACB4A61853C2654149EAA98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D6DCE2D938ED402C824DA9B2EC33C1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C54BAB-14E3-4811-A0DA-FD32BBB590D2}"/>
      </w:docPartPr>
      <w:docPartBody>
        <w:p w:rsidR="00A87996" w:rsidRDefault="00B52C4A">
          <w:pPr>
            <w:pStyle w:val="D6DCE2D938ED402C824DA9B2EC33C1E8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026600D1D46E464F86FADD1AAACC33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ACC24B-4B8F-42C0-A9AB-7E5988EF65A1}"/>
      </w:docPartPr>
      <w:docPartBody>
        <w:p w:rsidR="00A87996" w:rsidRDefault="00B52C4A">
          <w:pPr>
            <w:pStyle w:val="026600D1D46E464F86FADD1AAACC33F3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EF72AFE4C65745849653DB9B6E900B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8D288-69A0-45D2-A5DA-30D39BD453B8}"/>
      </w:docPartPr>
      <w:docPartBody>
        <w:p w:rsidR="00A87996" w:rsidRDefault="00B52C4A">
          <w:pPr>
            <w:pStyle w:val="EF72AFE4C65745849653DB9B6E900BB3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8FB54FD58C5740919FBBCA91BCECF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2F2625-C438-4AA0-8C1A-57E3D1D1D205}"/>
      </w:docPartPr>
      <w:docPartBody>
        <w:p w:rsidR="00A87996" w:rsidRDefault="00B52C4A">
          <w:pPr>
            <w:pStyle w:val="8FB54FD58C5740919FBBCA91BCECF5B5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270DDC08336A4D4CAF0144BE420F3C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C5C37-53A6-4E29-A7FA-97C62CE2D5C0}"/>
      </w:docPartPr>
      <w:docPartBody>
        <w:p w:rsidR="00A87996" w:rsidRDefault="00B52C4A">
          <w:pPr>
            <w:pStyle w:val="270DDC08336A4D4CAF0144BE420F3CCA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84308F512C9D43828A85C5F7506DD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DBDABC-2CE9-4F92-9707-9F31203BDCE3}"/>
      </w:docPartPr>
      <w:docPartBody>
        <w:p w:rsidR="00A87996" w:rsidRDefault="00B52C4A">
          <w:pPr>
            <w:pStyle w:val="84308F512C9D43828A85C5F7506DD021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5DA0E128AF00417DAE3F07162499D2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BCC003-B33A-4D1D-8B6B-72345C2A1457}"/>
      </w:docPartPr>
      <w:docPartBody>
        <w:p w:rsidR="00A87996" w:rsidRDefault="00B52C4A">
          <w:pPr>
            <w:pStyle w:val="5DA0E128AF00417DAE3F07162499D2C2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8FE5A7E362AE489BB7C13E9A456DE2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05860-4340-457D-A7F0-C5F9DF150720}"/>
      </w:docPartPr>
      <w:docPartBody>
        <w:p w:rsidR="00A87996" w:rsidRDefault="00B52C4A">
          <w:pPr>
            <w:pStyle w:val="8FE5A7E362AE489BB7C13E9A456DE2FA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4A"/>
    <w:rsid w:val="001D3AEF"/>
    <w:rsid w:val="008478A2"/>
    <w:rsid w:val="00A87996"/>
    <w:rsid w:val="00B5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3DF2EDCF255A4C1A8D72B94A5FE2666C">
    <w:name w:val="3DF2EDCF255A4C1A8D72B94A5FE2666C"/>
  </w:style>
  <w:style w:type="paragraph" w:customStyle="1" w:styleId="C8062F85C9404FE58820413151C14837">
    <w:name w:val="C8062F85C9404FE58820413151C14837"/>
  </w:style>
  <w:style w:type="paragraph" w:customStyle="1" w:styleId="957F88C09A4A4FFA9D4851F76045F093">
    <w:name w:val="957F88C09A4A4FFA9D4851F76045F093"/>
  </w:style>
  <w:style w:type="paragraph" w:customStyle="1" w:styleId="BE23D81F6B0C46B39EE692CFF47D775A">
    <w:name w:val="BE23D81F6B0C46B39EE692CFF47D775A"/>
  </w:style>
  <w:style w:type="paragraph" w:customStyle="1" w:styleId="1C948EA250EE42AB8044F7DEB6DF0997">
    <w:name w:val="1C948EA250EE42AB8044F7DEB6DF0997"/>
  </w:style>
  <w:style w:type="paragraph" w:customStyle="1" w:styleId="E6D18ADCDFC143A1AD6329477211B2A0">
    <w:name w:val="E6D18ADCDFC143A1AD6329477211B2A0"/>
  </w:style>
  <w:style w:type="paragraph" w:customStyle="1" w:styleId="16FED2A22B764607BC438CDCF5219019">
    <w:name w:val="16FED2A22B764607BC438CDCF5219019"/>
  </w:style>
  <w:style w:type="paragraph" w:customStyle="1" w:styleId="068EFC145D4A4D7F86993251900FAA8E">
    <w:name w:val="068EFC145D4A4D7F86993251900FAA8E"/>
  </w:style>
  <w:style w:type="paragraph" w:customStyle="1" w:styleId="01257043A26C4CCC856F040362FEF60D">
    <w:name w:val="01257043A26C4CCC856F040362FEF60D"/>
  </w:style>
  <w:style w:type="paragraph" w:customStyle="1" w:styleId="F7151F69A41F47BC834D0ADA76119579">
    <w:name w:val="F7151F69A41F47BC834D0ADA76119579"/>
  </w:style>
  <w:style w:type="paragraph" w:customStyle="1" w:styleId="1406EBB4EFBF49A09D399A23590AC3A9">
    <w:name w:val="1406EBB4EFBF49A09D399A23590AC3A9"/>
  </w:style>
  <w:style w:type="paragraph" w:customStyle="1" w:styleId="42A1FAAFD0A24DADA6F4B0C08DE8D9C8">
    <w:name w:val="42A1FAAFD0A24DADA6F4B0C08DE8D9C8"/>
  </w:style>
  <w:style w:type="paragraph" w:customStyle="1" w:styleId="92D2DAE1426449B5965921448937D180">
    <w:name w:val="92D2DAE1426449B5965921448937D180"/>
  </w:style>
  <w:style w:type="paragraph" w:customStyle="1" w:styleId="AD3127386A9B4DC29D77DA28EA7B1A38">
    <w:name w:val="AD3127386A9B4DC29D77DA28EA7B1A38"/>
  </w:style>
  <w:style w:type="paragraph" w:customStyle="1" w:styleId="3D886D50EF714A3EB60A624B03D0542D">
    <w:name w:val="3D886D50EF714A3EB60A624B03D0542D"/>
  </w:style>
  <w:style w:type="paragraph" w:customStyle="1" w:styleId="23301AA52B03411B954E5FAD385DAB4C">
    <w:name w:val="23301AA52B03411B954E5FAD385DAB4C"/>
  </w:style>
  <w:style w:type="paragraph" w:customStyle="1" w:styleId="4227276D737042A1BA1DEBB46CD3A616">
    <w:name w:val="4227276D737042A1BA1DEBB46CD3A616"/>
  </w:style>
  <w:style w:type="paragraph" w:customStyle="1" w:styleId="91E06154AACB4A61853C2654149EAA98">
    <w:name w:val="91E06154AACB4A61853C2654149EAA98"/>
  </w:style>
  <w:style w:type="paragraph" w:customStyle="1" w:styleId="D6DCE2D938ED402C824DA9B2EC33C1E8">
    <w:name w:val="D6DCE2D938ED402C824DA9B2EC33C1E8"/>
  </w:style>
  <w:style w:type="paragraph" w:customStyle="1" w:styleId="026600D1D46E464F86FADD1AAACC33F3">
    <w:name w:val="026600D1D46E464F86FADD1AAACC33F3"/>
  </w:style>
  <w:style w:type="paragraph" w:customStyle="1" w:styleId="EF72AFE4C65745849653DB9B6E900BB3">
    <w:name w:val="EF72AFE4C65745849653DB9B6E900BB3"/>
  </w:style>
  <w:style w:type="paragraph" w:customStyle="1" w:styleId="8FB54FD58C5740919FBBCA91BCECF5B5">
    <w:name w:val="8FB54FD58C5740919FBBCA91BCECF5B5"/>
  </w:style>
  <w:style w:type="paragraph" w:customStyle="1" w:styleId="270DDC08336A4D4CAF0144BE420F3CCA">
    <w:name w:val="270DDC08336A4D4CAF0144BE420F3CCA"/>
  </w:style>
  <w:style w:type="paragraph" w:customStyle="1" w:styleId="84308F512C9D43828A85C5F7506DD021">
    <w:name w:val="84308F512C9D43828A85C5F7506DD021"/>
  </w:style>
  <w:style w:type="paragraph" w:customStyle="1" w:styleId="5DA0E128AF00417DAE3F07162499D2C2">
    <w:name w:val="5DA0E128AF00417DAE3F07162499D2C2"/>
  </w:style>
  <w:style w:type="paragraph" w:customStyle="1" w:styleId="8FE5A7E362AE489BB7C13E9A456DE2FA">
    <w:name w:val="8FE5A7E362AE489BB7C13E9A456DE2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3DF2EDCF255A4C1A8D72B94A5FE2666C">
    <w:name w:val="3DF2EDCF255A4C1A8D72B94A5FE2666C"/>
  </w:style>
  <w:style w:type="paragraph" w:customStyle="1" w:styleId="C8062F85C9404FE58820413151C14837">
    <w:name w:val="C8062F85C9404FE58820413151C14837"/>
  </w:style>
  <w:style w:type="paragraph" w:customStyle="1" w:styleId="957F88C09A4A4FFA9D4851F76045F093">
    <w:name w:val="957F88C09A4A4FFA9D4851F76045F093"/>
  </w:style>
  <w:style w:type="paragraph" w:customStyle="1" w:styleId="BE23D81F6B0C46B39EE692CFF47D775A">
    <w:name w:val="BE23D81F6B0C46B39EE692CFF47D775A"/>
  </w:style>
  <w:style w:type="paragraph" w:customStyle="1" w:styleId="1C948EA250EE42AB8044F7DEB6DF0997">
    <w:name w:val="1C948EA250EE42AB8044F7DEB6DF0997"/>
  </w:style>
  <w:style w:type="paragraph" w:customStyle="1" w:styleId="E6D18ADCDFC143A1AD6329477211B2A0">
    <w:name w:val="E6D18ADCDFC143A1AD6329477211B2A0"/>
  </w:style>
  <w:style w:type="paragraph" w:customStyle="1" w:styleId="16FED2A22B764607BC438CDCF5219019">
    <w:name w:val="16FED2A22B764607BC438CDCF5219019"/>
  </w:style>
  <w:style w:type="paragraph" w:customStyle="1" w:styleId="068EFC145D4A4D7F86993251900FAA8E">
    <w:name w:val="068EFC145D4A4D7F86993251900FAA8E"/>
  </w:style>
  <w:style w:type="paragraph" w:customStyle="1" w:styleId="01257043A26C4CCC856F040362FEF60D">
    <w:name w:val="01257043A26C4CCC856F040362FEF60D"/>
  </w:style>
  <w:style w:type="paragraph" w:customStyle="1" w:styleId="F7151F69A41F47BC834D0ADA76119579">
    <w:name w:val="F7151F69A41F47BC834D0ADA76119579"/>
  </w:style>
  <w:style w:type="paragraph" w:customStyle="1" w:styleId="1406EBB4EFBF49A09D399A23590AC3A9">
    <w:name w:val="1406EBB4EFBF49A09D399A23590AC3A9"/>
  </w:style>
  <w:style w:type="paragraph" w:customStyle="1" w:styleId="42A1FAAFD0A24DADA6F4B0C08DE8D9C8">
    <w:name w:val="42A1FAAFD0A24DADA6F4B0C08DE8D9C8"/>
  </w:style>
  <w:style w:type="paragraph" w:customStyle="1" w:styleId="92D2DAE1426449B5965921448937D180">
    <w:name w:val="92D2DAE1426449B5965921448937D180"/>
  </w:style>
  <w:style w:type="paragraph" w:customStyle="1" w:styleId="AD3127386A9B4DC29D77DA28EA7B1A38">
    <w:name w:val="AD3127386A9B4DC29D77DA28EA7B1A38"/>
  </w:style>
  <w:style w:type="paragraph" w:customStyle="1" w:styleId="3D886D50EF714A3EB60A624B03D0542D">
    <w:name w:val="3D886D50EF714A3EB60A624B03D0542D"/>
  </w:style>
  <w:style w:type="paragraph" w:customStyle="1" w:styleId="23301AA52B03411B954E5FAD385DAB4C">
    <w:name w:val="23301AA52B03411B954E5FAD385DAB4C"/>
  </w:style>
  <w:style w:type="paragraph" w:customStyle="1" w:styleId="4227276D737042A1BA1DEBB46CD3A616">
    <w:name w:val="4227276D737042A1BA1DEBB46CD3A616"/>
  </w:style>
  <w:style w:type="paragraph" w:customStyle="1" w:styleId="91E06154AACB4A61853C2654149EAA98">
    <w:name w:val="91E06154AACB4A61853C2654149EAA98"/>
  </w:style>
  <w:style w:type="paragraph" w:customStyle="1" w:styleId="D6DCE2D938ED402C824DA9B2EC33C1E8">
    <w:name w:val="D6DCE2D938ED402C824DA9B2EC33C1E8"/>
  </w:style>
  <w:style w:type="paragraph" w:customStyle="1" w:styleId="026600D1D46E464F86FADD1AAACC33F3">
    <w:name w:val="026600D1D46E464F86FADD1AAACC33F3"/>
  </w:style>
  <w:style w:type="paragraph" w:customStyle="1" w:styleId="EF72AFE4C65745849653DB9B6E900BB3">
    <w:name w:val="EF72AFE4C65745849653DB9B6E900BB3"/>
  </w:style>
  <w:style w:type="paragraph" w:customStyle="1" w:styleId="8FB54FD58C5740919FBBCA91BCECF5B5">
    <w:name w:val="8FB54FD58C5740919FBBCA91BCECF5B5"/>
  </w:style>
  <w:style w:type="paragraph" w:customStyle="1" w:styleId="270DDC08336A4D4CAF0144BE420F3CCA">
    <w:name w:val="270DDC08336A4D4CAF0144BE420F3CCA"/>
  </w:style>
  <w:style w:type="paragraph" w:customStyle="1" w:styleId="84308F512C9D43828A85C5F7506DD021">
    <w:name w:val="84308F512C9D43828A85C5F7506DD021"/>
  </w:style>
  <w:style w:type="paragraph" w:customStyle="1" w:styleId="5DA0E128AF00417DAE3F07162499D2C2">
    <w:name w:val="5DA0E128AF00417DAE3F07162499D2C2"/>
  </w:style>
  <w:style w:type="paragraph" w:customStyle="1" w:styleId="8FE5A7E362AE489BB7C13E9A456DE2FA">
    <w:name w:val="8FE5A7E362AE489BB7C13E9A456DE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2016-10-04T00:00:00</PublishDate>
  <Abstract>231/2016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ED15C8-A22A-452F-ADAD-224A0404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Anuidade - Indeferimento da impugnação</Template>
  <TotalTime>24</TotalTime>
  <Pages>5</Pages>
  <Words>1729</Words>
  <Characters>9338</Characters>
  <Application>Microsoft Office Word</Application>
  <DocSecurity>0</DocSecurity>
  <Lines>77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349/2016</dc:subject>
  <dc:creator>Lucienne Rossi Lopes Limberger</dc:creator>
  <cp:lastModifiedBy>Usuário</cp:lastModifiedBy>
  <cp:revision>4</cp:revision>
  <cp:lastPrinted>2016-07-02T15:27:00Z</cp:lastPrinted>
  <dcterms:created xsi:type="dcterms:W3CDTF">2016-10-03T15:07:00Z</dcterms:created>
  <dcterms:modified xsi:type="dcterms:W3CDTF">2016-10-03T18:04:00Z</dcterms:modified>
  <cp:contentStatus>2013, 2014 e 2015</cp:contentStatus>
</cp:coreProperties>
</file>