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1E587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36673FD2F3B54CBD802A3B47E5E4053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E587E">
                  <w:rPr>
                    <w:rFonts w:ascii="Times New Roman" w:hAnsi="Times New Roman"/>
                    <w:sz w:val="20"/>
                    <w:szCs w:val="20"/>
                  </w:rPr>
                  <w:t>618/2016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1DF5F728AC6D454AB66EBF5EFA1E0C9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1E587E">
                  <w:rPr>
                    <w:rFonts w:ascii="Times New Roman" w:hAnsi="Times New Roman"/>
                    <w:sz w:val="20"/>
                    <w:szCs w:val="20"/>
                  </w:rPr>
                  <w:t>326/2016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282A3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9D957696B5064FB99B334B740C184752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E587E" w:rsidRPr="00BD7780">
                  <w:rPr>
                    <w:rFonts w:ascii="Times New Roman" w:hAnsi="Times New Roman"/>
                    <w:sz w:val="20"/>
                    <w:szCs w:val="20"/>
                  </w:rPr>
                  <w:t xml:space="preserve">Denise Ozorio </w:t>
                </w:r>
                <w:proofErr w:type="spellStart"/>
                <w:r w:rsidR="001E587E" w:rsidRPr="00BD7780">
                  <w:rPr>
                    <w:rFonts w:ascii="Times New Roman" w:hAnsi="Times New Roman"/>
                    <w:sz w:val="20"/>
                    <w:szCs w:val="20"/>
                  </w:rPr>
                  <w:t>Migowski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407E14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3E2FBF9EAC0E4E27853ED1ED152F541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E587E">
                  <w:rPr>
                    <w:rFonts w:ascii="Times New Roman" w:hAnsi="Times New Roman"/>
                    <w:sz w:val="20"/>
                    <w:szCs w:val="20"/>
                  </w:rPr>
                  <w:t>17/01/2017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1E587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o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F51308AB050048D8821C01BD91455BE2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2026360624"/>
          <w:placeholder>
            <w:docPart w:val="12663A6373424067AA0C18148A335F4A"/>
          </w:placeholder>
          <w:text/>
        </w:sdtPr>
        <w:sdtEndPr/>
        <w:sdtContent>
          <w:r w:rsidR="001E587E">
            <w:rPr>
              <w:rFonts w:ascii="Times New Roman" w:eastAsia="Calibri" w:hAnsi="Times New Roman"/>
              <w:sz w:val="20"/>
              <w:szCs w:val="20"/>
            </w:rPr>
            <w:t>14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23456843"/>
          <w:placeholder>
            <w:docPart w:val="12663A6373424067AA0C18148A335F4A"/>
          </w:placeholder>
          <w:text/>
        </w:sdtPr>
        <w:sdtEndPr/>
        <w:sdtContent>
          <w:r w:rsidR="001E587E">
            <w:rPr>
              <w:rFonts w:ascii="Times New Roman" w:eastAsia="Calibri" w:hAnsi="Times New Roman"/>
              <w:sz w:val="20"/>
              <w:szCs w:val="20"/>
            </w:rPr>
            <w:t>outubro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17290763"/>
          <w:placeholder>
            <w:docPart w:val="12663A6373424067AA0C18148A335F4A"/>
          </w:placeholder>
          <w:text/>
        </w:sdtPr>
        <w:sdtEndPr/>
        <w:sdtContent>
          <w:r w:rsidR="001E587E">
            <w:rPr>
              <w:rFonts w:ascii="Times New Roman" w:eastAsia="Calibri" w:hAnsi="Times New Roman"/>
              <w:sz w:val="20"/>
              <w:szCs w:val="20"/>
            </w:rPr>
            <w:t>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0BEC6A8DC18C4AC1B1BC3A42D34ADF7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E587E">
            <w:rPr>
              <w:rFonts w:ascii="Times New Roman" w:eastAsia="Calibri" w:hAnsi="Times New Roman"/>
              <w:sz w:val="20"/>
              <w:szCs w:val="20"/>
            </w:rPr>
            <w:t>326/2016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4ED649E591FE4A588DC32D26DB4B9C7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E587E">
            <w:rPr>
              <w:rFonts w:ascii="Times New Roman" w:eastAsia="Calibri" w:hAnsi="Times New Roman"/>
              <w:sz w:val="20"/>
              <w:szCs w:val="20"/>
            </w:rPr>
            <w:t>Denise Ozorio Migowski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DEB8BAC9A6E746BC9E5270551562C47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E587E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1E587E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25E252CFB5BA4335B4D3F424DE1E9D58"/>
        </w:placeholder>
      </w:sdtPr>
      <w:sdtEndPr/>
      <w:sdtContent>
        <w:sdt>
          <w:sdtPr>
            <w:rPr>
              <w:rFonts w:ascii="Times New Roman" w:eastAsia="Calibri" w:hAnsi="Times New Roman"/>
              <w:sz w:val="20"/>
              <w:szCs w:val="20"/>
            </w:rPr>
            <w:id w:val="234597285"/>
            <w:placeholder>
              <w:docPart w:val="D97D5B43B8174D8FB80E406D93A1B027"/>
            </w:placeholder>
          </w:sdtPr>
          <w:sdtEndPr/>
          <w:sdtContent>
            <w:p w:rsidR="001E587E" w:rsidRDefault="001E587E" w:rsidP="001E587E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r>
                <w:rPr>
                  <w:rFonts w:ascii="Times New Roman" w:eastAsia="Calibri" w:hAnsi="Times New Roman"/>
                  <w:sz w:val="20"/>
                  <w:szCs w:val="20"/>
                </w:rPr>
                <w:t>Tempestivamente,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o C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>ontribuinte apresentou impugnação (</w:t>
              </w:r>
              <w:proofErr w:type="spellStart"/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>fl</w:t>
              </w:r>
              <w:proofErr w:type="spellEnd"/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14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 xml:space="preserve">),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opondo-se aos valores cobrados,</w:t>
              </w:r>
              <w:r w:rsidRPr="00282A3A">
                <w:rPr>
                  <w:rFonts w:ascii="Times New Roman" w:eastAsia="Calibri" w:hAnsi="Times New Roman"/>
                  <w:sz w:val="20"/>
                  <w:szCs w:val="20"/>
                </w:rPr>
                <w:t xml:space="preserve"> alegando, em suma,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 xml:space="preserve">que não atuava profissionalmente na época que foi criado o </w:t>
              </w:r>
              <w:proofErr w:type="spellStart"/>
              <w:r>
                <w:rPr>
                  <w:rFonts w:ascii="Times New Roman" w:eastAsia="Calibri" w:hAnsi="Times New Roman"/>
                  <w:sz w:val="20"/>
                  <w:szCs w:val="20"/>
                </w:rPr>
                <w:t>Conelho</w:t>
              </w:r>
              <w:proofErr w:type="spellEnd"/>
              <w:r>
                <w:rPr>
                  <w:rFonts w:ascii="Times New Roman" w:eastAsia="Calibri" w:hAnsi="Times New Roman"/>
                  <w:sz w:val="20"/>
                  <w:szCs w:val="20"/>
                </w:rPr>
                <w:t xml:space="preserve"> e que o último registro na sua carteira de trabalho foi no ano de 2002.</w:t>
              </w:r>
            </w:p>
            <w:p w:rsidR="001E587E" w:rsidRDefault="001E587E" w:rsidP="001E587E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r>
                <w:rPr>
                  <w:rFonts w:ascii="Times New Roman" w:eastAsia="Calibri" w:hAnsi="Times New Roman"/>
                  <w:sz w:val="20"/>
                  <w:szCs w:val="20"/>
                </w:rPr>
                <w:t>Aduziu, ainda, que está aposentada desde 2005 e que, apesar de inativa profissionalmente, entendeu ser obrigatória a sua adesão ao CAU/RS via internet. Alegou que não houve registro formal na carteira de trabalho ou emissão das anuidades e seu devido recebimento pelos Correios.</w:t>
              </w:r>
            </w:p>
            <w:p w:rsidR="007335BA" w:rsidRDefault="001E587E" w:rsidP="001E587E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r>
                <w:rPr>
                  <w:rFonts w:ascii="Times New Roman" w:eastAsia="Calibri" w:hAnsi="Times New Roman"/>
                  <w:sz w:val="20"/>
                  <w:szCs w:val="20"/>
                </w:rPr>
                <w:t xml:space="preserve">Aos autos </w:t>
              </w:r>
              <w:proofErr w:type="gramStart"/>
              <w:r>
                <w:rPr>
                  <w:rFonts w:ascii="Times New Roman" w:eastAsia="Calibri" w:hAnsi="Times New Roman"/>
                  <w:sz w:val="20"/>
                  <w:szCs w:val="20"/>
                </w:rPr>
                <w:t>foram</w:t>
              </w:r>
              <w:proofErr w:type="gramEnd"/>
              <w:r w:rsidRPr="00282A3A">
                <w:rPr>
                  <w:rFonts w:ascii="Times New Roman" w:eastAsia="Calibri" w:hAnsi="Times New Roman"/>
                  <w:sz w:val="20"/>
                  <w:szCs w:val="20"/>
                </w:rPr>
                <w:t xml:space="preserve"> juntado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s</w:t>
              </w:r>
              <w:r w:rsidRPr="00282A3A">
                <w:rPr>
                  <w:rFonts w:ascii="Times New Roman" w:eastAsia="Calibri" w:hAnsi="Times New Roman"/>
                  <w:sz w:val="20"/>
                  <w:szCs w:val="20"/>
                </w:rPr>
                <w:t xml:space="preserve"> o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s</w:t>
              </w:r>
              <w:r w:rsidRPr="00282A3A">
                <w:rPr>
                  <w:rFonts w:ascii="Times New Roman" w:eastAsia="Calibri" w:hAnsi="Times New Roman"/>
                  <w:sz w:val="20"/>
                  <w:szCs w:val="20"/>
                </w:rPr>
                <w:t xml:space="preserve"> seguinte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s</w:t>
              </w:r>
              <w:r w:rsidRPr="00282A3A">
                <w:rPr>
                  <w:rFonts w:ascii="Times New Roman" w:eastAsia="Calibri" w:hAnsi="Times New Roman"/>
                  <w:sz w:val="20"/>
                  <w:szCs w:val="20"/>
                </w:rPr>
                <w:t xml:space="preserve"> documento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: cópia da carteira de trabalho (fl. 15) e cópia da carteira de identidade (fl. 1.6).</w:t>
              </w:r>
            </w:p>
          </w:sdtContent>
        </w:sdt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</w:t>
      </w:r>
      <w:r>
        <w:rPr>
          <w:rFonts w:ascii="Times New Roman" w:hAnsi="Times New Roman"/>
          <w:sz w:val="20"/>
          <w:szCs w:val="20"/>
        </w:rPr>
        <w:lastRenderedPageBreak/>
        <w:t>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5DF5F4869ED1446BA0CEC7BE5F2C2D97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E587E">
            <w:rPr>
              <w:rFonts w:ascii="Times New Roman" w:eastAsia="Calibri" w:hAnsi="Times New Roman"/>
              <w:sz w:val="20"/>
              <w:szCs w:val="20"/>
            </w:rPr>
            <w:t>326/2016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25E252CFB5BA4335B4D3F424DE1E9D58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Times New Roman" w:eastAsia="Calibri" w:hAnsi="Times New Roman"/>
                <w:sz w:val="20"/>
                <w:szCs w:val="20"/>
              </w:rPr>
              <w:id w:val="-1550460022"/>
              <w:placeholder>
                <w:docPart w:val="B1927F5E844F4CFB9CA2A55DFE8D4966"/>
              </w:placeholder>
            </w:sdtPr>
            <w:sdtEndPr>
              <w:rPr>
                <w:highlight w:val="lightGray"/>
              </w:rPr>
            </w:sdtEndPr>
            <w:sdtContent>
              <w:r w:rsidR="001E587E">
                <w:rPr>
                  <w:rFonts w:ascii="Times New Roman" w:eastAsia="Calibri" w:hAnsi="Times New Roman"/>
                  <w:sz w:val="20"/>
                  <w:szCs w:val="20"/>
                </w:rPr>
                <w:t xml:space="preserve">não possui razão a Contribuinte, tendo em vista que há inscrição regular da Arquiteta e Urbanista no CAU/RS, sendo que o mero afastamento do exercício da atividade não é causa legítima que afaste a obrigação de recolhimento dos valores. </w:t>
              </w:r>
            </w:sdtContent>
          </w:sdt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12663A6373424067AA0C18148A335F4A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1E587E">
            <w:rPr>
              <w:rFonts w:ascii="Times New Roman" w:eastAsia="Calibri" w:hAnsi="Times New Roman"/>
              <w:sz w:val="20"/>
              <w:szCs w:val="20"/>
            </w:rPr>
            <w:t xml:space="preserve"> da impugnação apresentada </w:t>
          </w:r>
          <w:proofErr w:type="gramStart"/>
          <w:r w:rsidR="001E587E">
            <w:rPr>
              <w:rFonts w:ascii="Times New Roman" w:eastAsia="Calibri" w:hAnsi="Times New Roman"/>
              <w:sz w:val="20"/>
              <w:szCs w:val="20"/>
            </w:rPr>
            <w:t>pela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Arquiteto</w:t>
          </w:r>
          <w:proofErr w:type="gramEnd"/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439013731DC04B0A97000F1357593F9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E587E">
            <w:rPr>
              <w:rFonts w:ascii="Times New Roman" w:eastAsia="Calibri" w:hAnsi="Times New Roman"/>
              <w:sz w:val="20"/>
              <w:szCs w:val="20"/>
            </w:rPr>
            <w:t>17 de janeiro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3AD24C15108649ACB3DF67E1C103BDDF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1E587E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407E14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93F94" wp14:editId="6978D34D">
                <wp:simplePos x="0" y="0"/>
                <wp:positionH relativeFrom="column">
                  <wp:posOffset>-1072515</wp:posOffset>
                </wp:positionH>
                <wp:positionV relativeFrom="paragraph">
                  <wp:posOffset>-1532255</wp:posOffset>
                </wp:positionV>
                <wp:extent cx="7512685" cy="109347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84.45pt;margin-top:-120.65pt;width:591.55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" fillcolor="white [3201]" stroked="f" strokeweight="2pt"/>
            </w:pict>
          </mc:Fallback>
        </mc:AlternateContent>
      </w:r>
      <w:r w:rsidR="00356BE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43306" wp14:editId="5B066A4F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2834402BA6384378B23D287594DDFEA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E587E">
                  <w:rPr>
                    <w:rFonts w:ascii="Times New Roman" w:hAnsi="Times New Roman"/>
                    <w:sz w:val="20"/>
                    <w:szCs w:val="20"/>
                  </w:rPr>
                  <w:t>618/2016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4BE584EE828242F4BAA3A28A77B58A03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1E587E">
                  <w:rPr>
                    <w:rFonts w:ascii="Times New Roman" w:hAnsi="Times New Roman"/>
                    <w:sz w:val="20"/>
                    <w:szCs w:val="20"/>
                  </w:rPr>
                  <w:t>326/2016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449804C2248D42A595D4EA5D5172672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E587E">
                  <w:rPr>
                    <w:rFonts w:ascii="Times New Roman" w:hAnsi="Times New Roman"/>
                    <w:sz w:val="20"/>
                    <w:szCs w:val="20"/>
                  </w:rPr>
                  <w:t>Denise Ozorio Migowski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407E14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CC896D8A30A342CB99509A77BDBD19F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E587E">
                  <w:rPr>
                    <w:rFonts w:ascii="Times New Roman" w:hAnsi="Times New Roman"/>
                    <w:sz w:val="20"/>
                    <w:szCs w:val="20"/>
                  </w:rPr>
                  <w:t>17/01/2017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216B464A4D0748B8814EDE82D813C6E3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1E587E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407E1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25E252CFB5BA4335B4D3F424DE1E9D58"/>
                </w:placeholder>
                <w:text/>
              </w:sdtPr>
              <w:sdtEndPr/>
              <w:sdtContent>
                <w:r w:rsidR="00407E14">
                  <w:rPr>
                    <w:rFonts w:ascii="Times New Roman" w:hAnsi="Times New Roman"/>
                    <w:b/>
                    <w:sz w:val="20"/>
                    <w:szCs w:val="20"/>
                  </w:rPr>
                  <w:t>018/2017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EE64B27A25FB4916BFD325A961C4352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E587E">
            <w:rPr>
              <w:rFonts w:ascii="Times New Roman" w:hAnsi="Times New Roman"/>
              <w:sz w:val="20"/>
              <w:szCs w:val="20"/>
            </w:rPr>
            <w:t>17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142252A7A1E54313A247A91155A1317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E587E">
            <w:rPr>
              <w:rFonts w:ascii="Times New Roman" w:hAnsi="Times New Roman"/>
              <w:sz w:val="20"/>
              <w:szCs w:val="20"/>
            </w:rPr>
            <w:t>Denise Ozorio Migowski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A715D022626F479B936E20BF59410D3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E587E">
            <w:rPr>
              <w:rFonts w:ascii="Times New Roman" w:eastAsia="Calibri" w:hAnsi="Times New Roman"/>
              <w:sz w:val="20"/>
              <w:szCs w:val="20"/>
            </w:rPr>
            <w:t>326/2016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5876DDE35A5A4374B9F526C1C16171E3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E587E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25E252CFB5BA4335B4D3F424DE1E9D58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Times New Roman" w:eastAsia="Calibri" w:hAnsi="Times New Roman"/>
                <w:sz w:val="20"/>
                <w:szCs w:val="20"/>
              </w:rPr>
              <w:id w:val="-1651817214"/>
              <w:placeholder>
                <w:docPart w:val="616CC8B0ECD9459386579805921DF5E7"/>
              </w:placeholder>
            </w:sdtPr>
            <w:sdtEndPr>
              <w:rPr>
                <w:highlight w:val="lightGray"/>
              </w:rPr>
            </w:sdtEndPr>
            <w:sdtContent>
              <w:r w:rsidR="001E587E">
                <w:rPr>
                  <w:rFonts w:ascii="Times New Roman" w:eastAsia="Calibri" w:hAnsi="Times New Roman"/>
                  <w:sz w:val="20"/>
                  <w:szCs w:val="20"/>
                </w:rPr>
                <w:t xml:space="preserve">que há inscrição regular da Arquiteta e Urbanista no CAU/RS, sendo que o mero afastamento do exercício da atividade não é causa legítima que afaste a obrigação de recolhimento dos </w:t>
              </w:r>
              <w:proofErr w:type="gramStart"/>
              <w:r w:rsidR="001E587E">
                <w:rPr>
                  <w:rFonts w:ascii="Times New Roman" w:eastAsia="Calibri" w:hAnsi="Times New Roman"/>
                  <w:sz w:val="20"/>
                  <w:szCs w:val="20"/>
                </w:rPr>
                <w:t>valores.</w:t>
              </w:r>
              <w:proofErr w:type="gramEnd"/>
            </w:sdtContent>
          </w:sdt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1F1E0AC09A414C3BB5882BE6170C14B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E587E">
            <w:rPr>
              <w:rFonts w:ascii="Times New Roman" w:hAnsi="Times New Roman"/>
              <w:sz w:val="20"/>
              <w:szCs w:val="20"/>
            </w:rPr>
            <w:t>Denise Ozorio Migowski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25E252CFB5BA4335B4D3F424DE1E9D58"/>
          </w:placeholder>
          <w:text/>
        </w:sdtPr>
        <w:sdtEndPr/>
        <w:sdtContent>
          <w:r w:rsidR="001E587E">
            <w:rPr>
              <w:rFonts w:ascii="Times New Roman" w:hAnsi="Times New Roman"/>
              <w:sz w:val="20"/>
              <w:szCs w:val="20"/>
            </w:rPr>
            <w:t>1.665,74 (mil seiscentos e sessenta e cinco reais e setenta e quatro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30A0103080A14446BED25D435BC54A33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E587E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56E5999994B2429F9E0D7622C2BCB59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E587E">
            <w:rPr>
              <w:rFonts w:ascii="Times New Roman" w:hAnsi="Times New Roman"/>
              <w:sz w:val="20"/>
              <w:szCs w:val="20"/>
            </w:rPr>
            <w:t>17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25E252CFB5BA4335B4D3F424DE1E9D58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25E252CFB5BA4335B4D3F424DE1E9D58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25E252CFB5BA4335B4D3F424DE1E9D58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407E14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410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7E" w:rsidRDefault="001E587E">
      <w:r>
        <w:separator/>
      </w:r>
    </w:p>
  </w:endnote>
  <w:endnote w:type="continuationSeparator" w:id="0">
    <w:p w:rsidR="001E587E" w:rsidRDefault="001E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7E" w:rsidRDefault="001E587E">
      <w:r>
        <w:separator/>
      </w:r>
    </w:p>
  </w:footnote>
  <w:footnote w:type="continuationSeparator" w:id="0">
    <w:p w:rsidR="001E587E" w:rsidRDefault="001E587E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7B8214" wp14:editId="093A0DF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3356D68" wp14:editId="03B2F19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2EC1524" wp14:editId="35F3B848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7E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E587E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07E14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673FD2F3B54CBD802A3B47E5E40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25B8C-FC7D-4D86-B4E9-5056AA0DE8FA}"/>
      </w:docPartPr>
      <w:docPartBody>
        <w:p w:rsidR="004D40CB" w:rsidRDefault="001908D4">
          <w:pPr>
            <w:pStyle w:val="36673FD2F3B54CBD802A3B47E5E4053E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1DF5F728AC6D454AB66EBF5EFA1E0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A5198-69BC-4946-9806-080D8F268357}"/>
      </w:docPartPr>
      <w:docPartBody>
        <w:p w:rsidR="004D40CB" w:rsidRDefault="001908D4">
          <w:pPr>
            <w:pStyle w:val="1DF5F728AC6D454AB66EBF5EFA1E0C92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D957696B5064FB99B334B740C184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92D4A-CB7F-4243-B4D5-497D7A825F00}"/>
      </w:docPartPr>
      <w:docPartBody>
        <w:p w:rsidR="004D40CB" w:rsidRDefault="001908D4">
          <w:pPr>
            <w:pStyle w:val="9D957696B5064FB99B334B740C18475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3E2FBF9EAC0E4E27853ED1ED152F5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9D715-B797-4D28-B9B6-C72066FD7006}"/>
      </w:docPartPr>
      <w:docPartBody>
        <w:p w:rsidR="004D40CB" w:rsidRDefault="001908D4">
          <w:pPr>
            <w:pStyle w:val="3E2FBF9EAC0E4E27853ED1ED152F541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1308AB050048D8821C01BD91455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882A3-ACE7-4DCC-B45A-07D7DE2BDD91}"/>
      </w:docPartPr>
      <w:docPartBody>
        <w:p w:rsidR="004D40CB" w:rsidRDefault="001908D4">
          <w:pPr>
            <w:pStyle w:val="F51308AB050048D8821C01BD91455BE2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12663A6373424067AA0C18148A335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D1556-9DF9-4783-AD0C-B9F4685B7DAF}"/>
      </w:docPartPr>
      <w:docPartBody>
        <w:p w:rsidR="004D40CB" w:rsidRDefault="001908D4">
          <w:pPr>
            <w:pStyle w:val="12663A6373424067AA0C18148A335F4A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EC6A8DC18C4AC1B1BC3A42D34AD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91EFD-498A-4F4C-B063-F6EA4F577722}"/>
      </w:docPartPr>
      <w:docPartBody>
        <w:p w:rsidR="004D40CB" w:rsidRDefault="001908D4">
          <w:pPr>
            <w:pStyle w:val="0BEC6A8DC18C4AC1B1BC3A42D34ADF7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ED649E591FE4A588DC32D26DB4B9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63930-E755-47D7-A757-D2C48C461060}"/>
      </w:docPartPr>
      <w:docPartBody>
        <w:p w:rsidR="004D40CB" w:rsidRDefault="001908D4">
          <w:pPr>
            <w:pStyle w:val="4ED649E591FE4A588DC32D26DB4B9C7E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DEB8BAC9A6E746BC9E5270551562C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80424-9503-4A79-B27E-17B2DC612FB2}"/>
      </w:docPartPr>
      <w:docPartBody>
        <w:p w:rsidR="004D40CB" w:rsidRDefault="001908D4">
          <w:pPr>
            <w:pStyle w:val="DEB8BAC9A6E746BC9E5270551562C47E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25E252CFB5BA4335B4D3F424DE1E9D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78EFD-0337-49FE-ABC9-64D5938E7973}"/>
      </w:docPartPr>
      <w:docPartBody>
        <w:p w:rsidR="004D40CB" w:rsidRDefault="001908D4">
          <w:pPr>
            <w:pStyle w:val="25E252CFB5BA4335B4D3F424DE1E9D58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F5F4869ED1446BA0CEC7BE5F2C2D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80B42-7E6A-459A-B510-14C178B09750}"/>
      </w:docPartPr>
      <w:docPartBody>
        <w:p w:rsidR="004D40CB" w:rsidRDefault="001908D4">
          <w:pPr>
            <w:pStyle w:val="5DF5F4869ED1446BA0CEC7BE5F2C2D97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39013731DC04B0A97000F1357593F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9E27B-5963-460F-8FFA-6BBF8D76F389}"/>
      </w:docPartPr>
      <w:docPartBody>
        <w:p w:rsidR="004D40CB" w:rsidRDefault="001908D4">
          <w:pPr>
            <w:pStyle w:val="439013731DC04B0A97000F1357593F9E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3AD24C15108649ACB3DF67E1C103B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8D688-B7BA-425C-87BF-3AC0B788CDDA}"/>
      </w:docPartPr>
      <w:docPartBody>
        <w:p w:rsidR="004D40CB" w:rsidRDefault="001908D4">
          <w:pPr>
            <w:pStyle w:val="3AD24C15108649ACB3DF67E1C103BDDF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2834402BA6384378B23D287594DDF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8E503-B8DE-444B-A622-29AD7305F4ED}"/>
      </w:docPartPr>
      <w:docPartBody>
        <w:p w:rsidR="004D40CB" w:rsidRDefault="001908D4">
          <w:pPr>
            <w:pStyle w:val="2834402BA6384378B23D287594DDFEA9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4BE584EE828242F4BAA3A28A77B58A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5B92F-4D86-4B2A-A79A-CC9FEC59902D}"/>
      </w:docPartPr>
      <w:docPartBody>
        <w:p w:rsidR="004D40CB" w:rsidRDefault="001908D4">
          <w:pPr>
            <w:pStyle w:val="4BE584EE828242F4BAA3A28A77B58A03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49804C2248D42A595D4EA5D51726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4C59D-6033-4659-BE2A-FA0A069D8CA4}"/>
      </w:docPartPr>
      <w:docPartBody>
        <w:p w:rsidR="004D40CB" w:rsidRDefault="001908D4">
          <w:pPr>
            <w:pStyle w:val="449804C2248D42A595D4EA5D5172672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CC896D8A30A342CB99509A77BDBD1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9BA70-9955-43E6-9AF4-7A151730E318}"/>
      </w:docPartPr>
      <w:docPartBody>
        <w:p w:rsidR="004D40CB" w:rsidRDefault="001908D4">
          <w:pPr>
            <w:pStyle w:val="CC896D8A30A342CB99509A77BDBD19F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216B464A4D0748B8814EDE82D813C6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02982-6BCA-42D2-B46F-05165AEF6634}"/>
      </w:docPartPr>
      <w:docPartBody>
        <w:p w:rsidR="004D40CB" w:rsidRDefault="001908D4">
          <w:pPr>
            <w:pStyle w:val="216B464A4D0748B8814EDE82D813C6E3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EE64B27A25FB4916BFD325A961C43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869E8-6D60-406E-8AB2-E0FA0BCEF143}"/>
      </w:docPartPr>
      <w:docPartBody>
        <w:p w:rsidR="004D40CB" w:rsidRDefault="001908D4">
          <w:pPr>
            <w:pStyle w:val="EE64B27A25FB4916BFD325A961C43526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142252A7A1E54313A247A91155A13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D443B0-4F6C-4E40-BF3F-761AA458E31B}"/>
      </w:docPartPr>
      <w:docPartBody>
        <w:p w:rsidR="004D40CB" w:rsidRDefault="001908D4">
          <w:pPr>
            <w:pStyle w:val="142252A7A1E54313A247A91155A1317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A715D022626F479B936E20BF59410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15F8B-1CDE-4EB9-8C83-AB8CFE046DC2}"/>
      </w:docPartPr>
      <w:docPartBody>
        <w:p w:rsidR="004D40CB" w:rsidRDefault="001908D4">
          <w:pPr>
            <w:pStyle w:val="A715D022626F479B936E20BF59410D36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876DDE35A5A4374B9F526C1C1617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AAC5E-C666-448D-9325-6B3AA4C8A699}"/>
      </w:docPartPr>
      <w:docPartBody>
        <w:p w:rsidR="004D40CB" w:rsidRDefault="001908D4">
          <w:pPr>
            <w:pStyle w:val="5876DDE35A5A4374B9F526C1C16171E3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F1E0AC09A414C3BB5882BE6170C1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64D78-C6E1-4E69-869A-8C26CE7C2351}"/>
      </w:docPartPr>
      <w:docPartBody>
        <w:p w:rsidR="004D40CB" w:rsidRDefault="001908D4">
          <w:pPr>
            <w:pStyle w:val="1F1E0AC09A414C3BB5882BE6170C14B0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30A0103080A14446BED25D435BC54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061ED-D93B-4B17-9813-0496845D7245}"/>
      </w:docPartPr>
      <w:docPartBody>
        <w:p w:rsidR="004D40CB" w:rsidRDefault="001908D4">
          <w:pPr>
            <w:pStyle w:val="30A0103080A14446BED25D435BC54A33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56E5999994B2429F9E0D7622C2BCB5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9AE36-11C9-4EA2-80E5-8EC71DD7322B}"/>
      </w:docPartPr>
      <w:docPartBody>
        <w:p w:rsidR="004D40CB" w:rsidRDefault="001908D4">
          <w:pPr>
            <w:pStyle w:val="56E5999994B2429F9E0D7622C2BCB59E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97D5B43B8174D8FB80E406D93A1B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F8DAA-EE94-4BEE-AB02-A8203B882929}"/>
      </w:docPartPr>
      <w:docPartBody>
        <w:p w:rsidR="004D40CB" w:rsidRDefault="001908D4" w:rsidP="001908D4">
          <w:pPr>
            <w:pStyle w:val="D97D5B43B8174D8FB80E406D93A1B027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927F5E844F4CFB9CA2A55DFE8D4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BE5D2-4972-4F74-9CE4-3C99B03795EA}"/>
      </w:docPartPr>
      <w:docPartBody>
        <w:p w:rsidR="004D40CB" w:rsidRDefault="001908D4" w:rsidP="001908D4">
          <w:pPr>
            <w:pStyle w:val="B1927F5E844F4CFB9CA2A55DFE8D4966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6CC8B0ECD9459386579805921DF5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319DF-17CB-4266-9D1F-20D26E1200EA}"/>
      </w:docPartPr>
      <w:docPartBody>
        <w:p w:rsidR="004D40CB" w:rsidRDefault="001908D4" w:rsidP="001908D4">
          <w:pPr>
            <w:pStyle w:val="616CC8B0ECD9459386579805921DF5E7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D4"/>
    <w:rsid w:val="001908D4"/>
    <w:rsid w:val="004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908D4"/>
    <w:rPr>
      <w:color w:val="808080"/>
    </w:rPr>
  </w:style>
  <w:style w:type="paragraph" w:customStyle="1" w:styleId="36673FD2F3B54CBD802A3B47E5E4053E">
    <w:name w:val="36673FD2F3B54CBD802A3B47E5E4053E"/>
  </w:style>
  <w:style w:type="paragraph" w:customStyle="1" w:styleId="1DF5F728AC6D454AB66EBF5EFA1E0C92">
    <w:name w:val="1DF5F728AC6D454AB66EBF5EFA1E0C92"/>
  </w:style>
  <w:style w:type="paragraph" w:customStyle="1" w:styleId="9D957696B5064FB99B334B740C184752">
    <w:name w:val="9D957696B5064FB99B334B740C184752"/>
  </w:style>
  <w:style w:type="paragraph" w:customStyle="1" w:styleId="3E2FBF9EAC0E4E27853ED1ED152F541B">
    <w:name w:val="3E2FBF9EAC0E4E27853ED1ED152F541B"/>
  </w:style>
  <w:style w:type="paragraph" w:customStyle="1" w:styleId="F51308AB050048D8821C01BD91455BE2">
    <w:name w:val="F51308AB050048D8821C01BD91455BE2"/>
  </w:style>
  <w:style w:type="paragraph" w:customStyle="1" w:styleId="12663A6373424067AA0C18148A335F4A">
    <w:name w:val="12663A6373424067AA0C18148A335F4A"/>
  </w:style>
  <w:style w:type="paragraph" w:customStyle="1" w:styleId="0BEC6A8DC18C4AC1B1BC3A42D34ADF75">
    <w:name w:val="0BEC6A8DC18C4AC1B1BC3A42D34ADF75"/>
  </w:style>
  <w:style w:type="paragraph" w:customStyle="1" w:styleId="4ED649E591FE4A588DC32D26DB4B9C7E">
    <w:name w:val="4ED649E591FE4A588DC32D26DB4B9C7E"/>
  </w:style>
  <w:style w:type="paragraph" w:customStyle="1" w:styleId="DEB8BAC9A6E746BC9E5270551562C47E">
    <w:name w:val="DEB8BAC9A6E746BC9E5270551562C47E"/>
  </w:style>
  <w:style w:type="paragraph" w:customStyle="1" w:styleId="25E252CFB5BA4335B4D3F424DE1E9D58">
    <w:name w:val="25E252CFB5BA4335B4D3F424DE1E9D58"/>
  </w:style>
  <w:style w:type="paragraph" w:customStyle="1" w:styleId="5DF5F4869ED1446BA0CEC7BE5F2C2D97">
    <w:name w:val="5DF5F4869ED1446BA0CEC7BE5F2C2D97"/>
  </w:style>
  <w:style w:type="paragraph" w:customStyle="1" w:styleId="439013731DC04B0A97000F1357593F9E">
    <w:name w:val="439013731DC04B0A97000F1357593F9E"/>
  </w:style>
  <w:style w:type="paragraph" w:customStyle="1" w:styleId="3AD24C15108649ACB3DF67E1C103BDDF">
    <w:name w:val="3AD24C15108649ACB3DF67E1C103BDDF"/>
  </w:style>
  <w:style w:type="paragraph" w:customStyle="1" w:styleId="2834402BA6384378B23D287594DDFEA9">
    <w:name w:val="2834402BA6384378B23D287594DDFEA9"/>
  </w:style>
  <w:style w:type="paragraph" w:customStyle="1" w:styleId="4BE584EE828242F4BAA3A28A77B58A03">
    <w:name w:val="4BE584EE828242F4BAA3A28A77B58A03"/>
  </w:style>
  <w:style w:type="paragraph" w:customStyle="1" w:styleId="449804C2248D42A595D4EA5D51726727">
    <w:name w:val="449804C2248D42A595D4EA5D51726727"/>
  </w:style>
  <w:style w:type="paragraph" w:customStyle="1" w:styleId="CC896D8A30A342CB99509A77BDBD19FB">
    <w:name w:val="CC896D8A30A342CB99509A77BDBD19FB"/>
  </w:style>
  <w:style w:type="paragraph" w:customStyle="1" w:styleId="216B464A4D0748B8814EDE82D813C6E3">
    <w:name w:val="216B464A4D0748B8814EDE82D813C6E3"/>
  </w:style>
  <w:style w:type="paragraph" w:customStyle="1" w:styleId="EE64B27A25FB4916BFD325A961C43526">
    <w:name w:val="EE64B27A25FB4916BFD325A961C43526"/>
  </w:style>
  <w:style w:type="paragraph" w:customStyle="1" w:styleId="142252A7A1E54313A247A91155A1317A">
    <w:name w:val="142252A7A1E54313A247A91155A1317A"/>
  </w:style>
  <w:style w:type="paragraph" w:customStyle="1" w:styleId="A715D022626F479B936E20BF59410D36">
    <w:name w:val="A715D022626F479B936E20BF59410D36"/>
  </w:style>
  <w:style w:type="paragraph" w:customStyle="1" w:styleId="5876DDE35A5A4374B9F526C1C16171E3">
    <w:name w:val="5876DDE35A5A4374B9F526C1C16171E3"/>
  </w:style>
  <w:style w:type="paragraph" w:customStyle="1" w:styleId="1F1E0AC09A414C3BB5882BE6170C14B0">
    <w:name w:val="1F1E0AC09A414C3BB5882BE6170C14B0"/>
  </w:style>
  <w:style w:type="paragraph" w:customStyle="1" w:styleId="30A0103080A14446BED25D435BC54A33">
    <w:name w:val="30A0103080A14446BED25D435BC54A33"/>
  </w:style>
  <w:style w:type="paragraph" w:customStyle="1" w:styleId="56E5999994B2429F9E0D7622C2BCB59E">
    <w:name w:val="56E5999994B2429F9E0D7622C2BCB59E"/>
  </w:style>
  <w:style w:type="paragraph" w:customStyle="1" w:styleId="D97D5B43B8174D8FB80E406D93A1B027">
    <w:name w:val="D97D5B43B8174D8FB80E406D93A1B027"/>
    <w:rsid w:val="001908D4"/>
  </w:style>
  <w:style w:type="paragraph" w:customStyle="1" w:styleId="B1927F5E844F4CFB9CA2A55DFE8D4966">
    <w:name w:val="B1927F5E844F4CFB9CA2A55DFE8D4966"/>
    <w:rsid w:val="001908D4"/>
  </w:style>
  <w:style w:type="paragraph" w:customStyle="1" w:styleId="616CC8B0ECD9459386579805921DF5E7">
    <w:name w:val="616CC8B0ECD9459386579805921DF5E7"/>
    <w:rsid w:val="001908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908D4"/>
    <w:rPr>
      <w:color w:val="808080"/>
    </w:rPr>
  </w:style>
  <w:style w:type="paragraph" w:customStyle="1" w:styleId="36673FD2F3B54CBD802A3B47E5E4053E">
    <w:name w:val="36673FD2F3B54CBD802A3B47E5E4053E"/>
  </w:style>
  <w:style w:type="paragraph" w:customStyle="1" w:styleId="1DF5F728AC6D454AB66EBF5EFA1E0C92">
    <w:name w:val="1DF5F728AC6D454AB66EBF5EFA1E0C92"/>
  </w:style>
  <w:style w:type="paragraph" w:customStyle="1" w:styleId="9D957696B5064FB99B334B740C184752">
    <w:name w:val="9D957696B5064FB99B334B740C184752"/>
  </w:style>
  <w:style w:type="paragraph" w:customStyle="1" w:styleId="3E2FBF9EAC0E4E27853ED1ED152F541B">
    <w:name w:val="3E2FBF9EAC0E4E27853ED1ED152F541B"/>
  </w:style>
  <w:style w:type="paragraph" w:customStyle="1" w:styleId="F51308AB050048D8821C01BD91455BE2">
    <w:name w:val="F51308AB050048D8821C01BD91455BE2"/>
  </w:style>
  <w:style w:type="paragraph" w:customStyle="1" w:styleId="12663A6373424067AA0C18148A335F4A">
    <w:name w:val="12663A6373424067AA0C18148A335F4A"/>
  </w:style>
  <w:style w:type="paragraph" w:customStyle="1" w:styleId="0BEC6A8DC18C4AC1B1BC3A42D34ADF75">
    <w:name w:val="0BEC6A8DC18C4AC1B1BC3A42D34ADF75"/>
  </w:style>
  <w:style w:type="paragraph" w:customStyle="1" w:styleId="4ED649E591FE4A588DC32D26DB4B9C7E">
    <w:name w:val="4ED649E591FE4A588DC32D26DB4B9C7E"/>
  </w:style>
  <w:style w:type="paragraph" w:customStyle="1" w:styleId="DEB8BAC9A6E746BC9E5270551562C47E">
    <w:name w:val="DEB8BAC9A6E746BC9E5270551562C47E"/>
  </w:style>
  <w:style w:type="paragraph" w:customStyle="1" w:styleId="25E252CFB5BA4335B4D3F424DE1E9D58">
    <w:name w:val="25E252CFB5BA4335B4D3F424DE1E9D58"/>
  </w:style>
  <w:style w:type="paragraph" w:customStyle="1" w:styleId="5DF5F4869ED1446BA0CEC7BE5F2C2D97">
    <w:name w:val="5DF5F4869ED1446BA0CEC7BE5F2C2D97"/>
  </w:style>
  <w:style w:type="paragraph" w:customStyle="1" w:styleId="439013731DC04B0A97000F1357593F9E">
    <w:name w:val="439013731DC04B0A97000F1357593F9E"/>
  </w:style>
  <w:style w:type="paragraph" w:customStyle="1" w:styleId="3AD24C15108649ACB3DF67E1C103BDDF">
    <w:name w:val="3AD24C15108649ACB3DF67E1C103BDDF"/>
  </w:style>
  <w:style w:type="paragraph" w:customStyle="1" w:styleId="2834402BA6384378B23D287594DDFEA9">
    <w:name w:val="2834402BA6384378B23D287594DDFEA9"/>
  </w:style>
  <w:style w:type="paragraph" w:customStyle="1" w:styleId="4BE584EE828242F4BAA3A28A77B58A03">
    <w:name w:val="4BE584EE828242F4BAA3A28A77B58A03"/>
  </w:style>
  <w:style w:type="paragraph" w:customStyle="1" w:styleId="449804C2248D42A595D4EA5D51726727">
    <w:name w:val="449804C2248D42A595D4EA5D51726727"/>
  </w:style>
  <w:style w:type="paragraph" w:customStyle="1" w:styleId="CC896D8A30A342CB99509A77BDBD19FB">
    <w:name w:val="CC896D8A30A342CB99509A77BDBD19FB"/>
  </w:style>
  <w:style w:type="paragraph" w:customStyle="1" w:styleId="216B464A4D0748B8814EDE82D813C6E3">
    <w:name w:val="216B464A4D0748B8814EDE82D813C6E3"/>
  </w:style>
  <w:style w:type="paragraph" w:customStyle="1" w:styleId="EE64B27A25FB4916BFD325A961C43526">
    <w:name w:val="EE64B27A25FB4916BFD325A961C43526"/>
  </w:style>
  <w:style w:type="paragraph" w:customStyle="1" w:styleId="142252A7A1E54313A247A91155A1317A">
    <w:name w:val="142252A7A1E54313A247A91155A1317A"/>
  </w:style>
  <w:style w:type="paragraph" w:customStyle="1" w:styleId="A715D022626F479B936E20BF59410D36">
    <w:name w:val="A715D022626F479B936E20BF59410D36"/>
  </w:style>
  <w:style w:type="paragraph" w:customStyle="1" w:styleId="5876DDE35A5A4374B9F526C1C16171E3">
    <w:name w:val="5876DDE35A5A4374B9F526C1C16171E3"/>
  </w:style>
  <w:style w:type="paragraph" w:customStyle="1" w:styleId="1F1E0AC09A414C3BB5882BE6170C14B0">
    <w:name w:val="1F1E0AC09A414C3BB5882BE6170C14B0"/>
  </w:style>
  <w:style w:type="paragraph" w:customStyle="1" w:styleId="30A0103080A14446BED25D435BC54A33">
    <w:name w:val="30A0103080A14446BED25D435BC54A33"/>
  </w:style>
  <w:style w:type="paragraph" w:customStyle="1" w:styleId="56E5999994B2429F9E0D7622C2BCB59E">
    <w:name w:val="56E5999994B2429F9E0D7622C2BCB59E"/>
  </w:style>
  <w:style w:type="paragraph" w:customStyle="1" w:styleId="D97D5B43B8174D8FB80E406D93A1B027">
    <w:name w:val="D97D5B43B8174D8FB80E406D93A1B027"/>
    <w:rsid w:val="001908D4"/>
  </w:style>
  <w:style w:type="paragraph" w:customStyle="1" w:styleId="B1927F5E844F4CFB9CA2A55DFE8D4966">
    <w:name w:val="B1927F5E844F4CFB9CA2A55DFE8D4966"/>
    <w:rsid w:val="001908D4"/>
  </w:style>
  <w:style w:type="paragraph" w:customStyle="1" w:styleId="616CC8B0ECD9459386579805921DF5E7">
    <w:name w:val="616CC8B0ECD9459386579805921DF5E7"/>
    <w:rsid w:val="00190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2017-01-17T00:00:00</PublishDate>
  <Abstract>326/2016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429C6D-9912-48C3-9571-52B62CA9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0</TotalTime>
  <Pages>5</Pages>
  <Words>1777</Words>
  <Characters>9602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618/2016</dc:subject>
  <dc:creator>Denise Ozorio Migowski</dc:creator>
  <cp:lastModifiedBy>Jaime Léo Martines Soares</cp:lastModifiedBy>
  <cp:revision>2</cp:revision>
  <cp:lastPrinted>2016-07-02T15:27:00Z</cp:lastPrinted>
  <dcterms:created xsi:type="dcterms:W3CDTF">2017-01-13T19:17:00Z</dcterms:created>
  <dcterms:modified xsi:type="dcterms:W3CDTF">2017-01-13T19:17:00Z</dcterms:modified>
  <cp:contentStatus>2012, 2013, 2014, 2015 e 2016</cp:contentStatus>
</cp:coreProperties>
</file>