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C6A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1D9DFF702D644975A2CDE3FD2102CF2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0305B">
                  <w:rPr>
                    <w:rFonts w:ascii="Times New Roman" w:hAnsi="Times New Roman"/>
                    <w:sz w:val="20"/>
                    <w:szCs w:val="20"/>
                  </w:rPr>
                  <w:t>170/2016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52FEF8F908A842D2825552A5BAA25DB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C6AEF">
                  <w:rPr>
                    <w:rFonts w:ascii="Times New Roman" w:hAnsi="Times New Roman"/>
                    <w:sz w:val="20"/>
                    <w:szCs w:val="20"/>
                  </w:rPr>
                  <w:t>96/2016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C5CA72501A72473496322B25E365D80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0305B">
                  <w:rPr>
                    <w:rFonts w:ascii="Times New Roman" w:hAnsi="Times New Roman"/>
                    <w:sz w:val="20"/>
                    <w:szCs w:val="20"/>
                  </w:rPr>
                  <w:t xml:space="preserve">Vanessa </w:t>
                </w:r>
                <w:proofErr w:type="spellStart"/>
                <w:r w:rsidR="0020305B">
                  <w:rPr>
                    <w:rFonts w:ascii="Times New Roman" w:hAnsi="Times New Roman"/>
                    <w:sz w:val="20"/>
                    <w:szCs w:val="20"/>
                  </w:rPr>
                  <w:t>Faccioni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E95134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90D1BFDDF722476297BEA87C58CE37A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F56E7">
                  <w:rPr>
                    <w:rFonts w:ascii="Times New Roman" w:hAnsi="Times New Roman"/>
                    <w:sz w:val="20"/>
                    <w:szCs w:val="20"/>
                  </w:rPr>
                  <w:t>13/09/2016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820E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A7BB3C67BB664906B7BE5D742460ACA9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5F204F3D71343CCB52F5E61EE3FF11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2D770B" w:rsidRPr="00EF30B4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2D770B" w:rsidRPr="00EF30B4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AA94E3CD60F1404AABD82D36F0FB7CD3"/>
          </w:placeholder>
          <w:date w:fullDate="2016-06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820E5">
            <w:rPr>
              <w:rFonts w:ascii="Times New Roman" w:eastAsia="Calibri" w:hAnsi="Times New Roman"/>
              <w:sz w:val="20"/>
              <w:szCs w:val="20"/>
            </w:rPr>
            <w:t>8</w:t>
          </w:r>
          <w:proofErr w:type="gramEnd"/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junho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C4DEE01E365345E680477547C02A24B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6AEF">
            <w:rPr>
              <w:rFonts w:ascii="Times New Roman" w:eastAsia="Calibri" w:hAnsi="Times New Roman"/>
              <w:sz w:val="20"/>
              <w:szCs w:val="20"/>
            </w:rPr>
            <w:t>96/2016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2DA3128CBFF44E10BB7421DA85C98F3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0305B">
            <w:rPr>
              <w:rFonts w:ascii="Times New Roman" w:eastAsia="Calibri" w:hAnsi="Times New Roman"/>
              <w:sz w:val="20"/>
              <w:szCs w:val="20"/>
            </w:rPr>
            <w:t>Vanessa Faccioni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D782697E1354421C987DDA2E9A1D097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A7BB3C67BB664906B7BE5D742460ACA9"/>
        </w:placeholder>
      </w:sdtPr>
      <w:sdtEndPr/>
      <w:sdtContent>
        <w:p w:rsidR="007335BA" w:rsidRDefault="00282A3A" w:rsidP="00AC6AEF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Tempestivamente, a </w:t>
          </w:r>
          <w:r w:rsidR="00AC6AEF">
            <w:rPr>
              <w:rFonts w:ascii="Times New Roman" w:eastAsia="Calibri" w:hAnsi="Times New Roman"/>
              <w:sz w:val="20"/>
              <w:szCs w:val="20"/>
            </w:rPr>
            <w:t>C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ontribuinte apresentou </w:t>
          </w:r>
          <w:r w:rsidR="00AC6AEF">
            <w:rPr>
              <w:rFonts w:ascii="Times New Roman" w:eastAsia="Calibri" w:hAnsi="Times New Roman"/>
              <w:sz w:val="20"/>
              <w:szCs w:val="20"/>
            </w:rPr>
            <w:t>impugnação (fl. 16) opondo-se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aos valores cobrados, alegando, em suma, que </w:t>
          </w:r>
          <w:r w:rsidR="00AC6AEF">
            <w:rPr>
              <w:rFonts w:ascii="Times New Roman" w:eastAsia="Calibri" w:hAnsi="Times New Roman"/>
              <w:sz w:val="20"/>
              <w:szCs w:val="20"/>
            </w:rPr>
            <w:t>nunca exerceu atividades de Arquitetura e Urbanismo e que, por desconhecimento, não realizou a interrupção do seu registro junto a este Conselho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AC6AEF">
            <w:rPr>
              <w:rFonts w:ascii="Times New Roman" w:eastAsia="Calibri" w:hAnsi="Times New Roman"/>
              <w:sz w:val="20"/>
              <w:szCs w:val="20"/>
            </w:rPr>
            <w:t xml:space="preserve"> Requer, portanto, a anulação da Notificação </w:t>
          </w:r>
          <w:proofErr w:type="spellStart"/>
          <w:r w:rsidR="00AC6AEF">
            <w:rPr>
              <w:rFonts w:ascii="Times New Roman" w:eastAsia="Calibri" w:hAnsi="Times New Roman"/>
              <w:sz w:val="20"/>
              <w:szCs w:val="20"/>
            </w:rPr>
            <w:t>Adminsitrativa</w:t>
          </w:r>
          <w:proofErr w:type="spellEnd"/>
          <w:r w:rsidR="00AC6AEF">
            <w:rPr>
              <w:rFonts w:ascii="Times New Roman" w:eastAsia="Calibri" w:hAnsi="Times New Roman"/>
              <w:sz w:val="20"/>
              <w:szCs w:val="20"/>
            </w:rPr>
            <w:t xml:space="preserve"> nº 96/2016 (fl. 14)</w:t>
          </w:r>
          <w:r w:rsidR="00E6482D">
            <w:rPr>
              <w:rFonts w:ascii="Times New Roman" w:eastAsia="Calibri" w:hAnsi="Times New Roman"/>
              <w:sz w:val="20"/>
              <w:szCs w:val="20"/>
            </w:rPr>
            <w:t>.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2F02CDE557624D139F5A672CABC3ED8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6AEF">
            <w:rPr>
              <w:rFonts w:ascii="Times New Roman" w:eastAsia="Calibri" w:hAnsi="Times New Roman"/>
              <w:sz w:val="20"/>
              <w:szCs w:val="20"/>
            </w:rPr>
            <w:t>96/2016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A7BB3C67BB664906B7BE5D742460ACA9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 a alegação de desconhecimento</w:t>
          </w:r>
          <w:r w:rsidR="00AC6AEF">
            <w:rPr>
              <w:rFonts w:ascii="Times New Roman" w:eastAsia="Calibri" w:hAnsi="Times New Roman"/>
              <w:sz w:val="20"/>
              <w:szCs w:val="20"/>
            </w:rPr>
            <w:t xml:space="preserve"> da </w:t>
          </w:r>
          <w:proofErr w:type="gramStart"/>
          <w:r w:rsidR="00AC6AEF">
            <w:rPr>
              <w:rFonts w:ascii="Times New Roman" w:eastAsia="Calibri" w:hAnsi="Times New Roman"/>
              <w:sz w:val="20"/>
              <w:szCs w:val="20"/>
            </w:rPr>
            <w:t>legislação.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211EF94DB0B44223AB06BE4338032217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444AF16287A14D5782A6A37A7E66A66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eastAsia="Calibri" w:hAnsi="Times New Roman"/>
              <w:sz w:val="20"/>
              <w:szCs w:val="20"/>
            </w:rPr>
            <w:t>13 de setembro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0193BD626B414656A59E52FB3C50A40E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2D770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Pr="00F04346" w:rsidRDefault="00E95134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A7BB3C67BB664906B7BE5D742460ACA9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64E4556C06014F6D8770945B751267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0305B">
                  <w:rPr>
                    <w:rFonts w:ascii="Times New Roman" w:hAnsi="Times New Roman"/>
                    <w:sz w:val="20"/>
                    <w:szCs w:val="20"/>
                  </w:rPr>
                  <w:t>170/2016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4DAA088A30BA4B85AFB26115BC71513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C6AEF">
                  <w:rPr>
                    <w:rFonts w:ascii="Times New Roman" w:hAnsi="Times New Roman"/>
                    <w:sz w:val="20"/>
                    <w:szCs w:val="20"/>
                  </w:rPr>
                  <w:t>96/2016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0E0B7C905D4F44E3A76663547AE0B71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0305B">
                  <w:rPr>
                    <w:rFonts w:ascii="Times New Roman" w:hAnsi="Times New Roman"/>
                    <w:sz w:val="20"/>
                    <w:szCs w:val="20"/>
                  </w:rPr>
                  <w:t>Vanessa Faccioni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E95134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10049CD5328144B2AC192B26308347F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F56E7">
                  <w:rPr>
                    <w:rFonts w:ascii="Times New Roman" w:hAnsi="Times New Roman"/>
                    <w:sz w:val="20"/>
                    <w:szCs w:val="20"/>
                  </w:rPr>
                  <w:t>13/09/2016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DBC2D8FEB30498E906738E27F3EB87B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D770B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F57CF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A7BB3C67BB664906B7BE5D742460ACA9"/>
                </w:placeholder>
                <w:text/>
              </w:sdtPr>
              <w:sdtEndPr/>
              <w:sdtContent>
                <w:r w:rsidR="00F57CF6">
                  <w:rPr>
                    <w:rFonts w:ascii="Times New Roman" w:hAnsi="Times New Roman"/>
                    <w:b/>
                    <w:sz w:val="20"/>
                    <w:szCs w:val="20"/>
                  </w:rPr>
                  <w:t>91/2016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3397957FDF3C4F4B98F322CB3B0BAB7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hAnsi="Times New Roman"/>
              <w:sz w:val="20"/>
              <w:szCs w:val="20"/>
            </w:rPr>
            <w:t>13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19EAEBF23B004CDB803436257E7F05C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0305B">
            <w:rPr>
              <w:rFonts w:ascii="Times New Roman" w:hAnsi="Times New Roman"/>
              <w:sz w:val="20"/>
              <w:szCs w:val="20"/>
            </w:rPr>
            <w:t>Vanessa Faccioni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1F7A51F53C3947D68CAA3C3BDCD113E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6AEF">
            <w:rPr>
              <w:rFonts w:ascii="Times New Roman" w:eastAsia="Calibri" w:hAnsi="Times New Roman"/>
              <w:sz w:val="20"/>
              <w:szCs w:val="20"/>
            </w:rPr>
            <w:t>96/2016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6B5242805EED490D8788E2414B49501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A7BB3C67BB664906B7BE5D742460ACA9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izativa para o descumprimento das obrigações por ela 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52BF7CE3E7894F1F8F9B906378F1BE0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0305B">
            <w:rPr>
              <w:rFonts w:ascii="Times New Roman" w:hAnsi="Times New Roman"/>
              <w:sz w:val="20"/>
              <w:szCs w:val="20"/>
            </w:rPr>
            <w:t>Vanessa Faccioni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A7BB3C67BB664906B7BE5D742460ACA9"/>
          </w:placeholder>
          <w:text/>
        </w:sdtPr>
        <w:sdtEndPr/>
        <w:sdtContent>
          <w:r w:rsidR="0012402E">
            <w:rPr>
              <w:rFonts w:ascii="Times New Roman" w:hAnsi="Times New Roman"/>
              <w:sz w:val="20"/>
              <w:szCs w:val="20"/>
            </w:rPr>
            <w:t>2.480,28</w:t>
          </w:r>
          <w:r w:rsidRPr="00641960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12402E">
            <w:rPr>
              <w:rFonts w:ascii="Times New Roman" w:hAnsi="Times New Roman"/>
              <w:sz w:val="20"/>
              <w:szCs w:val="20"/>
            </w:rPr>
            <w:t>dois mil quatrocentos e oitenta reais e vinte e oito centavos</w:t>
          </w:r>
          <w:r w:rsidRPr="00641960">
            <w:rPr>
              <w:rFonts w:ascii="Times New Roman" w:hAnsi="Times New Roman"/>
              <w:sz w:val="20"/>
              <w:szCs w:val="20"/>
            </w:rPr>
            <w:t>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9998E7A4A8CA4BE7BE4F0CFD3D93D8E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6894FC476F6843449FD5DC7E8F04BB1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hAnsi="Times New Roman"/>
              <w:sz w:val="20"/>
              <w:szCs w:val="20"/>
            </w:rPr>
            <w:t>13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A7BB3C67BB664906B7BE5D742460ACA9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A7BB3C67BB664906B7BE5D742460ACA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A7BB3C67BB664906B7BE5D742460ACA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34" w:rsidRDefault="00E95134">
      <w:r>
        <w:separator/>
      </w:r>
    </w:p>
  </w:endnote>
  <w:endnote w:type="continuationSeparator" w:id="0">
    <w:p w:rsidR="00E95134" w:rsidRDefault="00E9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34" w:rsidRDefault="00E95134">
      <w:r>
        <w:separator/>
      </w:r>
    </w:p>
  </w:footnote>
  <w:footnote w:type="continuationSeparator" w:id="0">
    <w:p w:rsidR="00E95134" w:rsidRDefault="00E95134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9A7015B" wp14:editId="66EBB3D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B5EDFEC" wp14:editId="01C1500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0270629" wp14:editId="24243DE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5B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305B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D770B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13E0E"/>
    <w:rsid w:val="00420432"/>
    <w:rsid w:val="0042076A"/>
    <w:rsid w:val="004359A2"/>
    <w:rsid w:val="00445E47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070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C6AEF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6482D"/>
    <w:rsid w:val="00E71592"/>
    <w:rsid w:val="00E75393"/>
    <w:rsid w:val="00E770C2"/>
    <w:rsid w:val="00E8550E"/>
    <w:rsid w:val="00E90912"/>
    <w:rsid w:val="00E93404"/>
    <w:rsid w:val="00E9513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CF6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9DFF702D644975A2CDE3FD2102C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9605C-4084-4751-A605-3D366BD3B639}"/>
      </w:docPartPr>
      <w:docPartBody>
        <w:p w:rsidR="00C97B70" w:rsidRDefault="00DC6CEF">
          <w:pPr>
            <w:pStyle w:val="1D9DFF702D644975A2CDE3FD2102CF2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52FEF8F908A842D2825552A5BAA25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8D6B8-A1E2-4E1C-AAD6-55A52EEA41A5}"/>
      </w:docPartPr>
      <w:docPartBody>
        <w:p w:rsidR="00C97B70" w:rsidRDefault="00DC6CEF">
          <w:pPr>
            <w:pStyle w:val="52FEF8F908A842D2825552A5BAA25DB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5CA72501A72473496322B25E365D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CCF92-AFD6-4661-8168-D29B7284B14F}"/>
      </w:docPartPr>
      <w:docPartBody>
        <w:p w:rsidR="00C97B70" w:rsidRDefault="00DC6CEF">
          <w:pPr>
            <w:pStyle w:val="C5CA72501A72473496322B25E365D80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0D1BFDDF722476297BEA87C58CE3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CB22B-BF8B-4491-A784-13C26E235937}"/>
      </w:docPartPr>
      <w:docPartBody>
        <w:p w:rsidR="00C97B70" w:rsidRDefault="00DC6CEF">
          <w:pPr>
            <w:pStyle w:val="90D1BFDDF722476297BEA87C58CE37A4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7BB3C67BB664906B7BE5D742460A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26EB4-D4F7-4E25-B5DC-477DA950D94C}"/>
      </w:docPartPr>
      <w:docPartBody>
        <w:p w:rsidR="00C97B70" w:rsidRDefault="00DC6CEF">
          <w:pPr>
            <w:pStyle w:val="A7BB3C67BB664906B7BE5D742460ACA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F204F3D71343CCB52F5E61EE3FF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D25BA-4948-42D7-866A-870270A49982}"/>
      </w:docPartPr>
      <w:docPartBody>
        <w:p w:rsidR="00C97B70" w:rsidRDefault="00DC6CEF">
          <w:pPr>
            <w:pStyle w:val="D5F204F3D71343CCB52F5E61EE3FF11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A94E3CD60F1404AABD82D36F0FB7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6CB0C-F3AE-41A6-9BC0-A351812C580E}"/>
      </w:docPartPr>
      <w:docPartBody>
        <w:p w:rsidR="00C97B70" w:rsidRDefault="00DC6CEF">
          <w:pPr>
            <w:pStyle w:val="AA94E3CD60F1404AABD82D36F0FB7CD3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4DEE01E365345E680477547C02A2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A9929-93A1-4D06-8AB3-A032ECFA646B}"/>
      </w:docPartPr>
      <w:docPartBody>
        <w:p w:rsidR="00C97B70" w:rsidRDefault="00DC6CEF">
          <w:pPr>
            <w:pStyle w:val="C4DEE01E365345E680477547C02A24B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DA3128CBFF44E10BB7421DA85C98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BB4-7FF9-4FF6-8715-63C4B43150C2}"/>
      </w:docPartPr>
      <w:docPartBody>
        <w:p w:rsidR="00C97B70" w:rsidRDefault="00DC6CEF">
          <w:pPr>
            <w:pStyle w:val="2DA3128CBFF44E10BB7421DA85C98F39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782697E1354421C987DDA2E9A1D0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50CD2-205F-450B-96CC-3E2D887FA0FC}"/>
      </w:docPartPr>
      <w:docPartBody>
        <w:p w:rsidR="00C97B70" w:rsidRDefault="00DC6CEF">
          <w:pPr>
            <w:pStyle w:val="D782697E1354421C987DDA2E9A1D097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F02CDE557624D139F5A672CABC3E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75278-80B8-4DA8-AAE2-0BD8AD01284F}"/>
      </w:docPartPr>
      <w:docPartBody>
        <w:p w:rsidR="00C97B70" w:rsidRDefault="00DC6CEF">
          <w:pPr>
            <w:pStyle w:val="2F02CDE557624D139F5A672CABC3ED8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11EF94DB0B44223AB06BE4338032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60E6B-4A92-4FB9-B478-49F261457E5E}"/>
      </w:docPartPr>
      <w:docPartBody>
        <w:p w:rsidR="00C97B70" w:rsidRDefault="00DC6CEF">
          <w:pPr>
            <w:pStyle w:val="211EF94DB0B44223AB06BE433803221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4AF16287A14D5782A6A37A7E66A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A7AFA-C587-4B3A-A69D-CCAF3A8B2B85}"/>
      </w:docPartPr>
      <w:docPartBody>
        <w:p w:rsidR="00C97B70" w:rsidRDefault="00DC6CEF">
          <w:pPr>
            <w:pStyle w:val="444AF16287A14D5782A6A37A7E66A66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193BD626B414656A59E52FB3C50A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927B-4DFB-4B06-8C06-97A2C392DA6E}"/>
      </w:docPartPr>
      <w:docPartBody>
        <w:p w:rsidR="00C97B70" w:rsidRDefault="00DC6CEF">
          <w:pPr>
            <w:pStyle w:val="0193BD626B414656A59E52FB3C50A40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4E4556C06014F6D8770945B75126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8E35F-8BEE-4AA5-A1A1-2D561EF424A5}"/>
      </w:docPartPr>
      <w:docPartBody>
        <w:p w:rsidR="00C97B70" w:rsidRDefault="00DC6CEF">
          <w:pPr>
            <w:pStyle w:val="64E4556C06014F6D8770945B7512678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4DAA088A30BA4B85AFB26115BC715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2400F-2B14-4117-A898-9285803F5B86}"/>
      </w:docPartPr>
      <w:docPartBody>
        <w:p w:rsidR="00C97B70" w:rsidRDefault="00DC6CEF">
          <w:pPr>
            <w:pStyle w:val="4DAA088A30BA4B85AFB26115BC71513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E0B7C905D4F44E3A76663547AE0B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C5369-2844-4418-A9C7-D9A7D4F11320}"/>
      </w:docPartPr>
      <w:docPartBody>
        <w:p w:rsidR="00C97B70" w:rsidRDefault="00DC6CEF">
          <w:pPr>
            <w:pStyle w:val="0E0B7C905D4F44E3A76663547AE0B71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0049CD5328144B2AC192B2630834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0A0A4-DD51-4C14-8926-EA1109B2EB97}"/>
      </w:docPartPr>
      <w:docPartBody>
        <w:p w:rsidR="00C97B70" w:rsidRDefault="00DC6CEF">
          <w:pPr>
            <w:pStyle w:val="10049CD5328144B2AC192B26308347F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DBC2D8FEB30498E906738E27F3EB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2BD5D-80F8-4C49-A08D-E9FE28CDDEE4}"/>
      </w:docPartPr>
      <w:docPartBody>
        <w:p w:rsidR="00C97B70" w:rsidRDefault="00DC6CEF">
          <w:pPr>
            <w:pStyle w:val="BDBC2D8FEB30498E906738E27F3EB87B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397957FDF3C4F4B98F322CB3B0BA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632D5-9E80-454A-8062-0AFAC6E20F89}"/>
      </w:docPartPr>
      <w:docPartBody>
        <w:p w:rsidR="00C97B70" w:rsidRDefault="00DC6CEF">
          <w:pPr>
            <w:pStyle w:val="3397957FDF3C4F4B98F322CB3B0BAB7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9EAEBF23B004CDB803436257E7F0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01A5C-9691-4D7E-8C1D-528A903CA86F}"/>
      </w:docPartPr>
      <w:docPartBody>
        <w:p w:rsidR="00C97B70" w:rsidRDefault="00DC6CEF">
          <w:pPr>
            <w:pStyle w:val="19EAEBF23B004CDB803436257E7F05C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F7A51F53C3947D68CAA3C3BDCD11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D50D-B2C9-4747-B5CB-722E880B674C}"/>
      </w:docPartPr>
      <w:docPartBody>
        <w:p w:rsidR="00C97B70" w:rsidRDefault="00DC6CEF">
          <w:pPr>
            <w:pStyle w:val="1F7A51F53C3947D68CAA3C3BDCD113E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B5242805EED490D8788E2414B495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8668B-332E-451B-97F2-A44306A8E685}"/>
      </w:docPartPr>
      <w:docPartBody>
        <w:p w:rsidR="00C97B70" w:rsidRDefault="00DC6CEF">
          <w:pPr>
            <w:pStyle w:val="6B5242805EED490D8788E2414B49501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2BF7CE3E7894F1F8F9B906378F1B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6C20F-09B3-4095-9F28-6DAD5AD9A827}"/>
      </w:docPartPr>
      <w:docPartBody>
        <w:p w:rsidR="00C97B70" w:rsidRDefault="00DC6CEF">
          <w:pPr>
            <w:pStyle w:val="52BF7CE3E7894F1F8F9B906378F1BE09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998E7A4A8CA4BE7BE4F0CFD3D93D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AAD33-57DE-4CD7-92B2-D33C659FF9ED}"/>
      </w:docPartPr>
      <w:docPartBody>
        <w:p w:rsidR="00C97B70" w:rsidRDefault="00DC6CEF">
          <w:pPr>
            <w:pStyle w:val="9998E7A4A8CA4BE7BE4F0CFD3D93D8E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894FC476F6843449FD5DC7E8F04B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E6623-C91C-44A6-93F7-2A75C076564C}"/>
      </w:docPartPr>
      <w:docPartBody>
        <w:p w:rsidR="00C97B70" w:rsidRDefault="00DC6CEF">
          <w:pPr>
            <w:pStyle w:val="6894FC476F6843449FD5DC7E8F04BB1D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F"/>
    <w:rsid w:val="003D0085"/>
    <w:rsid w:val="00C97B70"/>
    <w:rsid w:val="00D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D9DFF702D644975A2CDE3FD2102CF2D">
    <w:name w:val="1D9DFF702D644975A2CDE3FD2102CF2D"/>
  </w:style>
  <w:style w:type="paragraph" w:customStyle="1" w:styleId="52FEF8F908A842D2825552A5BAA25DBA">
    <w:name w:val="52FEF8F908A842D2825552A5BAA25DBA"/>
  </w:style>
  <w:style w:type="paragraph" w:customStyle="1" w:styleId="C5CA72501A72473496322B25E365D801">
    <w:name w:val="C5CA72501A72473496322B25E365D801"/>
  </w:style>
  <w:style w:type="paragraph" w:customStyle="1" w:styleId="90D1BFDDF722476297BEA87C58CE37A4">
    <w:name w:val="90D1BFDDF722476297BEA87C58CE37A4"/>
  </w:style>
  <w:style w:type="paragraph" w:customStyle="1" w:styleId="A7BB3C67BB664906B7BE5D742460ACA9">
    <w:name w:val="A7BB3C67BB664906B7BE5D742460ACA9"/>
  </w:style>
  <w:style w:type="paragraph" w:customStyle="1" w:styleId="D5F204F3D71343CCB52F5E61EE3FF113">
    <w:name w:val="D5F204F3D71343CCB52F5E61EE3FF113"/>
  </w:style>
  <w:style w:type="paragraph" w:customStyle="1" w:styleId="AA94E3CD60F1404AABD82D36F0FB7CD3">
    <w:name w:val="AA94E3CD60F1404AABD82D36F0FB7CD3"/>
  </w:style>
  <w:style w:type="paragraph" w:customStyle="1" w:styleId="C4DEE01E365345E680477547C02A24B4">
    <w:name w:val="C4DEE01E365345E680477547C02A24B4"/>
  </w:style>
  <w:style w:type="paragraph" w:customStyle="1" w:styleId="2DA3128CBFF44E10BB7421DA85C98F39">
    <w:name w:val="2DA3128CBFF44E10BB7421DA85C98F39"/>
  </w:style>
  <w:style w:type="paragraph" w:customStyle="1" w:styleId="D782697E1354421C987DDA2E9A1D0978">
    <w:name w:val="D782697E1354421C987DDA2E9A1D0978"/>
  </w:style>
  <w:style w:type="paragraph" w:customStyle="1" w:styleId="2F02CDE557624D139F5A672CABC3ED83">
    <w:name w:val="2F02CDE557624D139F5A672CABC3ED83"/>
  </w:style>
  <w:style w:type="paragraph" w:customStyle="1" w:styleId="211EF94DB0B44223AB06BE4338032217">
    <w:name w:val="211EF94DB0B44223AB06BE4338032217"/>
  </w:style>
  <w:style w:type="paragraph" w:customStyle="1" w:styleId="444AF16287A14D5782A6A37A7E66A660">
    <w:name w:val="444AF16287A14D5782A6A37A7E66A660"/>
  </w:style>
  <w:style w:type="paragraph" w:customStyle="1" w:styleId="0193BD626B414656A59E52FB3C50A40E">
    <w:name w:val="0193BD626B414656A59E52FB3C50A40E"/>
  </w:style>
  <w:style w:type="paragraph" w:customStyle="1" w:styleId="64E4556C06014F6D8770945B7512678D">
    <w:name w:val="64E4556C06014F6D8770945B7512678D"/>
  </w:style>
  <w:style w:type="paragraph" w:customStyle="1" w:styleId="4DAA088A30BA4B85AFB26115BC715131">
    <w:name w:val="4DAA088A30BA4B85AFB26115BC715131"/>
  </w:style>
  <w:style w:type="paragraph" w:customStyle="1" w:styleId="0E0B7C905D4F44E3A76663547AE0B71F">
    <w:name w:val="0E0B7C905D4F44E3A76663547AE0B71F"/>
  </w:style>
  <w:style w:type="paragraph" w:customStyle="1" w:styleId="10049CD5328144B2AC192B26308347FC">
    <w:name w:val="10049CD5328144B2AC192B26308347FC"/>
  </w:style>
  <w:style w:type="paragraph" w:customStyle="1" w:styleId="BDBC2D8FEB30498E906738E27F3EB87B">
    <w:name w:val="BDBC2D8FEB30498E906738E27F3EB87B"/>
  </w:style>
  <w:style w:type="paragraph" w:customStyle="1" w:styleId="3397957FDF3C4F4B98F322CB3B0BAB73">
    <w:name w:val="3397957FDF3C4F4B98F322CB3B0BAB73"/>
  </w:style>
  <w:style w:type="paragraph" w:customStyle="1" w:styleId="19EAEBF23B004CDB803436257E7F05CF">
    <w:name w:val="19EAEBF23B004CDB803436257E7F05CF"/>
  </w:style>
  <w:style w:type="paragraph" w:customStyle="1" w:styleId="1F7A51F53C3947D68CAA3C3BDCD113E0">
    <w:name w:val="1F7A51F53C3947D68CAA3C3BDCD113E0"/>
  </w:style>
  <w:style w:type="paragraph" w:customStyle="1" w:styleId="6B5242805EED490D8788E2414B49501A">
    <w:name w:val="6B5242805EED490D8788E2414B49501A"/>
  </w:style>
  <w:style w:type="paragraph" w:customStyle="1" w:styleId="52BF7CE3E7894F1F8F9B906378F1BE09">
    <w:name w:val="52BF7CE3E7894F1F8F9B906378F1BE09"/>
  </w:style>
  <w:style w:type="paragraph" w:customStyle="1" w:styleId="9998E7A4A8CA4BE7BE4F0CFD3D93D8E2">
    <w:name w:val="9998E7A4A8CA4BE7BE4F0CFD3D93D8E2"/>
  </w:style>
  <w:style w:type="paragraph" w:customStyle="1" w:styleId="6894FC476F6843449FD5DC7E8F04BB1D">
    <w:name w:val="6894FC476F6843449FD5DC7E8F04B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D9DFF702D644975A2CDE3FD2102CF2D">
    <w:name w:val="1D9DFF702D644975A2CDE3FD2102CF2D"/>
  </w:style>
  <w:style w:type="paragraph" w:customStyle="1" w:styleId="52FEF8F908A842D2825552A5BAA25DBA">
    <w:name w:val="52FEF8F908A842D2825552A5BAA25DBA"/>
  </w:style>
  <w:style w:type="paragraph" w:customStyle="1" w:styleId="C5CA72501A72473496322B25E365D801">
    <w:name w:val="C5CA72501A72473496322B25E365D801"/>
  </w:style>
  <w:style w:type="paragraph" w:customStyle="1" w:styleId="90D1BFDDF722476297BEA87C58CE37A4">
    <w:name w:val="90D1BFDDF722476297BEA87C58CE37A4"/>
  </w:style>
  <w:style w:type="paragraph" w:customStyle="1" w:styleId="A7BB3C67BB664906B7BE5D742460ACA9">
    <w:name w:val="A7BB3C67BB664906B7BE5D742460ACA9"/>
  </w:style>
  <w:style w:type="paragraph" w:customStyle="1" w:styleId="D5F204F3D71343CCB52F5E61EE3FF113">
    <w:name w:val="D5F204F3D71343CCB52F5E61EE3FF113"/>
  </w:style>
  <w:style w:type="paragraph" w:customStyle="1" w:styleId="AA94E3CD60F1404AABD82D36F0FB7CD3">
    <w:name w:val="AA94E3CD60F1404AABD82D36F0FB7CD3"/>
  </w:style>
  <w:style w:type="paragraph" w:customStyle="1" w:styleId="C4DEE01E365345E680477547C02A24B4">
    <w:name w:val="C4DEE01E365345E680477547C02A24B4"/>
  </w:style>
  <w:style w:type="paragraph" w:customStyle="1" w:styleId="2DA3128CBFF44E10BB7421DA85C98F39">
    <w:name w:val="2DA3128CBFF44E10BB7421DA85C98F39"/>
  </w:style>
  <w:style w:type="paragraph" w:customStyle="1" w:styleId="D782697E1354421C987DDA2E9A1D0978">
    <w:name w:val="D782697E1354421C987DDA2E9A1D0978"/>
  </w:style>
  <w:style w:type="paragraph" w:customStyle="1" w:styleId="2F02CDE557624D139F5A672CABC3ED83">
    <w:name w:val="2F02CDE557624D139F5A672CABC3ED83"/>
  </w:style>
  <w:style w:type="paragraph" w:customStyle="1" w:styleId="211EF94DB0B44223AB06BE4338032217">
    <w:name w:val="211EF94DB0B44223AB06BE4338032217"/>
  </w:style>
  <w:style w:type="paragraph" w:customStyle="1" w:styleId="444AF16287A14D5782A6A37A7E66A660">
    <w:name w:val="444AF16287A14D5782A6A37A7E66A660"/>
  </w:style>
  <w:style w:type="paragraph" w:customStyle="1" w:styleId="0193BD626B414656A59E52FB3C50A40E">
    <w:name w:val="0193BD626B414656A59E52FB3C50A40E"/>
  </w:style>
  <w:style w:type="paragraph" w:customStyle="1" w:styleId="64E4556C06014F6D8770945B7512678D">
    <w:name w:val="64E4556C06014F6D8770945B7512678D"/>
  </w:style>
  <w:style w:type="paragraph" w:customStyle="1" w:styleId="4DAA088A30BA4B85AFB26115BC715131">
    <w:name w:val="4DAA088A30BA4B85AFB26115BC715131"/>
  </w:style>
  <w:style w:type="paragraph" w:customStyle="1" w:styleId="0E0B7C905D4F44E3A76663547AE0B71F">
    <w:name w:val="0E0B7C905D4F44E3A76663547AE0B71F"/>
  </w:style>
  <w:style w:type="paragraph" w:customStyle="1" w:styleId="10049CD5328144B2AC192B26308347FC">
    <w:name w:val="10049CD5328144B2AC192B26308347FC"/>
  </w:style>
  <w:style w:type="paragraph" w:customStyle="1" w:styleId="BDBC2D8FEB30498E906738E27F3EB87B">
    <w:name w:val="BDBC2D8FEB30498E906738E27F3EB87B"/>
  </w:style>
  <w:style w:type="paragraph" w:customStyle="1" w:styleId="3397957FDF3C4F4B98F322CB3B0BAB73">
    <w:name w:val="3397957FDF3C4F4B98F322CB3B0BAB73"/>
  </w:style>
  <w:style w:type="paragraph" w:customStyle="1" w:styleId="19EAEBF23B004CDB803436257E7F05CF">
    <w:name w:val="19EAEBF23B004CDB803436257E7F05CF"/>
  </w:style>
  <w:style w:type="paragraph" w:customStyle="1" w:styleId="1F7A51F53C3947D68CAA3C3BDCD113E0">
    <w:name w:val="1F7A51F53C3947D68CAA3C3BDCD113E0"/>
  </w:style>
  <w:style w:type="paragraph" w:customStyle="1" w:styleId="6B5242805EED490D8788E2414B49501A">
    <w:name w:val="6B5242805EED490D8788E2414B49501A"/>
  </w:style>
  <w:style w:type="paragraph" w:customStyle="1" w:styleId="52BF7CE3E7894F1F8F9B906378F1BE09">
    <w:name w:val="52BF7CE3E7894F1F8F9B906378F1BE09"/>
  </w:style>
  <w:style w:type="paragraph" w:customStyle="1" w:styleId="9998E7A4A8CA4BE7BE4F0CFD3D93D8E2">
    <w:name w:val="9998E7A4A8CA4BE7BE4F0CFD3D93D8E2"/>
  </w:style>
  <w:style w:type="paragraph" w:customStyle="1" w:styleId="6894FC476F6843449FD5DC7E8F04BB1D">
    <w:name w:val="6894FC476F6843449FD5DC7E8F04B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2016-09-13T00:00:00</PublishDate>
  <Abstract>96/2016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094938-93F1-481E-83F2-4DF386CC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10</TotalTime>
  <Pages>4</Pages>
  <Words>1611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170/2016</dc:subject>
  <dc:creator>Vanessa Faccioni</dc:creator>
  <cp:lastModifiedBy>Usuário</cp:lastModifiedBy>
  <cp:revision>4</cp:revision>
  <cp:lastPrinted>2016-07-02T15:27:00Z</cp:lastPrinted>
  <dcterms:created xsi:type="dcterms:W3CDTF">2016-09-09T19:01:00Z</dcterms:created>
  <dcterms:modified xsi:type="dcterms:W3CDTF">2016-09-09T19:48:00Z</dcterms:modified>
  <cp:contentStatus>2012, 2013, 2014 e 2015</cp:contentStatus>
</cp:coreProperties>
</file>