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465F18" w:rsidP="002970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PEDRO GABRIEL PARTICIPAÇÕES SOCIEDADE SIMPLES LIMITADA - EPP</w:t>
            </w:r>
            <w:r w:rsidR="002970FC" w:rsidRPr="002970FC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="00465F18" w:rsidRPr="00465F18">
              <w:rPr>
                <w:rFonts w:ascii="Times New Roman" w:hAnsi="Times New Roman"/>
              </w:rPr>
              <w:t>RÔMULO PLENTZ GIRALT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2970FC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970F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70FC">
              <w:rPr>
                <w:rFonts w:ascii="Times New Roman" w:hAnsi="Times New Roman"/>
                <w:b/>
              </w:rPr>
              <w:t>RELATÓRIO</w:t>
            </w:r>
          </w:p>
          <w:p w:rsidR="004052D8" w:rsidRPr="002970F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50940" w:rsidRDefault="00000ACA" w:rsidP="002970F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65F18">
        <w:rPr>
          <w:rFonts w:ascii="Times New Roman" w:eastAsia="Calibri" w:hAnsi="Times New Roman"/>
        </w:rPr>
        <w:t xml:space="preserve">Em </w:t>
      </w:r>
      <w:r w:rsidR="002970FC" w:rsidRPr="00465F18">
        <w:rPr>
          <w:rFonts w:ascii="Times New Roman" w:eastAsia="Calibri" w:hAnsi="Times New Roman"/>
        </w:rPr>
        <w:t>17</w:t>
      </w:r>
      <w:r w:rsidRPr="00465F18">
        <w:rPr>
          <w:rFonts w:ascii="Times New Roman" w:eastAsia="Calibri" w:hAnsi="Times New Roman"/>
        </w:rPr>
        <w:t xml:space="preserve"> de </w:t>
      </w:r>
      <w:r w:rsidR="002970FC" w:rsidRPr="00465F18">
        <w:rPr>
          <w:rFonts w:ascii="Times New Roman" w:eastAsia="Calibri" w:hAnsi="Times New Roman"/>
        </w:rPr>
        <w:t>outubro</w:t>
      </w:r>
      <w:r w:rsidRPr="00465F18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465F18" w:rsidRPr="00465F18">
        <w:rPr>
          <w:rFonts w:ascii="Times New Roman" w:eastAsia="Calibri" w:hAnsi="Times New Roman"/>
        </w:rPr>
        <w:t>157</w:t>
      </w:r>
      <w:r w:rsidRPr="00465F18">
        <w:rPr>
          <w:rFonts w:ascii="Times New Roman" w:eastAsia="Calibri" w:hAnsi="Times New Roman"/>
        </w:rPr>
        <w:t xml:space="preserve">/2017 à empresa </w:t>
      </w:r>
      <w:r w:rsidR="00465F18" w:rsidRPr="00465F18">
        <w:rPr>
          <w:rFonts w:ascii="Times New Roman" w:eastAsia="Calibri" w:hAnsi="Times New Roman"/>
        </w:rPr>
        <w:t xml:space="preserve">PEDRO GABRIEL ARQUITETO ASSOC. SOCIEDADE </w:t>
      </w:r>
      <w:r w:rsidR="00465F18" w:rsidRPr="00D50940">
        <w:rPr>
          <w:rFonts w:ascii="Times New Roman" w:eastAsia="Calibri" w:hAnsi="Times New Roman"/>
        </w:rPr>
        <w:t>SILMPLES LTDA.</w:t>
      </w:r>
      <w:r w:rsidRPr="00D50940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Comissão.</w:t>
      </w:r>
    </w:p>
    <w:p w:rsidR="00D50940" w:rsidRPr="00D50940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50940">
        <w:rPr>
          <w:rFonts w:ascii="Times New Roman" w:eastAsia="Calibri" w:hAnsi="Times New Roman"/>
        </w:rPr>
        <w:t>N</w:t>
      </w:r>
      <w:r w:rsidR="00000ACA" w:rsidRPr="00D50940">
        <w:rPr>
          <w:rFonts w:ascii="Times New Roman" w:eastAsia="Calibri" w:hAnsi="Times New Roman"/>
        </w:rPr>
        <w:t>otifica</w:t>
      </w:r>
      <w:r w:rsidRPr="00D50940">
        <w:rPr>
          <w:rFonts w:ascii="Times New Roman" w:eastAsia="Calibri" w:hAnsi="Times New Roman"/>
        </w:rPr>
        <w:t>da</w:t>
      </w:r>
      <w:r w:rsidR="00465F18" w:rsidRPr="00D50940">
        <w:rPr>
          <w:rFonts w:ascii="Times New Roman" w:eastAsia="Calibri" w:hAnsi="Times New Roman"/>
        </w:rPr>
        <w:t xml:space="preserve"> (fl. 13), a c</w:t>
      </w:r>
      <w:r w:rsidR="00000ACA" w:rsidRPr="00D50940">
        <w:rPr>
          <w:rFonts w:ascii="Times New Roman" w:eastAsia="Calibri" w:hAnsi="Times New Roman"/>
        </w:rPr>
        <w:t>ontribuinte apresent</w:t>
      </w:r>
      <w:r w:rsidR="00465F18" w:rsidRPr="00D50940">
        <w:rPr>
          <w:rFonts w:ascii="Times New Roman" w:eastAsia="Calibri" w:hAnsi="Times New Roman"/>
        </w:rPr>
        <w:t>ou impugnação tempestiva (fl. 14</w:t>
      </w:r>
      <w:r w:rsidR="00000ACA" w:rsidRPr="00D50940">
        <w:rPr>
          <w:rFonts w:ascii="Times New Roman" w:eastAsia="Calibri" w:hAnsi="Times New Roman"/>
        </w:rPr>
        <w:t xml:space="preserve">), juntando documentos (fls. </w:t>
      </w:r>
      <w:r w:rsidRPr="00D50940">
        <w:rPr>
          <w:rFonts w:ascii="Times New Roman" w:eastAsia="Calibri" w:hAnsi="Times New Roman"/>
        </w:rPr>
        <w:t>1</w:t>
      </w:r>
      <w:r w:rsidR="00465F18" w:rsidRPr="00D50940">
        <w:rPr>
          <w:rFonts w:ascii="Times New Roman" w:eastAsia="Calibri" w:hAnsi="Times New Roman"/>
        </w:rPr>
        <w:t>5</w:t>
      </w:r>
      <w:r w:rsidRPr="00D50940">
        <w:rPr>
          <w:rFonts w:ascii="Times New Roman" w:eastAsia="Calibri" w:hAnsi="Times New Roman"/>
        </w:rPr>
        <w:t>/</w:t>
      </w:r>
      <w:r w:rsidR="00465F18" w:rsidRPr="00D50940">
        <w:rPr>
          <w:rFonts w:ascii="Times New Roman" w:eastAsia="Calibri" w:hAnsi="Times New Roman"/>
        </w:rPr>
        <w:t>30</w:t>
      </w:r>
      <w:r w:rsidR="00000ACA" w:rsidRPr="00D50940">
        <w:rPr>
          <w:rFonts w:ascii="Times New Roman" w:eastAsia="Calibri" w:hAnsi="Times New Roman"/>
        </w:rPr>
        <w:t xml:space="preserve">). Aduziu, em suma, que </w:t>
      </w:r>
      <w:r w:rsidR="00D50940" w:rsidRPr="00D50940">
        <w:rPr>
          <w:rFonts w:ascii="Times New Roman" w:eastAsia="Calibri" w:hAnsi="Times New Roman"/>
        </w:rPr>
        <w:t xml:space="preserve">desde 2012 a empresa não emitiu </w:t>
      </w:r>
      <w:proofErr w:type="spellStart"/>
      <w:r w:rsidR="00D50940" w:rsidRPr="00D50940">
        <w:rPr>
          <w:rFonts w:ascii="Times New Roman" w:eastAsia="Calibri" w:hAnsi="Times New Roman"/>
        </w:rPr>
        <w:t>RRTs</w:t>
      </w:r>
      <w:proofErr w:type="spellEnd"/>
      <w:r w:rsidR="00D50940" w:rsidRPr="00D50940">
        <w:rPr>
          <w:rFonts w:ascii="Times New Roman" w:eastAsia="Calibri" w:hAnsi="Times New Roman"/>
        </w:rPr>
        <w:t xml:space="preserve"> e não possui funcionários; mencionou, ainda, que as atividades da empresa não são afeitas à arquitetura e urbanismo.</w:t>
      </w:r>
    </w:p>
    <w:p w:rsidR="00000ACA" w:rsidRPr="00D5094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50940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711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1156F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1156F">
              <w:rPr>
                <w:rFonts w:ascii="Times New Roman" w:hAnsi="Times New Roman"/>
                <w:b/>
              </w:rPr>
              <w:t>VOTO DO RELATOR</w:t>
            </w:r>
          </w:p>
        </w:tc>
      </w:tr>
    </w:tbl>
    <w:p w:rsidR="00465CC0" w:rsidRPr="00D5094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0940">
        <w:rPr>
          <w:rFonts w:ascii="Times New Roman" w:eastAsia="Calibri" w:hAnsi="Times New Roman"/>
        </w:rPr>
        <w:t>Salienta</w:t>
      </w:r>
      <w:r w:rsidRPr="00D50940">
        <w:rPr>
          <w:rFonts w:ascii="Times New Roman" w:hAnsi="Times New Roman"/>
        </w:rPr>
        <w:t>-se, inicialmente, que “</w:t>
      </w:r>
      <w:r w:rsidRPr="00D50940">
        <w:rPr>
          <w:rFonts w:ascii="Times New Roman" w:hAnsi="Times New Roman"/>
          <w:i/>
        </w:rPr>
        <w:t xml:space="preserve">o CAU/BR e os </w:t>
      </w:r>
      <w:proofErr w:type="spellStart"/>
      <w:r w:rsidRPr="00D50940">
        <w:rPr>
          <w:rFonts w:ascii="Times New Roman" w:hAnsi="Times New Roman"/>
          <w:i/>
        </w:rPr>
        <w:t>CAUs</w:t>
      </w:r>
      <w:proofErr w:type="spellEnd"/>
      <w:r w:rsidRPr="00D50940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</w:t>
      </w:r>
      <w:proofErr w:type="gramStart"/>
      <w:r w:rsidRPr="00D50940">
        <w:rPr>
          <w:rFonts w:ascii="Times New Roman" w:hAnsi="Times New Roman"/>
          <w:i/>
        </w:rPr>
        <w:t>nacional</w:t>
      </w:r>
      <w:proofErr w:type="gramEnd"/>
      <w:r w:rsidRPr="00D50940">
        <w:rPr>
          <w:rFonts w:ascii="Times New Roman" w:hAnsi="Times New Roman"/>
          <w:i/>
        </w:rPr>
        <w:t>, bem como pugnar pelo aperfeiçoamento do exercício da arquitetura e urbanismo</w:t>
      </w:r>
      <w:r w:rsidRPr="00D50940">
        <w:rPr>
          <w:rFonts w:ascii="Times New Roman" w:hAnsi="Times New Roman"/>
        </w:rPr>
        <w:t>”, conforme dispõe o art. 24, § 1º, da Lei nº 12.378/2010.</w:t>
      </w:r>
    </w:p>
    <w:p w:rsidR="001D1939" w:rsidRPr="00D5094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0940">
        <w:rPr>
          <w:rFonts w:ascii="Times New Roman" w:hAnsi="Times New Roman"/>
        </w:rPr>
        <w:lastRenderedPageBreak/>
        <w:t>Ressalta-se, ainda, que a atividade fiscalizatória tem por objeto “</w:t>
      </w:r>
      <w:r w:rsidRPr="00D50940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50940">
        <w:rPr>
          <w:rFonts w:ascii="Times New Roman" w:hAnsi="Times New Roman"/>
        </w:rPr>
        <w:t>” e por objetivo “</w:t>
      </w:r>
      <w:r w:rsidRPr="00D50940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50940">
        <w:rPr>
          <w:rFonts w:ascii="Times New Roman" w:hAnsi="Times New Roman"/>
        </w:rPr>
        <w:t>”, competindo-lhe “</w:t>
      </w:r>
      <w:r w:rsidRPr="00D50940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50940">
        <w:rPr>
          <w:rFonts w:ascii="Times New Roman" w:hAnsi="Times New Roman"/>
        </w:rPr>
        <w:t xml:space="preserve">”, </w:t>
      </w:r>
      <w:r w:rsidRPr="00D50940">
        <w:rPr>
          <w:rFonts w:ascii="Times New Roman" w:eastAsia="Calibri" w:hAnsi="Times New Roman"/>
        </w:rPr>
        <w:t>conforme</w:t>
      </w:r>
      <w:r w:rsidRPr="00D50940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D5094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0940">
        <w:rPr>
          <w:rFonts w:ascii="Times New Roman" w:hAnsi="Times New Roman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D50940">
        <w:rPr>
          <w:rFonts w:ascii="Times New Roman" w:hAnsi="Times New Roman"/>
        </w:rPr>
        <w:t xml:space="preserve"> </w:t>
      </w:r>
      <w:r w:rsidR="00102810" w:rsidRPr="00D50940">
        <w:rPr>
          <w:rFonts w:ascii="Times New Roman" w:hAnsi="Times New Roman"/>
        </w:rPr>
        <w:t xml:space="preserve">dos </w:t>
      </w:r>
      <w:r w:rsidRPr="00D50940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50940">
        <w:rPr>
          <w:rFonts w:ascii="Times New Roman" w:hAnsi="Times New Roman"/>
        </w:rPr>
        <w:t>CAUs</w:t>
      </w:r>
      <w:proofErr w:type="spellEnd"/>
      <w:r w:rsidRPr="00D50940">
        <w:rPr>
          <w:rFonts w:ascii="Times New Roman" w:hAnsi="Times New Roman"/>
        </w:rPr>
        <w:t>, conforme o disposto no art. 37</w:t>
      </w:r>
      <w:r w:rsidR="00000ACA" w:rsidRPr="00D50940">
        <w:rPr>
          <w:rFonts w:ascii="Times New Roman" w:hAnsi="Times New Roman"/>
        </w:rPr>
        <w:t>,</w:t>
      </w:r>
      <w:r w:rsidRPr="00D50940">
        <w:rPr>
          <w:rFonts w:ascii="Times New Roman" w:hAnsi="Times New Roman"/>
        </w:rPr>
        <w:t xml:space="preserve"> da Lei nº 12.378/2010.</w:t>
      </w:r>
    </w:p>
    <w:p w:rsidR="00F924D4" w:rsidRPr="00AF12F5" w:rsidRDefault="00000ACA" w:rsidP="00F924D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0940">
        <w:rPr>
          <w:rFonts w:ascii="Times New Roman" w:hAnsi="Times New Roman"/>
        </w:rPr>
        <w:t xml:space="preserve">Ultrapassadas essas questões preliminares, da análise dos dados da empresa junto ao CREA/RS e ao CAU/RS, verifica-se que a </w:t>
      </w:r>
      <w:r w:rsidRPr="00AF12F5">
        <w:rPr>
          <w:rFonts w:ascii="Times New Roman" w:hAnsi="Times New Roman"/>
        </w:rPr>
        <w:t xml:space="preserve">empresa </w:t>
      </w:r>
      <w:r w:rsidR="00D50940" w:rsidRPr="00AF12F5">
        <w:rPr>
          <w:rFonts w:ascii="Times New Roman" w:hAnsi="Times New Roman"/>
        </w:rPr>
        <w:t xml:space="preserve">possuía </w:t>
      </w:r>
      <w:r w:rsidRPr="00AF12F5">
        <w:rPr>
          <w:rFonts w:ascii="Times New Roman" w:hAnsi="Times New Roman"/>
        </w:rPr>
        <w:t>registro ativo naquele Conselho</w:t>
      </w:r>
      <w:r w:rsidR="00F924D4" w:rsidRPr="00AF12F5">
        <w:rPr>
          <w:rFonts w:ascii="Times New Roman" w:hAnsi="Times New Roman"/>
        </w:rPr>
        <w:t xml:space="preserve">, sob o nº </w:t>
      </w:r>
      <w:r w:rsidR="00D50940" w:rsidRPr="00AF12F5">
        <w:rPr>
          <w:rFonts w:ascii="Times New Roman" w:hAnsi="Times New Roman"/>
        </w:rPr>
        <w:t>62.889</w:t>
      </w:r>
      <w:r w:rsidRPr="00AF12F5">
        <w:rPr>
          <w:rFonts w:ascii="Times New Roman" w:hAnsi="Times New Roman"/>
        </w:rPr>
        <w:t>, tendo como</w:t>
      </w:r>
      <w:r w:rsidR="00D50940" w:rsidRPr="00AF12F5">
        <w:rPr>
          <w:rFonts w:ascii="Times New Roman" w:hAnsi="Times New Roman"/>
        </w:rPr>
        <w:t xml:space="preserve"> ramo de</w:t>
      </w:r>
      <w:r w:rsidRPr="00AF12F5">
        <w:rPr>
          <w:rFonts w:ascii="Times New Roman" w:hAnsi="Times New Roman"/>
        </w:rPr>
        <w:t xml:space="preserve"> atividades </w:t>
      </w:r>
      <w:r w:rsidR="00D50940" w:rsidRPr="00AF12F5">
        <w:rPr>
          <w:rFonts w:ascii="Times New Roman" w:hAnsi="Times New Roman"/>
        </w:rPr>
        <w:t>“genéricos indeterminado”</w:t>
      </w:r>
      <w:r w:rsidR="00F924D4" w:rsidRPr="00AF12F5">
        <w:rPr>
          <w:rFonts w:ascii="Times New Roman" w:hAnsi="Times New Roman"/>
        </w:rPr>
        <w:t>, tendo o seu registro migrado ativo ao CAU em razão da Lei nº 12.378/2010.</w:t>
      </w:r>
    </w:p>
    <w:p w:rsidR="00000ACA" w:rsidRPr="00661D18" w:rsidRDefault="00000ACA" w:rsidP="003737E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61D18">
        <w:rPr>
          <w:rFonts w:ascii="Times New Roman" w:hAnsi="Times New Roman"/>
        </w:rPr>
        <w:t>Faz-se necessário ressaltar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</w:t>
      </w:r>
      <w:r w:rsidR="0081654A">
        <w:rPr>
          <w:rFonts w:ascii="Times New Roman" w:hAnsi="Times New Roman"/>
        </w:rPr>
        <w:t>;</w:t>
      </w:r>
      <w:r w:rsidR="00E263D2" w:rsidRPr="00661D18">
        <w:rPr>
          <w:rFonts w:ascii="Times New Roman" w:hAnsi="Times New Roman"/>
        </w:rPr>
        <w:t xml:space="preserve"> não havendo como aceitar a exigência de anuidades frente a empresas que, ainda que pudessem desempenhar uma determinada atividade profissional – a qual deve ser objeto de cautelosa fiscalização por parte do Poder Público –, não a exercem</w:t>
      </w:r>
      <w:r w:rsidRPr="00661D18">
        <w:rPr>
          <w:rFonts w:ascii="Times New Roman" w:hAnsi="Times New Roman"/>
        </w:rPr>
        <w:t>.</w:t>
      </w:r>
    </w:p>
    <w:p w:rsidR="00000ACA" w:rsidRPr="00AF12F5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AF12F5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AF12F5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F12F5">
        <w:rPr>
          <w:rFonts w:ascii="Times New Roman" w:eastAsia="Calibri" w:hAnsi="Times New Roman"/>
          <w:sz w:val="22"/>
          <w:szCs w:val="22"/>
        </w:rPr>
        <w:lastRenderedPageBreak/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AF12F5">
        <w:rPr>
          <w:rFonts w:ascii="Times New Roman" w:eastAsia="Calibri" w:hAnsi="Times New Roman"/>
          <w:sz w:val="22"/>
          <w:szCs w:val="22"/>
        </w:rPr>
        <w:t>.</w:t>
      </w:r>
    </w:p>
    <w:p w:rsidR="00000ACA" w:rsidRPr="00415F92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AF12F5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</w:t>
      </w:r>
      <w:r w:rsidRPr="00415F92">
        <w:rPr>
          <w:rFonts w:ascii="Times New Roman" w:eastAsia="Calibri" w:hAnsi="Times New Roman"/>
          <w:sz w:val="22"/>
          <w:szCs w:val="22"/>
        </w:rPr>
        <w:t>sseguimento da cobrança executiva. (TRF4, AC 5018673-76.2016.404.7200, PRIMEIRA TURMA, Relator JORGE ANTONIO MAURIQUE, juntado aos autos em 23/06/2017)</w:t>
      </w:r>
      <w:r w:rsidR="00463595" w:rsidRPr="00415F92">
        <w:rPr>
          <w:rFonts w:ascii="Times New Roman" w:eastAsia="Calibri" w:hAnsi="Times New Roman"/>
          <w:sz w:val="22"/>
          <w:szCs w:val="22"/>
        </w:rPr>
        <w:t>.</w:t>
      </w:r>
    </w:p>
    <w:p w:rsidR="00AF12F5" w:rsidRPr="00415F9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15F92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AF12F5" w:rsidRPr="00415F92">
        <w:rPr>
          <w:rFonts w:ascii="Times New Roman" w:hAnsi="Times New Roman"/>
        </w:rPr>
        <w:t>ação de que</w:t>
      </w:r>
      <w:r w:rsidR="00AF12F5" w:rsidRPr="00AF12F5">
        <w:rPr>
          <w:rFonts w:ascii="Times New Roman" w:hAnsi="Times New Roman"/>
        </w:rPr>
        <w:t>, na realidade, não</w:t>
      </w:r>
      <w:r w:rsidRPr="00AF12F5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</w:t>
      </w:r>
      <w:r w:rsidRPr="00415F92">
        <w:rPr>
          <w:rFonts w:ascii="Times New Roman" w:hAnsi="Times New Roman"/>
        </w:rPr>
        <w:t>Conselho de Fiscalização Profissional exigir o registro, caso demonstrada a atividade da empresa.</w:t>
      </w:r>
    </w:p>
    <w:p w:rsidR="00000ACA" w:rsidRPr="00F40B4E" w:rsidRDefault="00000ACA" w:rsidP="00415F9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15F92">
        <w:rPr>
          <w:rFonts w:ascii="Times New Roman" w:hAnsi="Times New Roman"/>
        </w:rPr>
        <w:t>No caso dos autos, constata-se</w:t>
      </w:r>
      <w:r w:rsidR="00AF12F5" w:rsidRPr="00415F92">
        <w:rPr>
          <w:rFonts w:ascii="Times New Roman" w:hAnsi="Times New Roman"/>
        </w:rPr>
        <w:t xml:space="preserve"> que</w:t>
      </w:r>
      <w:r w:rsidRPr="00415F92">
        <w:rPr>
          <w:rFonts w:ascii="Times New Roman" w:hAnsi="Times New Roman"/>
        </w:rPr>
        <w:t xml:space="preserve">, </w:t>
      </w:r>
      <w:r w:rsidR="00AF12F5" w:rsidRPr="00415F92">
        <w:rPr>
          <w:rFonts w:ascii="Times New Roman" w:hAnsi="Times New Roman"/>
        </w:rPr>
        <w:t xml:space="preserve">embora esteja ativa perante a Receita Federal (fl. 15), </w:t>
      </w:r>
      <w:r w:rsidR="00415F92" w:rsidRPr="00415F92">
        <w:rPr>
          <w:rFonts w:ascii="Times New Roman" w:hAnsi="Times New Roman"/>
        </w:rPr>
        <w:t xml:space="preserve">a empresa </w:t>
      </w:r>
      <w:r w:rsidR="00AF12F5" w:rsidRPr="00415F92">
        <w:rPr>
          <w:rFonts w:ascii="Times New Roman" w:hAnsi="Times New Roman"/>
        </w:rPr>
        <w:t>não possui vínculos laborais, desde 01/04/2014 (</w:t>
      </w:r>
      <w:proofErr w:type="spellStart"/>
      <w:r w:rsidR="00AF12F5" w:rsidRPr="00415F92">
        <w:rPr>
          <w:rFonts w:ascii="Times New Roman" w:hAnsi="Times New Roman"/>
        </w:rPr>
        <w:t>fls</w:t>
      </w:r>
      <w:proofErr w:type="spellEnd"/>
      <w:r w:rsidR="00AF12F5" w:rsidRPr="00415F92">
        <w:rPr>
          <w:rFonts w:ascii="Times New Roman" w:hAnsi="Times New Roman"/>
        </w:rPr>
        <w:t xml:space="preserve"> 17/30)</w:t>
      </w:r>
      <w:r w:rsidR="00415F92">
        <w:rPr>
          <w:rFonts w:ascii="Times New Roman" w:hAnsi="Times New Roman"/>
        </w:rPr>
        <w:t>, tendo também excluído o</w:t>
      </w:r>
      <w:r w:rsidR="00E263D2">
        <w:rPr>
          <w:rFonts w:ascii="Times New Roman" w:hAnsi="Times New Roman"/>
        </w:rPr>
        <w:t>s</w:t>
      </w:r>
      <w:r w:rsidR="00415F92">
        <w:rPr>
          <w:rFonts w:ascii="Times New Roman" w:hAnsi="Times New Roman"/>
        </w:rPr>
        <w:t xml:space="preserve"> termo</w:t>
      </w:r>
      <w:r w:rsidR="00E263D2">
        <w:rPr>
          <w:rFonts w:ascii="Times New Roman" w:hAnsi="Times New Roman"/>
        </w:rPr>
        <w:t>s</w:t>
      </w:r>
      <w:r w:rsidR="00415F92">
        <w:rPr>
          <w:rFonts w:ascii="Times New Roman" w:hAnsi="Times New Roman"/>
        </w:rPr>
        <w:t xml:space="preserve"> “arquiteto</w:t>
      </w:r>
      <w:r w:rsidR="00E263D2">
        <w:rPr>
          <w:rFonts w:ascii="Times New Roman" w:hAnsi="Times New Roman"/>
        </w:rPr>
        <w:t>s associados” do nome empresarial</w:t>
      </w:r>
      <w:r w:rsidR="00AF12F5" w:rsidRPr="00415F92">
        <w:rPr>
          <w:rFonts w:ascii="Times New Roman" w:hAnsi="Times New Roman"/>
        </w:rPr>
        <w:t xml:space="preserve">. Além disso, ressalta-se que pelo cadastro nacional da </w:t>
      </w:r>
      <w:r w:rsidR="00AF12F5" w:rsidRPr="00F40B4E">
        <w:rPr>
          <w:rFonts w:ascii="Times New Roman" w:hAnsi="Times New Roman"/>
        </w:rPr>
        <w:t xml:space="preserve">pessoa jurídica a atividade </w:t>
      </w:r>
      <w:r w:rsidR="00415F92" w:rsidRPr="00F40B4E">
        <w:rPr>
          <w:rFonts w:ascii="Times New Roman" w:hAnsi="Times New Roman"/>
        </w:rPr>
        <w:t xml:space="preserve">econômica </w:t>
      </w:r>
      <w:r w:rsidR="00AF12F5" w:rsidRPr="00F40B4E">
        <w:rPr>
          <w:rFonts w:ascii="Times New Roman" w:hAnsi="Times New Roman"/>
        </w:rPr>
        <w:t xml:space="preserve">principal da </w:t>
      </w:r>
      <w:r w:rsidR="00415F92" w:rsidRPr="00F40B4E">
        <w:rPr>
          <w:rFonts w:ascii="Times New Roman" w:hAnsi="Times New Roman"/>
        </w:rPr>
        <w:t>empresa é “</w:t>
      </w:r>
      <w:r w:rsidR="00415F92" w:rsidRPr="00F40B4E">
        <w:rPr>
          <w:rFonts w:ascii="Times New Roman" w:hAnsi="Times New Roman"/>
          <w:i/>
        </w:rPr>
        <w:t>68.10-2-02 - aluguel de imóveis próprios</w:t>
      </w:r>
      <w:r w:rsidR="00415F92" w:rsidRPr="00F40B4E">
        <w:rPr>
          <w:rFonts w:ascii="Times New Roman" w:hAnsi="Times New Roman"/>
        </w:rPr>
        <w:t>”, e as secundárias são “</w:t>
      </w:r>
      <w:r w:rsidR="00415F92" w:rsidRPr="00F40B4E">
        <w:rPr>
          <w:rFonts w:ascii="Times New Roman" w:hAnsi="Times New Roman"/>
          <w:i/>
        </w:rPr>
        <w:t>64.63-8-00 - outras sociedades de participação, exceto holdings</w:t>
      </w:r>
      <w:r w:rsidR="00415F92" w:rsidRPr="00F40B4E">
        <w:rPr>
          <w:rFonts w:ascii="Times New Roman" w:hAnsi="Times New Roman"/>
        </w:rPr>
        <w:t>”, “</w:t>
      </w:r>
      <w:r w:rsidR="00415F92" w:rsidRPr="00F40B4E">
        <w:rPr>
          <w:rFonts w:ascii="Times New Roman" w:hAnsi="Times New Roman"/>
          <w:i/>
        </w:rPr>
        <w:t xml:space="preserve">64.62-0-00 – Holdings de instituições </w:t>
      </w:r>
      <w:r w:rsidR="00415F92" w:rsidRPr="00F40B4E">
        <w:rPr>
          <w:rFonts w:ascii="Times New Roman" w:hAnsi="Times New Roman"/>
          <w:i/>
        </w:rPr>
        <w:lastRenderedPageBreak/>
        <w:t>não-financeiras</w:t>
      </w:r>
      <w:r w:rsidR="00415F92" w:rsidRPr="00F40B4E">
        <w:rPr>
          <w:rFonts w:ascii="Times New Roman" w:hAnsi="Times New Roman"/>
        </w:rPr>
        <w:t>” e “</w:t>
      </w:r>
      <w:r w:rsidR="00415F92" w:rsidRPr="00F40B4E">
        <w:rPr>
          <w:rFonts w:ascii="Times New Roman" w:hAnsi="Times New Roman"/>
          <w:i/>
        </w:rPr>
        <w:t>68.10-2-01 – compra e venda de imóveis próprios</w:t>
      </w:r>
      <w:r w:rsidR="00415F92" w:rsidRPr="00F40B4E">
        <w:rPr>
          <w:rFonts w:ascii="Times New Roman" w:hAnsi="Times New Roman"/>
        </w:rPr>
        <w:t xml:space="preserve">” (fl. 15), as quais não </w:t>
      </w:r>
      <w:r w:rsidRPr="00F40B4E">
        <w:rPr>
          <w:rFonts w:ascii="Times New Roman" w:hAnsi="Times New Roman"/>
        </w:rPr>
        <w:t>se sujeita</w:t>
      </w:r>
      <w:r w:rsidR="00415F92" w:rsidRPr="00F40B4E">
        <w:rPr>
          <w:rFonts w:ascii="Times New Roman" w:hAnsi="Times New Roman"/>
        </w:rPr>
        <w:t>m</w:t>
      </w:r>
      <w:r w:rsidRPr="00F40B4E">
        <w:rPr>
          <w:rFonts w:ascii="Times New Roman" w:hAnsi="Times New Roman"/>
        </w:rPr>
        <w:t xml:space="preserve"> à fiscalização</w:t>
      </w:r>
      <w:r w:rsidR="00F924D4" w:rsidRPr="00F40B4E">
        <w:rPr>
          <w:rFonts w:ascii="Times New Roman" w:hAnsi="Times New Roman"/>
        </w:rPr>
        <w:t xml:space="preserve"> </w:t>
      </w:r>
      <w:r w:rsidRPr="00F40B4E">
        <w:rPr>
          <w:rFonts w:ascii="Times New Roman" w:hAnsi="Times New Roman"/>
        </w:rPr>
        <w:t>do Conselho de Arquitetura e Urbanismo do Rio Grande do Sul – CAU/RS.</w:t>
      </w:r>
    </w:p>
    <w:p w:rsidR="0081654A" w:rsidRPr="00F40B4E" w:rsidRDefault="0081654A" w:rsidP="0081654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0B4E">
        <w:rPr>
          <w:rFonts w:ascii="Times New Roman" w:hAnsi="Times New Roman"/>
        </w:rPr>
        <w:t xml:space="preserve">Ante o exposto, opino pela </w:t>
      </w:r>
      <w:r w:rsidRPr="00F40B4E">
        <w:rPr>
          <w:rFonts w:ascii="Times New Roman" w:hAnsi="Times New Roman"/>
          <w:b/>
        </w:rPr>
        <w:t>PROCEDÊNCIA</w:t>
      </w:r>
      <w:r w:rsidRPr="00F40B4E">
        <w:rPr>
          <w:rFonts w:ascii="Times New Roman" w:hAnsi="Times New Roman"/>
        </w:rPr>
        <w:t xml:space="preserve"> da impugnação oferecida pela empresa PEDRO GABRIEL PARTICIPAÇÕES SOCIEDADE SIMPLES LIMITADA – EPP, para extinguir o débito relativo às anuidades dos exercícios de 2012, 2013, 2014, 2015, 2016 e 2017, visto que</w:t>
      </w:r>
      <w:r w:rsidR="00F40B4E" w:rsidRPr="00F40B4E">
        <w:rPr>
          <w:rFonts w:ascii="Times New Roman" w:hAnsi="Times New Roman"/>
        </w:rPr>
        <w:t xml:space="preserve"> a empresa não atua em áreas afeitas à arquitetura e urbanismo.</w:t>
      </w:r>
    </w:p>
    <w:p w:rsidR="00465CC0" w:rsidRPr="00F40B4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40B4E">
        <w:rPr>
          <w:rFonts w:ascii="Times New Roman" w:eastAsia="Calibri" w:hAnsi="Times New Roman"/>
        </w:rPr>
        <w:t>Porto Alegre</w:t>
      </w:r>
      <w:r w:rsidR="00465CC0" w:rsidRPr="00F40B4E">
        <w:rPr>
          <w:rFonts w:ascii="Times New Roman" w:eastAsia="Calibri" w:hAnsi="Times New Roman"/>
        </w:rPr>
        <w:t xml:space="preserve">, </w:t>
      </w:r>
      <w:r w:rsidR="00465F18" w:rsidRPr="00F40B4E">
        <w:rPr>
          <w:rFonts w:ascii="Times New Roman" w:eastAsia="Calibri" w:hAnsi="Times New Roman"/>
        </w:rPr>
        <w:t>14</w:t>
      </w:r>
      <w:r w:rsidR="00174940" w:rsidRPr="00F40B4E">
        <w:rPr>
          <w:rFonts w:ascii="Times New Roman" w:eastAsia="Calibri" w:hAnsi="Times New Roman"/>
        </w:rPr>
        <w:t xml:space="preserve"> de </w:t>
      </w:r>
      <w:r w:rsidRPr="00F40B4E">
        <w:rPr>
          <w:rFonts w:ascii="Times New Roman" w:eastAsia="Calibri" w:hAnsi="Times New Roman"/>
        </w:rPr>
        <w:t>novembro</w:t>
      </w:r>
      <w:r w:rsidR="00174940" w:rsidRPr="00F40B4E">
        <w:rPr>
          <w:rFonts w:ascii="Times New Roman" w:eastAsia="Calibri" w:hAnsi="Times New Roman"/>
        </w:rPr>
        <w:t xml:space="preserve"> de </w:t>
      </w:r>
      <w:r w:rsidR="00465CC0" w:rsidRPr="00F40B4E">
        <w:rPr>
          <w:rFonts w:ascii="Times New Roman" w:eastAsia="Calibri" w:hAnsi="Times New Roman"/>
        </w:rPr>
        <w:t>2017.</w:t>
      </w:r>
    </w:p>
    <w:p w:rsidR="00174940" w:rsidRPr="00F40B4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465F18" w:rsidRPr="00F40B4E" w:rsidRDefault="00465F18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F40B4E">
        <w:rPr>
          <w:rFonts w:ascii="Times New Roman" w:eastAsia="Calibri" w:hAnsi="Times New Roman"/>
        </w:rPr>
        <w:t>RÔMULO PLENTZ GIRALT</w:t>
      </w:r>
    </w:p>
    <w:p w:rsidR="00B624DE" w:rsidRPr="00F40B4E" w:rsidRDefault="00465CC0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F40B4E">
        <w:rPr>
          <w:rFonts w:ascii="Times New Roman" w:eastAsia="Calibri" w:hAnsi="Times New Roman"/>
        </w:rPr>
        <w:t>Conselheiro Relator</w:t>
      </w:r>
      <w:r w:rsidR="00B624DE" w:rsidRPr="00F40B4E">
        <w:rPr>
          <w:rFonts w:ascii="Times New Roman" w:eastAsia="Calibri" w:hAnsi="Times New Roman"/>
        </w:rPr>
        <w:br w:type="page"/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465F18" w:rsidRPr="001D1939" w:rsidTr="00465F18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315/2017.</w:t>
            </w:r>
          </w:p>
        </w:tc>
      </w:tr>
      <w:tr w:rsidR="00465F18" w:rsidRPr="001D1939" w:rsidTr="00465F18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157/2017.</w:t>
            </w:r>
          </w:p>
        </w:tc>
      </w:tr>
      <w:tr w:rsidR="00465F18" w:rsidRPr="001D1939" w:rsidTr="00465F18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PEDRO GABRIEL PARTICIPAÇÕES SOCIEDADE SIMPLES LIMITADA - EPP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465F18" w:rsidRPr="001D1939" w:rsidTr="00465F18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5F18" w:rsidRPr="001D1939" w:rsidTr="00465F18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:rsidR="00465F18" w:rsidRPr="001D1939" w:rsidRDefault="00465F18" w:rsidP="00465F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 xml:space="preserve">CONSELHEIRO </w:t>
            </w:r>
            <w:r w:rsidRPr="00465F18">
              <w:rPr>
                <w:rFonts w:ascii="Times New Roman" w:hAnsi="Times New Roman"/>
              </w:rPr>
              <w:t>RÔMULO PLENTZ GIRALT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465F18" w:rsidRPr="001D1939" w:rsidTr="00465F18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465F18" w:rsidRPr="001D1939" w:rsidRDefault="00465F18" w:rsidP="00F00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00D23">
              <w:rPr>
                <w:rFonts w:ascii="Times New Roman" w:hAnsi="Times New Roman"/>
                <w:b/>
                <w:sz w:val="22"/>
                <w:szCs w:val="22"/>
              </w:rPr>
              <w:t>165/2017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F40B4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>RS, na sede do CAU/RS, no dia</w:t>
      </w:r>
      <w:r w:rsidR="00921EF7" w:rsidRPr="00F96CA7">
        <w:rPr>
          <w:rFonts w:ascii="Times New Roman" w:hAnsi="Times New Roman"/>
        </w:rPr>
        <w:t xml:space="preserve"> </w:t>
      </w:r>
      <w:r w:rsidR="00F00D23">
        <w:rPr>
          <w:rFonts w:ascii="Times New Roman" w:eastAsia="Calibri" w:hAnsi="Times New Roman"/>
        </w:rPr>
        <w:t xml:space="preserve">14 de novembro </w:t>
      </w:r>
      <w:r w:rsidR="008334F3" w:rsidRPr="00174940">
        <w:rPr>
          <w:rFonts w:ascii="Times New Roman" w:eastAsia="Calibri" w:hAnsi="Times New Roman"/>
        </w:rPr>
        <w:t>de 2017</w:t>
      </w:r>
      <w:r w:rsidR="00000ACA" w:rsidRPr="00F96CA7">
        <w:rPr>
          <w:rFonts w:ascii="Times New Roman" w:hAnsi="Times New Roman"/>
        </w:rPr>
        <w:t xml:space="preserve">, no uso das competências que </w:t>
      </w:r>
      <w:r w:rsidR="00000ACA" w:rsidRPr="00F40B4E">
        <w:rPr>
          <w:rFonts w:ascii="Times New Roman" w:hAnsi="Times New Roman"/>
        </w:rPr>
        <w:t>lhe conferem os a</w:t>
      </w:r>
      <w:r w:rsidR="00EA7A90" w:rsidRPr="00F40B4E">
        <w:rPr>
          <w:rFonts w:ascii="Times New Roman" w:hAnsi="Times New Roman"/>
        </w:rPr>
        <w:t>rt</w:t>
      </w:r>
      <w:r w:rsidR="00000ACA" w:rsidRPr="00F40B4E">
        <w:rPr>
          <w:rFonts w:ascii="Times New Roman" w:hAnsi="Times New Roman"/>
        </w:rPr>
        <w:t>igos</w:t>
      </w:r>
      <w:r w:rsidR="00EA7A90" w:rsidRPr="00F40B4E">
        <w:rPr>
          <w:rFonts w:ascii="Times New Roman" w:hAnsi="Times New Roman"/>
        </w:rPr>
        <w:t xml:space="preserve"> 45 e </w:t>
      </w:r>
      <w:r w:rsidR="00395EB0" w:rsidRPr="00F40B4E">
        <w:rPr>
          <w:rFonts w:ascii="Times New Roman" w:hAnsi="Times New Roman"/>
        </w:rPr>
        <w:t xml:space="preserve">46, incisos V, VI </w:t>
      </w:r>
      <w:r w:rsidR="00000ACA" w:rsidRPr="00F40B4E">
        <w:rPr>
          <w:rFonts w:ascii="Times New Roman" w:hAnsi="Times New Roman"/>
        </w:rPr>
        <w:t>e XIV,</w:t>
      </w:r>
      <w:r w:rsidR="00EA7A90" w:rsidRPr="00F40B4E">
        <w:rPr>
          <w:rFonts w:ascii="Times New Roman" w:hAnsi="Times New Roman"/>
        </w:rPr>
        <w:t xml:space="preserve"> </w:t>
      </w:r>
      <w:r w:rsidR="00000ACA" w:rsidRPr="00F40B4E">
        <w:rPr>
          <w:rFonts w:ascii="Times New Roman" w:hAnsi="Times New Roman"/>
        </w:rPr>
        <w:t xml:space="preserve">ambos </w:t>
      </w:r>
      <w:r w:rsidR="00EA7A90" w:rsidRPr="00F40B4E">
        <w:rPr>
          <w:rFonts w:ascii="Times New Roman" w:hAnsi="Times New Roman"/>
        </w:rPr>
        <w:t>do Regimento Interno do CAU/RS, a Deliberação CPF-CAU/RS nº 035/2016 e</w:t>
      </w:r>
      <w:r w:rsidR="00000ACA" w:rsidRPr="00F40B4E">
        <w:rPr>
          <w:rFonts w:ascii="Times New Roman" w:hAnsi="Times New Roman"/>
        </w:rPr>
        <w:t>,</w:t>
      </w:r>
      <w:r w:rsidR="00EA7A90" w:rsidRPr="00F40B4E">
        <w:rPr>
          <w:rFonts w:ascii="Times New Roman" w:hAnsi="Times New Roman"/>
        </w:rPr>
        <w:t xml:space="preserve"> ainda, observando a Deliberação Plenária CAU/RS nº 514/2016, após </w:t>
      </w:r>
      <w:r w:rsidR="00000ACA" w:rsidRPr="00F40B4E">
        <w:rPr>
          <w:rFonts w:ascii="Times New Roman" w:hAnsi="Times New Roman"/>
        </w:rPr>
        <w:t>análise do assunto em epígrafe,</w:t>
      </w:r>
    </w:p>
    <w:p w:rsidR="00912634" w:rsidRPr="00F40B4E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4052D8" w:rsidRPr="00F40B4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F40B4E">
        <w:rPr>
          <w:rFonts w:ascii="Times New Roman" w:hAnsi="Times New Roman"/>
          <w:b/>
        </w:rPr>
        <w:t>DELIBEROU:</w:t>
      </w:r>
    </w:p>
    <w:p w:rsidR="00F40B4E" w:rsidRPr="00F40B4E" w:rsidRDefault="004052D8" w:rsidP="00464C1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F40B4E">
        <w:rPr>
          <w:rFonts w:ascii="Times New Roman" w:hAnsi="Times New Roman"/>
          <w:b/>
          <w:u w:val="single"/>
        </w:rPr>
        <w:t>A</w:t>
      </w:r>
      <w:r w:rsidR="00EA7A90" w:rsidRPr="00F40B4E">
        <w:rPr>
          <w:rFonts w:ascii="Times New Roman" w:hAnsi="Times New Roman"/>
          <w:b/>
          <w:u w:val="single"/>
        </w:rPr>
        <w:t>prova</w:t>
      </w:r>
      <w:r w:rsidR="00756266" w:rsidRPr="00F40B4E">
        <w:rPr>
          <w:rFonts w:ascii="Times New Roman" w:hAnsi="Times New Roman"/>
          <w:b/>
          <w:u w:val="single"/>
        </w:rPr>
        <w:t>r</w:t>
      </w:r>
      <w:r w:rsidR="00756266" w:rsidRPr="00F40B4E">
        <w:rPr>
          <w:rFonts w:ascii="Times New Roman" w:hAnsi="Times New Roman"/>
        </w:rPr>
        <w:t xml:space="preserve"> o</w:t>
      </w:r>
      <w:r w:rsidR="002A4D81" w:rsidRPr="00F40B4E">
        <w:rPr>
          <w:rFonts w:ascii="Times New Roman" w:hAnsi="Times New Roman"/>
        </w:rPr>
        <w:t xml:space="preserve"> parecer do Conselheiro Relator, entendendo pela </w:t>
      </w:r>
      <w:r w:rsidR="00EA7A90" w:rsidRPr="00F40B4E">
        <w:rPr>
          <w:rFonts w:ascii="Times New Roman" w:hAnsi="Times New Roman"/>
        </w:rPr>
        <w:t xml:space="preserve">procedência </w:t>
      </w:r>
      <w:r w:rsidR="00F96CA7" w:rsidRPr="00F40B4E">
        <w:rPr>
          <w:rFonts w:ascii="Times New Roman" w:hAnsi="Times New Roman"/>
        </w:rPr>
        <w:t xml:space="preserve">da impugnação apresentada </w:t>
      </w:r>
      <w:r w:rsidR="00F40B4E" w:rsidRPr="00F40B4E">
        <w:rPr>
          <w:rFonts w:ascii="Times New Roman" w:hAnsi="Times New Roman"/>
        </w:rPr>
        <w:t>pela parte interessada, empresa PEDRO GABRIEL PARTICIPAÇÕES SOCIEDADE SIMPLES LIMITADA – EPP, para extinguir o débito relativo às anuidades dos exercícios de 2012, 2013, 2014, 2015, 2016 e 2017, visto que a empresa não atua em áreas afeitas à arquitetura e urbanismo.</w:t>
      </w:r>
    </w:p>
    <w:p w:rsidR="00EA18A5" w:rsidRPr="00F40B4E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F40B4E">
        <w:rPr>
          <w:rFonts w:ascii="Times New Roman" w:hAnsi="Times New Roman"/>
          <w:b/>
          <w:u w:val="single"/>
        </w:rPr>
        <w:t>Encaminhar</w:t>
      </w:r>
      <w:r w:rsidRPr="00F40B4E">
        <w:rPr>
          <w:rFonts w:ascii="Times New Roman" w:hAnsi="Times New Roman"/>
        </w:rPr>
        <w:t xml:space="preserve"> à Gerência Financeira para</w:t>
      </w:r>
      <w:r w:rsidR="00EA18A5" w:rsidRPr="00F40B4E">
        <w:rPr>
          <w:rFonts w:ascii="Times New Roman" w:hAnsi="Times New Roman"/>
        </w:rPr>
        <w:t xml:space="preserve"> </w:t>
      </w:r>
      <w:r w:rsidR="00EA18A5" w:rsidRPr="00F40B4E">
        <w:rPr>
          <w:rFonts w:ascii="Times New Roman" w:hAnsi="Times New Roman"/>
          <w:b/>
        </w:rPr>
        <w:t>notificar</w:t>
      </w:r>
      <w:r w:rsidR="00EA18A5" w:rsidRPr="00F40B4E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F40B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F40B4E">
        <w:rPr>
          <w:rFonts w:ascii="Times New Roman" w:hAnsi="Times New Roman"/>
          <w:b/>
          <w:u w:val="single"/>
        </w:rPr>
        <w:t>Encaminhar</w:t>
      </w:r>
      <w:r w:rsidR="00CC4FF0" w:rsidRPr="00F40B4E">
        <w:rPr>
          <w:rFonts w:ascii="Times New Roman" w:hAnsi="Times New Roman"/>
        </w:rPr>
        <w:t xml:space="preserve"> </w:t>
      </w:r>
      <w:r w:rsidR="00EA18A5" w:rsidRPr="00F40B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F40B4E">
        <w:rPr>
          <w:rFonts w:ascii="Times New Roman" w:hAnsi="Times New Roman"/>
        </w:rPr>
        <w:t>.</w:t>
      </w:r>
    </w:p>
    <w:p w:rsidR="00CC4FF0" w:rsidRPr="00F40B4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F40B4E">
        <w:rPr>
          <w:rFonts w:ascii="Times New Roman" w:hAnsi="Times New Roman"/>
          <w:b/>
          <w:u w:val="single"/>
        </w:rPr>
        <w:lastRenderedPageBreak/>
        <w:t>Submeter</w:t>
      </w:r>
      <w:r w:rsidR="00CC4FF0" w:rsidRPr="00F40B4E">
        <w:rPr>
          <w:rFonts w:ascii="Times New Roman" w:hAnsi="Times New Roman"/>
        </w:rPr>
        <w:t xml:space="preserve"> </w:t>
      </w:r>
      <w:r w:rsidR="00EA18A5" w:rsidRPr="00F40B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F40B4E">
        <w:rPr>
          <w:rFonts w:ascii="Times New Roman" w:hAnsi="Times New Roman"/>
        </w:rPr>
        <w:t>.</w:t>
      </w:r>
    </w:p>
    <w:p w:rsidR="00EA18A5" w:rsidRPr="00F40B4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</w:rPr>
      </w:pPr>
      <w:r w:rsidRPr="00F40B4E">
        <w:rPr>
          <w:rFonts w:ascii="Times New Roman" w:hAnsi="Times New Roman"/>
          <w:b/>
          <w:u w:val="single"/>
        </w:rPr>
        <w:t>Encaminhar</w:t>
      </w:r>
      <w:r w:rsidRPr="00F40B4E">
        <w:rPr>
          <w:rFonts w:ascii="Times New Roman" w:hAnsi="Times New Roman"/>
        </w:rPr>
        <w:t>, em caso de manutenção desta decisão no Plenário do CAU/RS, à Gerência de Atendimento e Fiscalização para que proceda à interrupção/baixa de ofício, a fim de adequar o registro de acordo com os termos dessa deliberação.</w:t>
      </w:r>
    </w:p>
    <w:p w:rsidR="00AE0258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F40B4E">
        <w:rPr>
          <w:rFonts w:ascii="Times New Roman" w:hAnsi="Times New Roman"/>
        </w:rPr>
        <w:t xml:space="preserve">Porto Alegre, </w:t>
      </w:r>
      <w:r w:rsidR="00465F18" w:rsidRPr="00F40B4E">
        <w:rPr>
          <w:rFonts w:ascii="Times New Roman" w:eastAsia="Calibri" w:hAnsi="Times New Roman"/>
        </w:rPr>
        <w:t>14</w:t>
      </w:r>
      <w:r w:rsidR="00164301" w:rsidRPr="00F40B4E">
        <w:rPr>
          <w:rFonts w:ascii="Times New Roman" w:eastAsia="Calibri" w:hAnsi="Times New Roman"/>
        </w:rPr>
        <w:t xml:space="preserve"> de novembro de 2017</w:t>
      </w:r>
      <w:r w:rsidRPr="00F40B4E">
        <w:rPr>
          <w:rFonts w:ascii="Times New Roman" w:hAnsi="Times New Roman"/>
        </w:rPr>
        <w:t>.</w:t>
      </w:r>
    </w:p>
    <w:p w:rsidR="00F00D23" w:rsidRPr="00F40B4E" w:rsidRDefault="00F00D23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A18A5" w:rsidRPr="00C16844" w:rsidTr="00EA18A5">
        <w:tc>
          <w:tcPr>
            <w:tcW w:w="4361" w:type="dxa"/>
            <w:shd w:val="clear" w:color="auto" w:fill="auto"/>
          </w:tcPr>
          <w:p w:rsidR="00EA18A5" w:rsidRPr="008334F3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C16844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CDEEB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3"/>
  </w:num>
  <w:num w:numId="5">
    <w:abstractNumId w:val="3"/>
  </w:num>
  <w:num w:numId="6">
    <w:abstractNumId w:val="18"/>
  </w:num>
  <w:num w:numId="7">
    <w:abstractNumId w:val="31"/>
  </w:num>
  <w:num w:numId="8">
    <w:abstractNumId w:val="24"/>
  </w:num>
  <w:num w:numId="9">
    <w:abstractNumId w:val="19"/>
  </w:num>
  <w:num w:numId="10">
    <w:abstractNumId w:val="17"/>
  </w:num>
  <w:num w:numId="11">
    <w:abstractNumId w:val="25"/>
  </w:num>
  <w:num w:numId="12">
    <w:abstractNumId w:val="30"/>
  </w:num>
  <w:num w:numId="13">
    <w:abstractNumId w:val="11"/>
  </w:num>
  <w:num w:numId="14">
    <w:abstractNumId w:val="28"/>
  </w:num>
  <w:num w:numId="15">
    <w:abstractNumId w:val="8"/>
  </w:num>
  <w:num w:numId="16">
    <w:abstractNumId w:val="26"/>
  </w:num>
  <w:num w:numId="17">
    <w:abstractNumId w:val="7"/>
  </w:num>
  <w:num w:numId="18">
    <w:abstractNumId w:val="16"/>
  </w:num>
  <w:num w:numId="19">
    <w:abstractNumId w:val="27"/>
  </w:num>
  <w:num w:numId="20">
    <w:abstractNumId w:val="29"/>
  </w:num>
  <w:num w:numId="21">
    <w:abstractNumId w:val="20"/>
  </w:num>
  <w:num w:numId="22">
    <w:abstractNumId w:val="12"/>
  </w:num>
  <w:num w:numId="23">
    <w:abstractNumId w:val="0"/>
  </w:num>
  <w:num w:numId="24">
    <w:abstractNumId w:val="9"/>
  </w:num>
  <w:num w:numId="25">
    <w:abstractNumId w:val="21"/>
  </w:num>
  <w:num w:numId="26">
    <w:abstractNumId w:val="1"/>
  </w:num>
  <w:num w:numId="27">
    <w:abstractNumId w:val="2"/>
  </w:num>
  <w:num w:numId="28">
    <w:abstractNumId w:val="15"/>
  </w:num>
  <w:num w:numId="29">
    <w:abstractNumId w:val="6"/>
  </w:num>
  <w:num w:numId="30">
    <w:abstractNumId w:val="22"/>
  </w:num>
  <w:num w:numId="31">
    <w:abstractNumId w:val="1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6525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15F92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65F18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1D18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13069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1654A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5241"/>
    <w:rsid w:val="008D7D1C"/>
    <w:rsid w:val="008E0431"/>
    <w:rsid w:val="008E05C0"/>
    <w:rsid w:val="008E20BE"/>
    <w:rsid w:val="008E431E"/>
    <w:rsid w:val="008E7483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6089"/>
    <w:rsid w:val="00A652E4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12F5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0940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3D2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876"/>
    <w:rsid w:val="00ED0B34"/>
    <w:rsid w:val="00EE4085"/>
    <w:rsid w:val="00EF7502"/>
    <w:rsid w:val="00F00D23"/>
    <w:rsid w:val="00F04346"/>
    <w:rsid w:val="00F1106E"/>
    <w:rsid w:val="00F120F5"/>
    <w:rsid w:val="00F24FD2"/>
    <w:rsid w:val="00F303FE"/>
    <w:rsid w:val="00F40B4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97CF48-D164-4008-ACCC-F005D9E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5</Pages>
  <Words>1348</Words>
  <Characters>7767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2017-11-14T15:43:00Z</cp:lastPrinted>
  <dcterms:created xsi:type="dcterms:W3CDTF">2017-11-14T15:42:00Z</dcterms:created>
  <dcterms:modified xsi:type="dcterms:W3CDTF">2017-11-14T15:43:00Z</dcterms:modified>
  <cp:contentStatus>2012, 2013, 2014, 2015 e 2016</cp:contentStatus>
</cp:coreProperties>
</file>