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D01E74" w:rsidP="000D07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D070E">
              <w:rPr>
                <w:rFonts w:ascii="Times New Roman" w:hAnsi="Times New Roman"/>
                <w:sz w:val="22"/>
                <w:szCs w:val="22"/>
              </w:rPr>
              <w:t>089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0D070E" w:rsidP="000D07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1556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4D74E9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NEOINCORP </w:t>
            </w:r>
            <w:r w:rsidR="001B4B5F">
              <w:rPr>
                <w:rFonts w:ascii="Times New Roman" w:eastAsia="Calibri" w:hAnsi="Times New Roman"/>
                <w:sz w:val="22"/>
                <w:szCs w:val="22"/>
              </w:rPr>
              <w:t>INCORPORADORA</w:t>
            </w:r>
            <w:r w:rsidR="00D01E74">
              <w:rPr>
                <w:rFonts w:ascii="Times New Roman" w:eastAsia="Calibri" w:hAnsi="Times New Roman"/>
                <w:sz w:val="22"/>
                <w:szCs w:val="22"/>
              </w:rPr>
              <w:t xml:space="preserve"> LTDA</w:t>
            </w:r>
          </w:p>
          <w:p w:rsidR="00F72814" w:rsidRPr="00484F29" w:rsidRDefault="00F72814" w:rsidP="00C769D7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967A46">
              <w:rPr>
                <w:rFonts w:ascii="Times New Roman" w:eastAsia="Calibri" w:hAnsi="Times New Roman"/>
                <w:sz w:val="22"/>
                <w:szCs w:val="22"/>
              </w:rPr>
              <w:t>13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C769D7">
              <w:rPr>
                <w:rFonts w:ascii="Times New Roman" w:eastAsia="Calibri" w:hAnsi="Times New Roman"/>
                <w:sz w:val="22"/>
                <w:szCs w:val="22"/>
              </w:rPr>
              <w:t>224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C769D7">
              <w:rPr>
                <w:rFonts w:ascii="Times New Roman" w:eastAsia="Calibri" w:hAnsi="Times New Roman"/>
                <w:sz w:val="22"/>
                <w:szCs w:val="22"/>
              </w:rPr>
              <w:t>276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D943F6"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 w:rsidR="00C769D7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C76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677B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7E10D0">
        <w:rPr>
          <w:rFonts w:ascii="Times New Roman" w:eastAsia="Calibri" w:hAnsi="Times New Roman"/>
          <w:sz w:val="22"/>
          <w:szCs w:val="22"/>
        </w:rPr>
        <w:t>1</w:t>
      </w:r>
      <w:r w:rsidR="00603B84">
        <w:rPr>
          <w:rFonts w:ascii="Times New Roman" w:eastAsia="Calibri" w:hAnsi="Times New Roman"/>
          <w:sz w:val="22"/>
          <w:szCs w:val="22"/>
        </w:rPr>
        <w:t>9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603B84">
        <w:rPr>
          <w:rFonts w:ascii="Times New Roman" w:eastAsia="Calibri" w:hAnsi="Times New Roman"/>
          <w:sz w:val="22"/>
          <w:szCs w:val="22"/>
        </w:rPr>
        <w:t>dezembro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20</w:t>
      </w:r>
      <w:r w:rsidR="00603B84">
        <w:rPr>
          <w:rFonts w:ascii="Times New Roman" w:eastAsia="Calibri" w:hAnsi="Times New Roman"/>
          <w:sz w:val="22"/>
          <w:szCs w:val="22"/>
        </w:rPr>
        <w:t>19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484F29">
        <w:rPr>
          <w:rFonts w:ascii="Times New Roman" w:eastAsia="Calibri" w:hAnsi="Times New Roman"/>
          <w:sz w:val="22"/>
          <w:szCs w:val="22"/>
        </w:rPr>
        <w:t>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484F29">
        <w:rPr>
          <w:rFonts w:ascii="Times New Roman" w:eastAsia="Calibri" w:hAnsi="Times New Roman"/>
          <w:sz w:val="22"/>
          <w:szCs w:val="22"/>
        </w:rPr>
        <w:t>Auto de Lançamento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7E10D0">
        <w:rPr>
          <w:rFonts w:ascii="Times New Roman" w:eastAsia="Calibri" w:hAnsi="Times New Roman"/>
          <w:sz w:val="22"/>
          <w:szCs w:val="22"/>
        </w:rPr>
        <w:t>em epígrafe</w:t>
      </w:r>
      <w:r w:rsidR="000015F4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 xml:space="preserve">à </w:t>
      </w:r>
      <w:r w:rsidR="000015F4">
        <w:rPr>
          <w:rFonts w:ascii="Times New Roman" w:eastAsia="Calibri" w:hAnsi="Times New Roman"/>
          <w:sz w:val="22"/>
          <w:szCs w:val="22"/>
        </w:rPr>
        <w:t>pessoa jurídica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015F4">
        <w:rPr>
          <w:rFonts w:ascii="Times New Roman" w:eastAsia="Calibri" w:hAnsi="Times New Roman"/>
          <w:sz w:val="22"/>
          <w:szCs w:val="22"/>
        </w:rPr>
        <w:t>interessada</w:t>
      </w:r>
      <w:r w:rsidR="008A4DC4" w:rsidRPr="00484F29">
        <w:rPr>
          <w:rFonts w:ascii="Times New Roman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2017</w:t>
      </w:r>
      <w:r w:rsidR="004464DB">
        <w:rPr>
          <w:rFonts w:ascii="Times New Roman" w:eastAsia="Calibri" w:hAnsi="Times New Roman"/>
          <w:sz w:val="22"/>
          <w:szCs w:val="22"/>
        </w:rPr>
        <w:t xml:space="preserve"> e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2018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D41A64" w:rsidRPr="00484F29">
        <w:rPr>
          <w:rFonts w:ascii="Times New Roman" w:eastAsia="Calibri" w:hAnsi="Times New Roman"/>
          <w:sz w:val="22"/>
          <w:szCs w:val="22"/>
        </w:rPr>
        <w:t>0</w:t>
      </w:r>
      <w:r w:rsidR="004464DB">
        <w:rPr>
          <w:rFonts w:ascii="Times New Roman" w:eastAsia="Calibri" w:hAnsi="Times New Roman"/>
          <w:sz w:val="22"/>
          <w:szCs w:val="22"/>
        </w:rPr>
        <w:t>8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FC16C1" w:rsidRPr="00484F29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4464DB">
        <w:rPr>
          <w:rFonts w:ascii="Times New Roman" w:eastAsia="Calibri" w:hAnsi="Times New Roman"/>
          <w:sz w:val="22"/>
          <w:szCs w:val="22"/>
        </w:rPr>
        <w:t>09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D41A64" w:rsidRPr="00484F29">
        <w:rPr>
          <w:rFonts w:ascii="Times New Roman" w:eastAsia="Calibri" w:hAnsi="Times New Roman"/>
          <w:sz w:val="22"/>
          <w:szCs w:val="22"/>
        </w:rPr>
        <w:t>1</w:t>
      </w:r>
      <w:r w:rsidR="006D576D">
        <w:rPr>
          <w:rFonts w:ascii="Times New Roman" w:eastAsia="Calibri" w:hAnsi="Times New Roman"/>
          <w:sz w:val="22"/>
          <w:szCs w:val="22"/>
        </w:rPr>
        <w:t>0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484F29">
        <w:rPr>
          <w:rFonts w:ascii="Times New Roman" w:eastAsia="Calibri" w:hAnsi="Times New Roman"/>
          <w:sz w:val="22"/>
          <w:szCs w:val="22"/>
        </w:rPr>
        <w:t>1</w:t>
      </w:r>
      <w:r w:rsidR="006D576D">
        <w:rPr>
          <w:rFonts w:ascii="Times New Roman" w:eastAsia="Calibri" w:hAnsi="Times New Roman"/>
          <w:sz w:val="22"/>
          <w:szCs w:val="22"/>
        </w:rPr>
        <w:t>1</w:t>
      </w:r>
      <w:r w:rsidR="004865D3" w:rsidRPr="00484F29">
        <w:rPr>
          <w:rFonts w:ascii="Times New Roman" w:eastAsia="Calibri" w:hAnsi="Times New Roman"/>
          <w:sz w:val="22"/>
          <w:szCs w:val="22"/>
        </w:rPr>
        <w:t>-</w:t>
      </w:r>
      <w:r w:rsidR="006D576D">
        <w:rPr>
          <w:rFonts w:ascii="Times New Roman" w:eastAsia="Calibri" w:hAnsi="Times New Roman"/>
          <w:sz w:val="22"/>
          <w:szCs w:val="22"/>
        </w:rPr>
        <w:t>12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F82C0D" w:rsidRPr="00484F29">
        <w:rPr>
          <w:rFonts w:ascii="Times New Roman" w:eastAsia="Calibri" w:hAnsi="Times New Roman"/>
          <w:sz w:val="22"/>
          <w:szCs w:val="22"/>
        </w:rPr>
        <w:t xml:space="preserve">ma, </w:t>
      </w:r>
      <w:r w:rsidR="006D576D">
        <w:rPr>
          <w:rFonts w:ascii="Times New Roman" w:eastAsia="Calibri" w:hAnsi="Times New Roman"/>
          <w:sz w:val="22"/>
          <w:szCs w:val="22"/>
        </w:rPr>
        <w:t>que não executa serviços de arquitetura.</w:t>
      </w:r>
    </w:p>
    <w:p w:rsidR="00567B47" w:rsidRPr="00484F29" w:rsidRDefault="00FC16C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Em diligências realizadas pela Gerência de Atendimento e Fiscalização do CAU/RS (fl. </w:t>
      </w:r>
      <w:r w:rsidR="003F15F3">
        <w:rPr>
          <w:rFonts w:ascii="Times New Roman" w:hAnsi="Times New Roman"/>
          <w:sz w:val="22"/>
          <w:szCs w:val="22"/>
        </w:rPr>
        <w:t>2</w:t>
      </w:r>
      <w:r w:rsidR="00061919">
        <w:rPr>
          <w:rFonts w:ascii="Times New Roman" w:hAnsi="Times New Roman"/>
          <w:sz w:val="22"/>
          <w:szCs w:val="22"/>
        </w:rPr>
        <w:t>4</w:t>
      </w:r>
      <w:r w:rsidR="00ED69F9" w:rsidRPr="00484F29">
        <w:rPr>
          <w:rFonts w:ascii="Times New Roman" w:hAnsi="Times New Roman"/>
          <w:sz w:val="22"/>
          <w:szCs w:val="22"/>
        </w:rPr>
        <w:t>), consta a informação de que a</w:t>
      </w:r>
      <w:r w:rsidR="00061919">
        <w:rPr>
          <w:rFonts w:ascii="Times New Roman" w:hAnsi="Times New Roman"/>
          <w:sz w:val="22"/>
          <w:szCs w:val="22"/>
        </w:rPr>
        <w:t xml:space="preserve"> pessoa jurídica não</w:t>
      </w:r>
      <w:r w:rsidR="00ED69F9" w:rsidRPr="00484F29">
        <w:rPr>
          <w:rFonts w:ascii="Times New Roman" w:hAnsi="Times New Roman"/>
          <w:sz w:val="22"/>
          <w:szCs w:val="22"/>
        </w:rPr>
        <w:t xml:space="preserve"> </w:t>
      </w:r>
      <w:r w:rsidR="003F15F3">
        <w:rPr>
          <w:rFonts w:ascii="Times New Roman" w:hAnsi="Times New Roman"/>
          <w:sz w:val="22"/>
          <w:szCs w:val="22"/>
        </w:rPr>
        <w:t xml:space="preserve">tem registro </w:t>
      </w:r>
      <w:r w:rsidR="008C42AF">
        <w:rPr>
          <w:rFonts w:ascii="Times New Roman" w:hAnsi="Times New Roman"/>
          <w:sz w:val="22"/>
          <w:szCs w:val="22"/>
        </w:rPr>
        <w:t xml:space="preserve">ativo </w:t>
      </w:r>
      <w:r w:rsidR="003F15F3">
        <w:rPr>
          <w:rFonts w:ascii="Times New Roman" w:hAnsi="Times New Roman"/>
          <w:sz w:val="22"/>
          <w:szCs w:val="22"/>
        </w:rPr>
        <w:t xml:space="preserve">no CREA-RS; que solicitou </w:t>
      </w:r>
      <w:r w:rsidR="00AE328C">
        <w:rPr>
          <w:rFonts w:ascii="Times New Roman" w:hAnsi="Times New Roman"/>
          <w:sz w:val="22"/>
          <w:szCs w:val="22"/>
        </w:rPr>
        <w:t>registro de forma voluntária no CAU/RS</w:t>
      </w:r>
      <w:r w:rsidR="00CE6A9C">
        <w:rPr>
          <w:rFonts w:ascii="Times New Roman" w:hAnsi="Times New Roman"/>
          <w:sz w:val="22"/>
          <w:szCs w:val="22"/>
        </w:rPr>
        <w:t xml:space="preserve"> em 06/05/2016</w:t>
      </w:r>
      <w:r w:rsidR="00AE328C">
        <w:rPr>
          <w:rFonts w:ascii="Times New Roman" w:hAnsi="Times New Roman"/>
          <w:sz w:val="22"/>
          <w:szCs w:val="22"/>
        </w:rPr>
        <w:t xml:space="preserve">; Que teve profissional arquiteto e urbanista anotado como responsável </w:t>
      </w:r>
      <w:r w:rsidR="00D733DE">
        <w:rPr>
          <w:rFonts w:ascii="Times New Roman" w:hAnsi="Times New Roman"/>
          <w:sz w:val="22"/>
          <w:szCs w:val="22"/>
        </w:rPr>
        <w:t>técnico até a solicitação de interrupção do</w:t>
      </w:r>
      <w:r w:rsidR="005E342B">
        <w:rPr>
          <w:rFonts w:ascii="Times New Roman" w:hAnsi="Times New Roman"/>
          <w:sz w:val="22"/>
          <w:szCs w:val="22"/>
        </w:rPr>
        <w:t xml:space="preserve"> seu registro nessa autarquia em 16/01/2020; que pagou a anuidade de 2016;</w:t>
      </w:r>
      <w:r w:rsidR="00864368">
        <w:rPr>
          <w:rFonts w:ascii="Times New Roman" w:hAnsi="Times New Roman"/>
          <w:sz w:val="22"/>
          <w:szCs w:val="22"/>
        </w:rPr>
        <w:t xml:space="preserve"> que emitiu duas certidões de registro e quitação de pessoa jurídica, a última delas com validade até </w:t>
      </w:r>
      <w:r w:rsidR="00CE6A9C">
        <w:rPr>
          <w:rFonts w:ascii="Times New Roman" w:hAnsi="Times New Roman"/>
          <w:sz w:val="22"/>
          <w:szCs w:val="22"/>
        </w:rPr>
        <w:t>01/04/2017; que está ativa perante a receita federal.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484F29" w:rsidRDefault="00C239DC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E</w:t>
      </w:r>
      <w:r w:rsidR="008D1A04" w:rsidRPr="00484F29">
        <w:rPr>
          <w:rFonts w:ascii="Times New Roman" w:hAnsi="Times New Roman"/>
          <w:sz w:val="22"/>
          <w:szCs w:val="22"/>
        </w:rPr>
        <w:t>m se tratando de pessoa jurídica, o registro ativo</w:t>
      </w:r>
      <w:r w:rsidR="001700A1">
        <w:rPr>
          <w:rFonts w:ascii="Times New Roman" w:hAnsi="Times New Roman"/>
          <w:sz w:val="22"/>
          <w:szCs w:val="22"/>
        </w:rPr>
        <w:t xml:space="preserve">, realizado de forma voluntária, </w:t>
      </w:r>
      <w:r w:rsidR="008D1A04" w:rsidRPr="00484F29">
        <w:rPr>
          <w:rFonts w:ascii="Times New Roman" w:hAnsi="Times New Roman"/>
          <w:sz w:val="22"/>
          <w:szCs w:val="22"/>
        </w:rPr>
        <w:t>denota fortes indícios de que tenha sido efetivo o exercício da profissão dentro do interregno pertinente à anuidade</w:t>
      </w:r>
      <w:r w:rsidR="00B235A2">
        <w:rPr>
          <w:rFonts w:ascii="Times New Roman" w:hAnsi="Times New Roman"/>
          <w:sz w:val="22"/>
          <w:szCs w:val="22"/>
        </w:rPr>
        <w:t>.</w:t>
      </w:r>
    </w:p>
    <w:p w:rsidR="006A2E90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No caso em análise, </w:t>
      </w:r>
      <w:r w:rsidR="00A5594D">
        <w:rPr>
          <w:rFonts w:ascii="Times New Roman" w:hAnsi="Times New Roman"/>
          <w:sz w:val="22"/>
          <w:szCs w:val="22"/>
        </w:rPr>
        <w:t xml:space="preserve">a pessoa jurídica </w:t>
      </w:r>
      <w:r w:rsidR="00B235A2">
        <w:rPr>
          <w:rFonts w:ascii="Times New Roman" w:hAnsi="Times New Roman"/>
          <w:sz w:val="22"/>
          <w:szCs w:val="22"/>
        </w:rPr>
        <w:t>registrou-</w:t>
      </w:r>
      <w:r w:rsidR="00A5594D">
        <w:rPr>
          <w:rFonts w:ascii="Times New Roman" w:hAnsi="Times New Roman"/>
          <w:sz w:val="22"/>
          <w:szCs w:val="22"/>
        </w:rPr>
        <w:t xml:space="preserve">se </w:t>
      </w:r>
      <w:r w:rsidR="00B235A2">
        <w:rPr>
          <w:rFonts w:ascii="Times New Roman" w:hAnsi="Times New Roman"/>
          <w:sz w:val="22"/>
          <w:szCs w:val="22"/>
        </w:rPr>
        <w:t>de forma voluntária no CAU/RS</w:t>
      </w:r>
      <w:r w:rsidR="006A2E90">
        <w:rPr>
          <w:rFonts w:ascii="Times New Roman" w:hAnsi="Times New Roman"/>
          <w:sz w:val="22"/>
          <w:szCs w:val="22"/>
        </w:rPr>
        <w:t>, em 06/05/2016, me</w:t>
      </w:r>
      <w:r w:rsidR="002A0B67">
        <w:rPr>
          <w:rFonts w:ascii="Times New Roman" w:hAnsi="Times New Roman"/>
          <w:sz w:val="22"/>
          <w:szCs w:val="22"/>
        </w:rPr>
        <w:t>diante protocolo nº 377247/2016, mantendo como responsável técnica a arquiteta e urbanista Camila D’ Agostini Martins</w:t>
      </w:r>
      <w:r w:rsidR="001D2351">
        <w:rPr>
          <w:rFonts w:ascii="Times New Roman" w:hAnsi="Times New Roman"/>
          <w:sz w:val="22"/>
          <w:szCs w:val="22"/>
        </w:rPr>
        <w:t xml:space="preserve">, desde </w:t>
      </w:r>
      <w:r w:rsidR="003F7A90">
        <w:rPr>
          <w:rFonts w:ascii="Times New Roman" w:hAnsi="Times New Roman"/>
          <w:sz w:val="22"/>
          <w:szCs w:val="22"/>
        </w:rPr>
        <w:t>do momento da solicitação do registro até o dia 17/01/2020, dia seguinte à requisição de interrupção do registro da pessoa jurídica, ocorrida em 16/01/2020</w:t>
      </w:r>
      <w:r w:rsidR="00AB1753">
        <w:rPr>
          <w:rFonts w:ascii="Times New Roman" w:hAnsi="Times New Roman"/>
          <w:sz w:val="22"/>
          <w:szCs w:val="22"/>
        </w:rPr>
        <w:t xml:space="preserve">, pedido </w:t>
      </w:r>
      <w:r w:rsidR="001D2351">
        <w:rPr>
          <w:rFonts w:ascii="Times New Roman" w:hAnsi="Times New Roman"/>
          <w:sz w:val="22"/>
          <w:szCs w:val="22"/>
        </w:rPr>
        <w:t xml:space="preserve">este </w:t>
      </w:r>
      <w:r w:rsidR="00AB1753">
        <w:rPr>
          <w:rFonts w:ascii="Times New Roman" w:hAnsi="Times New Roman"/>
          <w:sz w:val="22"/>
          <w:szCs w:val="22"/>
        </w:rPr>
        <w:t>deferido em 20/01/2020.</w:t>
      </w:r>
    </w:p>
    <w:p w:rsidR="00A01C1F" w:rsidRDefault="00AB1753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Observo que a pessoa jurídica pagou a anuidade de 2016 e emitiu certidões de </w:t>
      </w:r>
      <w:r w:rsidR="00923D5B">
        <w:rPr>
          <w:rFonts w:ascii="Times New Roman" w:hAnsi="Times New Roman"/>
          <w:sz w:val="22"/>
          <w:szCs w:val="22"/>
        </w:rPr>
        <w:t xml:space="preserve">registro e </w:t>
      </w:r>
      <w:r>
        <w:rPr>
          <w:rFonts w:ascii="Times New Roman" w:hAnsi="Times New Roman"/>
          <w:sz w:val="22"/>
          <w:szCs w:val="22"/>
        </w:rPr>
        <w:t>quitação de pessoa jurídica</w:t>
      </w:r>
      <w:r w:rsidR="00923D5B">
        <w:rPr>
          <w:rFonts w:ascii="Times New Roman" w:hAnsi="Times New Roman"/>
          <w:sz w:val="22"/>
          <w:szCs w:val="22"/>
        </w:rPr>
        <w:t xml:space="preserve"> em 2016 e 2017, além de </w:t>
      </w:r>
      <w:r w:rsidR="00A01C1F">
        <w:rPr>
          <w:rFonts w:ascii="Times New Roman" w:hAnsi="Times New Roman"/>
          <w:sz w:val="22"/>
          <w:szCs w:val="22"/>
        </w:rPr>
        <w:t xml:space="preserve">se encontrar </w:t>
      </w:r>
      <w:r w:rsidR="00923D5B">
        <w:rPr>
          <w:rFonts w:ascii="Times New Roman" w:hAnsi="Times New Roman"/>
          <w:sz w:val="22"/>
          <w:szCs w:val="22"/>
        </w:rPr>
        <w:t>ativa na receita federal</w:t>
      </w:r>
      <w:r w:rsidR="00A01C1F">
        <w:rPr>
          <w:rFonts w:ascii="Times New Roman" w:hAnsi="Times New Roman"/>
          <w:sz w:val="22"/>
          <w:szCs w:val="22"/>
        </w:rPr>
        <w:t xml:space="preserve"> e de não possuir registro ativo no CREA-RS.</w:t>
      </w:r>
    </w:p>
    <w:p w:rsidR="00587949" w:rsidRDefault="00A01C1F" w:rsidP="0058794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Diante de tais situações fáticas, entendo que o pagamento das anuidades em aberto deve ser realizado pela pessoa jurídica</w:t>
      </w:r>
      <w:r w:rsidR="00587949">
        <w:rPr>
          <w:rFonts w:ascii="Times New Roman" w:hAnsi="Times New Roman"/>
          <w:sz w:val="22"/>
          <w:szCs w:val="22"/>
        </w:rPr>
        <w:t>, tanto pelo registro realizado de forma voluntária</w:t>
      </w:r>
      <w:r w:rsidR="00494F40">
        <w:rPr>
          <w:rFonts w:ascii="Times New Roman" w:hAnsi="Times New Roman"/>
          <w:sz w:val="22"/>
          <w:szCs w:val="22"/>
        </w:rPr>
        <w:t xml:space="preserve"> no Conselho</w:t>
      </w:r>
      <w:r w:rsidR="00587949">
        <w:rPr>
          <w:rFonts w:ascii="Times New Roman" w:hAnsi="Times New Roman"/>
          <w:sz w:val="22"/>
          <w:szCs w:val="22"/>
        </w:rPr>
        <w:t xml:space="preserve"> quanto pela manutenção de responsável técnico arquiteto e urbanista. </w:t>
      </w:r>
    </w:p>
    <w:p w:rsidR="00685F73" w:rsidRDefault="00685F73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Por oportuno, evidencio que o CAU/BR decidiu prorrogar o prazo do programa de parcelamento de débitos de anuidades atrasadas, o REFIS. Pelo programa, Arquitetos e Urbanistas e Empresas em débito com o Conselho podem fazer a negociação do parcelamento, </w:t>
      </w:r>
      <w:r w:rsidRPr="00484F29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</w:t>
      </w:r>
      <w:r w:rsidR="0046393D">
        <w:rPr>
          <w:rFonts w:ascii="Times New Roman" w:hAnsi="Times New Roman"/>
          <w:b/>
          <w:sz w:val="22"/>
          <w:szCs w:val="22"/>
        </w:rPr>
        <w:t xml:space="preserve">, nos termos previstos no </w:t>
      </w:r>
      <w:r w:rsidR="00494F40">
        <w:rPr>
          <w:rFonts w:ascii="Times New Roman" w:hAnsi="Times New Roman"/>
          <w:b/>
          <w:sz w:val="22"/>
          <w:szCs w:val="22"/>
        </w:rPr>
        <w:t xml:space="preserve">referido </w:t>
      </w:r>
      <w:r w:rsidR="0046393D">
        <w:rPr>
          <w:rFonts w:ascii="Times New Roman" w:hAnsi="Times New Roman"/>
          <w:b/>
          <w:sz w:val="22"/>
          <w:szCs w:val="22"/>
        </w:rPr>
        <w:t>programa</w:t>
      </w:r>
      <w:r w:rsidRPr="00484F29">
        <w:rPr>
          <w:rFonts w:ascii="Times New Roman" w:hAnsi="Times New Roman"/>
          <w:sz w:val="22"/>
          <w:szCs w:val="22"/>
        </w:rPr>
        <w:t>.</w:t>
      </w:r>
    </w:p>
    <w:p w:rsidR="00686E7B" w:rsidRPr="009A2AD0" w:rsidRDefault="00081C97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A2AD0">
        <w:rPr>
          <w:rFonts w:ascii="Times New Roman" w:hAnsi="Times New Roman"/>
          <w:sz w:val="22"/>
          <w:szCs w:val="22"/>
        </w:rPr>
        <w:t xml:space="preserve"> </w:t>
      </w:r>
      <w:r w:rsidR="00686E7B" w:rsidRPr="009A2AD0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9A2AD0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9A2AD0">
        <w:rPr>
          <w:rFonts w:ascii="Times New Roman" w:hAnsi="Times New Roman"/>
          <w:sz w:val="22"/>
          <w:szCs w:val="22"/>
        </w:rPr>
        <w:t>,</w:t>
      </w:r>
      <w:r w:rsidR="00A43ADB" w:rsidRPr="009A2AD0">
        <w:rPr>
          <w:rFonts w:ascii="Times New Roman" w:hAnsi="Times New Roman"/>
          <w:sz w:val="22"/>
          <w:szCs w:val="22"/>
        </w:rPr>
        <w:t xml:space="preserve"> </w:t>
      </w:r>
      <w:r w:rsidR="00686E7B" w:rsidRPr="009A2AD0">
        <w:rPr>
          <w:rFonts w:ascii="Times New Roman" w:hAnsi="Times New Roman"/>
          <w:sz w:val="22"/>
          <w:szCs w:val="22"/>
        </w:rPr>
        <w:t xml:space="preserve">foi </w:t>
      </w:r>
      <w:r w:rsidR="00EF3EC9" w:rsidRPr="009A2AD0">
        <w:rPr>
          <w:rFonts w:ascii="Times New Roman" w:hAnsi="Times New Roman"/>
          <w:sz w:val="22"/>
          <w:szCs w:val="22"/>
        </w:rPr>
        <w:t>elaborada</w:t>
      </w:r>
      <w:r w:rsidR="00686E7B" w:rsidRPr="009A2AD0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9A2AD0">
        <w:rPr>
          <w:rFonts w:ascii="Times New Roman" w:hAnsi="Times New Roman"/>
          <w:sz w:val="22"/>
          <w:szCs w:val="22"/>
        </w:rPr>
        <w:t>este</w:t>
      </w:r>
      <w:r w:rsidR="00686E7B" w:rsidRPr="009A2AD0">
        <w:rPr>
          <w:rFonts w:ascii="Times New Roman" w:hAnsi="Times New Roman"/>
          <w:sz w:val="22"/>
          <w:szCs w:val="22"/>
        </w:rPr>
        <w:t xml:space="preserve"> parecer.  </w:t>
      </w:r>
    </w:p>
    <w:p w:rsidR="00E27274" w:rsidRDefault="00D52EDF" w:rsidP="00E272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685F73" w:rsidRPr="00685F73">
        <w:rPr>
          <w:rFonts w:ascii="Times New Roman" w:hAnsi="Times New Roman"/>
          <w:b/>
          <w:sz w:val="22"/>
          <w:szCs w:val="22"/>
        </w:rPr>
        <w:t>im</w:t>
      </w:r>
      <w:r w:rsidR="00B10632" w:rsidRPr="00685F73">
        <w:rPr>
          <w:rFonts w:ascii="Times New Roman" w:hAnsi="Times New Roman"/>
          <w:b/>
          <w:sz w:val="22"/>
          <w:szCs w:val="22"/>
        </w:rPr>
        <w:t>p</w:t>
      </w:r>
      <w:r w:rsidR="00B10632" w:rsidRPr="00484F29">
        <w:rPr>
          <w:rFonts w:ascii="Times New Roman" w:hAnsi="Times New Roman"/>
          <w:b/>
          <w:sz w:val="22"/>
          <w:szCs w:val="22"/>
        </w:rPr>
        <w:t>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E27274">
        <w:rPr>
          <w:rFonts w:ascii="Times New Roman" w:eastAsia="Calibri" w:hAnsi="Times New Roman"/>
          <w:sz w:val="22"/>
          <w:szCs w:val="22"/>
        </w:rPr>
        <w:t>NEOINCORP INCORPORADORA LTDA</w:t>
      </w:r>
      <w:r w:rsidR="00B10632" w:rsidRPr="00484F29">
        <w:rPr>
          <w:rFonts w:ascii="Times New Roman" w:eastAsia="Calibri" w:hAnsi="Times New Roman"/>
          <w:sz w:val="22"/>
          <w:szCs w:val="22"/>
        </w:rPr>
        <w:t xml:space="preserve"> - CNPJ </w:t>
      </w:r>
      <w:r w:rsidR="00E27274">
        <w:rPr>
          <w:rFonts w:ascii="Times New Roman" w:eastAsia="Calibri" w:hAnsi="Times New Roman"/>
          <w:sz w:val="22"/>
          <w:szCs w:val="22"/>
        </w:rPr>
        <w:t>13</w:t>
      </w:r>
      <w:r w:rsidR="00E27274" w:rsidRPr="00484F29">
        <w:rPr>
          <w:rFonts w:ascii="Times New Roman" w:eastAsia="Calibri" w:hAnsi="Times New Roman"/>
          <w:sz w:val="22"/>
          <w:szCs w:val="22"/>
        </w:rPr>
        <w:t>.</w:t>
      </w:r>
      <w:r w:rsidR="00E27274">
        <w:rPr>
          <w:rFonts w:ascii="Times New Roman" w:eastAsia="Calibri" w:hAnsi="Times New Roman"/>
          <w:sz w:val="22"/>
          <w:szCs w:val="22"/>
        </w:rPr>
        <w:t>224</w:t>
      </w:r>
      <w:r w:rsidR="00E27274" w:rsidRPr="00484F29">
        <w:rPr>
          <w:rFonts w:ascii="Times New Roman" w:eastAsia="Calibri" w:hAnsi="Times New Roman"/>
          <w:sz w:val="22"/>
          <w:szCs w:val="22"/>
        </w:rPr>
        <w:t>.</w:t>
      </w:r>
      <w:r w:rsidR="00E27274">
        <w:rPr>
          <w:rFonts w:ascii="Times New Roman" w:eastAsia="Calibri" w:hAnsi="Times New Roman"/>
          <w:sz w:val="22"/>
          <w:szCs w:val="22"/>
        </w:rPr>
        <w:t>276</w:t>
      </w:r>
      <w:r w:rsidR="00E27274" w:rsidRPr="00484F29">
        <w:rPr>
          <w:rFonts w:ascii="Times New Roman" w:eastAsia="Calibri" w:hAnsi="Times New Roman"/>
          <w:sz w:val="22"/>
          <w:szCs w:val="22"/>
        </w:rPr>
        <w:t>/0001-</w:t>
      </w:r>
      <w:r w:rsidR="00E27274">
        <w:rPr>
          <w:rFonts w:ascii="Times New Roman" w:eastAsia="Calibri" w:hAnsi="Times New Roman"/>
          <w:sz w:val="22"/>
          <w:szCs w:val="22"/>
        </w:rPr>
        <w:t>03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>, com base nos elementos probatórios existentes nos autos,</w:t>
      </w:r>
      <w:r w:rsidR="00E27274">
        <w:rPr>
          <w:rFonts w:ascii="Times New Roman" w:hAnsi="Times New Roman"/>
          <w:sz w:val="22"/>
          <w:szCs w:val="22"/>
        </w:rPr>
        <w:t xml:space="preserve"> manter</w:t>
      </w:r>
      <w:r w:rsidR="006E267D">
        <w:rPr>
          <w:rFonts w:ascii="Times New Roman" w:hAnsi="Times New Roman"/>
          <w:sz w:val="22"/>
          <w:szCs w:val="22"/>
        </w:rPr>
        <w:t xml:space="preserve"> os débitos da contribuinte</w:t>
      </w:r>
      <w:r w:rsidR="00857B01">
        <w:rPr>
          <w:rFonts w:ascii="Times New Roman" w:hAnsi="Times New Roman"/>
          <w:sz w:val="22"/>
          <w:szCs w:val="22"/>
        </w:rPr>
        <w:t xml:space="preserve">, em razão </w:t>
      </w:r>
      <w:r w:rsidR="00E27274">
        <w:rPr>
          <w:rFonts w:ascii="Times New Roman" w:hAnsi="Times New Roman"/>
          <w:sz w:val="22"/>
          <w:szCs w:val="22"/>
        </w:rPr>
        <w:t xml:space="preserve">do registro voluntário </w:t>
      </w:r>
      <w:r w:rsidR="008F556E">
        <w:rPr>
          <w:rFonts w:ascii="Times New Roman" w:hAnsi="Times New Roman"/>
          <w:sz w:val="22"/>
          <w:szCs w:val="22"/>
        </w:rPr>
        <w:t xml:space="preserve">operado </w:t>
      </w:r>
      <w:r w:rsidR="00E27274">
        <w:rPr>
          <w:rFonts w:ascii="Times New Roman" w:hAnsi="Times New Roman"/>
          <w:sz w:val="22"/>
          <w:szCs w:val="22"/>
        </w:rPr>
        <w:t>e da manutenção de responsável técnico arquiteto e urbanista</w:t>
      </w:r>
      <w:r w:rsidR="008F556E">
        <w:rPr>
          <w:rFonts w:ascii="Times New Roman" w:hAnsi="Times New Roman"/>
          <w:sz w:val="22"/>
          <w:szCs w:val="22"/>
        </w:rPr>
        <w:t xml:space="preserve"> até a interrupção do registro da pessoa jurídica</w:t>
      </w:r>
      <w:r w:rsidR="00E27274">
        <w:rPr>
          <w:rFonts w:ascii="Times New Roman" w:hAnsi="Times New Roman"/>
          <w:sz w:val="22"/>
          <w:szCs w:val="22"/>
        </w:rPr>
        <w:t>.</w:t>
      </w:r>
    </w:p>
    <w:p w:rsidR="00734024" w:rsidRDefault="00E27274" w:rsidP="00E27274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465CC0" w:rsidRPr="00484F29" w:rsidRDefault="00734024" w:rsidP="00734024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164301"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E00015">
        <w:rPr>
          <w:rFonts w:ascii="Times New Roman" w:eastAsia="Calibri" w:hAnsi="Times New Roman"/>
          <w:sz w:val="22"/>
          <w:szCs w:val="22"/>
        </w:rPr>
        <w:t>04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E00015">
        <w:rPr>
          <w:rFonts w:ascii="Times New Roman" w:eastAsia="Calibri" w:hAnsi="Times New Roman"/>
          <w:sz w:val="22"/>
          <w:szCs w:val="22"/>
        </w:rPr>
        <w:t>fevereiro</w:t>
      </w:r>
      <w:r w:rsidR="003429CD">
        <w:rPr>
          <w:rFonts w:ascii="Times New Roman" w:eastAsia="Calibri" w:hAnsi="Times New Roman"/>
          <w:sz w:val="22"/>
          <w:szCs w:val="22"/>
        </w:rPr>
        <w:t xml:space="preserve"> 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de </w:t>
      </w:r>
      <w:r w:rsidR="003241C2" w:rsidRPr="00484F29">
        <w:rPr>
          <w:rFonts w:ascii="Times New Roman" w:eastAsia="Calibri" w:hAnsi="Times New Roman"/>
          <w:sz w:val="22"/>
          <w:szCs w:val="22"/>
        </w:rPr>
        <w:t>20</w:t>
      </w:r>
      <w:r w:rsidR="003429CD">
        <w:rPr>
          <w:rFonts w:ascii="Times New Roman" w:eastAsia="Calibri" w:hAnsi="Times New Roman"/>
          <w:sz w:val="22"/>
          <w:szCs w:val="22"/>
        </w:rPr>
        <w:t>20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Pr="00484F29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7E7E47" w:rsidRDefault="00BF1D76" w:rsidP="00AE453A">
      <w:pPr>
        <w:tabs>
          <w:tab w:val="left" w:pos="1418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7E7E47">
        <w:rPr>
          <w:rFonts w:ascii="Times New Roman" w:hAnsi="Times New Roman"/>
          <w:b/>
          <w:sz w:val="22"/>
          <w:szCs w:val="22"/>
        </w:rPr>
        <w:t xml:space="preserve">         </w:t>
      </w:r>
      <w:r w:rsidR="00F82C0D" w:rsidRPr="007E7E47">
        <w:rPr>
          <w:rFonts w:ascii="Times New Roman" w:hAnsi="Times New Roman"/>
          <w:b/>
          <w:sz w:val="22"/>
          <w:szCs w:val="22"/>
        </w:rPr>
        <w:t xml:space="preserve">                                     </w:t>
      </w:r>
      <w:r w:rsidR="007E7E47">
        <w:rPr>
          <w:rFonts w:ascii="Times New Roman" w:hAnsi="Times New Roman"/>
          <w:b/>
          <w:sz w:val="22"/>
          <w:szCs w:val="22"/>
        </w:rPr>
        <w:t xml:space="preserve">  </w:t>
      </w:r>
      <w:r w:rsidR="00F82C0D" w:rsidRPr="007E7E47">
        <w:rPr>
          <w:rFonts w:ascii="Times New Roman" w:hAnsi="Times New Roman"/>
          <w:b/>
          <w:sz w:val="22"/>
          <w:szCs w:val="22"/>
        </w:rPr>
        <w:t xml:space="preserve">  </w:t>
      </w:r>
      <w:r w:rsidR="0044677B">
        <w:rPr>
          <w:rFonts w:ascii="Times New Roman" w:hAnsi="Times New Roman"/>
          <w:b/>
          <w:sz w:val="22"/>
          <w:szCs w:val="22"/>
        </w:rPr>
        <w:t>EMILIO MERINO DOMINGUEZ</w:t>
      </w:r>
    </w:p>
    <w:p w:rsidR="00B624DE" w:rsidRPr="00484F29" w:rsidRDefault="00AE453A" w:rsidP="00AE453A">
      <w:pPr>
        <w:tabs>
          <w:tab w:val="left" w:pos="1418"/>
        </w:tabs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       </w:t>
      </w:r>
      <w:r w:rsidR="00CD3E14" w:rsidRPr="00484F29">
        <w:rPr>
          <w:rFonts w:ascii="Times New Roman" w:eastAsia="Calibri" w:hAnsi="Times New Roman"/>
          <w:sz w:val="22"/>
          <w:szCs w:val="22"/>
        </w:rPr>
        <w:t xml:space="preserve">     </w:t>
      </w:r>
      <w:r w:rsidRPr="00484F29">
        <w:rPr>
          <w:rFonts w:ascii="Times New Roman" w:eastAsia="Calibri" w:hAnsi="Times New Roman"/>
          <w:sz w:val="22"/>
          <w:szCs w:val="22"/>
        </w:rPr>
        <w:t xml:space="preserve">                                </w:t>
      </w:r>
      <w:r w:rsidR="00EF3EC9" w:rsidRPr="00484F29">
        <w:rPr>
          <w:rFonts w:ascii="Times New Roman" w:eastAsia="Calibri" w:hAnsi="Times New Roman"/>
          <w:sz w:val="22"/>
          <w:szCs w:val="22"/>
        </w:rPr>
        <w:t xml:space="preserve">     </w:t>
      </w:r>
      <w:r w:rsidR="00897316" w:rsidRPr="00484F29">
        <w:rPr>
          <w:rFonts w:ascii="Times New Roman" w:eastAsia="Calibri" w:hAnsi="Times New Roman"/>
          <w:sz w:val="22"/>
          <w:szCs w:val="22"/>
        </w:rPr>
        <w:t xml:space="preserve">   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E26F88">
        <w:rPr>
          <w:rFonts w:ascii="Times New Roman" w:eastAsia="Calibri" w:hAnsi="Times New Roman"/>
          <w:sz w:val="22"/>
          <w:szCs w:val="22"/>
        </w:rPr>
        <w:t xml:space="preserve">    </w:t>
      </w:r>
      <w:r w:rsidR="00465CC0"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o(a)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479C7" w:rsidRPr="00F82C0D" w:rsidRDefault="007479C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F82C0D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82C0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7E7E47" w:rsidRPr="00484F29" w:rsidTr="00423D3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7E47" w:rsidRPr="00484F29" w:rsidRDefault="007E7E47" w:rsidP="00423D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7E47" w:rsidRPr="00484F29" w:rsidRDefault="007E7E47" w:rsidP="00423D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2089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7E7E47" w:rsidRPr="00484F29" w:rsidTr="00423D3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7E47" w:rsidRPr="00484F29" w:rsidRDefault="007E7E47" w:rsidP="00423D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7E47" w:rsidRPr="00484F29" w:rsidRDefault="007E7E47" w:rsidP="00423D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1556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7E7E47" w:rsidRPr="00484F29" w:rsidTr="00423D3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7E47" w:rsidRPr="00484F29" w:rsidRDefault="007E7E47" w:rsidP="00423D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7E47" w:rsidRPr="00484F29" w:rsidRDefault="007E7E47" w:rsidP="00423D3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NEOINCORP INCORPORADORA LTDA</w:t>
            </w:r>
          </w:p>
          <w:p w:rsidR="007E7E47" w:rsidRPr="00484F29" w:rsidRDefault="007E7E47" w:rsidP="00423D3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13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224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276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03</w:t>
            </w:r>
          </w:p>
        </w:tc>
      </w:tr>
      <w:tr w:rsidR="007E7E47" w:rsidRPr="00484F29" w:rsidTr="00423D3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7E47" w:rsidRPr="00484F29" w:rsidRDefault="007E7E47" w:rsidP="00423D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7E47" w:rsidRPr="00484F29" w:rsidRDefault="007E7E47" w:rsidP="00423D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7E7E47" w:rsidRPr="00484F29" w:rsidTr="00423D3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7E47" w:rsidRPr="00484F29" w:rsidRDefault="007E7E47" w:rsidP="00423D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7E47" w:rsidRPr="00484F29" w:rsidRDefault="007E7E47" w:rsidP="00423D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="0044677B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</w:tc>
      </w:tr>
      <w:tr w:rsidR="00000ACA" w:rsidRPr="00F82C0D" w:rsidTr="0044677B">
        <w:trPr>
          <w:gridAfter w:val="1"/>
          <w:wAfter w:w="216" w:type="dxa"/>
          <w:trHeight w:val="45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82C0D" w:rsidRDefault="00000ACA" w:rsidP="00DC382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12634" w:rsidRPr="00F82C0D">
              <w:rPr>
                <w:rFonts w:ascii="Times New Roman" w:hAnsi="Times New Roman"/>
                <w:b/>
                <w:sz w:val="22"/>
                <w:szCs w:val="22"/>
              </w:rPr>
              <w:t>[número]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DC382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174D55" w:rsidRPr="00F82C0D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F82C0D">
        <w:rPr>
          <w:rFonts w:ascii="Times New Roman" w:hAnsi="Times New Roman"/>
          <w:sz w:val="22"/>
          <w:szCs w:val="22"/>
        </w:rPr>
        <w:t xml:space="preserve">PLANEJAMENTO E FINANÇAS </w:t>
      </w:r>
      <w:r w:rsidRPr="00F82C0D">
        <w:rPr>
          <w:rFonts w:ascii="Times New Roman" w:hAnsi="Times New Roman"/>
          <w:sz w:val="22"/>
          <w:szCs w:val="22"/>
        </w:rPr>
        <w:t>C</w:t>
      </w:r>
      <w:r w:rsidR="007335BA" w:rsidRPr="00F82C0D">
        <w:rPr>
          <w:rFonts w:ascii="Times New Roman" w:hAnsi="Times New Roman"/>
          <w:sz w:val="22"/>
          <w:szCs w:val="22"/>
        </w:rPr>
        <w:t>PF</w:t>
      </w:r>
      <w:r w:rsidRPr="00F82C0D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F82C0D">
        <w:rPr>
          <w:rFonts w:ascii="Times New Roman" w:hAnsi="Times New Roman"/>
          <w:sz w:val="22"/>
          <w:szCs w:val="22"/>
        </w:rPr>
        <w:t>/</w:t>
      </w:r>
      <w:r w:rsidR="00B624DE" w:rsidRPr="00F82C0D">
        <w:rPr>
          <w:rFonts w:ascii="Times New Roman" w:hAnsi="Times New Roman"/>
          <w:sz w:val="22"/>
          <w:szCs w:val="22"/>
        </w:rPr>
        <w:t>RS, na sede do CAU/RS, no dia</w:t>
      </w:r>
      <w:r w:rsidR="00921EF7" w:rsidRPr="00F82C0D">
        <w:rPr>
          <w:rFonts w:ascii="Times New Roman" w:hAnsi="Times New Roman"/>
          <w:sz w:val="22"/>
          <w:szCs w:val="22"/>
        </w:rPr>
        <w:t xml:space="preserve"> </w:t>
      </w:r>
      <w:r w:rsidR="00E00015">
        <w:rPr>
          <w:rFonts w:ascii="Times New Roman" w:hAnsi="Times New Roman"/>
          <w:sz w:val="22"/>
          <w:szCs w:val="22"/>
        </w:rPr>
        <w:t>04</w:t>
      </w:r>
      <w:r w:rsidR="00897316" w:rsidRPr="00F82C0D">
        <w:rPr>
          <w:rFonts w:ascii="Times New Roman" w:hAnsi="Times New Roman"/>
          <w:sz w:val="22"/>
          <w:szCs w:val="22"/>
        </w:rPr>
        <w:t xml:space="preserve"> 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de </w:t>
      </w:r>
      <w:r w:rsidR="00E00015">
        <w:rPr>
          <w:rFonts w:ascii="Times New Roman" w:eastAsia="Calibri" w:hAnsi="Times New Roman"/>
          <w:sz w:val="22"/>
          <w:szCs w:val="22"/>
        </w:rPr>
        <w:t>fevereiro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20</w:t>
      </w:r>
      <w:r w:rsidR="00E26F88">
        <w:rPr>
          <w:rFonts w:ascii="Times New Roman" w:eastAsia="Calibri" w:hAnsi="Times New Roman"/>
          <w:sz w:val="22"/>
          <w:szCs w:val="22"/>
        </w:rPr>
        <w:t>20</w:t>
      </w:r>
      <w:r w:rsidR="00000ACA" w:rsidRPr="00F82C0D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F82C0D">
        <w:rPr>
          <w:rFonts w:ascii="Times New Roman" w:hAnsi="Times New Roman"/>
          <w:sz w:val="22"/>
          <w:szCs w:val="22"/>
        </w:rPr>
        <w:t>rt</w:t>
      </w:r>
      <w:r w:rsidR="00000ACA" w:rsidRPr="00F82C0D">
        <w:rPr>
          <w:rFonts w:ascii="Times New Roman" w:hAnsi="Times New Roman"/>
          <w:sz w:val="22"/>
          <w:szCs w:val="22"/>
        </w:rPr>
        <w:t>igo</w:t>
      </w:r>
      <w:r w:rsidR="00EA7A90" w:rsidRPr="00F82C0D">
        <w:rPr>
          <w:rFonts w:ascii="Times New Roman" w:hAnsi="Times New Roman"/>
          <w:sz w:val="22"/>
          <w:szCs w:val="22"/>
        </w:rPr>
        <w:t xml:space="preserve"> </w:t>
      </w:r>
      <w:r w:rsidR="004130E0" w:rsidRPr="00F82C0D">
        <w:rPr>
          <w:rFonts w:ascii="Times New Roman" w:hAnsi="Times New Roman"/>
          <w:sz w:val="22"/>
          <w:szCs w:val="22"/>
        </w:rPr>
        <w:t>97</w:t>
      </w:r>
      <w:r w:rsidR="00395EB0" w:rsidRPr="00F82C0D">
        <w:rPr>
          <w:rFonts w:ascii="Times New Roman" w:hAnsi="Times New Roman"/>
          <w:sz w:val="22"/>
          <w:szCs w:val="22"/>
        </w:rPr>
        <w:t>, incisos V</w:t>
      </w:r>
      <w:r w:rsidR="001D7808" w:rsidRPr="00F82C0D">
        <w:rPr>
          <w:rFonts w:ascii="Times New Roman" w:hAnsi="Times New Roman"/>
          <w:sz w:val="22"/>
          <w:szCs w:val="22"/>
        </w:rPr>
        <w:t>III e IX</w:t>
      </w:r>
      <w:r w:rsidR="00395EB0" w:rsidRPr="00F82C0D">
        <w:rPr>
          <w:rFonts w:ascii="Times New Roman" w:hAnsi="Times New Roman"/>
          <w:sz w:val="22"/>
          <w:szCs w:val="22"/>
        </w:rPr>
        <w:t xml:space="preserve">, </w:t>
      </w:r>
      <w:r w:rsidR="00EA7A90" w:rsidRPr="00F82C0D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F82C0D">
        <w:rPr>
          <w:rFonts w:ascii="Times New Roman" w:hAnsi="Times New Roman"/>
          <w:sz w:val="22"/>
          <w:szCs w:val="22"/>
        </w:rPr>
        <w:t>,</w:t>
      </w:r>
      <w:r w:rsidR="00EA7A90" w:rsidRPr="00F82C0D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F82C0D">
        <w:rPr>
          <w:rFonts w:ascii="Times New Roman" w:hAnsi="Times New Roman"/>
          <w:sz w:val="22"/>
          <w:szCs w:val="22"/>
        </w:rPr>
        <w:t>análise do assunto em epígrafe,</w:t>
      </w:r>
      <w:r w:rsidR="00C701A1" w:rsidRPr="00F82C0D">
        <w:rPr>
          <w:rFonts w:ascii="Times New Roman" w:hAnsi="Times New Roman"/>
          <w:sz w:val="22"/>
          <w:szCs w:val="22"/>
        </w:rPr>
        <w:t xml:space="preserve"> e,</w:t>
      </w:r>
    </w:p>
    <w:p w:rsidR="00C701A1" w:rsidRPr="00F82C0D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F82C0D">
        <w:rPr>
          <w:rFonts w:ascii="Times New Roman" w:hAnsi="Times New Roman"/>
          <w:sz w:val="22"/>
          <w:szCs w:val="22"/>
        </w:rPr>
        <w:t>s</w:t>
      </w:r>
      <w:r w:rsidRPr="00F82C0D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F82C0D">
        <w:rPr>
          <w:rFonts w:ascii="Times New Roman" w:hAnsi="Times New Roman"/>
          <w:sz w:val="22"/>
          <w:szCs w:val="22"/>
        </w:rPr>
        <w:t xml:space="preserve"> do processo</w:t>
      </w:r>
      <w:r w:rsidR="00B9686A" w:rsidRPr="00F82C0D">
        <w:rPr>
          <w:rFonts w:ascii="Times New Roman" w:hAnsi="Times New Roman"/>
          <w:sz w:val="22"/>
          <w:szCs w:val="22"/>
        </w:rPr>
        <w:t>,</w:t>
      </w:r>
    </w:p>
    <w:p w:rsidR="004052D8" w:rsidRPr="00F82C0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</w:rPr>
        <w:t>DELIBEROU</w:t>
      </w:r>
      <w:r w:rsidR="005B5C6B" w:rsidRPr="00F82C0D">
        <w:rPr>
          <w:rFonts w:ascii="Times New Roman" w:hAnsi="Times New Roman"/>
          <w:sz w:val="22"/>
          <w:szCs w:val="22"/>
        </w:rPr>
        <w:t xml:space="preserve"> por</w:t>
      </w:r>
      <w:r w:rsidRPr="00F82C0D">
        <w:rPr>
          <w:rFonts w:ascii="Times New Roman" w:hAnsi="Times New Roman"/>
          <w:sz w:val="22"/>
          <w:szCs w:val="22"/>
        </w:rPr>
        <w:t>:</w:t>
      </w:r>
    </w:p>
    <w:p w:rsidR="003241C2" w:rsidRPr="00970AC1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0AC1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70AC1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70AC1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70AC1">
        <w:rPr>
          <w:rFonts w:ascii="Times New Roman" w:hAnsi="Times New Roman"/>
          <w:sz w:val="22"/>
          <w:szCs w:val="22"/>
        </w:rPr>
        <w:t xml:space="preserve"> o</w:t>
      </w:r>
      <w:r w:rsidR="002A4D81" w:rsidRPr="00970AC1">
        <w:rPr>
          <w:rFonts w:ascii="Times New Roman" w:hAnsi="Times New Roman"/>
          <w:sz w:val="22"/>
          <w:szCs w:val="22"/>
        </w:rPr>
        <w:t xml:space="preserve"> parecer d</w:t>
      </w:r>
      <w:r w:rsidR="00EF3EC9" w:rsidRPr="00970AC1">
        <w:rPr>
          <w:rFonts w:ascii="Times New Roman" w:hAnsi="Times New Roman"/>
          <w:sz w:val="22"/>
          <w:szCs w:val="22"/>
        </w:rPr>
        <w:t>o(</w:t>
      </w:r>
      <w:r w:rsidR="00F62A69" w:rsidRPr="00970AC1">
        <w:rPr>
          <w:rFonts w:ascii="Times New Roman" w:hAnsi="Times New Roman"/>
          <w:sz w:val="22"/>
          <w:szCs w:val="22"/>
        </w:rPr>
        <w:t>a</w:t>
      </w:r>
      <w:r w:rsidR="00EF3EC9" w:rsidRPr="00970AC1">
        <w:rPr>
          <w:rFonts w:ascii="Times New Roman" w:hAnsi="Times New Roman"/>
          <w:sz w:val="22"/>
          <w:szCs w:val="22"/>
        </w:rPr>
        <w:t>)</w:t>
      </w:r>
      <w:r w:rsidR="002A4D81" w:rsidRPr="00970AC1">
        <w:rPr>
          <w:rFonts w:ascii="Times New Roman" w:hAnsi="Times New Roman"/>
          <w:sz w:val="22"/>
          <w:szCs w:val="22"/>
        </w:rPr>
        <w:t xml:space="preserve"> Conselheir</w:t>
      </w:r>
      <w:r w:rsidR="00EF3EC9" w:rsidRPr="00970AC1">
        <w:rPr>
          <w:rFonts w:ascii="Times New Roman" w:hAnsi="Times New Roman"/>
          <w:sz w:val="22"/>
          <w:szCs w:val="22"/>
        </w:rPr>
        <w:t>o(</w:t>
      </w:r>
      <w:r w:rsidR="00F62A69" w:rsidRPr="00970AC1">
        <w:rPr>
          <w:rFonts w:ascii="Times New Roman" w:hAnsi="Times New Roman"/>
          <w:sz w:val="22"/>
          <w:szCs w:val="22"/>
        </w:rPr>
        <w:t>a</w:t>
      </w:r>
      <w:r w:rsidR="00EF3EC9" w:rsidRPr="00970AC1">
        <w:rPr>
          <w:rFonts w:ascii="Times New Roman" w:hAnsi="Times New Roman"/>
          <w:sz w:val="22"/>
          <w:szCs w:val="22"/>
        </w:rPr>
        <w:t>)</w:t>
      </w:r>
      <w:r w:rsidR="002A4D81" w:rsidRPr="00970AC1">
        <w:rPr>
          <w:rFonts w:ascii="Times New Roman" w:hAnsi="Times New Roman"/>
          <w:sz w:val="22"/>
          <w:szCs w:val="22"/>
        </w:rPr>
        <w:t xml:space="preserve"> Relator</w:t>
      </w:r>
      <w:r w:rsidR="00EF3EC9" w:rsidRPr="00970AC1">
        <w:rPr>
          <w:rFonts w:ascii="Times New Roman" w:hAnsi="Times New Roman"/>
          <w:sz w:val="22"/>
          <w:szCs w:val="22"/>
        </w:rPr>
        <w:t>(a)</w:t>
      </w:r>
      <w:r w:rsidR="002A4D81" w:rsidRPr="00970AC1">
        <w:rPr>
          <w:rFonts w:ascii="Times New Roman" w:hAnsi="Times New Roman"/>
          <w:sz w:val="22"/>
          <w:szCs w:val="22"/>
        </w:rPr>
        <w:t xml:space="preserve">, </w:t>
      </w:r>
      <w:r w:rsidR="007C68A8" w:rsidRPr="00970AC1">
        <w:rPr>
          <w:rFonts w:ascii="Times New Roman" w:hAnsi="Times New Roman"/>
          <w:sz w:val="22"/>
          <w:szCs w:val="22"/>
        </w:rPr>
        <w:t xml:space="preserve">pela </w:t>
      </w:r>
      <w:r w:rsidR="00461ECA" w:rsidRPr="00685F73">
        <w:rPr>
          <w:rFonts w:ascii="Times New Roman" w:hAnsi="Times New Roman"/>
          <w:b/>
          <w:sz w:val="22"/>
          <w:szCs w:val="22"/>
        </w:rPr>
        <w:t>imp</w:t>
      </w:r>
      <w:r w:rsidR="00461ECA" w:rsidRPr="00484F29">
        <w:rPr>
          <w:rFonts w:ascii="Times New Roman" w:hAnsi="Times New Roman"/>
          <w:b/>
          <w:sz w:val="22"/>
          <w:szCs w:val="22"/>
        </w:rPr>
        <w:t>rocedência</w:t>
      </w:r>
      <w:r w:rsidR="00461ECA" w:rsidRPr="00484F29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461E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461ECA">
        <w:rPr>
          <w:rFonts w:ascii="Times New Roman" w:eastAsia="Calibri" w:hAnsi="Times New Roman"/>
          <w:sz w:val="22"/>
          <w:szCs w:val="22"/>
        </w:rPr>
        <w:t>NEOINCORP INCORPORADORA LTDA</w:t>
      </w:r>
      <w:r w:rsidR="00461ECA" w:rsidRPr="00484F29">
        <w:rPr>
          <w:rFonts w:ascii="Times New Roman" w:eastAsia="Calibri" w:hAnsi="Times New Roman"/>
          <w:sz w:val="22"/>
          <w:szCs w:val="22"/>
        </w:rPr>
        <w:t xml:space="preserve"> - CNPJ </w:t>
      </w:r>
      <w:r w:rsidR="00461ECA">
        <w:rPr>
          <w:rFonts w:ascii="Times New Roman" w:eastAsia="Calibri" w:hAnsi="Times New Roman"/>
          <w:sz w:val="22"/>
          <w:szCs w:val="22"/>
        </w:rPr>
        <w:t>13</w:t>
      </w:r>
      <w:r w:rsidR="00461ECA" w:rsidRPr="00484F29">
        <w:rPr>
          <w:rFonts w:ascii="Times New Roman" w:eastAsia="Calibri" w:hAnsi="Times New Roman"/>
          <w:sz w:val="22"/>
          <w:szCs w:val="22"/>
        </w:rPr>
        <w:t>.</w:t>
      </w:r>
      <w:r w:rsidR="00461ECA">
        <w:rPr>
          <w:rFonts w:ascii="Times New Roman" w:eastAsia="Calibri" w:hAnsi="Times New Roman"/>
          <w:sz w:val="22"/>
          <w:szCs w:val="22"/>
        </w:rPr>
        <w:t>224</w:t>
      </w:r>
      <w:r w:rsidR="00461ECA" w:rsidRPr="00484F29">
        <w:rPr>
          <w:rFonts w:ascii="Times New Roman" w:eastAsia="Calibri" w:hAnsi="Times New Roman"/>
          <w:sz w:val="22"/>
          <w:szCs w:val="22"/>
        </w:rPr>
        <w:t>.</w:t>
      </w:r>
      <w:r w:rsidR="00461ECA">
        <w:rPr>
          <w:rFonts w:ascii="Times New Roman" w:eastAsia="Calibri" w:hAnsi="Times New Roman"/>
          <w:sz w:val="22"/>
          <w:szCs w:val="22"/>
        </w:rPr>
        <w:t>276</w:t>
      </w:r>
      <w:r w:rsidR="00461ECA" w:rsidRPr="00484F29">
        <w:rPr>
          <w:rFonts w:ascii="Times New Roman" w:eastAsia="Calibri" w:hAnsi="Times New Roman"/>
          <w:sz w:val="22"/>
          <w:szCs w:val="22"/>
        </w:rPr>
        <w:t>/0001-</w:t>
      </w:r>
      <w:r w:rsidR="00461ECA">
        <w:rPr>
          <w:rFonts w:ascii="Times New Roman" w:eastAsia="Calibri" w:hAnsi="Times New Roman"/>
          <w:sz w:val="22"/>
          <w:szCs w:val="22"/>
        </w:rPr>
        <w:t>03</w:t>
      </w:r>
      <w:r w:rsidR="00461ECA" w:rsidRPr="00484F29">
        <w:rPr>
          <w:rFonts w:ascii="Times New Roman" w:eastAsia="Calibri" w:hAnsi="Times New Roman"/>
          <w:sz w:val="22"/>
          <w:szCs w:val="22"/>
        </w:rPr>
        <w:t>, com o fim de</w:t>
      </w:r>
      <w:r w:rsidR="00461ECA" w:rsidRPr="00484F29">
        <w:rPr>
          <w:rFonts w:ascii="Times New Roman" w:hAnsi="Times New Roman"/>
          <w:sz w:val="22"/>
          <w:szCs w:val="22"/>
        </w:rPr>
        <w:t>, com base nos elementos probatórios existentes nos autos,</w:t>
      </w:r>
      <w:r w:rsidR="00461ECA">
        <w:rPr>
          <w:rFonts w:ascii="Times New Roman" w:hAnsi="Times New Roman"/>
          <w:sz w:val="22"/>
          <w:szCs w:val="22"/>
        </w:rPr>
        <w:t xml:space="preserve"> manter os débitos da contribuinte, em razão do registro voluntário operado e da manutenção de responsável técnico arquiteto e urbanista até a interrupção do registro da pessoa jurídica</w:t>
      </w:r>
      <w:r w:rsidR="00E26F88">
        <w:rPr>
          <w:rFonts w:ascii="Times New Roman" w:hAnsi="Times New Roman"/>
          <w:sz w:val="22"/>
          <w:szCs w:val="22"/>
        </w:rPr>
        <w:t>.</w:t>
      </w:r>
    </w:p>
    <w:p w:rsidR="00EA18A5" w:rsidRPr="00F82C0D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82C0D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b/>
          <w:sz w:val="22"/>
          <w:szCs w:val="22"/>
        </w:rPr>
        <w:t>notificar</w:t>
      </w:r>
      <w:r w:rsidR="00EA18A5" w:rsidRPr="00F82C0D">
        <w:rPr>
          <w:rFonts w:ascii="Times New Roman" w:hAnsi="Times New Roman"/>
          <w:sz w:val="22"/>
          <w:szCs w:val="22"/>
        </w:rPr>
        <w:t xml:space="preserve"> a parte interessada do teor dessa decisão a,</w:t>
      </w:r>
      <w:r w:rsidR="002A493B">
        <w:rPr>
          <w:rFonts w:ascii="Times New Roman" w:hAnsi="Times New Roman"/>
          <w:sz w:val="22"/>
          <w:szCs w:val="22"/>
        </w:rPr>
        <w:t xml:space="preserve"> pagar o valor devido, </w:t>
      </w:r>
      <w:r w:rsidR="00461ECA">
        <w:rPr>
          <w:rFonts w:ascii="Times New Roman" w:hAnsi="Times New Roman"/>
          <w:sz w:val="22"/>
          <w:szCs w:val="22"/>
        </w:rPr>
        <w:t xml:space="preserve">podendo parcelar o débito na forma do REFIS em vigor, </w:t>
      </w:r>
      <w:r w:rsidR="002A493B">
        <w:rPr>
          <w:rFonts w:ascii="Times New Roman" w:hAnsi="Times New Roman"/>
          <w:sz w:val="22"/>
          <w:szCs w:val="22"/>
        </w:rPr>
        <w:t xml:space="preserve">ou, </w:t>
      </w:r>
      <w:r w:rsidR="00EA18A5" w:rsidRPr="00F82C0D">
        <w:rPr>
          <w:rFonts w:ascii="Times New Roman" w:hAnsi="Times New Roman"/>
          <w:sz w:val="22"/>
          <w:szCs w:val="22"/>
        </w:rPr>
        <w:t>querendo, no prazo de 30 (trinta) dias, interpor recurso por escrito ao Plenário do CAU/RS</w:t>
      </w:r>
      <w:r w:rsidR="003471F8">
        <w:rPr>
          <w:rFonts w:ascii="Times New Roman" w:hAnsi="Times New Roman"/>
          <w:sz w:val="22"/>
          <w:szCs w:val="22"/>
        </w:rPr>
        <w:t>.</w:t>
      </w:r>
    </w:p>
    <w:p w:rsidR="004052D8" w:rsidRPr="00F82C0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F82C0D">
        <w:rPr>
          <w:rFonts w:ascii="Times New Roman" w:hAnsi="Times New Roman"/>
          <w:sz w:val="22"/>
          <w:szCs w:val="22"/>
        </w:rPr>
        <w:t>.</w:t>
      </w:r>
    </w:p>
    <w:p w:rsidR="00CC4FF0" w:rsidRPr="00F82C0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</w:t>
      </w:r>
      <w:r w:rsidR="00CC4FF0" w:rsidRPr="00F82C0D">
        <w:rPr>
          <w:rFonts w:ascii="Times New Roman" w:hAnsi="Times New Roman"/>
          <w:sz w:val="22"/>
          <w:szCs w:val="22"/>
        </w:rPr>
        <w:t>.</w:t>
      </w:r>
    </w:p>
    <w:p w:rsidR="003E419B" w:rsidRPr="00F82C0D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F82C0D">
        <w:rPr>
          <w:rFonts w:ascii="Times New Roman" w:hAnsi="Times New Roman"/>
          <w:sz w:val="22"/>
          <w:szCs w:val="22"/>
        </w:rPr>
        <w:t xml:space="preserve">, após o julgamento </w:t>
      </w:r>
      <w:r w:rsidR="00D267FB">
        <w:rPr>
          <w:rFonts w:ascii="Times New Roman" w:hAnsi="Times New Roman"/>
          <w:sz w:val="22"/>
          <w:szCs w:val="22"/>
        </w:rPr>
        <w:t xml:space="preserve">de eventual recurso </w:t>
      </w:r>
      <w:r w:rsidR="003E419B" w:rsidRPr="00F82C0D">
        <w:rPr>
          <w:rFonts w:ascii="Times New Roman" w:hAnsi="Times New Roman"/>
          <w:sz w:val="22"/>
          <w:szCs w:val="22"/>
        </w:rPr>
        <w:t>pelo Plenário do CAU/RS:</w:t>
      </w:r>
    </w:p>
    <w:p w:rsidR="0050553E" w:rsidRPr="00F82C0D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À Gerência Financeira para </w:t>
      </w:r>
      <w:r w:rsidRPr="00F82C0D">
        <w:rPr>
          <w:rFonts w:ascii="Times New Roman" w:hAnsi="Times New Roman"/>
          <w:b/>
          <w:sz w:val="22"/>
          <w:szCs w:val="22"/>
        </w:rPr>
        <w:t>notificar</w:t>
      </w:r>
      <w:r w:rsidRPr="00F82C0D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F82C0D">
        <w:rPr>
          <w:rFonts w:ascii="Times New Roman" w:hAnsi="Times New Roman"/>
          <w:sz w:val="22"/>
          <w:szCs w:val="22"/>
        </w:rPr>
        <w:t>da</w:t>
      </w:r>
      <w:r w:rsidRPr="00F82C0D">
        <w:rPr>
          <w:rFonts w:ascii="Times New Roman" w:hAnsi="Times New Roman"/>
          <w:sz w:val="22"/>
          <w:szCs w:val="22"/>
        </w:rPr>
        <w:t xml:space="preserve"> decisão</w:t>
      </w:r>
      <w:r w:rsidR="0050553E" w:rsidRPr="00F82C0D">
        <w:rPr>
          <w:rFonts w:ascii="Times New Roman" w:hAnsi="Times New Roman"/>
          <w:sz w:val="22"/>
          <w:szCs w:val="22"/>
        </w:rPr>
        <w:t>;</w:t>
      </w:r>
    </w:p>
    <w:p w:rsidR="00AB083E" w:rsidRPr="0044677B" w:rsidRDefault="00AB083E" w:rsidP="0044677B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À Gerência de Atendimento e Fiscalização </w:t>
      </w:r>
      <w:r w:rsidR="005B5866">
        <w:rPr>
          <w:rFonts w:ascii="Times New Roman" w:hAnsi="Times New Roman"/>
          <w:sz w:val="22"/>
          <w:szCs w:val="22"/>
        </w:rPr>
        <w:t xml:space="preserve">para </w:t>
      </w:r>
      <w:r w:rsidR="00112F6A">
        <w:rPr>
          <w:rFonts w:ascii="Times New Roman" w:hAnsi="Times New Roman"/>
          <w:sz w:val="22"/>
          <w:szCs w:val="22"/>
        </w:rPr>
        <w:t xml:space="preserve">realizar </w:t>
      </w:r>
      <w:r w:rsidR="007479C7">
        <w:rPr>
          <w:rFonts w:ascii="Times New Roman" w:hAnsi="Times New Roman"/>
          <w:sz w:val="22"/>
          <w:szCs w:val="22"/>
        </w:rPr>
        <w:t xml:space="preserve">quaisquer </w:t>
      </w:r>
      <w:r w:rsidR="005B5866">
        <w:rPr>
          <w:rFonts w:ascii="Times New Roman" w:hAnsi="Times New Roman"/>
          <w:sz w:val="22"/>
          <w:szCs w:val="22"/>
        </w:rPr>
        <w:t>adequações determinadas pelo Plenário do CAU/RS</w:t>
      </w:r>
      <w:r w:rsidRPr="00F82C0D">
        <w:rPr>
          <w:rFonts w:ascii="Times New Roman" w:hAnsi="Times New Roman"/>
          <w:sz w:val="22"/>
          <w:szCs w:val="22"/>
        </w:rPr>
        <w:t>.</w:t>
      </w:r>
    </w:p>
    <w:p w:rsidR="007479C7" w:rsidRPr="00F82C0D" w:rsidRDefault="00785F18" w:rsidP="0044677B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82C0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E00015">
        <w:rPr>
          <w:rFonts w:ascii="Times New Roman" w:eastAsia="Calibri" w:hAnsi="Times New Roman"/>
          <w:sz w:val="22"/>
          <w:szCs w:val="22"/>
        </w:rPr>
        <w:t>04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</w:t>
      </w:r>
      <w:r w:rsidR="00E00015">
        <w:rPr>
          <w:rFonts w:ascii="Times New Roman" w:eastAsia="Calibri" w:hAnsi="Times New Roman"/>
          <w:sz w:val="22"/>
          <w:szCs w:val="22"/>
        </w:rPr>
        <w:t>fevereiro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20</w:t>
      </w:r>
      <w:r w:rsidR="00613D3E">
        <w:rPr>
          <w:rFonts w:ascii="Times New Roman" w:eastAsia="Calibri" w:hAnsi="Times New Roman"/>
          <w:sz w:val="22"/>
          <w:szCs w:val="22"/>
        </w:rPr>
        <w:t>20</w:t>
      </w:r>
      <w:r w:rsidR="00AE0258" w:rsidRPr="00F82C0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2C0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AC" w:rsidRDefault="005544AC">
      <w:r>
        <w:separator/>
      </w:r>
    </w:p>
  </w:endnote>
  <w:endnote w:type="continuationSeparator" w:id="0">
    <w:p w:rsidR="005544AC" w:rsidRDefault="0055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AC" w:rsidRDefault="005544AC">
      <w:r>
        <w:separator/>
      </w:r>
    </w:p>
  </w:footnote>
  <w:footnote w:type="continuationSeparator" w:id="0">
    <w:p w:rsidR="005544AC" w:rsidRDefault="0055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15F4"/>
    <w:rsid w:val="00002010"/>
    <w:rsid w:val="00010124"/>
    <w:rsid w:val="0001455E"/>
    <w:rsid w:val="000154E1"/>
    <w:rsid w:val="00020281"/>
    <w:rsid w:val="00025F8F"/>
    <w:rsid w:val="00037053"/>
    <w:rsid w:val="0004084C"/>
    <w:rsid w:val="00041C05"/>
    <w:rsid w:val="0004369C"/>
    <w:rsid w:val="000445A9"/>
    <w:rsid w:val="000458AD"/>
    <w:rsid w:val="00047D8A"/>
    <w:rsid w:val="0005249A"/>
    <w:rsid w:val="00061919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1C97"/>
    <w:rsid w:val="00082DE8"/>
    <w:rsid w:val="00084830"/>
    <w:rsid w:val="00085364"/>
    <w:rsid w:val="0009011F"/>
    <w:rsid w:val="000913E5"/>
    <w:rsid w:val="000936B0"/>
    <w:rsid w:val="00093AB1"/>
    <w:rsid w:val="0009658D"/>
    <w:rsid w:val="000A4015"/>
    <w:rsid w:val="000A6E81"/>
    <w:rsid w:val="000B007B"/>
    <w:rsid w:val="000B3250"/>
    <w:rsid w:val="000B5769"/>
    <w:rsid w:val="000C0FDE"/>
    <w:rsid w:val="000C2840"/>
    <w:rsid w:val="000D070E"/>
    <w:rsid w:val="000D2C40"/>
    <w:rsid w:val="000D737D"/>
    <w:rsid w:val="000E28C9"/>
    <w:rsid w:val="000E2E7A"/>
    <w:rsid w:val="000E6F7C"/>
    <w:rsid w:val="000E71D0"/>
    <w:rsid w:val="000F0649"/>
    <w:rsid w:val="000F756C"/>
    <w:rsid w:val="00102810"/>
    <w:rsid w:val="001039CF"/>
    <w:rsid w:val="0010535E"/>
    <w:rsid w:val="001056AB"/>
    <w:rsid w:val="001100E4"/>
    <w:rsid w:val="00110409"/>
    <w:rsid w:val="00112F6A"/>
    <w:rsid w:val="001136C6"/>
    <w:rsid w:val="00114C6A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0A1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9362F"/>
    <w:rsid w:val="00193EE5"/>
    <w:rsid w:val="00196A36"/>
    <w:rsid w:val="001A0563"/>
    <w:rsid w:val="001A3726"/>
    <w:rsid w:val="001B4B5F"/>
    <w:rsid w:val="001B5217"/>
    <w:rsid w:val="001D0EF1"/>
    <w:rsid w:val="001D1939"/>
    <w:rsid w:val="001D2351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1F0B"/>
    <w:rsid w:val="00203603"/>
    <w:rsid w:val="00204CB8"/>
    <w:rsid w:val="0020681B"/>
    <w:rsid w:val="00207874"/>
    <w:rsid w:val="00210ED2"/>
    <w:rsid w:val="00213691"/>
    <w:rsid w:val="00213BFB"/>
    <w:rsid w:val="00213FE1"/>
    <w:rsid w:val="002149F5"/>
    <w:rsid w:val="002162ED"/>
    <w:rsid w:val="00223BED"/>
    <w:rsid w:val="002253D8"/>
    <w:rsid w:val="00232EC7"/>
    <w:rsid w:val="00233635"/>
    <w:rsid w:val="00233E1D"/>
    <w:rsid w:val="002360AE"/>
    <w:rsid w:val="002366AE"/>
    <w:rsid w:val="00244EF0"/>
    <w:rsid w:val="002536F2"/>
    <w:rsid w:val="00254069"/>
    <w:rsid w:val="00254F9E"/>
    <w:rsid w:val="00262588"/>
    <w:rsid w:val="00262BE0"/>
    <w:rsid w:val="00264FA1"/>
    <w:rsid w:val="002667E2"/>
    <w:rsid w:val="00271145"/>
    <w:rsid w:val="00271252"/>
    <w:rsid w:val="002735A9"/>
    <w:rsid w:val="002747A7"/>
    <w:rsid w:val="00274E12"/>
    <w:rsid w:val="00276BE5"/>
    <w:rsid w:val="00277A55"/>
    <w:rsid w:val="002804F8"/>
    <w:rsid w:val="00282A3A"/>
    <w:rsid w:val="0028474F"/>
    <w:rsid w:val="002847A7"/>
    <w:rsid w:val="0028774F"/>
    <w:rsid w:val="00287D1B"/>
    <w:rsid w:val="00290968"/>
    <w:rsid w:val="00292EEE"/>
    <w:rsid w:val="002970FC"/>
    <w:rsid w:val="00297C97"/>
    <w:rsid w:val="002A0B67"/>
    <w:rsid w:val="002A0CA7"/>
    <w:rsid w:val="002A217E"/>
    <w:rsid w:val="002A3595"/>
    <w:rsid w:val="002A493B"/>
    <w:rsid w:val="002A4D81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D52D6"/>
    <w:rsid w:val="002E64C2"/>
    <w:rsid w:val="002F3569"/>
    <w:rsid w:val="003039EF"/>
    <w:rsid w:val="003052D1"/>
    <w:rsid w:val="00305DC6"/>
    <w:rsid w:val="003062AB"/>
    <w:rsid w:val="0030724A"/>
    <w:rsid w:val="003102E1"/>
    <w:rsid w:val="00310821"/>
    <w:rsid w:val="00313A02"/>
    <w:rsid w:val="0031544D"/>
    <w:rsid w:val="00321659"/>
    <w:rsid w:val="0032225C"/>
    <w:rsid w:val="003241C2"/>
    <w:rsid w:val="0032536C"/>
    <w:rsid w:val="00325C00"/>
    <w:rsid w:val="00325EF1"/>
    <w:rsid w:val="00340503"/>
    <w:rsid w:val="003429CD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68B3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D0637"/>
    <w:rsid w:val="003D1C50"/>
    <w:rsid w:val="003D21C7"/>
    <w:rsid w:val="003E419B"/>
    <w:rsid w:val="003E5BAF"/>
    <w:rsid w:val="003E64C7"/>
    <w:rsid w:val="003E7785"/>
    <w:rsid w:val="003F0B6D"/>
    <w:rsid w:val="003F0B7F"/>
    <w:rsid w:val="003F15F3"/>
    <w:rsid w:val="003F3074"/>
    <w:rsid w:val="003F5F95"/>
    <w:rsid w:val="003F7A90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464DB"/>
    <w:rsid w:val="0044677B"/>
    <w:rsid w:val="0045317D"/>
    <w:rsid w:val="00454BD4"/>
    <w:rsid w:val="00460F8E"/>
    <w:rsid w:val="00461ECA"/>
    <w:rsid w:val="00463595"/>
    <w:rsid w:val="0046393D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94F40"/>
    <w:rsid w:val="004A023D"/>
    <w:rsid w:val="004A1B1E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3F8B"/>
    <w:rsid w:val="004C408F"/>
    <w:rsid w:val="004C52FB"/>
    <w:rsid w:val="004C5C7C"/>
    <w:rsid w:val="004C763A"/>
    <w:rsid w:val="004D086B"/>
    <w:rsid w:val="004D351A"/>
    <w:rsid w:val="004D40FE"/>
    <w:rsid w:val="004D5132"/>
    <w:rsid w:val="004D61E8"/>
    <w:rsid w:val="004D66ED"/>
    <w:rsid w:val="004D74E9"/>
    <w:rsid w:val="004E3809"/>
    <w:rsid w:val="004E52A1"/>
    <w:rsid w:val="004F0094"/>
    <w:rsid w:val="004F0C47"/>
    <w:rsid w:val="004F25C8"/>
    <w:rsid w:val="004F2EA5"/>
    <w:rsid w:val="004F56E7"/>
    <w:rsid w:val="004F59DE"/>
    <w:rsid w:val="004F6A99"/>
    <w:rsid w:val="00501A9E"/>
    <w:rsid w:val="0050553E"/>
    <w:rsid w:val="00514D0F"/>
    <w:rsid w:val="00515119"/>
    <w:rsid w:val="00521EDA"/>
    <w:rsid w:val="005260F0"/>
    <w:rsid w:val="005265EB"/>
    <w:rsid w:val="00527588"/>
    <w:rsid w:val="00545575"/>
    <w:rsid w:val="00545E80"/>
    <w:rsid w:val="00546E37"/>
    <w:rsid w:val="00546EA2"/>
    <w:rsid w:val="00547AD1"/>
    <w:rsid w:val="00551B24"/>
    <w:rsid w:val="005534F0"/>
    <w:rsid w:val="00553B02"/>
    <w:rsid w:val="005544AC"/>
    <w:rsid w:val="005549EE"/>
    <w:rsid w:val="005551F7"/>
    <w:rsid w:val="005553D0"/>
    <w:rsid w:val="00556541"/>
    <w:rsid w:val="00560B9E"/>
    <w:rsid w:val="00566263"/>
    <w:rsid w:val="00566358"/>
    <w:rsid w:val="00567B47"/>
    <w:rsid w:val="00567FF5"/>
    <w:rsid w:val="00576989"/>
    <w:rsid w:val="00577FFA"/>
    <w:rsid w:val="00583D03"/>
    <w:rsid w:val="005877BA"/>
    <w:rsid w:val="00587949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866"/>
    <w:rsid w:val="005B5C6B"/>
    <w:rsid w:val="005C15D6"/>
    <w:rsid w:val="005C220B"/>
    <w:rsid w:val="005C45E4"/>
    <w:rsid w:val="005C5C43"/>
    <w:rsid w:val="005C5C95"/>
    <w:rsid w:val="005C6172"/>
    <w:rsid w:val="005D656F"/>
    <w:rsid w:val="005D6949"/>
    <w:rsid w:val="005D7954"/>
    <w:rsid w:val="005E342B"/>
    <w:rsid w:val="005E4361"/>
    <w:rsid w:val="005E6986"/>
    <w:rsid w:val="005F1E42"/>
    <w:rsid w:val="005F4411"/>
    <w:rsid w:val="005F4B0B"/>
    <w:rsid w:val="00600AAE"/>
    <w:rsid w:val="0060311A"/>
    <w:rsid w:val="00603214"/>
    <w:rsid w:val="00603B84"/>
    <w:rsid w:val="00607B7E"/>
    <w:rsid w:val="00613D3E"/>
    <w:rsid w:val="00615A28"/>
    <w:rsid w:val="006245CC"/>
    <w:rsid w:val="006271ED"/>
    <w:rsid w:val="00627846"/>
    <w:rsid w:val="00627E96"/>
    <w:rsid w:val="00632EA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5F73"/>
    <w:rsid w:val="00686E7B"/>
    <w:rsid w:val="006973EA"/>
    <w:rsid w:val="006A06CA"/>
    <w:rsid w:val="006A2E90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76D"/>
    <w:rsid w:val="006D5A0A"/>
    <w:rsid w:val="006D6448"/>
    <w:rsid w:val="006D7428"/>
    <w:rsid w:val="006E267D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3556"/>
    <w:rsid w:val="007330B7"/>
    <w:rsid w:val="0073355B"/>
    <w:rsid w:val="007335BA"/>
    <w:rsid w:val="00734024"/>
    <w:rsid w:val="00734ED9"/>
    <w:rsid w:val="0073573C"/>
    <w:rsid w:val="00737297"/>
    <w:rsid w:val="00741504"/>
    <w:rsid w:val="007473DE"/>
    <w:rsid w:val="007479C7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4254"/>
    <w:rsid w:val="007A233B"/>
    <w:rsid w:val="007A44CA"/>
    <w:rsid w:val="007A4834"/>
    <w:rsid w:val="007A4D89"/>
    <w:rsid w:val="007A7CCA"/>
    <w:rsid w:val="007B1798"/>
    <w:rsid w:val="007C260B"/>
    <w:rsid w:val="007C5CD2"/>
    <w:rsid w:val="007C68A8"/>
    <w:rsid w:val="007C7C54"/>
    <w:rsid w:val="007E0304"/>
    <w:rsid w:val="007E10D0"/>
    <w:rsid w:val="007E6C55"/>
    <w:rsid w:val="007E7E47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7617"/>
    <w:rsid w:val="00857B01"/>
    <w:rsid w:val="008603C7"/>
    <w:rsid w:val="0086129B"/>
    <w:rsid w:val="00861D8F"/>
    <w:rsid w:val="00864368"/>
    <w:rsid w:val="008652EC"/>
    <w:rsid w:val="00873BAB"/>
    <w:rsid w:val="00875D64"/>
    <w:rsid w:val="008820B9"/>
    <w:rsid w:val="00896507"/>
    <w:rsid w:val="00897316"/>
    <w:rsid w:val="008A04CE"/>
    <w:rsid w:val="008A23E7"/>
    <w:rsid w:val="008A46E3"/>
    <w:rsid w:val="008A4DC4"/>
    <w:rsid w:val="008A6CDE"/>
    <w:rsid w:val="008B0962"/>
    <w:rsid w:val="008B3DF7"/>
    <w:rsid w:val="008B41A7"/>
    <w:rsid w:val="008B63D5"/>
    <w:rsid w:val="008B6C76"/>
    <w:rsid w:val="008C42AF"/>
    <w:rsid w:val="008D1A04"/>
    <w:rsid w:val="008D5241"/>
    <w:rsid w:val="008D7D1C"/>
    <w:rsid w:val="008E0431"/>
    <w:rsid w:val="008E05C0"/>
    <w:rsid w:val="008E20BE"/>
    <w:rsid w:val="008E431E"/>
    <w:rsid w:val="008E4E4D"/>
    <w:rsid w:val="008E5E16"/>
    <w:rsid w:val="008E7483"/>
    <w:rsid w:val="008F239E"/>
    <w:rsid w:val="008F4465"/>
    <w:rsid w:val="008F4A81"/>
    <w:rsid w:val="008F4FDD"/>
    <w:rsid w:val="008F556E"/>
    <w:rsid w:val="009025A2"/>
    <w:rsid w:val="009059CA"/>
    <w:rsid w:val="00912634"/>
    <w:rsid w:val="009154B0"/>
    <w:rsid w:val="009169DB"/>
    <w:rsid w:val="00917BB6"/>
    <w:rsid w:val="00921EF7"/>
    <w:rsid w:val="0092286C"/>
    <w:rsid w:val="00923D5B"/>
    <w:rsid w:val="00926D60"/>
    <w:rsid w:val="00933794"/>
    <w:rsid w:val="00934F13"/>
    <w:rsid w:val="009362F3"/>
    <w:rsid w:val="00945D2B"/>
    <w:rsid w:val="009475F1"/>
    <w:rsid w:val="009504DF"/>
    <w:rsid w:val="00953C9A"/>
    <w:rsid w:val="00962731"/>
    <w:rsid w:val="0096441F"/>
    <w:rsid w:val="00965848"/>
    <w:rsid w:val="0096760D"/>
    <w:rsid w:val="00967A46"/>
    <w:rsid w:val="00970AC1"/>
    <w:rsid w:val="00972FDB"/>
    <w:rsid w:val="00977288"/>
    <w:rsid w:val="00984342"/>
    <w:rsid w:val="00985EC7"/>
    <w:rsid w:val="00985FEC"/>
    <w:rsid w:val="00986211"/>
    <w:rsid w:val="00995531"/>
    <w:rsid w:val="009A10B6"/>
    <w:rsid w:val="009A2AD0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E7140"/>
    <w:rsid w:val="009F1951"/>
    <w:rsid w:val="009F30C0"/>
    <w:rsid w:val="009F3901"/>
    <w:rsid w:val="00A0065B"/>
    <w:rsid w:val="00A01C1F"/>
    <w:rsid w:val="00A02F4B"/>
    <w:rsid w:val="00A03681"/>
    <w:rsid w:val="00A03B44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9E5"/>
    <w:rsid w:val="00A54FE7"/>
    <w:rsid w:val="00A551EE"/>
    <w:rsid w:val="00A5594D"/>
    <w:rsid w:val="00A56089"/>
    <w:rsid w:val="00A637CD"/>
    <w:rsid w:val="00A652E4"/>
    <w:rsid w:val="00A73DD0"/>
    <w:rsid w:val="00A77E7F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1753"/>
    <w:rsid w:val="00AB6B02"/>
    <w:rsid w:val="00AB7292"/>
    <w:rsid w:val="00AC481D"/>
    <w:rsid w:val="00AC7533"/>
    <w:rsid w:val="00AD16C0"/>
    <w:rsid w:val="00AD2F2B"/>
    <w:rsid w:val="00AE0258"/>
    <w:rsid w:val="00AE328C"/>
    <w:rsid w:val="00AE41A4"/>
    <w:rsid w:val="00AE453A"/>
    <w:rsid w:val="00AE5B1C"/>
    <w:rsid w:val="00AF3F93"/>
    <w:rsid w:val="00AF493D"/>
    <w:rsid w:val="00B031B3"/>
    <w:rsid w:val="00B03A56"/>
    <w:rsid w:val="00B04599"/>
    <w:rsid w:val="00B10632"/>
    <w:rsid w:val="00B12D4E"/>
    <w:rsid w:val="00B13BEC"/>
    <w:rsid w:val="00B145AF"/>
    <w:rsid w:val="00B145B0"/>
    <w:rsid w:val="00B2084F"/>
    <w:rsid w:val="00B214DD"/>
    <w:rsid w:val="00B22FDF"/>
    <w:rsid w:val="00B235A2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51E"/>
    <w:rsid w:val="00B42603"/>
    <w:rsid w:val="00B47284"/>
    <w:rsid w:val="00B509E6"/>
    <w:rsid w:val="00B558FB"/>
    <w:rsid w:val="00B60189"/>
    <w:rsid w:val="00B60FA2"/>
    <w:rsid w:val="00B6234C"/>
    <w:rsid w:val="00B624DE"/>
    <w:rsid w:val="00B626C3"/>
    <w:rsid w:val="00B6570B"/>
    <w:rsid w:val="00B65978"/>
    <w:rsid w:val="00B714C1"/>
    <w:rsid w:val="00B75C0E"/>
    <w:rsid w:val="00B85ECC"/>
    <w:rsid w:val="00B910CC"/>
    <w:rsid w:val="00B939BA"/>
    <w:rsid w:val="00B94CC8"/>
    <w:rsid w:val="00B95FAD"/>
    <w:rsid w:val="00B9686A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306D"/>
    <w:rsid w:val="00C16844"/>
    <w:rsid w:val="00C239DC"/>
    <w:rsid w:val="00C24D82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5786C"/>
    <w:rsid w:val="00C60C82"/>
    <w:rsid w:val="00C62783"/>
    <w:rsid w:val="00C63FBF"/>
    <w:rsid w:val="00C701A1"/>
    <w:rsid w:val="00C74326"/>
    <w:rsid w:val="00C74E47"/>
    <w:rsid w:val="00C769D7"/>
    <w:rsid w:val="00C76F24"/>
    <w:rsid w:val="00C779C3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0E9B"/>
    <w:rsid w:val="00CB1996"/>
    <w:rsid w:val="00CB211F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5D00"/>
    <w:rsid w:val="00CE6130"/>
    <w:rsid w:val="00CE6A9C"/>
    <w:rsid w:val="00CE7434"/>
    <w:rsid w:val="00CF2393"/>
    <w:rsid w:val="00CF44B8"/>
    <w:rsid w:val="00CF450D"/>
    <w:rsid w:val="00CF5D88"/>
    <w:rsid w:val="00D00005"/>
    <w:rsid w:val="00D01E74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3F09"/>
    <w:rsid w:val="00D37E6C"/>
    <w:rsid w:val="00D37FDB"/>
    <w:rsid w:val="00D41A64"/>
    <w:rsid w:val="00D46D25"/>
    <w:rsid w:val="00D46DCE"/>
    <w:rsid w:val="00D507ED"/>
    <w:rsid w:val="00D50D38"/>
    <w:rsid w:val="00D52BFD"/>
    <w:rsid w:val="00D52EDF"/>
    <w:rsid w:val="00D63ED3"/>
    <w:rsid w:val="00D67414"/>
    <w:rsid w:val="00D67C44"/>
    <w:rsid w:val="00D733DE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D8D"/>
    <w:rsid w:val="00D943F6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823"/>
    <w:rsid w:val="00DC3EEC"/>
    <w:rsid w:val="00DC7652"/>
    <w:rsid w:val="00DD0831"/>
    <w:rsid w:val="00DD0AB0"/>
    <w:rsid w:val="00DD3B90"/>
    <w:rsid w:val="00DD479A"/>
    <w:rsid w:val="00DE344E"/>
    <w:rsid w:val="00DE7B2A"/>
    <w:rsid w:val="00DF2510"/>
    <w:rsid w:val="00DF371F"/>
    <w:rsid w:val="00DF51FA"/>
    <w:rsid w:val="00E00015"/>
    <w:rsid w:val="00E05C39"/>
    <w:rsid w:val="00E06DCC"/>
    <w:rsid w:val="00E0709A"/>
    <w:rsid w:val="00E10F05"/>
    <w:rsid w:val="00E14CC3"/>
    <w:rsid w:val="00E2097F"/>
    <w:rsid w:val="00E20B9E"/>
    <w:rsid w:val="00E23ACA"/>
    <w:rsid w:val="00E24758"/>
    <w:rsid w:val="00E26688"/>
    <w:rsid w:val="00E26F88"/>
    <w:rsid w:val="00E27274"/>
    <w:rsid w:val="00E30CA6"/>
    <w:rsid w:val="00E30CFB"/>
    <w:rsid w:val="00E3284E"/>
    <w:rsid w:val="00E33A18"/>
    <w:rsid w:val="00E34872"/>
    <w:rsid w:val="00E37C31"/>
    <w:rsid w:val="00E42BBD"/>
    <w:rsid w:val="00E42D89"/>
    <w:rsid w:val="00E44D76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67EDD"/>
    <w:rsid w:val="00E71592"/>
    <w:rsid w:val="00E7292D"/>
    <w:rsid w:val="00E75393"/>
    <w:rsid w:val="00E770C2"/>
    <w:rsid w:val="00E8550E"/>
    <w:rsid w:val="00E85945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69F9"/>
    <w:rsid w:val="00EE4085"/>
    <w:rsid w:val="00EE5ECC"/>
    <w:rsid w:val="00EE6724"/>
    <w:rsid w:val="00EF3EC9"/>
    <w:rsid w:val="00EF750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C0D"/>
    <w:rsid w:val="00F85E4D"/>
    <w:rsid w:val="00F924D4"/>
    <w:rsid w:val="00F92931"/>
    <w:rsid w:val="00F96CA7"/>
    <w:rsid w:val="00F97280"/>
    <w:rsid w:val="00F97B40"/>
    <w:rsid w:val="00FA06DF"/>
    <w:rsid w:val="00FA15B6"/>
    <w:rsid w:val="00FA312B"/>
    <w:rsid w:val="00FB755A"/>
    <w:rsid w:val="00FC0B30"/>
    <w:rsid w:val="00FC16C1"/>
    <w:rsid w:val="00FC16C4"/>
    <w:rsid w:val="00FC26EC"/>
    <w:rsid w:val="00FC4003"/>
    <w:rsid w:val="00FC6DAB"/>
    <w:rsid w:val="00FD4C90"/>
    <w:rsid w:val="00FD5E54"/>
    <w:rsid w:val="00FE0E2C"/>
    <w:rsid w:val="00FE29F6"/>
    <w:rsid w:val="00FE567E"/>
    <w:rsid w:val="00FE7B4B"/>
    <w:rsid w:val="00FF07B3"/>
    <w:rsid w:val="00FF65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E86027F-0618-4343-8C55-F29B984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D8A3C4-DF5F-4170-B15F-AC57F934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</TotalTime>
  <Pages>3</Pages>
  <Words>1206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2020-01-27T14:24:00Z</cp:lastPrinted>
  <dcterms:created xsi:type="dcterms:W3CDTF">2020-01-31T19:22:00Z</dcterms:created>
  <dcterms:modified xsi:type="dcterms:W3CDTF">2020-02-04T16:36:00Z</dcterms:modified>
  <cp:contentStatus>2012, 2013, 2014, 2015 e 2016</cp:contentStatus>
</cp:coreProperties>
</file>