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317"/>
      </w:tblGrid>
      <w:tr w:rsidR="005E1511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189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E1511" w:rsidRDefault="003C0A8C">
            <w:pPr>
              <w:tabs>
                <w:tab w:val="left" w:pos="1418"/>
              </w:tabs>
              <w:spacing w:line="276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5E1511" w:rsidRDefault="003C0A8C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Aprovação das regras, tabelas e valores do Plano de Cargos, Carreira e Remuneração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E1511" w:rsidRDefault="003C0A8C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010/2022 – CPFI-CAU/RS</w:t>
            </w:r>
          </w:p>
        </w:tc>
      </w:tr>
    </w:tbl>
    <w:p w:rsidR="005E1511" w:rsidRDefault="005E1511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E1511" w:rsidRDefault="003C0A8C">
      <w:pPr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A COMISSÃO DE PLANEJAMENTO E FINANÇAS (CPFI-CAU/RS),</w:t>
      </w:r>
      <w:r>
        <w:rPr>
          <w:rFonts w:ascii="Calibri" w:hAnsi="Calibri" w:cs="Calibri"/>
          <w:sz w:val="22"/>
          <w:szCs w:val="22"/>
          <w:lang w:eastAsia="pt-BR"/>
        </w:rPr>
        <w:t xml:space="preserve"> por meio de reunião remota, realizada através do software Teams, no dia 22 de fevereiro de 2022, no uso das competências que lhe conferem a Lei nº 12.378/2010 e o Regimento Interno do CAU/RS.</w:t>
      </w:r>
    </w:p>
    <w:p w:rsidR="005E1511" w:rsidRDefault="005E1511">
      <w:pPr>
        <w:shd w:val="clear" w:color="auto" w:fill="FFFFFF"/>
        <w:jc w:val="both"/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</w:pPr>
    </w:p>
    <w:p w:rsidR="005E1511" w:rsidRDefault="003C0A8C">
      <w:pPr>
        <w:shd w:val="clear" w:color="auto" w:fill="FFFFFF"/>
        <w:jc w:val="both"/>
      </w:pP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>Considerando a Deliberação Plenária nº 1265/2021, que estabele</w:t>
      </w: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>ceu o novo organograma do CAU/RS;</w:t>
      </w:r>
    </w:p>
    <w:p w:rsidR="005E1511" w:rsidRDefault="005E1511">
      <w:pPr>
        <w:shd w:val="clear" w:color="auto" w:fill="FFFFFF"/>
        <w:jc w:val="both"/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</w:pPr>
    </w:p>
    <w:p w:rsidR="005E1511" w:rsidRDefault="003C0A8C">
      <w:pPr>
        <w:shd w:val="clear" w:color="auto" w:fill="FFFFFF"/>
        <w:jc w:val="both"/>
      </w:pP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>Considerando que a elaboração do PCCR 2021 tem como princípio apresentar proposta com efeitos a médio e longo prazos para o CAU/RS;</w:t>
      </w:r>
    </w:p>
    <w:p w:rsidR="005E1511" w:rsidRDefault="005E1511">
      <w:pPr>
        <w:shd w:val="clear" w:color="auto" w:fill="FFFFFF"/>
        <w:jc w:val="both"/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</w:pPr>
    </w:p>
    <w:p w:rsidR="005E1511" w:rsidRDefault="003C0A8C">
      <w:pPr>
        <w:shd w:val="clear" w:color="auto" w:fill="FFFFFF"/>
        <w:jc w:val="both"/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</w:pP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 xml:space="preserve">Considerando a Deliberação nº 047/2021, da CPFi-CAU/RS, que aprovou as Tabelas nº 1.8.2 </w:t>
      </w: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>e nº 1.9.1, do PCCR, que tratam sobre a estrutura de remuneração e a distribuição de níveis-padrão em faixas salariais, previstas no Anexo I, da minuta de proposta do PCCR;</w:t>
      </w:r>
    </w:p>
    <w:p w:rsidR="005E1511" w:rsidRDefault="005E1511">
      <w:pPr>
        <w:shd w:val="clear" w:color="auto" w:fill="FFFFFF"/>
        <w:jc w:val="both"/>
        <w:rPr>
          <w:rFonts w:ascii="Times New Roman" w:eastAsia="Times New Roman" w:hAnsi="Times New Roman"/>
          <w:color w:val="201F1E"/>
          <w:sz w:val="32"/>
          <w:lang w:eastAsia="pt-BR"/>
        </w:rPr>
      </w:pPr>
    </w:p>
    <w:p w:rsidR="005E1511" w:rsidRDefault="003C0A8C">
      <w:pPr>
        <w:shd w:val="clear" w:color="auto" w:fill="FFFFFF"/>
        <w:jc w:val="both"/>
      </w:pP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>Considerando que foram submetidas à análise dessa Comissão as demais tabelas que c</w:t>
      </w: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>ompõem o Anexo I, da minuta de proposta do PCCR;</w:t>
      </w:r>
    </w:p>
    <w:p w:rsidR="005E1511" w:rsidRDefault="005E1511">
      <w:pPr>
        <w:shd w:val="clear" w:color="auto" w:fill="FFFFFF"/>
        <w:jc w:val="both"/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</w:pPr>
    </w:p>
    <w:p w:rsidR="005E1511" w:rsidRDefault="003C0A8C">
      <w:pPr>
        <w:shd w:val="clear" w:color="auto" w:fill="FFFFFF"/>
        <w:jc w:val="both"/>
      </w:pPr>
      <w:r>
        <w:rPr>
          <w:rFonts w:ascii="Calibri" w:eastAsia="Times New Roman" w:hAnsi="Calibri" w:cs="Calibri"/>
          <w:iCs/>
          <w:color w:val="000000"/>
          <w:sz w:val="22"/>
          <w:szCs w:val="18"/>
          <w:lang w:eastAsia="pt-BR"/>
        </w:rPr>
        <w:t>Considerando o arquivo em anexo, que dispõe sobre as regras de reenquadramento dos empregados atuais; a evolução funcional; os cargos de livre provimento e exoneração; e as gratificações.</w:t>
      </w:r>
    </w:p>
    <w:p w:rsidR="005E1511" w:rsidRDefault="005E1511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E1511" w:rsidRDefault="003C0A8C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5E1511" w:rsidRDefault="005E1511">
      <w:pPr>
        <w:pStyle w:val="PargrafodaLista"/>
        <w:shd w:val="clear" w:color="auto" w:fill="FFFFFF"/>
        <w:jc w:val="both"/>
        <w:rPr>
          <w:rFonts w:ascii="Times New Roman" w:eastAsia="Times New Roman" w:hAnsi="Times New Roman"/>
          <w:color w:val="201F1E"/>
          <w:lang w:eastAsia="pt-BR"/>
        </w:rPr>
      </w:pPr>
    </w:p>
    <w:p w:rsidR="005E1511" w:rsidRDefault="003C0A8C">
      <w:pPr>
        <w:pStyle w:val="PargrafodaLista"/>
        <w:numPr>
          <w:ilvl w:val="0"/>
          <w:numId w:val="6"/>
        </w:numPr>
        <w:shd w:val="clear" w:color="auto" w:fill="FFFFFF"/>
        <w:jc w:val="both"/>
      </w:pPr>
      <w:r>
        <w:rPr>
          <w:rFonts w:ascii="Calibri" w:eastAsia="Times New Roman" w:hAnsi="Calibri" w:cs="Calibri"/>
          <w:iCs/>
          <w:color w:val="201F1E"/>
          <w:sz w:val="22"/>
          <w:szCs w:val="18"/>
          <w:lang w:eastAsia="pt-BR"/>
        </w:rPr>
        <w:t xml:space="preserve">Por </w:t>
      </w:r>
      <w:r>
        <w:rPr>
          <w:rFonts w:ascii="Calibri" w:eastAsia="Times New Roman" w:hAnsi="Calibri" w:cs="Calibri"/>
          <w:iCs/>
          <w:color w:val="201F1E"/>
          <w:sz w:val="22"/>
          <w:szCs w:val="18"/>
          <w:lang w:eastAsia="pt-BR"/>
        </w:rPr>
        <w:t>aprovar o conjunto de tabelas e valores que compõem o Anexo I, da minuta de proposta do Plano de Cargos Carreira e Remuneração – PCCR, que tratam sobre as regras de reenquadramento dos empregados atuais, sobre a evolução funcional, sobre os valores de remu</w:t>
      </w:r>
      <w:r>
        <w:rPr>
          <w:rFonts w:ascii="Calibri" w:eastAsia="Times New Roman" w:hAnsi="Calibri" w:cs="Calibri"/>
          <w:iCs/>
          <w:color w:val="201F1E"/>
          <w:sz w:val="22"/>
          <w:szCs w:val="18"/>
          <w:lang w:eastAsia="pt-BR"/>
        </w:rPr>
        <w:t>neração dos cargos de livre provimento e exoneração (CCs/FGs) e sobre as gratificações, conforme documento em anexo;</w:t>
      </w:r>
    </w:p>
    <w:p w:rsidR="005E1511" w:rsidRDefault="003C0A8C">
      <w:pPr>
        <w:pStyle w:val="PargrafodaLista"/>
        <w:numPr>
          <w:ilvl w:val="0"/>
          <w:numId w:val="6"/>
        </w:numPr>
        <w:shd w:val="clear" w:color="auto" w:fill="FFFFFF"/>
        <w:jc w:val="both"/>
      </w:pPr>
      <w:r>
        <w:rPr>
          <w:rFonts w:ascii="Calibri" w:eastAsia="Times New Roman" w:hAnsi="Calibri" w:cs="Calibri"/>
          <w:iCs/>
          <w:color w:val="201F1E"/>
          <w:sz w:val="22"/>
          <w:szCs w:val="18"/>
          <w:lang w:eastAsia="pt-BR"/>
        </w:rPr>
        <w:t xml:space="preserve"> Por aprovar a majoração do valor da gratificação para as funções de pregoeiro, de tesoureiro, de gestor de parcerias e de apoio administra</w:t>
      </w:r>
      <w:r>
        <w:rPr>
          <w:rFonts w:ascii="Calibri" w:eastAsia="Times New Roman" w:hAnsi="Calibri" w:cs="Calibri"/>
          <w:iCs/>
          <w:color w:val="201F1E"/>
          <w:sz w:val="22"/>
          <w:szCs w:val="18"/>
          <w:lang w:eastAsia="pt-BR"/>
        </w:rPr>
        <w:t>tivo, que passa a ser de 25% do valor correspondente ao NV-PD 01 da Tabela de Remuneração do PCCR;</w:t>
      </w:r>
    </w:p>
    <w:p w:rsidR="005E1511" w:rsidRDefault="003C0A8C">
      <w:pPr>
        <w:pStyle w:val="PargrafodaLista"/>
        <w:numPr>
          <w:ilvl w:val="0"/>
          <w:numId w:val="6"/>
        </w:numPr>
        <w:shd w:val="clear" w:color="auto" w:fill="FFFFFF"/>
        <w:jc w:val="both"/>
      </w:pPr>
      <w:r>
        <w:rPr>
          <w:rFonts w:ascii="Calibri" w:eastAsia="Times New Roman" w:hAnsi="Calibri" w:cs="Calibri"/>
          <w:iCs/>
          <w:color w:val="201F1E"/>
          <w:sz w:val="22"/>
          <w:szCs w:val="18"/>
          <w:lang w:eastAsia="pt-BR"/>
        </w:rPr>
        <w:t>Pelo retorno desta deliberação à Presidência do CAU/RS para conhecimento, apreciação e encaminhamento ao Plenário do CAU/RS.”</w:t>
      </w:r>
    </w:p>
    <w:p w:rsidR="005E1511" w:rsidRDefault="005E1511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E1511" w:rsidRDefault="003C0A8C">
      <w:pPr>
        <w:jc w:val="both"/>
      </w:pPr>
      <w:r>
        <w:rPr>
          <w:rFonts w:ascii="Calibri" w:hAnsi="Calibri" w:cs="Calibri"/>
          <w:sz w:val="22"/>
          <w:szCs w:val="22"/>
          <w:lang w:eastAsia="pt-BR"/>
        </w:rPr>
        <w:t xml:space="preserve">Com </w:t>
      </w:r>
      <w:r>
        <w:rPr>
          <w:rFonts w:ascii="Calibri" w:hAnsi="Calibri" w:cs="Calibri"/>
          <w:b/>
          <w:sz w:val="22"/>
          <w:szCs w:val="22"/>
          <w:lang w:eastAsia="pt-BR"/>
        </w:rPr>
        <w:t>04 votos favoráveis</w:t>
      </w:r>
      <w:r>
        <w:rPr>
          <w:rFonts w:ascii="Calibri" w:hAnsi="Calibri" w:cs="Calibri"/>
          <w:sz w:val="22"/>
          <w:szCs w:val="22"/>
          <w:lang w:eastAsia="pt-BR"/>
        </w:rPr>
        <w:t xml:space="preserve"> dos co</w:t>
      </w:r>
      <w:r>
        <w:rPr>
          <w:rFonts w:ascii="Calibri" w:hAnsi="Calibri" w:cs="Calibri"/>
          <w:sz w:val="22"/>
          <w:szCs w:val="22"/>
          <w:lang w:eastAsia="pt-BR"/>
        </w:rPr>
        <w:t xml:space="preserve">nselheiros Fausto Henrique Steffen, Lidia Glacir Gomes Rodrigues, Carlos Eduardo Iponema Costa e Débora Francele e </w:t>
      </w:r>
      <w:r>
        <w:rPr>
          <w:rFonts w:ascii="Calibri" w:hAnsi="Calibri" w:cs="Calibri"/>
          <w:b/>
          <w:sz w:val="22"/>
          <w:szCs w:val="22"/>
          <w:lang w:eastAsia="pt-BR"/>
        </w:rPr>
        <w:t>01 voto</w:t>
      </w:r>
      <w:r>
        <w:rPr>
          <w:rFonts w:ascii="Calibri" w:hAnsi="Calibri" w:cs="Calibri"/>
          <w:sz w:val="22"/>
          <w:szCs w:val="22"/>
          <w:lang w:eastAsia="pt-BR"/>
        </w:rPr>
        <w:t xml:space="preserve"> contrário da conselheira Orildes Tres.</w:t>
      </w:r>
    </w:p>
    <w:p w:rsidR="005E1511" w:rsidRDefault="005E1511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E1511" w:rsidRDefault="003C0A8C">
      <w:pPr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Porto Alegre – RS, 22 de fevereiro de 2022.</w:t>
      </w:r>
    </w:p>
    <w:p w:rsidR="005E1511" w:rsidRDefault="005E1511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E1511" w:rsidRDefault="005E1511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E1511" w:rsidRDefault="005E1511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E1511" w:rsidRDefault="003C0A8C">
      <w:pPr>
        <w:tabs>
          <w:tab w:val="left" w:pos="4651"/>
        </w:tabs>
        <w:autoSpaceDE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>
        <w:rPr>
          <w:rFonts w:ascii="Calibri" w:eastAsia="Calibri" w:hAnsi="Calibri" w:cs="Calibri"/>
          <w:b/>
          <w:sz w:val="22"/>
          <w:szCs w:val="22"/>
          <w:lang w:eastAsia="pt-BR"/>
        </w:rPr>
        <w:t>FAUSTO HENRIQUE STEFFEN</w:t>
      </w:r>
    </w:p>
    <w:p w:rsidR="005E1511" w:rsidRDefault="003C0A8C">
      <w:pPr>
        <w:tabs>
          <w:tab w:val="left" w:pos="4651"/>
        </w:tabs>
        <w:autoSpaceDE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>
        <w:rPr>
          <w:rFonts w:ascii="Calibri" w:eastAsia="Calibri" w:hAnsi="Calibri" w:cs="Calibri"/>
          <w:sz w:val="22"/>
          <w:szCs w:val="22"/>
          <w:lang w:eastAsia="pt-BR"/>
        </w:rPr>
        <w:t>Coordenador(a) da CPFI</w:t>
      </w:r>
      <w:r>
        <w:rPr>
          <w:rFonts w:ascii="Calibri" w:eastAsia="Calibri" w:hAnsi="Calibri" w:cs="Calibri"/>
          <w:sz w:val="22"/>
          <w:szCs w:val="22"/>
          <w:lang w:eastAsia="pt-BR"/>
        </w:rPr>
        <w:t>-CAU/RS</w:t>
      </w:r>
    </w:p>
    <w:p w:rsidR="005E1511" w:rsidRDefault="003C0A8C">
      <w:pPr>
        <w:pStyle w:val="F-1Ttulo"/>
        <w:tabs>
          <w:tab w:val="clear" w:pos="426"/>
        </w:tabs>
        <w:jc w:val="center"/>
      </w:pPr>
      <w:r>
        <w:lastRenderedPageBreak/>
        <w:t>ANEXO I</w:t>
      </w:r>
    </w:p>
    <w:p w:rsidR="005E1511" w:rsidRDefault="003C0A8C">
      <w:pPr>
        <w:pStyle w:val="F-2ST"/>
        <w:jc w:val="center"/>
      </w:pPr>
      <w:r>
        <w:t>Quadros e Tabelas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t>Quadro nº 1.5.1: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tbl>
      <w:tblPr>
        <w:tblW w:w="57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756"/>
        <w:gridCol w:w="87"/>
        <w:gridCol w:w="90"/>
        <w:gridCol w:w="909"/>
        <w:gridCol w:w="851"/>
        <w:gridCol w:w="213"/>
        <w:gridCol w:w="779"/>
        <w:gridCol w:w="1064"/>
      </w:tblGrid>
      <w:tr w:rsidR="005E1511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5734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 w:after="60"/>
              <w:ind w:left="57" w:right="4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PLANO DE CARGO, CARREIRA E REMUNERAÇÃO</w:t>
            </w:r>
          </w:p>
          <w:p w:rsidR="005E1511" w:rsidRDefault="003C0A8C">
            <w:pPr>
              <w:pStyle w:val="TableParagraph"/>
              <w:spacing w:before="0" w:after="60"/>
              <w:ind w:left="-13" w:right="40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 P C C R -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1828" w:type="dxa"/>
            <w:gridSpan w:val="3"/>
            <w:tcBorders>
              <w:top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9" w:type="dxa"/>
            <w:gridSpan w:val="2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213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79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064" w:type="dxa"/>
            <w:tcBorders>
              <w:top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213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3C0A8C">
            <w:pPr>
              <w:pStyle w:val="TableParagraph"/>
              <w:spacing w:before="0" w:after="60"/>
              <w:ind w:left="81"/>
              <w:jc w:val="both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CARGO EM CARREIRA</w:t>
            </w:r>
          </w:p>
          <w:p w:rsidR="005E1511" w:rsidRDefault="003C0A8C">
            <w:pPr>
              <w:pStyle w:val="TableParagraph"/>
              <w:spacing w:before="0" w:after="60"/>
              <w:ind w:left="81" w:right="48"/>
              <w:jc w:val="both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Cargo de Suporte Técnico – CST</w:t>
            </w:r>
          </w:p>
        </w:tc>
        <w:tc>
          <w:tcPr>
            <w:tcW w:w="17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3C0A8C">
            <w:pPr>
              <w:pStyle w:val="TableParagraph"/>
              <w:spacing w:before="0" w:after="60"/>
              <w:ind w:left="89"/>
              <w:jc w:val="both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CARGO EM CARREIRA</w:t>
            </w:r>
          </w:p>
          <w:p w:rsidR="005E1511" w:rsidRDefault="003C0A8C">
            <w:pPr>
              <w:pStyle w:val="TableParagraph"/>
              <w:spacing w:before="0" w:after="60"/>
              <w:ind w:left="89" w:right="143"/>
              <w:jc w:val="both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Cargo de Analista Superior – CAS</w:t>
            </w:r>
          </w:p>
        </w:tc>
        <w:tc>
          <w:tcPr>
            <w:tcW w:w="2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5E1511">
            <w:pPr>
              <w:pStyle w:val="TableParagraph"/>
              <w:spacing w:before="0" w:after="60"/>
              <w:ind w:left="89"/>
              <w:jc w:val="lef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511" w:rsidRDefault="003C0A8C">
            <w:pPr>
              <w:pStyle w:val="TableParagraph"/>
              <w:spacing w:before="0" w:after="60"/>
              <w:ind w:left="89"/>
              <w:jc w:val="both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CARGO EM CARREIRA</w:t>
            </w:r>
          </w:p>
          <w:p w:rsidR="005E1511" w:rsidRDefault="003C0A8C">
            <w:pPr>
              <w:pStyle w:val="TableParagraph"/>
              <w:spacing w:before="0" w:after="60"/>
              <w:ind w:left="89" w:right="71"/>
              <w:jc w:val="both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Cargo de </w:t>
            </w: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Arquiteto e Urbanista – CAU</w:t>
            </w:r>
          </w:p>
        </w:tc>
      </w:tr>
    </w:tbl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t>Tabela nº 1.5.2: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TABELA DE QUANTITATIVO DE VAGAS EM CADA CARGO</w:t>
      </w:r>
    </w:p>
    <w:tbl>
      <w:tblPr>
        <w:tblW w:w="59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3"/>
        <w:gridCol w:w="1276"/>
      </w:tblGrid>
      <w:tr w:rsidR="005E151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CARGO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OCUPAÇÃO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VAGAS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3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CARGO DE</w:t>
            </w:r>
          </w:p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SUPORTE TÉCNICO – CST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Administração e Fiscalização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3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Microinformática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CARGO DE</w:t>
            </w:r>
          </w:p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ANALISTA SUPERIOR – CAS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Administrador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Advogado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Contador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Financeiro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Jornalista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Infraestrutura de TIC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Desenvolvimento de TIC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5E151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Secretário Executivo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CARGO DE</w:t>
            </w:r>
          </w:p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ARQUITETO E URBANISTA – CAU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Arquiteto e Urbanista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</w:tbl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t>Tabela nº 1.8.2: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PargrafodaLista"/>
        <w:widowControl w:val="0"/>
        <w:spacing w:after="6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TABELA DE REMUNERAÇÃO DO PCCR</w:t>
      </w:r>
    </w:p>
    <w:tbl>
      <w:tblPr>
        <w:tblW w:w="73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709"/>
        <w:gridCol w:w="1134"/>
        <w:gridCol w:w="709"/>
        <w:gridCol w:w="1134"/>
        <w:gridCol w:w="712"/>
        <w:gridCol w:w="1130"/>
      </w:tblGrid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NV-PD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SALÁRIO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NV-PD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SALÁRIO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NV-PD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SALÁRIO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NV-PD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SALÁRIO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R$ 3.451,17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R$ 7.417,44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R$ 11.383,71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R$ 15.349,98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R$ 3.811,74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R$ 7.778,01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R$ 11.744,28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R$ 15.710,55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R$ 4.172,31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R$ 8.138,58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R$ 12.104,85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R$ 16.071,12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R$ 4.532,88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8.499,15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R$ 12.465,42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R$ 16.431,69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R$ 4.893,45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R$ 8.859,72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R$ 12.825,99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R$ 16.792,26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R$ 5.254,02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R$ 9.220,29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R$ 13.186,56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R$ 17.152,83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R$ 5.614,59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R$ 9.580,86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R$ 13.547,13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R$ 17.513,40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R$ 5.975,16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R$ </w:t>
            </w:r>
            <w:r>
              <w:rPr>
                <w:rFonts w:ascii="Times New Roman" w:hAnsi="Times New Roman"/>
                <w:sz w:val="14"/>
                <w:szCs w:val="14"/>
              </w:rPr>
              <w:t>9.941,43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R$ 13.907,70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R$ 17.873,97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R$ 6.335,73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R$ 10.302,00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R$ 14.268,27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R$ 18.234,54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R$ 6.696,30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R$ 10.662,57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R$ 14.628,84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R$ 18.595,11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R$ 7.056,87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R$ 11.023,14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R$ 14.989,41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R$ 18.955,68</w:t>
            </w:r>
          </w:p>
        </w:tc>
      </w:tr>
    </w:tbl>
    <w:p w:rsidR="005E1511" w:rsidRDefault="003C0A8C">
      <w:pPr>
        <w:pStyle w:val="NormalWeb"/>
        <w:widowControl w:val="0"/>
        <w:spacing w:before="0" w:after="60"/>
        <w:ind w:left="1134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NV-PD = Nível-Padrão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lastRenderedPageBreak/>
        <w:t>Tabelas nº 1.9.1: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PargrafodaLista"/>
        <w:widowControl w:val="0"/>
        <w:spacing w:after="6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A. CARGO DE SUPORTE TÉCNICO – CST</w:t>
      </w:r>
    </w:p>
    <w:tbl>
      <w:tblPr>
        <w:tblW w:w="63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42"/>
        <w:gridCol w:w="747"/>
        <w:gridCol w:w="999"/>
        <w:gridCol w:w="992"/>
        <w:gridCol w:w="993"/>
        <w:gridCol w:w="992"/>
        <w:gridCol w:w="992"/>
      </w:tblGrid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FAIXA</w:t>
            </w:r>
          </w:p>
        </w:tc>
        <w:tc>
          <w:tcPr>
            <w:tcW w:w="24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4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R$ 3.451,17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R$ 3.811,74</w:t>
            </w:r>
          </w:p>
        </w:tc>
        <w:tc>
          <w:tcPr>
            <w:tcW w:w="99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R$ 4.172,31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R$ 4.532,88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R$ 4.893,45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R$ 5.254,02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R$ 5.614,59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R$ 5.975,16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R$ 6.335,73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R$ 6.696,30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R$ 7.056,87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R$ 7.417,44</w:t>
            </w:r>
          </w:p>
        </w:tc>
        <w:tc>
          <w:tcPr>
            <w:tcW w:w="993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R$ 7.778,01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R$ 8.138,58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R$ 8.499,15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R$ 8.859,72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R$ 9.220,29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R$ 9.580,86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R$ 9.941,43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R$ 10.302,00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R$ 10.662,57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R$ 11.023,14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R$ 11.383,71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R$ 11.744,28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R$ 12.104,85</w:t>
            </w:r>
          </w:p>
        </w:tc>
      </w:tr>
    </w:tbl>
    <w:p w:rsidR="005E1511" w:rsidRDefault="003C0A8C">
      <w:pPr>
        <w:widowControl w:val="0"/>
        <w:spacing w:after="60"/>
        <w:ind w:left="170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NV-PD = Nível-Padrão.</w:t>
      </w:r>
    </w:p>
    <w:p w:rsidR="005E1511" w:rsidRDefault="003C0A8C">
      <w:pPr>
        <w:pStyle w:val="PargrafodaLista"/>
        <w:widowControl w:val="0"/>
        <w:spacing w:after="6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B. CARGO DE ANALISTA SUPERIOR – CAS</w:t>
      </w:r>
    </w:p>
    <w:tbl>
      <w:tblPr>
        <w:tblW w:w="63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42"/>
        <w:gridCol w:w="747"/>
        <w:gridCol w:w="999"/>
        <w:gridCol w:w="992"/>
        <w:gridCol w:w="993"/>
        <w:gridCol w:w="992"/>
        <w:gridCol w:w="992"/>
      </w:tblGrid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FAIXA</w:t>
            </w:r>
          </w:p>
        </w:tc>
        <w:tc>
          <w:tcPr>
            <w:tcW w:w="24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4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R$ 6.696,30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R$ 7.056,87</w:t>
            </w:r>
          </w:p>
        </w:tc>
        <w:tc>
          <w:tcPr>
            <w:tcW w:w="99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R$ 7.417,44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R$ 7.778,01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R$ 8.138,58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R$ 8.499,15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R$ 8.859,72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R$ 9.220,29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R$ 9.580,86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R$ 9.941,43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R$ 10.302,00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R$ 10.662,57</w:t>
            </w:r>
          </w:p>
        </w:tc>
        <w:tc>
          <w:tcPr>
            <w:tcW w:w="993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R$ 11.023,14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R$ 11.383,71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R$ 11.744,28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R$ 12.104,85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R$ 12.465,42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R$ 12.825,99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R$ 13.186,56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R$ 13.547,13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R$ 13.907,70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R$ 14.268,27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R$ 14.628,84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R$ 14.989,41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R$ 15.349,98</w:t>
            </w:r>
          </w:p>
        </w:tc>
      </w:tr>
    </w:tbl>
    <w:p w:rsidR="005E1511" w:rsidRDefault="003C0A8C">
      <w:pPr>
        <w:widowControl w:val="0"/>
        <w:spacing w:after="60"/>
        <w:ind w:left="170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NV-PD = Nível-Padrão.</w:t>
      </w:r>
    </w:p>
    <w:p w:rsidR="005E1511" w:rsidRDefault="003C0A8C">
      <w:pPr>
        <w:pStyle w:val="PargrafodaLista"/>
        <w:widowControl w:val="0"/>
        <w:spacing w:after="6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C. CARGO DE ARQUITETO E URBANISTA – CAU</w:t>
      </w:r>
    </w:p>
    <w:tbl>
      <w:tblPr>
        <w:tblW w:w="63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42"/>
        <w:gridCol w:w="747"/>
        <w:gridCol w:w="999"/>
        <w:gridCol w:w="992"/>
        <w:gridCol w:w="993"/>
        <w:gridCol w:w="992"/>
        <w:gridCol w:w="992"/>
      </w:tblGrid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FAIXA</w:t>
            </w:r>
          </w:p>
        </w:tc>
        <w:tc>
          <w:tcPr>
            <w:tcW w:w="24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4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R$ 10.302,00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R$ 10.662,57</w:t>
            </w:r>
          </w:p>
        </w:tc>
        <w:tc>
          <w:tcPr>
            <w:tcW w:w="99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R$ 11.023,14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R$ 11.383,71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R$ 11.744,28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R$ 12.104,85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R$ 12.465,42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R$ 12.825,99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R$ 13.186,56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R$ 13.547,13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74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R$ 13.907,70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R$ 14.268,27</w:t>
            </w:r>
          </w:p>
        </w:tc>
        <w:tc>
          <w:tcPr>
            <w:tcW w:w="993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R$ 14.628,84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R$ 14.989,41</w:t>
            </w:r>
          </w:p>
        </w:tc>
        <w:tc>
          <w:tcPr>
            <w:tcW w:w="992" w:type="dxa"/>
            <w:tcBorders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R$ 15.349,98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R$ 15.710,55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R$ 16.071,12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R$ </w:t>
            </w:r>
            <w:r>
              <w:rPr>
                <w:rFonts w:ascii="Times New Roman" w:hAnsi="Times New Roman"/>
                <w:sz w:val="14"/>
                <w:szCs w:val="14"/>
              </w:rPr>
              <w:t>16.431,69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R$ 16.792,26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R$ 17.152,83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NV-PD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1511" w:rsidRDefault="005E1511">
            <w:pPr>
              <w:spacing w:after="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spacing w:after="6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SALÁRIO</w:t>
            </w:r>
          </w:p>
        </w:tc>
        <w:tc>
          <w:tcPr>
            <w:tcW w:w="999" w:type="dxa"/>
            <w:tcBorders>
              <w:top w:val="single" w:sz="2" w:space="0" w:color="808080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R$ 17.513,40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R$ 17.873,97</w:t>
            </w: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R$ 18.234,54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R$ 18.595,11</w:t>
            </w:r>
          </w:p>
        </w:tc>
        <w:tc>
          <w:tcPr>
            <w:tcW w:w="992" w:type="dxa"/>
            <w:tcBorders>
              <w:top w:val="single" w:sz="2" w:space="0" w:color="808080"/>
              <w:bottom w:val="single" w:sz="2" w:space="0" w:color="808080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R$ 18.955,68</w:t>
            </w:r>
          </w:p>
        </w:tc>
      </w:tr>
    </w:tbl>
    <w:p w:rsidR="005E1511" w:rsidRDefault="003C0A8C">
      <w:pPr>
        <w:widowControl w:val="0"/>
        <w:spacing w:after="60"/>
        <w:ind w:left="170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NV-PD = Nível-Padrão.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lastRenderedPageBreak/>
        <w:t>Tabela nº 1.10.3: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TABELA DE EQUIVAÊNCIA DE CARGOS</w:t>
      </w:r>
    </w:p>
    <w:p w:rsidR="005E1511" w:rsidRDefault="003C0A8C">
      <w:pPr>
        <w:jc w:val="center"/>
      </w:pPr>
      <w:r>
        <w:rPr>
          <w:rFonts w:ascii="Times New Roman" w:hAnsi="Times New Roman"/>
          <w:b/>
          <w:iCs/>
          <w:sz w:val="20"/>
          <w:szCs w:val="20"/>
        </w:rPr>
        <w:t>CARGOS</w:t>
      </w:r>
      <w:r>
        <w:rPr>
          <w:rFonts w:ascii="Times New Roman" w:hAnsi="Times New Roman"/>
          <w:b/>
          <w:sz w:val="20"/>
          <w:szCs w:val="20"/>
        </w:rPr>
        <w:t xml:space="preserve"> ATUAIS</w:t>
      </w:r>
      <w:r>
        <w:rPr>
          <w:rFonts w:ascii="Times New Roman" w:hAnsi="Times New Roman"/>
          <w:b/>
          <w:i/>
          <w:sz w:val="20"/>
          <w:szCs w:val="20"/>
        </w:rPr>
        <w:t xml:space="preserve"> versus </w:t>
      </w:r>
      <w:r>
        <w:rPr>
          <w:rFonts w:ascii="Times New Roman" w:hAnsi="Times New Roman"/>
          <w:b/>
          <w:sz w:val="20"/>
          <w:szCs w:val="20"/>
        </w:rPr>
        <w:t>NOVOS CARGOS</w:t>
      </w:r>
      <w:r>
        <w:rPr>
          <w:rFonts w:ascii="Times New Roman" w:hAnsi="Times New Roman"/>
          <w:b/>
          <w:sz w:val="20"/>
          <w:szCs w:val="20"/>
        </w:rPr>
        <w:t xml:space="preserve"> DO PCCR</w:t>
      </w:r>
    </w:p>
    <w:tbl>
      <w:tblPr>
        <w:tblW w:w="92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2551"/>
        <w:gridCol w:w="3053"/>
      </w:tblGrid>
      <w:tr w:rsidR="005E151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DE</w:t>
            </w:r>
          </w:p>
        </w:tc>
        <w:tc>
          <w:tcPr>
            <w:tcW w:w="56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PARA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CARGO EFETIVO ATUAL</w:t>
            </w:r>
          </w:p>
        </w:tc>
        <w:tc>
          <w:tcPr>
            <w:tcW w:w="25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CARGO PROPOSTO</w:t>
            </w:r>
          </w:p>
        </w:tc>
        <w:tc>
          <w:tcPr>
            <w:tcW w:w="3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11" w:rsidRDefault="003C0A8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OCUPAÇÃO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Assistente Administrativo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Assistente de Atendimento e Fiscalização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Técnico em Microinformática</w:t>
            </w:r>
          </w:p>
        </w:tc>
        <w:tc>
          <w:tcPr>
            <w:tcW w:w="25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CARGO DE</w:t>
            </w:r>
          </w:p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SUPORTE TÉCNICO – CST</w:t>
            </w:r>
          </w:p>
        </w:tc>
        <w:tc>
          <w:tcPr>
            <w:tcW w:w="3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Administração e Fiscalização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Microinformática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Analista de Nível </w:t>
            </w:r>
            <w:r>
              <w:rPr>
                <w:rFonts w:ascii="Times New Roman" w:hAnsi="Times New Roman"/>
                <w:sz w:val="14"/>
                <w:szCs w:val="14"/>
              </w:rPr>
              <w:t>Superior – Administrador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Analista de Nível Superior – Assessor Jurídico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Analista de Nível Superior – Contador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Analista de Nível Superior – Financeiro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Analista de Nível Superior – Jornalista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Analista de Nível Superior – Infraestrutura de TIC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Analista de </w:t>
            </w:r>
            <w:r>
              <w:rPr>
                <w:rFonts w:ascii="Times New Roman" w:hAnsi="Times New Roman"/>
                <w:sz w:val="14"/>
                <w:szCs w:val="14"/>
              </w:rPr>
              <w:t>Nível Superior – Desenvolvimento de TIC</w:t>
            </w:r>
          </w:p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Secretário Executivo</w:t>
            </w:r>
          </w:p>
        </w:tc>
        <w:tc>
          <w:tcPr>
            <w:tcW w:w="25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CARGO DE</w:t>
            </w:r>
          </w:p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ANALISTA SUPERIOR – CAS</w:t>
            </w:r>
          </w:p>
        </w:tc>
        <w:tc>
          <w:tcPr>
            <w:tcW w:w="3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Administrador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Advogado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Contador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Financeiro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Jornalista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Infraestrutura de TIC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Desenvolvimento de TIC</w:t>
            </w:r>
          </w:p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Secretário Executivo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pStyle w:val="PargrafodaLista"/>
              <w:numPr>
                <w:ilvl w:val="0"/>
                <w:numId w:val="7"/>
              </w:numPr>
              <w:ind w:left="312" w:hanging="28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Analista de Nível Superior – Arquiteto e </w:t>
            </w:r>
            <w:r>
              <w:rPr>
                <w:rFonts w:ascii="Times New Roman" w:hAnsi="Times New Roman"/>
                <w:sz w:val="14"/>
                <w:szCs w:val="14"/>
              </w:rPr>
              <w:t>Urbanista</w:t>
            </w:r>
          </w:p>
        </w:tc>
        <w:tc>
          <w:tcPr>
            <w:tcW w:w="25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CARGO DE</w:t>
            </w:r>
          </w:p>
          <w:p w:rsidR="005E1511" w:rsidRDefault="003C0A8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ARQUITETO E URBANISTA – CAU</w:t>
            </w:r>
          </w:p>
        </w:tc>
        <w:tc>
          <w:tcPr>
            <w:tcW w:w="3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11" w:rsidRDefault="003C0A8C">
            <w:pPr>
              <w:pStyle w:val="PargrafodaLista"/>
              <w:numPr>
                <w:ilvl w:val="0"/>
                <w:numId w:val="8"/>
              </w:numPr>
              <w:ind w:left="266" w:hanging="26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Arquiteto e Urbanista</w:t>
            </w:r>
          </w:p>
        </w:tc>
      </w:tr>
    </w:tbl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pageBreakBefore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t>Quadro nº 2.2.8.1:</w: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color w:val="FF0000"/>
          <w:sz w:val="14"/>
          <w:szCs w:val="1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58311</wp:posOffset>
                </wp:positionH>
                <wp:positionV relativeFrom="paragraph">
                  <wp:posOffset>-202389</wp:posOffset>
                </wp:positionV>
                <wp:extent cx="5442082" cy="2103754"/>
                <wp:effectExtent l="133350" t="0" r="272918" b="0"/>
                <wp:wrapNone/>
                <wp:docPr id="3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95574" y="264797"/>
                          <a:ext cx="5802452" cy="1662168"/>
                          <a:chOff x="-95574" y="264797"/>
                          <a:chExt cx="5802452" cy="1662168"/>
                        </a:xfrm>
                      </wpg:grpSpPr>
                      <wps:wsp>
                        <wps:cNvPr id="4" name="Forma Livre: Forma 43"/>
                        <wps:cNvSpPr/>
                        <wps:spPr>
                          <a:xfrm>
                            <a:off x="4280489" y="270173"/>
                            <a:ext cx="240660" cy="2146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5" name="Forma Livre: Forma 47"/>
                        <wps:cNvSpPr/>
                        <wps:spPr>
                          <a:xfrm rot="5400013">
                            <a:off x="1332440" y="730331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6" name="Forma Livre: Forma 48"/>
                        <wps:cNvSpPr/>
                        <wps:spPr>
                          <a:xfrm>
                            <a:off x="1946986" y="733307"/>
                            <a:ext cx="240660" cy="2254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7" name="Forma Livre: Forma 49"/>
                        <wps:cNvSpPr/>
                        <wps:spPr>
                          <a:xfrm rot="5400013">
                            <a:off x="2502159" y="486891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8" name="Forma Livre: Forma 50"/>
                        <wps:cNvSpPr/>
                        <wps:spPr>
                          <a:xfrm rot="5400013">
                            <a:off x="3665935" y="255329"/>
                            <a:ext cx="606649" cy="11365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9" name="Forma Livre: Forma 51"/>
                        <wps:cNvSpPr/>
                        <wps:spPr>
                          <a:xfrm>
                            <a:off x="3110770" y="489867"/>
                            <a:ext cx="240688" cy="2260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10" name="Forma Livre: Forma 53"/>
                        <wps:cNvSpPr/>
                        <wps:spPr>
                          <a:xfrm rot="5400013">
                            <a:off x="4835662" y="0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g:grpSp>
                        <wpg:cNvPr id="11" name="Grupo 46"/>
                        <wpg:cNvGrpSpPr/>
                        <wpg:grpSpPr>
                          <a:xfrm>
                            <a:off x="-95574" y="976748"/>
                            <a:ext cx="1136013" cy="950217"/>
                            <a:chOff x="-95574" y="9007"/>
                            <a:chExt cx="1136013" cy="950217"/>
                          </a:xfrm>
                        </wpg:grpSpPr>
                        <wps:wsp>
                          <wps:cNvPr id="12" name="Forma Livre: Forma 39"/>
                          <wps:cNvSpPr/>
                          <wps:spPr>
                            <a:xfrm>
                              <a:off x="0" y="359268"/>
                              <a:ext cx="1022354" cy="59995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38840"/>
                                <a:gd name="f7" fmla="val 587246"/>
                                <a:gd name="f8" fmla="+- 0 0 -90"/>
                                <a:gd name="f9" fmla="*/ f3 1 1138840"/>
                                <a:gd name="f10" fmla="*/ f4 1 587246"/>
                                <a:gd name="f11" fmla="+- f7 0 f5"/>
                                <a:gd name="f12" fmla="+- f6 0 f5"/>
                                <a:gd name="f13" fmla="*/ f8 f0 1"/>
                                <a:gd name="f14" fmla="*/ f12 1 1138840"/>
                                <a:gd name="f15" fmla="*/ f11 1 587246"/>
                                <a:gd name="f16" fmla="*/ 0 f12 1"/>
                                <a:gd name="f17" fmla="*/ 0 f11 1"/>
                                <a:gd name="f18" fmla="*/ 1138840 f12 1"/>
                                <a:gd name="f19" fmla="*/ 587246 f11 1"/>
                                <a:gd name="f20" fmla="*/ f13 1 f2"/>
                                <a:gd name="f21" fmla="*/ f16 1 1138840"/>
                                <a:gd name="f22" fmla="*/ f17 1 587246"/>
                                <a:gd name="f23" fmla="*/ f18 1 1138840"/>
                                <a:gd name="f24" fmla="*/ f19 1 587246"/>
                                <a:gd name="f25" fmla="*/ f5 1 f14"/>
                                <a:gd name="f26" fmla="*/ f6 1 f14"/>
                                <a:gd name="f27" fmla="*/ f5 1 f15"/>
                                <a:gd name="f28" fmla="*/ f7 1 f15"/>
                                <a:gd name="f29" fmla="+- f20 0 f1"/>
                                <a:gd name="f30" fmla="*/ f21 1 f14"/>
                                <a:gd name="f31" fmla="*/ f22 1 f15"/>
                                <a:gd name="f32" fmla="*/ f23 1 f14"/>
                                <a:gd name="f33" fmla="*/ f24 1 f15"/>
                                <a:gd name="f34" fmla="*/ f25 f9 1"/>
                                <a:gd name="f35" fmla="*/ f26 f9 1"/>
                                <a:gd name="f36" fmla="*/ f28 f10 1"/>
                                <a:gd name="f37" fmla="*/ f27 f10 1"/>
                                <a:gd name="f38" fmla="*/ f30 f9 1"/>
                                <a:gd name="f39" fmla="*/ f31 f10 1"/>
                                <a:gd name="f40" fmla="*/ f32 f9 1"/>
                                <a:gd name="f41" fmla="*/ f33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38" y="f39"/>
                                </a:cxn>
                                <a:cxn ang="f29">
                                  <a:pos x="f40" y="f39"/>
                                </a:cxn>
                                <a:cxn ang="f29">
                                  <a:pos x="f40" y="f41"/>
                                </a:cxn>
                                <a:cxn ang="f29">
                                  <a:pos x="f38" y="f41"/>
                                </a:cxn>
                                <a:cxn ang="f29">
                                  <a:pos x="f38" y="f39"/>
                                </a:cxn>
                              </a:cxnLst>
                              <a:rect l="f34" t="f37" r="f35" b="f36"/>
                              <a:pathLst>
                                <a:path w="1138840" h="587246">
                                  <a:moveTo>
                                    <a:pt x="f5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5E1511" w:rsidRDefault="003C0A8C"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3"/>
                                    <w:sz w:val="14"/>
                                    <w:szCs w:val="14"/>
                                  </w:rPr>
                                  <w:t>FAIXA "A"</w:t>
                                </w:r>
                              </w:p>
                              <w:p w:rsidR="005E1511" w:rsidRDefault="003C0A8C"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iCs/>
                                    <w:color w:val="000000"/>
                                    <w:kern w:val="3"/>
                                    <w:sz w:val="14"/>
                                    <w:szCs w:val="14"/>
                                  </w:rPr>
                                  <w:t>INGRESSO NO CARGO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kern w:val="3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  <w:p w:rsidR="005E1511" w:rsidRDefault="003C0A8C"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kern w:val="3"/>
                                    <w:sz w:val="14"/>
                                    <w:szCs w:val="14"/>
                                  </w:rPr>
                                  <w:t>NV-PD 1</w:t>
                                </w:r>
                              </w:p>
                              <w:p w:rsidR="005E1511" w:rsidRDefault="003C0A8C"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iCs/>
                                    <w:color w:val="000000"/>
                                    <w:kern w:val="3"/>
                                    <w:sz w:val="14"/>
                                    <w:szCs w:val="14"/>
                                  </w:rPr>
                                  <w:t>PROMOÇÃO HORIZONTAL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3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  <w:p w:rsidR="005E1511" w:rsidRDefault="003C0A8C"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kern w:val="3"/>
                                    <w:sz w:val="14"/>
                                    <w:szCs w:val="14"/>
                                  </w:rPr>
                                  <w:t>NV-PD: 2 a 5</w:t>
                                </w:r>
                              </w:p>
                            </w:txbxContent>
                          </wps:txbx>
                          <wps:bodyPr vert="horz" wrap="square" lIns="30476" tIns="30476" rIns="30476" bIns="30476" anchor="t" anchorCtr="0" compatLnSpc="0">
                            <a:noAutofit/>
                          </wps:bodyPr>
                        </wps:wsp>
                        <wps:wsp>
                          <wps:cNvPr id="13" name="Forma Livre: Forma 47"/>
                          <wps:cNvSpPr/>
                          <wps:spPr>
                            <a:xfrm rot="5400013">
                              <a:off x="169282" y="0"/>
                              <a:ext cx="606302" cy="113601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16120"/>
                                <a:gd name="f8" fmla="val 16110"/>
                                <a:gd name="f9" fmla="+- 0 0 -90"/>
                                <a:gd name="f10" fmla="+- 0 0 -360"/>
                                <a:gd name="f11" fmla="abs f3"/>
                                <a:gd name="f12" fmla="abs f4"/>
                                <a:gd name="f13" fmla="abs f5"/>
                                <a:gd name="f14" fmla="*/ f9 f0 1"/>
                                <a:gd name="f15" fmla="*/ f10 f0 1"/>
                                <a:gd name="f16" fmla="?: f11 f3 1"/>
                                <a:gd name="f17" fmla="?: f12 f4 1"/>
                                <a:gd name="f18" fmla="?: f13 f5 1"/>
                                <a:gd name="f19" fmla="*/ f14 1 f2"/>
                                <a:gd name="f20" fmla="*/ f15 1 f2"/>
                                <a:gd name="f21" fmla="*/ f16 1 21600"/>
                                <a:gd name="f22" fmla="*/ f17 1 21600"/>
                                <a:gd name="f23" fmla="*/ 21600 f16 1"/>
                                <a:gd name="f24" fmla="*/ 21600 f17 1"/>
                                <a:gd name="f25" fmla="+- f19 0 f1"/>
                                <a:gd name="f26" fmla="+- f20 0 f1"/>
                                <a:gd name="f27" fmla="min f22 f21"/>
                                <a:gd name="f28" fmla="*/ f23 1 f18"/>
                                <a:gd name="f29" fmla="*/ f24 1 f18"/>
                                <a:gd name="f30" fmla="val f28"/>
                                <a:gd name="f31" fmla="val f29"/>
                                <a:gd name="f32" fmla="*/ f6 f27 1"/>
                                <a:gd name="f33" fmla="+- f31 0 f6"/>
                                <a:gd name="f34" fmla="+- f30 0 f6"/>
                                <a:gd name="f35" fmla="*/ f31 f27 1"/>
                                <a:gd name="f36" fmla="*/ f30 f27 1"/>
                                <a:gd name="f37" fmla="min f34 f33"/>
                                <a:gd name="f38" fmla="+- f34 0 f33"/>
                                <a:gd name="f39" fmla="*/ f37 f8 1"/>
                                <a:gd name="f40" fmla="*/ f37 f7 1"/>
                                <a:gd name="f41" fmla="*/ f39 1 100000"/>
                                <a:gd name="f42" fmla="*/ f40 1 100000"/>
                                <a:gd name="f43" fmla="+- f31 0 f42"/>
                                <a:gd name="f44" fmla="*/ f41 1 2"/>
                                <a:gd name="f45" fmla="?: f38 f30 f41"/>
                                <a:gd name="f46" fmla="*/ f41 f27 1"/>
                                <a:gd name="f47" fmla="+- f43 f31 0"/>
                                <a:gd name="f48" fmla="?: f38 f43 f6"/>
                                <a:gd name="f49" fmla="*/ f45 f27 1"/>
                                <a:gd name="f50" fmla="*/ f43 f27 1"/>
                                <a:gd name="f51" fmla="*/ f44 f27 1"/>
                                <a:gd name="f52" fmla="*/ f47 1 2"/>
                                <a:gd name="f53" fmla="*/ f48 f27 1"/>
                                <a:gd name="f54" fmla="*/ f52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5">
                                  <a:pos x="f36" y="f54"/>
                                </a:cxn>
                                <a:cxn ang="f26">
                                  <a:pos x="f51" y="f32"/>
                                </a:cxn>
                              </a:cxnLst>
                              <a:rect l="f32" t="f53" r="f49" b="f35"/>
                              <a:pathLst>
                                <a:path>
                                  <a:moveTo>
                                    <a:pt x="f32" y="f32"/>
                                  </a:moveTo>
                                  <a:lnTo>
                                    <a:pt x="f46" y="f32"/>
                                  </a:lnTo>
                                  <a:lnTo>
                                    <a:pt x="f46" y="f50"/>
                                  </a:lnTo>
                                  <a:lnTo>
                                    <a:pt x="f36" y="f50"/>
                                  </a:lnTo>
                                  <a:lnTo>
                                    <a:pt x="f36" y="f35"/>
                                  </a:lnTo>
                                  <a:lnTo>
                                    <a:pt x="f32" y="f3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BDBDBD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/>
                            </a:gra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  <wps:wsp>
                          <wps:cNvPr id="14" name="Forma Livre: Forma 48"/>
                          <wps:cNvSpPr/>
                          <wps:spPr>
                            <a:xfrm>
                              <a:off x="781656" y="9007"/>
                              <a:ext cx="240688" cy="22598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100000"/>
                                <a:gd name="f8" fmla="+- 0 0 -360"/>
                                <a:gd name="f9" fmla="+- 0 0 -270"/>
                                <a:gd name="f10" fmla="+- 0 0 -180"/>
                                <a:gd name="f11" fmla="+- 0 0 -90"/>
                                <a:gd name="f12" fmla="abs f3"/>
                                <a:gd name="f13" fmla="abs f4"/>
                                <a:gd name="f14" fmla="abs f5"/>
                                <a:gd name="f15" fmla="*/ f8 f0 1"/>
                                <a:gd name="f16" fmla="*/ f9 f0 1"/>
                                <a:gd name="f17" fmla="*/ f10 f0 1"/>
                                <a:gd name="f18" fmla="*/ f11 f0 1"/>
                                <a:gd name="f19" fmla="?: f12 f3 1"/>
                                <a:gd name="f20" fmla="?: f13 f4 1"/>
                                <a:gd name="f21" fmla="?: f14 f5 1"/>
                                <a:gd name="f22" fmla="*/ f15 1 f2"/>
                                <a:gd name="f23" fmla="*/ f16 1 f2"/>
                                <a:gd name="f24" fmla="*/ f17 1 f2"/>
                                <a:gd name="f25" fmla="*/ f18 1 f2"/>
                                <a:gd name="f26" fmla="*/ f19 1 21600"/>
                                <a:gd name="f27" fmla="*/ f20 1 21600"/>
                                <a:gd name="f28" fmla="*/ 21600 f19 1"/>
                                <a:gd name="f29" fmla="*/ 21600 f20 1"/>
                                <a:gd name="f30" fmla="+- f22 0 f1"/>
                                <a:gd name="f31" fmla="+- f23 0 f1"/>
                                <a:gd name="f32" fmla="+- f24 0 f1"/>
                                <a:gd name="f33" fmla="+- f25 0 f1"/>
                                <a:gd name="f34" fmla="min f27 f26"/>
                                <a:gd name="f35" fmla="*/ f28 1 f21"/>
                                <a:gd name="f36" fmla="*/ f29 1 f21"/>
                                <a:gd name="f37" fmla="val f35"/>
                                <a:gd name="f38" fmla="val f36"/>
                                <a:gd name="f39" fmla="*/ f6 f34 1"/>
                                <a:gd name="f40" fmla="+- f38 0 f6"/>
                                <a:gd name="f41" fmla="+- f37 0 f6"/>
                                <a:gd name="f42" fmla="*/ f38 f34 1"/>
                                <a:gd name="f43" fmla="*/ f37 f34 1"/>
                                <a:gd name="f44" fmla="*/ f40 1 2"/>
                                <a:gd name="f45" fmla="*/ f41 1 2"/>
                                <a:gd name="f46" fmla="*/ f41 f7 1"/>
                                <a:gd name="f47" fmla="+- f6 f44 0"/>
                                <a:gd name="f48" fmla="*/ f46 1 200000"/>
                                <a:gd name="f49" fmla="*/ f46 1 100000"/>
                                <a:gd name="f50" fmla="+- f48 f45 0"/>
                                <a:gd name="f51" fmla="*/ f48 f34 1"/>
                                <a:gd name="f52" fmla="*/ f47 f34 1"/>
                                <a:gd name="f53" fmla="*/ f49 f34 1"/>
                                <a:gd name="f54" fmla="*/ f50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">
                                  <a:pos x="f53" y="f39"/>
                                </a:cxn>
                                <a:cxn ang="f31">
                                  <a:pos x="f51" y="f52"/>
                                </a:cxn>
                                <a:cxn ang="f32">
                                  <a:pos x="f39" y="f42"/>
                                </a:cxn>
                                <a:cxn ang="f32">
                                  <a:pos x="f53" y="f42"/>
                                </a:cxn>
                                <a:cxn ang="f32">
                                  <a:pos x="f43" y="f42"/>
                                </a:cxn>
                                <a:cxn ang="f33">
                                  <a:pos x="f54" y="f52"/>
                                </a:cxn>
                              </a:cxnLst>
                              <a:rect l="f51" t="f52" r="f54" b="f42"/>
                              <a:pathLst>
                                <a:path>
                                  <a:moveTo>
                                    <a:pt x="f39" y="f42"/>
                                  </a:moveTo>
                                  <a:lnTo>
                                    <a:pt x="f53" y="f39"/>
                                  </a:lnTo>
                                  <a:lnTo>
                                    <a:pt x="f43" y="f42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BDBDBD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/>
                            </a:gra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54" o:spid="_x0000_s1026" style="position:absolute;left:0;text-align:left;margin-left:4.6pt;margin-top:-15.95pt;width:428.5pt;height:165.65pt;z-index:251663360" coordorigin="-955,2647" coordsize="58024,1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">
                <v:shape id="Forma Livre: Forma 43" o:spid="_x0000_s1027" style="position:absolute;left:42804;top:2701;width:2407;height:2147;visibility:visible;mso-wrap-style:square;v-text-anchor:top" coordsize="240660,21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AecUA&#10;AADaAAAADwAAAGRycy9kb3ducmV2LnhtbESP0WrCQBRE34X+w3ILfZG6abVFomsoRbEF+2D0Ay7Z&#10;a5Imezfsrhr9+m5B8HGYmTPMPOtNK07kfG1ZwcsoAUFcWF1zqWC/Wz1PQfiArLG1TAou5CFbPAzm&#10;mGp75i2d8lCKCGGfooIqhC6V0hcVGfQj2xFH72CdwRClK6V2eI5w08rXJHmXBmuOCxV29FlR0eRH&#10;oyA4s11+b8rxz2a4a96Wv+tVfh0r9fTYf8xABOrDPXxrf2kFE/i/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oB5xQAAANoAAAAPAAAAAAAAAAAAAAAAAJgCAABkcnMv&#10;ZG93bnJldi54bWxQSwUGAAAAAAQABAD1AAAAigMAAAAA&#10;" path="m,214627l240660,r,214627l,214627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30,0;240660,107314;120330,214627;0,107314;240660,0;120330,107313;0,214627;240660,214627;240660,214627;240660,107313" o:connectangles="270,0,90,180,270,180,90,90,90,0" textboxrect="120330,107313,240660,214627"/>
                </v:shape>
                <v:shape id="Forma Livre: Forma 47" o:spid="_x0000_s1028" style="position:absolute;left:13324;top:7303;width:6064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8FcUA&#10;AADaAAAADwAAAGRycy9kb3ducmV2LnhtbESPQWvCQBSE74X+h+UVvEjdqDSUNBspSkHQWhoFr4/s&#10;a5KafZtmV43/3hUKHoeZ+YZJZ71pxIk6V1tWMB5FIIgLq2suFey2H8+vIJxH1thYJgUXcjDLHh9S&#10;TLQ98zedcl+KAGGXoILK+zaR0hUVGXQj2xIH78d2Bn2QXSl1h+cAN42cRFEsDdYcFipsaV5RcciP&#10;RsFq2MtlPv7ab6bx5+9hfflbbIexUoOn/v0NhKfe38P/7aVW8AK3K+EG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jwVxQAAANoAAAAPAAAAAAAAAAAAAAAAAJgCAABkcnMv&#10;ZG93bnJldi54bWxQSwUGAAAAAAQABAD1AAAAigMAAAAA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shape id="Forma Livre: Forma 48" o:spid="_x0000_s1029" style="position:absolute;left:19469;top:7333;width:2407;height:2254;visibility:visible;mso-wrap-style:square;v-text-anchor:top" coordsize="240660,225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Mz8AA&#10;AADaAAAADwAAAGRycy9kb3ducmV2LnhtbESPQYvCMBSE74L/ITzBm6aKiFSj7AoLggexiudH87bt&#10;tnkpSbbWf28EweMwM98wm11vGtGR85VlBbNpAoI4t7riQsH18jNZgfABWWNjmRQ8yMNuOxxsMNX2&#10;zmfqslCICGGfooIyhDaV0uclGfRT2xJH79c6gyFKV0jt8B7hppHzJFlKgxXHhRJb2peU19m/UZDM&#10;u2N+dPq2+D61jc24/tNdrdR41H+tQQTqwyf8bh+0giW8rs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Mz8AAAADaAAAADwAAAAAAAAAAAAAAAACYAgAAZHJzL2Rvd25y&#10;ZXYueG1sUEsFBgAAAAAEAAQA9QAAAIUDAAAAAA==&#10;" path="m,225427l240660,r,225427l,225427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30,0;240660,112714;120330,225427;0,112714;240660,0;120330,112713;0,225427;240660,225427;240660,225427;240660,112713" o:connectangles="270,0,90,180,270,180,90,90,90,0" textboxrect="120330,112713,240660,225427"/>
                </v:shape>
                <v:shape id="Forma Livre: Forma 49" o:spid="_x0000_s1030" style="position:absolute;left:25020;top:4869;width:6065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H+cUA&#10;AADaAAAADwAAAGRycy9kb3ducmV2LnhtbESPQWvCQBSE7wX/w/IEL1I3WogldRVRCoK1xSh4fWRf&#10;k2j2bZpdNf57VxB6HGbmG2Yya00lLtS40rKC4SACQZxZXXKuYL/7fH0H4TyyxsoyKbiRg9m08zLB&#10;RNsrb+mS+lwECLsEFRTe14mULivIoBvYmjh4v7Yx6INscqkbvAa4qeQoimJpsOSwUGBNi4KyU3o2&#10;Ctb9Vq7S4c/h+y3eHE9ft7/lrh8r1eu28w8Qnlr/H362V1rBG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Af5xQAAANoAAAAPAAAAAAAAAAAAAAAAAJgCAABkcnMv&#10;ZG93bnJldi54bWxQSwUGAAAAAAQABAD1AAAAigMAAAAA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shape id="Forma Livre: Forma 50" o:spid="_x0000_s1031" style="position:absolute;left:36658;top:2553;width:6067;height:11366;rotation:5898254fd;visibility:visible;mso-wrap-style:square;v-text-anchor:top" coordsize="606649,113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h87sA&#10;AADaAAAADwAAAGRycy9kb3ducmV2LnhtbERPvQrCMBDeBd8hnOCmqQoi1SgiiB10UIvz0ZxtsbmU&#10;Jtb27c0gOH58/5tdZyrRUuNKywpm0wgEcWZ1ybmC9H6crEA4j6yxskwKenKw2w4HG4y1/fCV2pvP&#10;RQhhF6OCwvs6ltJlBRl0U1sTB+5pG4M+wCaXusFPCDeVnEfRUhosOTQUWNOhoOx1exsFi/OS20eN&#10;i/PldOE+SXHeJ6jUeNTt1yA8df4v/rkTrSBsDVfCDZ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V4fO7AAAA2gAAAA8AAAAAAAAAAAAAAAAAmAIAAGRycy9kb3ducmV2Lnht&#10;bFBLBQYAAAAABAAEAPUAAACAAwAAAAA=&#10;" path="m,l97731,r,1038779l606649,1038779r,97792l,1136571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325,0;606649,568286;303325,1136571;0,568286;606649,1087675;48866,0" o:connectangles="270,0,90,180,0,270" textboxrect="0,0,97731,1136571"/>
                </v:shape>
                <v:shape id="Forma Livre: Forma 51" o:spid="_x0000_s1032" style="position:absolute;left:31107;top:4898;width:2407;height:2260;visibility:visible;mso-wrap-style:square;v-text-anchor:top" coordsize="240688,22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vNb8A&#10;AADaAAAADwAAAGRycy9kb3ducmV2LnhtbERPy4rCMBTdD/gP4QrupqmzkLGaiogOLmTEKrq9NLcP&#10;bG5KE7X+/WRAcHk47/miN424U+dqywrGUQyCOLe65lLB6bj5/AbhPLLGxjIpeJKDRTr4mGOi7YMP&#10;dM98KUIIuwQVVN63iZQur8igi2xLHLjCdgZ9gF0pdYePEG4a+RXHE2mw5tBQYUurivJrdjNhxm97&#10;Lv1lNT70z/XPcrLnrNhdlBoN++UMhKfev8Uv91YrmML/leAHm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e81vwAAANoAAAAPAAAAAAAAAAAAAAAAAJgCAABkcnMvZG93bnJl&#10;di54bWxQSwUGAAAAAAQABAD1AAAAhAMAAAAA&#10;" path="m,226030l240688,r,226030l,226030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44,0;240688,113015;120344,226030;0,113015;240688,0;120344,113015;0,226030;240688,226030;240688,226030;240688,113015" o:connectangles="270,0,90,180,270,180,90,90,90,0" textboxrect="120344,113015,240688,226030"/>
                </v:shape>
                <v:shape id="Forma Livre: Forma 53" o:spid="_x0000_s1033" style="position:absolute;left:48355;width:6065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9AisYA&#10;AADbAAAADwAAAGRycy9kb3ducmV2LnhtbESPQWvCQBCF74L/YRmhF6kbK4SSukpRBEHb0ljodchO&#10;k9TsbMyuGv9951DwNsN7894382XvGnWhLtSeDUwnCSjiwtuaSwNfh83jM6gQkS02nsnAjQIsF8PB&#10;HDPrr/xJlzyWSkI4ZGigirHNtA5FRQ7DxLfEov34zmGUtSu17fAq4a7RT0mSaoc1S0OFLa0qKo75&#10;2RnYjXu9zacf3++z9O33uL+d1odxaszDqH99ARWpj3fz//XW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9AisYAAADbAAAADwAAAAAAAAAAAAAAAACYAgAAZHJz&#10;L2Rvd25yZXYueG1sUEsFBgAAAAAEAAQA9QAAAIsDAAAAAA==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group id="Grupo 46" o:spid="_x0000_s1034" style="position:absolute;left:-955;top:9767;width:11359;height:9502" coordorigin="-955,90" coordsize="11360,9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_x0000_s1035" style="position:absolute;top:3592;width:10223;height:6000;visibility:visible;mso-wrap-style:square;v-text-anchor:top" coordsize="1138840,587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QDMAA&#10;AADbAAAADwAAAGRycy9kb3ducmV2LnhtbERPTWsCMRC9C/6HMIXeNFsPRVaj2KLUHl1FepxuppvQ&#10;zWRN0nX7702h4G0e73OW68G1oqcQrWcFT9MCBHHtteVGwem4m8xBxISssfVMCn4pwno1Hi2x1P7K&#10;B+qr1IgcwrFEBSalrpQy1oYcxqnviDP35YPDlGFopA54zeGulbOieJYOLecGgx29Gqq/qx+nwMX9&#10;9t12Rlfnzcel/zSH8GZflHp8GDYLEImGdBf/u/c6z5/B3y/5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HQDMAAAADbAAAADwAAAAAAAAAAAAAAAACYAgAAZHJzL2Rvd25y&#10;ZXYueG1sUEsFBgAAAAAEAAQA9QAAAIUDAAAAAA==&#10;" adj="-11796480,,5400" path="m,l1138840,r,587246l,587246,,xe" filled="f" stroked="f">
                    <v:stroke joinstyle="miter"/>
                    <v:formulas/>
                    <v:path arrowok="t" o:connecttype="custom" o:connectlocs="511177,0;1022354,299978;511177,599956;0,299978;0,0;1022354,0;1022354,599956;0,599956;0,0" o:connectangles="270,0,90,180,0,0,0,0,0" textboxrect="0,0,1138840,587246"/>
                    <v:textbox inset=".84656mm,.84656mm,.84656mm,.84656mm">
                      <w:txbxContent>
                        <w:p w:rsidR="005E1511" w:rsidRDefault="003C0A8C"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iCs/>
                              <w:color w:val="000000"/>
                              <w:kern w:val="3"/>
                              <w:sz w:val="14"/>
                              <w:szCs w:val="14"/>
                            </w:rPr>
                            <w:t>FAIXA "A"</w:t>
                          </w:r>
                        </w:p>
                        <w:p w:rsidR="005E1511" w:rsidRDefault="003C0A8C"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color w:val="000000"/>
                              <w:kern w:val="3"/>
                              <w:sz w:val="14"/>
                              <w:szCs w:val="14"/>
                            </w:rPr>
                            <w:t>INGRESSO NO CARGO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kern w:val="3"/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5E1511" w:rsidRDefault="003C0A8C"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kern w:val="3"/>
                              <w:sz w:val="14"/>
                              <w:szCs w:val="14"/>
                            </w:rPr>
                            <w:t>NV-PD 1</w:t>
                          </w:r>
                        </w:p>
                        <w:p w:rsidR="005E1511" w:rsidRDefault="003C0A8C"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color w:val="000000"/>
                              <w:kern w:val="3"/>
                              <w:sz w:val="14"/>
                              <w:szCs w:val="14"/>
                            </w:rPr>
                            <w:t>PROMOÇÃO HORIZONTAL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iCs/>
                              <w:color w:val="000000"/>
                              <w:kern w:val="3"/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5E1511" w:rsidRDefault="003C0A8C"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kern w:val="3"/>
                              <w:sz w:val="14"/>
                              <w:szCs w:val="14"/>
                            </w:rPr>
                            <w:t>NV-PD: 2 a 5</w:t>
                          </w:r>
                        </w:p>
                      </w:txbxContent>
                    </v:textbox>
                  </v:shape>
                  <v:shape id="Forma Livre: Forma 47" o:spid="_x0000_s1036" style="position:absolute;left:1693;width:6063;height:11359;rotation:5898254fd;visibility:visible;mso-wrap-style:square;v-text-anchor:top" coordsize="606302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8x78A&#10;AADbAAAADwAAAGRycy9kb3ducmV2LnhtbERPS2rDMBDdB3oHMYHuYtktlMSNEkJJIV6FfA4wWFNL&#10;xBoZS7Gd21eFQHfzeN9ZbyfXioH6YD0rKLIcBHHtteVGwfXyvViCCBFZY+uZFDwowHbzMltjqf3I&#10;JxrOsREphEOJCkyMXSllqA05DJnviBP343uHMcG+kbrHMYW7Vr7l+Yd0aDk1GOzoy1B9O9+dgtPS&#10;sN1bcyzGXdFUYVXJoa2Uep1Pu08Qkab4L366DzrNf4e/X9I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HzHvwAAANsAAAAPAAAAAAAAAAAAAAAAAJgCAABkcnMvZG93bnJl&#10;di54bWxQSwUGAAAAAAQABAD1AAAAhAMAAAAA&#10;" path="m,l97675,r,1038277l606302,1038277r,97736l,1136013,,xe" fillcolor="#bdbdbd" stroked="f">
                    <v:fill color2="#f7f7f7" angle="180" focus="100%" type="gradient">
                      <o:fill v:ext="view" type="gradientUnscaled"/>
                    </v:fill>
                    <v:shadow on="t" color="black" opacity="22937f" origin="-.5,-.5" offset="0,.63881mm"/>
                    <v:path arrowok="t" o:connecttype="custom" o:connectlocs="303151,0;606302,568007;303151,1136013;0,568007;606302,1087145;48838,0" o:connectangles="270,0,90,180,0,270" textboxrect="0,0,97675,1136013"/>
                  </v:shape>
                  <v:shape id="Forma Livre: Forma 48" o:spid="_x0000_s1037" style="position:absolute;left:7816;top:90;width:2407;height:2259;visibility:visible;mso-wrap-style:square;v-text-anchor:top" coordsize="240688,22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ZH8MA&#10;AADbAAAADwAAAGRycy9kb3ducmV2LnhtbERPTWvCQBC9F/oflhF6KbppkVCiq0iLUKQe1ILXITsm&#10;0exsmp3G5N93C4K3ebzPmS97V6uO2lB5NvAySUAR595WXBj4PqzHb6CCIFusPZOBgQIsF48Pc8ys&#10;v/KOur0UKoZwyNBAKdJkWoe8JIdh4hviyJ1861AibAttW7zGcFfr1yRJtcOKY0OJDb2XlF/2v87A&#10;s/v5+jh1kg7Tzfm4Wg/pVrYbY55G/WoGSqiXu/jm/rRx/hT+f4k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oZH8MAAADbAAAADwAAAAAAAAAAAAAAAACYAgAAZHJzL2Rv&#10;d25yZXYueG1sUEsFBgAAAAAEAAQA9QAAAIgDAAAAAA==&#10;" path="m,225984l240688,r,225984l,225984xe" fillcolor="#bdbdbd" stroked="f">
                    <v:fill color2="#f7f7f7" angle="180" focus="100%" type="gradient">
                      <o:fill v:ext="view" type="gradientUnscaled"/>
                    </v:fill>
                    <v:shadow on="t" color="black" opacity="22937f" origin="-.5,-.5" offset="0,.63881mm"/>
                    <v:path arrowok="t" o:connecttype="custom" o:connectlocs="120344,0;240688,112992;120344,225984;0,112992;240688,0;120344,112992;0,225984;240688,225984;240688,225984;240688,112992" o:connectangles="270,0,90,180,270,180,90,90,90,0" textboxrect="120344,112992,240688,225984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FF0000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4728847</wp:posOffset>
                </wp:positionH>
                <wp:positionV relativeFrom="paragraph">
                  <wp:posOffset>162973</wp:posOffset>
                </wp:positionV>
                <wp:extent cx="1022354" cy="600075"/>
                <wp:effectExtent l="0" t="0" r="6346" b="9525"/>
                <wp:wrapNone/>
                <wp:docPr id="15" name="Forma Livre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"E"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21 a 25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55" o:spid="_x0000_s1038" style="position:absolute;left:0;text-align:left;margin-left:372.35pt;margin-top:12.85pt;width:80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"E"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21 a 25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color w:val="FF0000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3562127</wp:posOffset>
                </wp:positionH>
                <wp:positionV relativeFrom="paragraph">
                  <wp:posOffset>43818</wp:posOffset>
                </wp:positionV>
                <wp:extent cx="1022354" cy="600075"/>
                <wp:effectExtent l="0" t="0" r="6346" b="9525"/>
                <wp:wrapNone/>
                <wp:docPr id="16" name="Forma Livre: Form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"D"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16 a 20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52" o:spid="_x0000_s1039" style="position:absolute;left:0;text-align:left;margin-left:280.5pt;margin-top:3.45pt;width:80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"D"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16 a 20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color w:val="FF0000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2395215</wp:posOffset>
                </wp:positionH>
                <wp:positionV relativeFrom="paragraph">
                  <wp:posOffset>97566</wp:posOffset>
                </wp:positionV>
                <wp:extent cx="1022354" cy="600075"/>
                <wp:effectExtent l="0" t="0" r="6346" b="9525"/>
                <wp:wrapNone/>
                <wp:docPr id="17" name="Forma Liv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"C"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11 a 15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42" o:spid="_x0000_s1040" style="position:absolute;left:0;text-align:left;margin-left:188.6pt;margin-top:7.7pt;width:80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"C"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11 a 15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color w:val="FF0000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1221327</wp:posOffset>
                </wp:positionH>
                <wp:positionV relativeFrom="paragraph">
                  <wp:posOffset>156206</wp:posOffset>
                </wp:positionV>
                <wp:extent cx="1022354" cy="600075"/>
                <wp:effectExtent l="0" t="0" r="6346" b="9525"/>
                <wp:wrapNone/>
                <wp:docPr id="18" name="Forma Livre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"B"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6 a 10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39" o:spid="_x0000_s1041" style="position:absolute;left:0;text-align:left;margin-left:96.15pt;margin-top:12.3pt;width:80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"B"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6 a 10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t>Quadro nº 2.3.13.1:</w: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4940932</wp:posOffset>
                </wp:positionH>
                <wp:positionV relativeFrom="paragraph">
                  <wp:posOffset>172501</wp:posOffset>
                </wp:positionV>
                <wp:extent cx="1022354" cy="600075"/>
                <wp:effectExtent l="0" t="0" r="6346" b="9525"/>
                <wp:wrapNone/>
                <wp:docPr id="19" name="Forma Livre: Form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"E"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30 a 34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57" o:spid="_x0000_s1042" style="position:absolute;left:0;text-align:left;margin-left:389.05pt;margin-top:13.6pt;width:80.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"E"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30 a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14"/>
          <w:szCs w:val="1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-197561</wp:posOffset>
                </wp:positionV>
                <wp:extent cx="5272791" cy="2103745"/>
                <wp:effectExtent l="304800" t="0" r="270759" b="0"/>
                <wp:wrapNone/>
                <wp:docPr id="20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264856" y="264797"/>
                          <a:ext cx="5802443" cy="1574093"/>
                          <a:chOff x="-264856" y="264797"/>
                          <a:chExt cx="5802443" cy="1574093"/>
                        </a:xfrm>
                      </wpg:grpSpPr>
                      <wps:wsp>
                        <wps:cNvPr id="21" name="Forma Livre: Forma 43"/>
                        <wps:cNvSpPr/>
                        <wps:spPr>
                          <a:xfrm>
                            <a:off x="4111198" y="270164"/>
                            <a:ext cx="240660" cy="2146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2" name="Forma Livre: Forma 47"/>
                        <wps:cNvSpPr/>
                        <wps:spPr>
                          <a:xfrm rot="5400013">
                            <a:off x="1163158" y="730332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3" name="Forma Livre: Forma 48"/>
                        <wps:cNvSpPr/>
                        <wps:spPr>
                          <a:xfrm>
                            <a:off x="1777704" y="733307"/>
                            <a:ext cx="240660" cy="2254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4" name="Forma Livre: Forma 49"/>
                        <wps:cNvSpPr/>
                        <wps:spPr>
                          <a:xfrm rot="5400013">
                            <a:off x="2332877" y="486891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5" name="Forma Livre: Forma 50"/>
                        <wps:cNvSpPr/>
                        <wps:spPr>
                          <a:xfrm rot="5400013">
                            <a:off x="3496662" y="255319"/>
                            <a:ext cx="606649" cy="11365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6" name="Forma Livre: Forma 51"/>
                        <wps:cNvSpPr/>
                        <wps:spPr>
                          <a:xfrm>
                            <a:off x="2941479" y="489858"/>
                            <a:ext cx="240688" cy="2260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7" name="Forma Livre: Forma 53"/>
                        <wps:cNvSpPr/>
                        <wps:spPr>
                          <a:xfrm rot="5400013">
                            <a:off x="4666371" y="0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g:grpSp>
                        <wpg:cNvPr id="28" name="Grupo 96"/>
                        <wpg:cNvGrpSpPr/>
                        <wpg:grpSpPr>
                          <a:xfrm>
                            <a:off x="-264856" y="976748"/>
                            <a:ext cx="1136013" cy="862142"/>
                            <a:chOff x="-264856" y="9016"/>
                            <a:chExt cx="1136013" cy="862142"/>
                          </a:xfrm>
                        </wpg:grpSpPr>
                        <wps:wsp>
                          <wps:cNvPr id="29" name="Forma Livre: Forma 47"/>
                          <wps:cNvSpPr/>
                          <wps:spPr>
                            <a:xfrm rot="5400013">
                              <a:off x="0" y="0"/>
                              <a:ext cx="606302" cy="113601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16120"/>
                                <a:gd name="f8" fmla="val 16110"/>
                                <a:gd name="f9" fmla="+- 0 0 -90"/>
                                <a:gd name="f10" fmla="+- 0 0 -360"/>
                                <a:gd name="f11" fmla="abs f3"/>
                                <a:gd name="f12" fmla="abs f4"/>
                                <a:gd name="f13" fmla="abs f5"/>
                                <a:gd name="f14" fmla="*/ f9 f0 1"/>
                                <a:gd name="f15" fmla="*/ f10 f0 1"/>
                                <a:gd name="f16" fmla="?: f11 f3 1"/>
                                <a:gd name="f17" fmla="?: f12 f4 1"/>
                                <a:gd name="f18" fmla="?: f13 f5 1"/>
                                <a:gd name="f19" fmla="*/ f14 1 f2"/>
                                <a:gd name="f20" fmla="*/ f15 1 f2"/>
                                <a:gd name="f21" fmla="*/ f16 1 21600"/>
                                <a:gd name="f22" fmla="*/ f17 1 21600"/>
                                <a:gd name="f23" fmla="*/ 21600 f16 1"/>
                                <a:gd name="f24" fmla="*/ 21600 f17 1"/>
                                <a:gd name="f25" fmla="+- f19 0 f1"/>
                                <a:gd name="f26" fmla="+- f20 0 f1"/>
                                <a:gd name="f27" fmla="min f22 f21"/>
                                <a:gd name="f28" fmla="*/ f23 1 f18"/>
                                <a:gd name="f29" fmla="*/ f24 1 f18"/>
                                <a:gd name="f30" fmla="val f28"/>
                                <a:gd name="f31" fmla="val f29"/>
                                <a:gd name="f32" fmla="*/ f6 f27 1"/>
                                <a:gd name="f33" fmla="+- f31 0 f6"/>
                                <a:gd name="f34" fmla="+- f30 0 f6"/>
                                <a:gd name="f35" fmla="*/ f31 f27 1"/>
                                <a:gd name="f36" fmla="*/ f30 f27 1"/>
                                <a:gd name="f37" fmla="min f34 f33"/>
                                <a:gd name="f38" fmla="+- f34 0 f33"/>
                                <a:gd name="f39" fmla="*/ f37 f8 1"/>
                                <a:gd name="f40" fmla="*/ f37 f7 1"/>
                                <a:gd name="f41" fmla="*/ f39 1 100000"/>
                                <a:gd name="f42" fmla="*/ f40 1 100000"/>
                                <a:gd name="f43" fmla="+- f31 0 f42"/>
                                <a:gd name="f44" fmla="*/ f41 1 2"/>
                                <a:gd name="f45" fmla="?: f38 f30 f41"/>
                                <a:gd name="f46" fmla="*/ f41 f27 1"/>
                                <a:gd name="f47" fmla="+- f43 f31 0"/>
                                <a:gd name="f48" fmla="?: f38 f43 f6"/>
                                <a:gd name="f49" fmla="*/ f45 f27 1"/>
                                <a:gd name="f50" fmla="*/ f43 f27 1"/>
                                <a:gd name="f51" fmla="*/ f44 f27 1"/>
                                <a:gd name="f52" fmla="*/ f47 1 2"/>
                                <a:gd name="f53" fmla="*/ f48 f27 1"/>
                                <a:gd name="f54" fmla="*/ f52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5">
                                  <a:pos x="f36" y="f54"/>
                                </a:cxn>
                                <a:cxn ang="f26">
                                  <a:pos x="f51" y="f32"/>
                                </a:cxn>
                              </a:cxnLst>
                              <a:rect l="f32" t="f53" r="f49" b="f35"/>
                              <a:pathLst>
                                <a:path>
                                  <a:moveTo>
                                    <a:pt x="f32" y="f32"/>
                                  </a:moveTo>
                                  <a:lnTo>
                                    <a:pt x="f46" y="f32"/>
                                  </a:lnTo>
                                  <a:lnTo>
                                    <a:pt x="f46" y="f50"/>
                                  </a:lnTo>
                                  <a:lnTo>
                                    <a:pt x="f36" y="f50"/>
                                  </a:lnTo>
                                  <a:lnTo>
                                    <a:pt x="f36" y="f35"/>
                                  </a:lnTo>
                                  <a:lnTo>
                                    <a:pt x="f32" y="f3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BDBDBD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/>
                            </a:gra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  <wps:wsp>
                          <wps:cNvPr id="30" name="Forma Livre: Forma 48"/>
                          <wps:cNvSpPr/>
                          <wps:spPr>
                            <a:xfrm>
                              <a:off x="612374" y="9016"/>
                              <a:ext cx="240688" cy="22598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100000"/>
                                <a:gd name="f8" fmla="+- 0 0 -360"/>
                                <a:gd name="f9" fmla="+- 0 0 -270"/>
                                <a:gd name="f10" fmla="+- 0 0 -180"/>
                                <a:gd name="f11" fmla="+- 0 0 -90"/>
                                <a:gd name="f12" fmla="abs f3"/>
                                <a:gd name="f13" fmla="abs f4"/>
                                <a:gd name="f14" fmla="abs f5"/>
                                <a:gd name="f15" fmla="*/ f8 f0 1"/>
                                <a:gd name="f16" fmla="*/ f9 f0 1"/>
                                <a:gd name="f17" fmla="*/ f10 f0 1"/>
                                <a:gd name="f18" fmla="*/ f11 f0 1"/>
                                <a:gd name="f19" fmla="?: f12 f3 1"/>
                                <a:gd name="f20" fmla="?: f13 f4 1"/>
                                <a:gd name="f21" fmla="?: f14 f5 1"/>
                                <a:gd name="f22" fmla="*/ f15 1 f2"/>
                                <a:gd name="f23" fmla="*/ f16 1 f2"/>
                                <a:gd name="f24" fmla="*/ f17 1 f2"/>
                                <a:gd name="f25" fmla="*/ f18 1 f2"/>
                                <a:gd name="f26" fmla="*/ f19 1 21600"/>
                                <a:gd name="f27" fmla="*/ f20 1 21600"/>
                                <a:gd name="f28" fmla="*/ 21600 f19 1"/>
                                <a:gd name="f29" fmla="*/ 21600 f20 1"/>
                                <a:gd name="f30" fmla="+- f22 0 f1"/>
                                <a:gd name="f31" fmla="+- f23 0 f1"/>
                                <a:gd name="f32" fmla="+- f24 0 f1"/>
                                <a:gd name="f33" fmla="+- f25 0 f1"/>
                                <a:gd name="f34" fmla="min f27 f26"/>
                                <a:gd name="f35" fmla="*/ f28 1 f21"/>
                                <a:gd name="f36" fmla="*/ f29 1 f21"/>
                                <a:gd name="f37" fmla="val f35"/>
                                <a:gd name="f38" fmla="val f36"/>
                                <a:gd name="f39" fmla="*/ f6 f34 1"/>
                                <a:gd name="f40" fmla="+- f38 0 f6"/>
                                <a:gd name="f41" fmla="+- f37 0 f6"/>
                                <a:gd name="f42" fmla="*/ f38 f34 1"/>
                                <a:gd name="f43" fmla="*/ f37 f34 1"/>
                                <a:gd name="f44" fmla="*/ f40 1 2"/>
                                <a:gd name="f45" fmla="*/ f41 1 2"/>
                                <a:gd name="f46" fmla="*/ f41 f7 1"/>
                                <a:gd name="f47" fmla="+- f6 f44 0"/>
                                <a:gd name="f48" fmla="*/ f46 1 200000"/>
                                <a:gd name="f49" fmla="*/ f46 1 100000"/>
                                <a:gd name="f50" fmla="+- f48 f45 0"/>
                                <a:gd name="f51" fmla="*/ f48 f34 1"/>
                                <a:gd name="f52" fmla="*/ f47 f34 1"/>
                                <a:gd name="f53" fmla="*/ f49 f34 1"/>
                                <a:gd name="f54" fmla="*/ f50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">
                                  <a:pos x="f53" y="f39"/>
                                </a:cxn>
                                <a:cxn ang="f31">
                                  <a:pos x="f51" y="f52"/>
                                </a:cxn>
                                <a:cxn ang="f32">
                                  <a:pos x="f39" y="f42"/>
                                </a:cxn>
                                <a:cxn ang="f32">
                                  <a:pos x="f53" y="f42"/>
                                </a:cxn>
                                <a:cxn ang="f32">
                                  <a:pos x="f43" y="f42"/>
                                </a:cxn>
                                <a:cxn ang="f33">
                                  <a:pos x="f54" y="f52"/>
                                </a:cxn>
                              </a:cxnLst>
                              <a:rect l="f51" t="f52" r="f54" b="f42"/>
                              <a:pathLst>
                                <a:path>
                                  <a:moveTo>
                                    <a:pt x="f39" y="f42"/>
                                  </a:moveTo>
                                  <a:lnTo>
                                    <a:pt x="f53" y="f39"/>
                                  </a:lnTo>
                                  <a:lnTo>
                                    <a:pt x="f43" y="f42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BDBDBD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/>
                            </a:gra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BD4B31" id="Grupo 56" o:spid="_x0000_s1026" style="position:absolute;margin-left:0;margin-top:-15.55pt;width:415.2pt;height:165.65pt;z-index:251667456;mso-position-horizontal:center;mso-position-horizontal-relative:margin" coordorigin="-2648,2647" coordsize="58024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">
                <v:shape id="Forma Livre: Forma 43" o:spid="_x0000_s1027" style="position:absolute;left:41111;top:2701;width:2407;height:2146;visibility:visible;mso-wrap-style:square;v-text-anchor:top" coordsize="240660,21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E1cUA&#10;AADbAAAADwAAAGRycy9kb3ducmV2LnhtbESP0WrCQBRE3wv+w3IFX4puVCqSukopihb0IbEfcMle&#10;k2j2bthdNfr13UKhj8PMnGEWq8404kbO15YVjEcJCOLC6ppLBd/HzXAOwgdkjY1lUvAgD6tl72WB&#10;qbZ3zuiWh1JECPsUFVQhtKmUvqjIoB/Zljh6J+sMhihdKbXDe4SbRk6SZCYN1hwXKmzps6Likl+N&#10;guBMtv7al9PD/vV4eVuft5v8OVVq0O8+3kEE6sJ/+K+90womY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TVxQAAANsAAAAPAAAAAAAAAAAAAAAAAJgCAABkcnMv&#10;ZG93bnJldi54bWxQSwUGAAAAAAQABAD1AAAAigMAAAAA&#10;" path="m,214627l240660,r,214627l,214627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30,0;240660,107314;120330,214627;0,107314;240660,0;120330,107313;0,214627;240660,214627;240660,214627;240660,107313" o:connectangles="270,0,90,180,270,180,90,90,90,0" textboxrect="120330,107313,240660,214627"/>
                </v:shape>
                <v:shape id="Forma Livre: Forma 47" o:spid="_x0000_s1028" style="position:absolute;left:11631;top:7303;width:6064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x28YA&#10;AADbAAAADwAAAGRycy9kb3ducmV2LnhtbESPQWvCQBSE70L/w/IKvUjdmEIo0TWUFkHQWhoFr4/s&#10;M0mTfRuzW43/vlsQPA4z8w0zzwbTijP1rrasYDqJQBAXVtdcKtjvls+vIJxH1thaJgVXcpAtHkZz&#10;TLW98Dedc1+KAGGXooLK+y6V0hUVGXQT2xEH72h7gz7IvpS6x0uAm1bGUZRIgzWHhQo7eq+oaPJf&#10;o2A9HuQqn34dti/J50+zuZ4+duNEqafH4W0GwtPg7+Fbe6UVxD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2x28YAAADbAAAADwAAAAAAAAAAAAAAAACYAgAAZHJz&#10;L2Rvd25yZXYueG1sUEsFBgAAAAAEAAQA9QAAAIsDAAAAAA==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shape id="Forma Livre: Forma 48" o:spid="_x0000_s1029" style="position:absolute;left:17777;top:7333;width:2406;height:2254;visibility:visible;mso-wrap-style:square;v-text-anchor:top" coordsize="240660,225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QCcIA&#10;AADbAAAADwAAAGRycy9kb3ducmV2LnhtbESPQWvCQBSE7wX/w/KE3urGKEWiq6ggCB5Ko3h+ZJ9J&#10;TPZt2F1j+u+7QqHHYWa+YVabwbSiJ+drywqmkwQEcWF1zaWCy/nwsQDhA7LG1jIp+CEPm/XobYWZ&#10;tk/+pj4PpYgQ9hkqqELoMil9UZFBP7EdcfRu1hkMUbpSaofPCDetTJPkUxqsOS5U2NG+oqLJH0ZB&#10;kvan4uT0db776lqbc3PXfaPU+3jYLkEEGsJ/+K991ArSGby+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NAJwgAAANsAAAAPAAAAAAAAAAAAAAAAAJgCAABkcnMvZG93&#10;bnJldi54bWxQSwUGAAAAAAQABAD1AAAAhwMAAAAA&#10;" path="m,225427l240660,r,225427l,225427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30,0;240660,112714;120330,225427;0,112714;240660,0;120330,112713;0,225427;240660,225427;240660,225427;240660,112713" o:connectangles="270,0,90,180,270,180,90,90,90,0" textboxrect="120330,112713,240660,225427"/>
                </v:shape>
                <v:shape id="Forma Livre: Forma 49" o:spid="_x0000_s1030" style="position:absolute;left:23327;top:4869;width:6065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MNMcA&#10;AADbAAAADwAAAGRycy9kb3ducmV2LnhtbESP3WrCQBSE74W+w3IKvRHd+EMoMRsplYJQa2kUvD1k&#10;T5PU7NmY3Wp8e1co9HKYmW+YdNmbRpypc7VlBZNxBIK4sLrmUsF+9zZ6BuE8ssbGMim4koNl9jBI&#10;MdH2wl90zn0pAoRdggoq79tESldUZNCNbUscvG/bGfRBdqXUHV4C3DRyGkWxNFhzWKiwpdeKimP+&#10;axS8D3u5ziefh+0s/vg5bq6n1W4YK/X02L8sQHjq/X/4r73WCqZzuH8JP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IjDTHAAAA2wAAAA8AAAAAAAAAAAAAAAAAmAIAAGRy&#10;cy9kb3ducmV2LnhtbFBLBQYAAAAABAAEAPUAAACMAwAAAAA=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shape id="Forma Livre: Forma 50" o:spid="_x0000_s1031" style="position:absolute;left:34966;top:2553;width:6067;height:11365;rotation:5898254fd;visibility:visible;mso-wrap-style:square;v-text-anchor:top" coordsize="606649,113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6zsEA&#10;AADbAAAADwAAAGRycy9kb3ducmV2LnhtbESPzarCMBSE94LvEI7gTlMrV6QaRQSxC134g+tDc2yL&#10;zUlpYm3f/ubCBZfDzHzDrLedqURLjSstK5hNIxDEmdUl5wrut8NkCcJ5ZI2VZVLQk4PtZjhYY6Lt&#10;hy/UXn0uAoRdggoK7+tESpcVZNBNbU0cvKdtDPogm1zqBj8BbioZR9FCGiw5LBRY076g7HV9GwXz&#10;04LbR43z0/l45j69Y9ynqNR41O1WIDx1/hv+b6daQfwDf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Os7BAAAA2wAAAA8AAAAAAAAAAAAAAAAAmAIAAGRycy9kb3du&#10;cmV2LnhtbFBLBQYAAAAABAAEAPUAAACGAwAAAAA=&#10;" path="m,l97731,r,1038779l606649,1038779r,97792l,1136571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325,0;606649,568286;303325,1136571;0,568286;606649,1087675;48866,0" o:connectangles="270,0,90,180,0,270" textboxrect="0,0,97731,1136571"/>
                </v:shape>
                <v:shape id="Forma Livre: Forma 51" o:spid="_x0000_s1032" style="position:absolute;left:29414;top:4898;width:2407;height:2260;visibility:visible;mso-wrap-style:square;v-text-anchor:top" coordsize="240688,22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kMMA&#10;AADbAAAADwAAAGRycy9kb3ducmV2LnhtbESPQYvCMBCF74L/IYywN03toSy1UUR08SArVtHr0Ixt&#10;sZmUJlvrvzcLC3t8vHnfm5etBtOInjpXW1Ywn0UgiAuray4VXM676ScI55E1NpZJwYscrJbjUYap&#10;tk8+UZ/7UgQIuxQVVN63qZSuqMigm9mWOHh32xn0QXal1B0+A9w0Mo6iRBqsOTRU2NKmouKR/5jw&#10;xnd7Lf1tMz8Nr+3XOjlyfj/clPqYDOsFCE+D/z/+S++1gjiB3y0BAH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kgkMMAAADbAAAADwAAAAAAAAAAAAAAAACYAgAAZHJzL2Rv&#10;d25yZXYueG1sUEsFBgAAAAAEAAQA9QAAAIgDAAAAAA==&#10;" path="m,226030l240688,r,226030l,226030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44,0;240688,113015;120344,226030;0,113015;240688,0;120344,113015;0,226030;240688,226030;240688,226030;240688,113015" o:connectangles="270,0,90,180,270,180,90,90,90,0" textboxrect="120344,113015,240688,226030"/>
                </v:shape>
                <v:shape id="Forma Livre: Forma 53" o:spid="_x0000_s1033" style="position:absolute;left:46662;width:6065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SQ8YA&#10;AADbAAAADwAAAGRycy9kb3ducmV2LnhtbESPQWvCQBSE74L/YXlCL1I3WoglzUZEKQhtlcZCr4/s&#10;M4lm38bsVuO/7xYKHoeZ+YZJF71pxIU6V1tWMJ1EIIgLq2suFXztXx+fQTiPrLGxTApu5GCRDQcp&#10;Jtpe+ZMuuS9FgLBLUEHlfZtI6YqKDLqJbYmDd7CdQR9kV0rd4TXATSNnURRLgzWHhQpbWlVUnPIf&#10;o+Bt3MtNPt19b5/ij+Pp/XZe78exUg+jfvkCwlPv7+H/9kYrmM3h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oSQ8YAAADbAAAADwAAAAAAAAAAAAAAAACYAgAAZHJz&#10;L2Rvd25yZXYueG1sUEsFBgAAAAAEAAQA9QAAAIsDAAAAAA==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group id="Grupo 96" o:spid="_x0000_s1034" style="position:absolute;left:-2648;top:9767;width:11359;height:8621" coordorigin="-2648,90" coordsize="11360,8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orma Livre: Forma 47" o:spid="_x0000_s1035" style="position:absolute;width:6063;height:11359;rotation:5898254fd;visibility:visible;mso-wrap-style:square;v-text-anchor:top" coordsize="606302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BkMAA&#10;AADbAAAADwAAAGRycy9kb3ducmV2LnhtbESPQYvCMBSE78L+h/AEb5rWg2jXKCIr2JPo7g94NG+b&#10;sM1LaWJb/70RhD0OM/MNs92PrhE9dcF6VpAvMhDEldeWawU/36f5GkSIyBobz6TgQQH2u4/JFgvt&#10;B75Sf4u1SBAOBSowMbaFlKEy5DAsfEucvF/fOYxJdrXUHQ4J7hq5zLKVdGg5LRhs6Wio+rvdnYLr&#10;2rD9suaSD4e8LsOmlH1TKjWbjodPEJHG+B9+t89awXIDry/p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SBkMAAAADbAAAADwAAAAAAAAAAAAAAAACYAgAAZHJzL2Rvd25y&#10;ZXYueG1sUEsFBgAAAAAEAAQA9QAAAIUDAAAAAA==&#10;" path="m,l97675,r,1038277l606302,1038277r,97736l,1136013,,xe" fillcolor="#bdbdbd" stroked="f">
                    <v:fill color2="#f7f7f7" angle="180" focus="100%" type="gradient">
                      <o:fill v:ext="view" type="gradientUnscaled"/>
                    </v:fill>
                    <v:shadow on="t" color="black" opacity="22937f" origin="-.5,-.5" offset="0,.63881mm"/>
                    <v:path arrowok="t" o:connecttype="custom" o:connectlocs="303151,0;606302,568007;303151,1136013;0,568007;606302,1087145;48838,0" o:connectangles="270,0,90,180,0,270" textboxrect="0,0,97675,1136013"/>
                  </v:shape>
                  <v:shape id="Forma Livre: Forma 48" o:spid="_x0000_s1036" style="position:absolute;left:6123;top:90;width:2407;height:2260;visibility:visible;mso-wrap-style:square;v-text-anchor:top" coordsize="240688,22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DfMIA&#10;AADbAAAADwAAAGRycy9kb3ducmV2LnhtbERPTWvCQBC9C/0PyxR6Ed3YSiipq0iLUEQPtQWvQ3ZM&#10;0mZnY3Yak3/vHgSPj/e9WPWuVh21ofJsYDZNQBHn3lZcGPj53kxeQQVBtlh7JgMDBVgtH0YLzKy/&#10;8Bd1BylUDOGQoYFSpMm0DnlJDsPUN8SRO/nWoUTYFtq2eInhrtbPSZJqhxXHhhIbei8p/zv8OwNj&#10;d959nDpJh/n297jeDOle9ltjnh779RsooV7u4pv70xp4ievj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EN8wgAAANsAAAAPAAAAAAAAAAAAAAAAAJgCAABkcnMvZG93&#10;bnJldi54bWxQSwUGAAAAAAQABAD1AAAAhwMAAAAA&#10;" path="m,225984l240688,r,225984l,225984xe" fillcolor="#bdbdbd" stroked="f">
                    <v:fill color2="#f7f7f7" angle="180" focus="100%" type="gradient">
                      <o:fill v:ext="view" type="gradientUnscaled"/>
                    </v:fill>
                    <v:shadow on="t" color="black" opacity="22937f" origin="-.5,-.5" offset="0,.63881mm"/>
                    <v:path arrowok="t" o:connecttype="custom" o:connectlocs="120344,0;240688,112992;120344,225984;0,112992;240688,0;120344,112992;0,225984;240688,225984;240688,225984;240688,112992" o:connectangles="270,0,90,180,270,180,90,90,90,0" textboxrect="120344,112992,240688,225984"/>
                  </v:shape>
                </v:group>
                <w10:wrap anchorx="margin"/>
              </v:group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3771680</wp:posOffset>
                </wp:positionH>
                <wp:positionV relativeFrom="paragraph">
                  <wp:posOffset>63495</wp:posOffset>
                </wp:positionV>
                <wp:extent cx="1022354" cy="600075"/>
                <wp:effectExtent l="0" t="0" r="6346" b="9525"/>
                <wp:wrapNone/>
                <wp:docPr id="31" name="Forma Livre: Form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"D"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25 a 29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59" o:spid="_x0000_s1043" style="position:absolute;left:0;text-align:left;margin-left:297pt;margin-top:5pt;width:80.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"D"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25 a 29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2606039</wp:posOffset>
                </wp:positionH>
                <wp:positionV relativeFrom="paragraph">
                  <wp:posOffset>107725</wp:posOffset>
                </wp:positionV>
                <wp:extent cx="1022354" cy="600075"/>
                <wp:effectExtent l="0" t="0" r="6346" b="9525"/>
                <wp:wrapNone/>
                <wp:docPr id="32" name="Forma Livre: Form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"C"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20 a 24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62" o:spid="_x0000_s1044" style="position:absolute;left:0;text-align:left;margin-left:205.2pt;margin-top:8.5pt;width:80.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"C"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20 a 24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1430651</wp:posOffset>
                </wp:positionH>
                <wp:positionV relativeFrom="paragraph">
                  <wp:posOffset>169959</wp:posOffset>
                </wp:positionV>
                <wp:extent cx="1022354" cy="600075"/>
                <wp:effectExtent l="0" t="0" r="6346" b="9525"/>
                <wp:wrapNone/>
                <wp:docPr id="33" name="Forma Livre: Form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"B"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15 a 19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65" o:spid="_x0000_s1045" style="position:absolute;left:0;text-align:left;margin-left:112.65pt;margin-top:13.4pt;width:80.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"B"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15 a 19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259076</wp:posOffset>
                </wp:positionH>
                <wp:positionV relativeFrom="paragraph">
                  <wp:posOffset>35780</wp:posOffset>
                </wp:positionV>
                <wp:extent cx="1073789" cy="605159"/>
                <wp:effectExtent l="0" t="0" r="0" b="4441"/>
                <wp:wrapNone/>
                <wp:docPr id="34" name="Forma Livre: Form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9" cy="60515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"A"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INGRESSO NO CARGO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 10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11 a 14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69" o:spid="_x0000_s1046" style="position:absolute;left:0;text-align:left;margin-left:20.4pt;margin-top:2.8pt;width:84.55pt;height:4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" adj="-11796480,,5400" path="m,l1138840,r,587246l,587246,,xe" filled="f" stroked="f">
                <v:stroke joinstyle="miter"/>
                <v:formulas/>
                <v:path arrowok="t" o:connecttype="custom" o:connectlocs="536895,0;1073789,302580;536895,605159;0,302580;0,0;1073789,0;1073789,605159;0,605159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"A"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INGRESSO NO CARGO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 10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11 a 14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t>Quadro nº 2.4.7.1:</w: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4940932</wp:posOffset>
                </wp:positionH>
                <wp:positionV relativeFrom="paragraph">
                  <wp:posOffset>172501</wp:posOffset>
                </wp:positionV>
                <wp:extent cx="1022354" cy="600075"/>
                <wp:effectExtent l="0" t="0" r="6346" b="9525"/>
                <wp:wrapNone/>
                <wp:docPr id="35" name="Forma Livre: Form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"E"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40 a 44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left:0;text-align:left;margin-left:389.05pt;margin-top:13.6pt;width:80.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"E"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40 a 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14"/>
          <w:szCs w:val="14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-197561</wp:posOffset>
                </wp:positionV>
                <wp:extent cx="5272791" cy="2103745"/>
                <wp:effectExtent l="304800" t="0" r="270759" b="0"/>
                <wp:wrapNone/>
                <wp:docPr id="36" name="Grupo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264856" y="264797"/>
                          <a:ext cx="5802443" cy="1574093"/>
                          <a:chOff x="-264856" y="264797"/>
                          <a:chExt cx="5802443" cy="1574093"/>
                        </a:xfrm>
                      </wpg:grpSpPr>
                      <wps:wsp>
                        <wps:cNvPr id="37" name="Forma Livre: Forma 43"/>
                        <wps:cNvSpPr/>
                        <wps:spPr>
                          <a:xfrm>
                            <a:off x="4111198" y="270164"/>
                            <a:ext cx="240660" cy="2146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38" name="Forma Livre: Forma 47"/>
                        <wps:cNvSpPr/>
                        <wps:spPr>
                          <a:xfrm rot="5400013">
                            <a:off x="1163158" y="730332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39" name="Forma Livre: Forma 48"/>
                        <wps:cNvSpPr/>
                        <wps:spPr>
                          <a:xfrm>
                            <a:off x="1777704" y="733307"/>
                            <a:ext cx="240660" cy="2254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40" name="Forma Livre: Forma 49"/>
                        <wps:cNvSpPr/>
                        <wps:spPr>
                          <a:xfrm rot="5400013">
                            <a:off x="2332877" y="486891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41" name="Forma Livre: Forma 50"/>
                        <wps:cNvSpPr/>
                        <wps:spPr>
                          <a:xfrm rot="5400013">
                            <a:off x="3496662" y="255319"/>
                            <a:ext cx="606649" cy="11365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42" name="Forma Livre: Forma 51"/>
                        <wps:cNvSpPr/>
                        <wps:spPr>
                          <a:xfrm>
                            <a:off x="2941479" y="489858"/>
                            <a:ext cx="240688" cy="2260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0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43" name="Forma Livre: Forma 53"/>
                        <wps:cNvSpPr/>
                        <wps:spPr>
                          <a:xfrm rot="5400013">
                            <a:off x="4666371" y="0"/>
                            <a:ext cx="606420" cy="11360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120"/>
                              <a:gd name="f8" fmla="val 16110"/>
                              <a:gd name="f9" fmla="+- 0 0 -90"/>
                              <a:gd name="f10" fmla="+- 0 0 -360"/>
                              <a:gd name="f11" fmla="abs f3"/>
                              <a:gd name="f12" fmla="abs f4"/>
                              <a:gd name="f13" fmla="abs f5"/>
                              <a:gd name="f14" fmla="*/ f9 f0 1"/>
                              <a:gd name="f15" fmla="*/ f10 f0 1"/>
                              <a:gd name="f16" fmla="?: f11 f3 1"/>
                              <a:gd name="f17" fmla="?: f12 f4 1"/>
                              <a:gd name="f18" fmla="?: f13 f5 1"/>
                              <a:gd name="f19" fmla="*/ f14 1 f2"/>
                              <a:gd name="f20" fmla="*/ f15 1 f2"/>
                              <a:gd name="f21" fmla="*/ f16 1 21600"/>
                              <a:gd name="f22" fmla="*/ f17 1 21600"/>
                              <a:gd name="f23" fmla="*/ 21600 f16 1"/>
                              <a:gd name="f24" fmla="*/ 21600 f17 1"/>
                              <a:gd name="f25" fmla="+- f19 0 f1"/>
                              <a:gd name="f26" fmla="+- f20 0 f1"/>
                              <a:gd name="f27" fmla="min f22 f21"/>
                              <a:gd name="f28" fmla="*/ f23 1 f18"/>
                              <a:gd name="f29" fmla="*/ f24 1 f18"/>
                              <a:gd name="f30" fmla="val f28"/>
                              <a:gd name="f31" fmla="val f29"/>
                              <a:gd name="f32" fmla="*/ f6 f27 1"/>
                              <a:gd name="f33" fmla="+- f31 0 f6"/>
                              <a:gd name="f34" fmla="+- f30 0 f6"/>
                              <a:gd name="f35" fmla="*/ f31 f27 1"/>
                              <a:gd name="f36" fmla="*/ f30 f27 1"/>
                              <a:gd name="f37" fmla="min f34 f33"/>
                              <a:gd name="f38" fmla="+- f34 0 f33"/>
                              <a:gd name="f39" fmla="*/ f37 f8 1"/>
                              <a:gd name="f40" fmla="*/ f37 f7 1"/>
                              <a:gd name="f41" fmla="*/ f39 1 100000"/>
                              <a:gd name="f42" fmla="*/ f40 1 100000"/>
                              <a:gd name="f43" fmla="+- f31 0 f42"/>
                              <a:gd name="f44" fmla="*/ f41 1 2"/>
                              <a:gd name="f45" fmla="?: f38 f30 f41"/>
                              <a:gd name="f46" fmla="*/ f41 f27 1"/>
                              <a:gd name="f47" fmla="+- f43 f31 0"/>
                              <a:gd name="f48" fmla="?: f38 f43 f6"/>
                              <a:gd name="f49" fmla="*/ f45 f27 1"/>
                              <a:gd name="f50" fmla="*/ f43 f27 1"/>
                              <a:gd name="f51" fmla="*/ f44 f27 1"/>
                              <a:gd name="f52" fmla="*/ f47 1 2"/>
                              <a:gd name="f53" fmla="*/ f48 f27 1"/>
                              <a:gd name="f54" fmla="*/ f52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6" y="f54"/>
                              </a:cxn>
                              <a:cxn ang="f26">
                                <a:pos x="f51" y="f32"/>
                              </a:cxn>
                            </a:cxnLst>
                            <a:rect l="f32" t="f53" r="f49" b="f35"/>
                            <a:pathLst>
                              <a:path>
                                <a:moveTo>
                                  <a:pt x="f32" y="f32"/>
                                </a:moveTo>
                                <a:lnTo>
                                  <a:pt x="f46" y="f32"/>
                                </a:lnTo>
                                <a:lnTo>
                                  <a:pt x="f46" y="f50"/>
                                </a:lnTo>
                                <a:lnTo>
                                  <a:pt x="f36" y="f50"/>
                                </a:lnTo>
                                <a:lnTo>
                                  <a:pt x="f36" y="f35"/>
                                </a:lnTo>
                                <a:lnTo>
                                  <a:pt x="f32" y="f3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g:grpSp>
                        <wpg:cNvPr id="44" name="Grupo 113"/>
                        <wpg:cNvGrpSpPr/>
                        <wpg:grpSpPr>
                          <a:xfrm>
                            <a:off x="-264856" y="976748"/>
                            <a:ext cx="1136013" cy="862142"/>
                            <a:chOff x="-264856" y="9016"/>
                            <a:chExt cx="1136013" cy="862142"/>
                          </a:xfrm>
                        </wpg:grpSpPr>
                        <wps:wsp>
                          <wps:cNvPr id="45" name="Forma Livre: Forma 47"/>
                          <wps:cNvSpPr/>
                          <wps:spPr>
                            <a:xfrm rot="5400013">
                              <a:off x="0" y="0"/>
                              <a:ext cx="606302" cy="113601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16120"/>
                                <a:gd name="f8" fmla="val 16110"/>
                                <a:gd name="f9" fmla="+- 0 0 -90"/>
                                <a:gd name="f10" fmla="+- 0 0 -360"/>
                                <a:gd name="f11" fmla="abs f3"/>
                                <a:gd name="f12" fmla="abs f4"/>
                                <a:gd name="f13" fmla="abs f5"/>
                                <a:gd name="f14" fmla="*/ f9 f0 1"/>
                                <a:gd name="f15" fmla="*/ f10 f0 1"/>
                                <a:gd name="f16" fmla="?: f11 f3 1"/>
                                <a:gd name="f17" fmla="?: f12 f4 1"/>
                                <a:gd name="f18" fmla="?: f13 f5 1"/>
                                <a:gd name="f19" fmla="*/ f14 1 f2"/>
                                <a:gd name="f20" fmla="*/ f15 1 f2"/>
                                <a:gd name="f21" fmla="*/ f16 1 21600"/>
                                <a:gd name="f22" fmla="*/ f17 1 21600"/>
                                <a:gd name="f23" fmla="*/ 21600 f16 1"/>
                                <a:gd name="f24" fmla="*/ 21600 f17 1"/>
                                <a:gd name="f25" fmla="+- f19 0 f1"/>
                                <a:gd name="f26" fmla="+- f20 0 f1"/>
                                <a:gd name="f27" fmla="min f22 f21"/>
                                <a:gd name="f28" fmla="*/ f23 1 f18"/>
                                <a:gd name="f29" fmla="*/ f24 1 f18"/>
                                <a:gd name="f30" fmla="val f28"/>
                                <a:gd name="f31" fmla="val f29"/>
                                <a:gd name="f32" fmla="*/ f6 f27 1"/>
                                <a:gd name="f33" fmla="+- f31 0 f6"/>
                                <a:gd name="f34" fmla="+- f30 0 f6"/>
                                <a:gd name="f35" fmla="*/ f31 f27 1"/>
                                <a:gd name="f36" fmla="*/ f30 f27 1"/>
                                <a:gd name="f37" fmla="min f34 f33"/>
                                <a:gd name="f38" fmla="+- f34 0 f33"/>
                                <a:gd name="f39" fmla="*/ f37 f8 1"/>
                                <a:gd name="f40" fmla="*/ f37 f7 1"/>
                                <a:gd name="f41" fmla="*/ f39 1 100000"/>
                                <a:gd name="f42" fmla="*/ f40 1 100000"/>
                                <a:gd name="f43" fmla="+- f31 0 f42"/>
                                <a:gd name="f44" fmla="*/ f41 1 2"/>
                                <a:gd name="f45" fmla="?: f38 f30 f41"/>
                                <a:gd name="f46" fmla="*/ f41 f27 1"/>
                                <a:gd name="f47" fmla="+- f43 f31 0"/>
                                <a:gd name="f48" fmla="?: f38 f43 f6"/>
                                <a:gd name="f49" fmla="*/ f45 f27 1"/>
                                <a:gd name="f50" fmla="*/ f43 f27 1"/>
                                <a:gd name="f51" fmla="*/ f44 f27 1"/>
                                <a:gd name="f52" fmla="*/ f47 1 2"/>
                                <a:gd name="f53" fmla="*/ f48 f27 1"/>
                                <a:gd name="f54" fmla="*/ f52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5">
                                  <a:pos x="f36" y="f54"/>
                                </a:cxn>
                                <a:cxn ang="f26">
                                  <a:pos x="f51" y="f32"/>
                                </a:cxn>
                              </a:cxnLst>
                              <a:rect l="f32" t="f53" r="f49" b="f35"/>
                              <a:pathLst>
                                <a:path>
                                  <a:moveTo>
                                    <a:pt x="f32" y="f32"/>
                                  </a:moveTo>
                                  <a:lnTo>
                                    <a:pt x="f46" y="f32"/>
                                  </a:lnTo>
                                  <a:lnTo>
                                    <a:pt x="f46" y="f50"/>
                                  </a:lnTo>
                                  <a:lnTo>
                                    <a:pt x="f36" y="f50"/>
                                  </a:lnTo>
                                  <a:lnTo>
                                    <a:pt x="f36" y="f35"/>
                                  </a:lnTo>
                                  <a:lnTo>
                                    <a:pt x="f32" y="f3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BDBDBD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/>
                            </a:gra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  <wps:wsp>
                          <wps:cNvPr id="46" name="Forma Livre: Forma 48"/>
                          <wps:cNvSpPr/>
                          <wps:spPr>
                            <a:xfrm>
                              <a:off x="612374" y="9016"/>
                              <a:ext cx="240688" cy="22598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100000"/>
                                <a:gd name="f8" fmla="+- 0 0 -360"/>
                                <a:gd name="f9" fmla="+- 0 0 -270"/>
                                <a:gd name="f10" fmla="+- 0 0 -180"/>
                                <a:gd name="f11" fmla="+- 0 0 -90"/>
                                <a:gd name="f12" fmla="abs f3"/>
                                <a:gd name="f13" fmla="abs f4"/>
                                <a:gd name="f14" fmla="abs f5"/>
                                <a:gd name="f15" fmla="*/ f8 f0 1"/>
                                <a:gd name="f16" fmla="*/ f9 f0 1"/>
                                <a:gd name="f17" fmla="*/ f10 f0 1"/>
                                <a:gd name="f18" fmla="*/ f11 f0 1"/>
                                <a:gd name="f19" fmla="?: f12 f3 1"/>
                                <a:gd name="f20" fmla="?: f13 f4 1"/>
                                <a:gd name="f21" fmla="?: f14 f5 1"/>
                                <a:gd name="f22" fmla="*/ f15 1 f2"/>
                                <a:gd name="f23" fmla="*/ f16 1 f2"/>
                                <a:gd name="f24" fmla="*/ f17 1 f2"/>
                                <a:gd name="f25" fmla="*/ f18 1 f2"/>
                                <a:gd name="f26" fmla="*/ f19 1 21600"/>
                                <a:gd name="f27" fmla="*/ f20 1 21600"/>
                                <a:gd name="f28" fmla="*/ 21600 f19 1"/>
                                <a:gd name="f29" fmla="*/ 21600 f20 1"/>
                                <a:gd name="f30" fmla="+- f22 0 f1"/>
                                <a:gd name="f31" fmla="+- f23 0 f1"/>
                                <a:gd name="f32" fmla="+- f24 0 f1"/>
                                <a:gd name="f33" fmla="+- f25 0 f1"/>
                                <a:gd name="f34" fmla="min f27 f26"/>
                                <a:gd name="f35" fmla="*/ f28 1 f21"/>
                                <a:gd name="f36" fmla="*/ f29 1 f21"/>
                                <a:gd name="f37" fmla="val f35"/>
                                <a:gd name="f38" fmla="val f36"/>
                                <a:gd name="f39" fmla="*/ f6 f34 1"/>
                                <a:gd name="f40" fmla="+- f38 0 f6"/>
                                <a:gd name="f41" fmla="+- f37 0 f6"/>
                                <a:gd name="f42" fmla="*/ f38 f34 1"/>
                                <a:gd name="f43" fmla="*/ f37 f34 1"/>
                                <a:gd name="f44" fmla="*/ f40 1 2"/>
                                <a:gd name="f45" fmla="*/ f41 1 2"/>
                                <a:gd name="f46" fmla="*/ f41 f7 1"/>
                                <a:gd name="f47" fmla="+- f6 f44 0"/>
                                <a:gd name="f48" fmla="*/ f46 1 200000"/>
                                <a:gd name="f49" fmla="*/ f46 1 100000"/>
                                <a:gd name="f50" fmla="+- f48 f45 0"/>
                                <a:gd name="f51" fmla="*/ f48 f34 1"/>
                                <a:gd name="f52" fmla="*/ f47 f34 1"/>
                                <a:gd name="f53" fmla="*/ f49 f34 1"/>
                                <a:gd name="f54" fmla="*/ f50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">
                                  <a:pos x="f53" y="f39"/>
                                </a:cxn>
                                <a:cxn ang="f31">
                                  <a:pos x="f51" y="f52"/>
                                </a:cxn>
                                <a:cxn ang="f32">
                                  <a:pos x="f39" y="f42"/>
                                </a:cxn>
                                <a:cxn ang="f32">
                                  <a:pos x="f53" y="f42"/>
                                </a:cxn>
                                <a:cxn ang="f32">
                                  <a:pos x="f43" y="f42"/>
                                </a:cxn>
                                <a:cxn ang="f33">
                                  <a:pos x="f54" y="f52"/>
                                </a:cxn>
                              </a:cxnLst>
                              <a:rect l="f51" t="f52" r="f54" b="f42"/>
                              <a:pathLst>
                                <a:path>
                                  <a:moveTo>
                                    <a:pt x="f39" y="f42"/>
                                  </a:moveTo>
                                  <a:lnTo>
                                    <a:pt x="f53" y="f39"/>
                                  </a:lnTo>
                                  <a:lnTo>
                                    <a:pt x="f43" y="f42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BDBDBD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/>
                            </a:gra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E349E7" id="Grupo 105" o:spid="_x0000_s1026" style="position:absolute;margin-left:0;margin-top:-15.55pt;width:415.2pt;height:165.65pt;z-index:251673600;mso-position-horizontal:center;mso-position-horizontal-relative:margin" coordorigin="-2648,2647" coordsize="58024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">
                <v:shape id="Forma Livre: Forma 43" o:spid="_x0000_s1027" style="position:absolute;left:41111;top:2701;width:2407;height:2146;visibility:visible;mso-wrap-style:square;v-text-anchor:top" coordsize="240660,21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v58YA&#10;AADbAAAADwAAAGRycy9kb3ducmV2LnhtbESP0WrCQBRE34X+w3KFvpS6aUNbSV2lFKUK9iHRD7hk&#10;b5No9m7Y3Wr0611B8HGYmTPMZNabVhzI+caygpdRAoK4tLrhSsF2s3geg/ABWWNrmRScyMNs+jCY&#10;YKbtkXM6FKESEcI+QwV1CF0mpS9rMuhHtiOO3p91BkOUrpLa4THCTStfk+RdGmw4LtTY0XdN5b74&#10;NwqCM/l8ta7S3/XTZv823/0sinOq1OOw//oEEagP9/CtvdQK0g+4fo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Kv58YAAADbAAAADwAAAAAAAAAAAAAAAACYAgAAZHJz&#10;L2Rvd25yZXYueG1sUEsFBgAAAAAEAAQA9QAAAIsDAAAAAA==&#10;" path="m,214627l240660,r,214627l,214627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30,0;240660,107314;120330,214627;0,107314;240660,0;120330,107313;0,214627;240660,214627;240660,214627;240660,107313" o:connectangles="270,0,90,180,270,180,90,90,90,0" textboxrect="120330,107313,240660,214627"/>
                </v:shape>
                <v:shape id="Forma Livre: Forma 47" o:spid="_x0000_s1028" style="position:absolute;left:11631;top:7303;width:6064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Q7MIA&#10;AADbAAAADwAAAGRycy9kb3ducmV2LnhtbERPTYvCMBC9L/gfwgh7EU1VKFKNIi6CsKtiFbwOzdhW&#10;m0m3yWr99+Yg7PHxvmeL1lTiTo0rLSsYDiIQxJnVJecKTsd1fwLCeWSNlWVS8CQHi3nnY4aJtg8+&#10;0D31uQgh7BJUUHhfJ1K6rCCDbmBr4sBdbGPQB9jkUjf4COGmkqMoiqXBkkNDgTWtCspu6Z9R8N1r&#10;5SYd7s+7cby93n6ev1/HXqzUZ7ddTkF4av2/+O3eaAXjMDZ8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BDswgAAANsAAAAPAAAAAAAAAAAAAAAAAJgCAABkcnMvZG93&#10;bnJldi54bWxQSwUGAAAAAAQABAD1AAAAhwMAAAAA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shape id="Forma Livre: Forma 48" o:spid="_x0000_s1029" style="position:absolute;left:17777;top:7333;width:2406;height:2254;visibility:visible;mso-wrap-style:square;v-text-anchor:top" coordsize="240660,225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xPsMA&#10;AADbAAAADwAAAGRycy9kb3ducmV2LnhtbESPT2vCQBTE7wW/w/IEb83GPxSNrmILhYIHaRTPj+wz&#10;icm+DbvbmH57Vyj0OMzMb5jNbjCt6Mn52rKCaZKCIC6srrlUcD59vi5B+ICssbVMCn7Jw247etlg&#10;pu2dv6nPQykihH2GCqoQukxKX1Rk0Ce2I47e1TqDIUpXSu3wHuGmlbM0fZMGa44LFXb0UVHR5D9G&#10;QTrrD8XB6cvi/di1NufmpvtGqcl42K9BBBrCf/iv/aUVzFfw/B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lxPsMAAADbAAAADwAAAAAAAAAAAAAAAACYAgAAZHJzL2Rv&#10;d25yZXYueG1sUEsFBgAAAAAEAAQA9QAAAIgDAAAAAA==&#10;" path="m,225427l240660,r,225427l,225427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30,0;240660,112714;120330,225427;0,112714;240660,0;120330,112713;0,225427;240660,225427;240660,225427;240660,112713" o:connectangles="270,0,90,180,270,180,90,90,90,0" textboxrect="120330,112713,240660,225427"/>
                </v:shape>
                <v:shape id="Forma Livre: Forma 49" o:spid="_x0000_s1030" style="position:absolute;left:23327;top:4869;width:6065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vl8MA&#10;AADbAAAADwAAAGRycy9kb3ducmV2LnhtbERPy2rCQBTdC/2H4Ra6EZ34IEh0lNIiCFrFRHB7ydwm&#10;qZk7aWaq8e+dRcHl4bwXq87U4kqtqywrGA0jEMS51RUXCk7ZejAD4TyyxtoyKbiTg9XypbfARNsb&#10;H+ma+kKEEHYJKii9bxIpXV6SQTe0DXHgvm1r0AfYFlK3eAvhppbjKIqlwYpDQ4kNfZSUX9I/o2Db&#10;7+QmHR3O+0n89XPZ3X8/s36s1Ntr9z4H4anzT/G/e6MVTMP68C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xvl8MAAADbAAAADwAAAAAAAAAAAAAAAACYAgAAZHJzL2Rv&#10;d25yZXYueG1sUEsFBgAAAAAEAAQA9QAAAIgDAAAAAA==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shape id="Forma Livre: Forma 50" o:spid="_x0000_s1031" style="position:absolute;left:34966;top:2553;width:6067;height:11365;rotation:5898254fd;visibility:visible;mso-wrap-style:square;v-text-anchor:top" coordsize="606649,113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ZbcIA&#10;AADbAAAADwAAAGRycy9kb3ducmV2LnhtbESPT4vCMBTE74LfIbwFb5r6B1mqaVkEsQc96BbPj+Zt&#10;W7Z5KU2s7bffLAgeh5n5DbNPB9OInjpXW1awXEQgiAuray4V5N/H+ScI55E1NpZJwUgO0mQ62WOs&#10;7ZOv1N98KQKEXYwKKu/bWEpXVGTQLWxLHLwf2xn0QXal1B0+A9w0chVFW2mw5rBQYUuHiorf28Mo&#10;WJ+33N9bXJ8vpwuPWY6rMUOlZh/D1w6Ep8G/w692phVslvD/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dltwgAAANsAAAAPAAAAAAAAAAAAAAAAAJgCAABkcnMvZG93&#10;bnJldi54bWxQSwUGAAAAAAQABAD1AAAAhwMAAAAA&#10;" path="m,l97731,r,1038779l606649,1038779r,97792l,1136571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325,0;606649,568286;303325,1136571;0,568286;606649,1087675;48866,0" o:connectangles="270,0,90,180,0,270" textboxrect="0,0,97731,1136571"/>
                </v:shape>
                <v:shape id="Forma Livre: Forma 51" o:spid="_x0000_s1032" style="position:absolute;left:29414;top:4898;width:2407;height:2260;visibility:visible;mso-wrap-style:square;v-text-anchor:top" coordsize="240688,22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DM8IA&#10;AADbAAAADwAAAGRycy9kb3ducmV2LnhtbESPQavCMBCE74L/IazwbjZVHiLVKCIqHsSHVfS6NGtb&#10;bDaliVr/vREeeBxm55ud6bw1lXhQ40rLCgZRDII4s7rkXMHpuO6PQTiPrLGyTApe5GA+63ammGj7&#10;5AM9Up+LAGGXoILC+zqR0mUFGXSRrYmDd7WNQR9kk0vd4DPATSWHcTySBksODQXWtCwou6V3E97Y&#10;1+fcX5aDQ/tabRajP06vu4tSP712MQHhqfXf4//0Viv4HcJnSwC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cMzwgAAANsAAAAPAAAAAAAAAAAAAAAAAJgCAABkcnMvZG93&#10;bnJldi54bWxQSwUGAAAAAAQABAD1AAAAhwMAAAAA&#10;" path="m,226030l240688,r,226030l,226030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20344,0;240688,113015;120344,226030;0,113015;240688,0;120344,113015;0,226030;240688,226030;240688,226030;240688,113015" o:connectangles="270,0,90,180,270,180,90,90,90,0" textboxrect="120344,113015,240688,226030"/>
                </v:shape>
                <v:shape id="Forma Livre: Forma 53" o:spid="_x0000_s1033" style="position:absolute;left:46662;width:6065;height:11360;rotation:5898254fd;visibility:visible;mso-wrap-style:square;v-text-anchor:top" coordsize="606420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x4MYA&#10;AADbAAAADwAAAGRycy9kb3ducmV2LnhtbESPQWvCQBSE74X+h+UVvEjdWEuQNBsplYLQajEWen1k&#10;n0k0+zZmV43/3hWEHoeZ+YZJZ71pxIk6V1tWMB5FIIgLq2suFfxuPp+nIJxH1thYJgUXcjDLHh9S&#10;TLQ985pOuS9FgLBLUEHlfZtI6YqKDLqRbYmDt7WdQR9kV0rd4TnATSNfoiiWBmsOCxW29FFRsc+P&#10;RsHXsJeLfPzzt5rEy93++3KYb4axUoOn/v0NhKfe/4fv7YVW8Dq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7x4MYAAADbAAAADwAAAAAAAAAAAAAAAACYAgAAZHJz&#10;L2Rvd25yZXYueG1sUEsFBgAAAAAEAAQA9QAAAIsDAAAAAA==&#10;" path="m,l97694,r,1038258l606420,1038258r,97755l,1136013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03210,0;606420,568007;303210,1136013;0,568007;606420,1087136;48847,0" o:connectangles="270,0,90,180,0,270" textboxrect="0,0,97694,1136013"/>
                </v:shape>
                <v:group id="Grupo 113" o:spid="_x0000_s1034" style="position:absolute;left:-2648;top:9767;width:11359;height:8621" coordorigin="-2648,90" coordsize="11360,8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orma Livre: Forma 47" o:spid="_x0000_s1035" style="position:absolute;width:6063;height:11359;rotation:5898254fd;visibility:visible;mso-wrap-style:square;v-text-anchor:top" coordsize="606302,1136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NcIA&#10;AADbAAAADwAAAGRycy9kb3ducmV2LnhtbESPzWrDMBCE74W8g9hAb43skJbEiRJCaCA+lfw8wGJt&#10;LBFrZSzVdt8+KhR6HGbmG2azG10jeuqC9awgn2UgiCuvLdcKbtfj2xJEiMgaG8+k4IcC7LaTlw0W&#10;2g98pv4Sa5EgHApUYGJsCylDZchhmPmWOHl33zmMSXa11B0OCe4aOc+yD+nQclow2NLBUPW4fDsF&#10;56Vh+2nNVz7s87oMq1L2TanU63Tcr0FEGuN/+K990goW7/D7Jf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m41wgAAANsAAAAPAAAAAAAAAAAAAAAAAJgCAABkcnMvZG93&#10;bnJldi54bWxQSwUGAAAAAAQABAD1AAAAhwMAAAAA&#10;" path="m,l97675,r,1038277l606302,1038277r,97736l,1136013,,xe" fillcolor="#bdbdbd" stroked="f">
                    <v:fill color2="#f7f7f7" angle="180" focus="100%" type="gradient">
                      <o:fill v:ext="view" type="gradientUnscaled"/>
                    </v:fill>
                    <v:shadow on="t" color="black" opacity="22937f" origin="-.5,-.5" offset="0,.63881mm"/>
                    <v:path arrowok="t" o:connecttype="custom" o:connectlocs="303151,0;606302,568007;303151,1136013;0,568007;606302,1087145;48838,0" o:connectangles="270,0,90,180,0,270" textboxrect="0,0,97675,1136013"/>
                  </v:shape>
                  <v:shape id="Forma Livre: Forma 48" o:spid="_x0000_s1036" style="position:absolute;left:6123;top:90;width:2407;height:2260;visibility:visible;mso-wrap-style:square;v-text-anchor:top" coordsize="240688,22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7sUA&#10;AADbAAAADwAAAGRycy9kb3ducmV2LnhtbESPQWvCQBSE74X+h+UJvRTdtEgo0VWkRShSD2rB6yP7&#10;TKLZt2n2NSb/vlsQPA4z8w0zX/auVh21ofJs4GWSgCLOva24MPB9WI/fQAVBtlh7JgMDBVguHh/m&#10;mFl/5R11eylUhHDI0EAp0mRah7wkh2HiG+LonXzrUKJsC21bvEa4q/VrkqTaYcVxocSG3kvKL/tf&#10;Z+DZ/Xx9nDpJh+nmfFyth3Qr240xT6N+NQMl1Ms9fGt/WgPTFP6/x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w3uxQAAANsAAAAPAAAAAAAAAAAAAAAAAJgCAABkcnMv&#10;ZG93bnJldi54bWxQSwUGAAAAAAQABAD1AAAAigMAAAAA&#10;" path="m,225984l240688,r,225984l,225984xe" fillcolor="#bdbdbd" stroked="f">
                    <v:fill color2="#f7f7f7" angle="180" focus="100%" type="gradient">
                      <o:fill v:ext="view" type="gradientUnscaled"/>
                    </v:fill>
                    <v:shadow on="t" color="black" opacity="22937f" origin="-.5,-.5" offset="0,.63881mm"/>
                    <v:path arrowok="t" o:connecttype="custom" o:connectlocs="120344,0;240688,112992;120344,225984;0,112992;240688,0;120344,112992;0,225984;240688,225984;240688,225984;240688,112992" o:connectangles="270,0,90,180,270,180,90,90,90,0" textboxrect="120344,112992,240688,225984"/>
                  </v:shape>
                </v:group>
                <w10:wrap anchorx="margin"/>
              </v:group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3771680</wp:posOffset>
                </wp:positionH>
                <wp:positionV relativeFrom="paragraph">
                  <wp:posOffset>63495</wp:posOffset>
                </wp:positionV>
                <wp:extent cx="1022354" cy="600075"/>
                <wp:effectExtent l="0" t="0" r="6346" b="9525"/>
                <wp:wrapNone/>
                <wp:docPr id="47" name="Forma Livre: Form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"D"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35 a 39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left:0;text-align:left;margin-left:297pt;margin-top:5pt;width:80.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"D"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35 a 39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2606039</wp:posOffset>
                </wp:positionH>
                <wp:positionV relativeFrom="paragraph">
                  <wp:posOffset>107725</wp:posOffset>
                </wp:positionV>
                <wp:extent cx="1022354" cy="600075"/>
                <wp:effectExtent l="0" t="0" r="6346" b="9525"/>
                <wp:wrapNone/>
                <wp:docPr id="48" name="Forma Livre: Form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"C"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30 a 34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style="position:absolute;left:0;text-align:left;margin-left:205.2pt;margin-top:8.5pt;width:80.5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"C"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30 a 34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1430651</wp:posOffset>
                </wp:positionH>
                <wp:positionV relativeFrom="paragraph">
                  <wp:posOffset>169959</wp:posOffset>
                </wp:positionV>
                <wp:extent cx="1022354" cy="600075"/>
                <wp:effectExtent l="0" t="0" r="6346" b="9525"/>
                <wp:wrapNone/>
                <wp:docPr id="49" name="Forma Livre: Form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4" cy="600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"B"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25 a 29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style="position:absolute;left:0;text-align:left;margin-left:112.65pt;margin-top:13.4pt;width:80.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" adj="-11796480,,5400" path="m,l1138840,r,587246l,587246,,xe" filled="f" stroked="f">
                <v:stroke joinstyle="miter"/>
                <v:formulas/>
                <v:path arrowok="t" o:connecttype="custom" o:connectlocs="511177,0;1022354,300038;511177,600075;0,300038;0,0;1022354,0;1022354,600075;0,600075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"B"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25 a 29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259076</wp:posOffset>
                </wp:positionH>
                <wp:positionV relativeFrom="paragraph">
                  <wp:posOffset>35780</wp:posOffset>
                </wp:positionV>
                <wp:extent cx="1073789" cy="605159"/>
                <wp:effectExtent l="0" t="0" r="0" b="4441"/>
                <wp:wrapNone/>
                <wp:docPr id="50" name="Forma Livre: Form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9" cy="60515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38840"/>
                            <a:gd name="f7" fmla="val 587246"/>
                            <a:gd name="f8" fmla="+- 0 0 -90"/>
                            <a:gd name="f9" fmla="*/ f3 1 1138840"/>
                            <a:gd name="f10" fmla="*/ f4 1 587246"/>
                            <a:gd name="f11" fmla="+- f7 0 f5"/>
                            <a:gd name="f12" fmla="+- f6 0 f5"/>
                            <a:gd name="f13" fmla="*/ f8 f0 1"/>
                            <a:gd name="f14" fmla="*/ f12 1 1138840"/>
                            <a:gd name="f15" fmla="*/ f11 1 587246"/>
                            <a:gd name="f16" fmla="*/ 0 f12 1"/>
                            <a:gd name="f17" fmla="*/ 0 f11 1"/>
                            <a:gd name="f18" fmla="*/ 1138840 f12 1"/>
                            <a:gd name="f19" fmla="*/ 587246 f11 1"/>
                            <a:gd name="f20" fmla="*/ f13 1 f2"/>
                            <a:gd name="f21" fmla="*/ f16 1 1138840"/>
                            <a:gd name="f22" fmla="*/ f17 1 587246"/>
                            <a:gd name="f23" fmla="*/ f18 1 1138840"/>
                            <a:gd name="f24" fmla="*/ f19 1 587246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38840" h="587246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FAIXA "A"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INGRESSO NO CARGO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 20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PROMOÇÃO HORIZONTAL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E1511" w:rsidRDefault="003C0A8C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kern w:val="3"/>
                                <w:sz w:val="14"/>
                                <w:szCs w:val="14"/>
                              </w:rPr>
                              <w:t>NV-PD: 21 a 24</w:t>
                            </w:r>
                          </w:p>
                        </w:txbxContent>
                      </wps:txbx>
                      <wps:bodyPr vert="horz" wrap="square" lIns="30476" tIns="30476" rIns="30476" bIns="304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style="position:absolute;left:0;text-align:left;margin-left:20.4pt;margin-top:2.8pt;width:84.55pt;height:4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840,587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" adj="-11796480,,5400" path="m,l1138840,r,587246l,587246,,xe" filled="f" stroked="f">
                <v:stroke joinstyle="miter"/>
                <v:formulas/>
                <v:path arrowok="t" o:connecttype="custom" o:connectlocs="536895,0;1073789,302580;536895,605159;0,302580;0,0;1073789,0;1073789,605159;0,605159;0,0" o:connectangles="270,0,90,180,0,0,0,0,0" textboxrect="0,0,1138840,587246"/>
                <v:textbox inset=".84656mm,.84656mm,.84656mm,.84656mm">
                  <w:txbxContent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FAIXA "A"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INGRESSO NO CARGO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 20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PROMOÇÃO HORIZONTAL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000000"/>
                          <w:kern w:val="3"/>
                          <w:sz w:val="14"/>
                          <w:szCs w:val="14"/>
                        </w:rPr>
                        <w:t>:</w:t>
                      </w:r>
                    </w:p>
                    <w:p w:rsidR="005E1511" w:rsidRDefault="003C0A8C">
                      <w:r>
                        <w:rPr>
                          <w:rFonts w:ascii="Arial Narrow" w:eastAsia="Arial Narrow" w:hAnsi="Arial Narrow" w:cs="Arial Narrow"/>
                          <w:color w:val="000000"/>
                          <w:kern w:val="3"/>
                          <w:sz w:val="14"/>
                          <w:szCs w:val="14"/>
                        </w:rPr>
                        <w:t>NV-PD: 21 a 24</w:t>
                      </w:r>
                    </w:p>
                  </w:txbxContent>
                </v:textbox>
              </v:shape>
            </w:pict>
          </mc:Fallback>
        </mc:AlternateConten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pageBreakBefore/>
        <w:rPr>
          <w:rFonts w:ascii="Times New Roman" w:hAnsi="Times New Roman"/>
          <w:sz w:val="20"/>
          <w:szCs w:val="20"/>
        </w:rPr>
      </w:pPr>
    </w:p>
    <w:p w:rsidR="005E1511" w:rsidRDefault="003C0A8C">
      <w:pPr>
        <w:pStyle w:val="F-2ST"/>
      </w:pPr>
      <w:r>
        <w:t>Tabela nº 4.1.2: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3C0A8C">
      <w:pPr>
        <w:widowControl w:val="0"/>
        <w:ind w:left="32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REQUISITOS DE </w:t>
      </w:r>
      <w:r>
        <w:rPr>
          <w:rFonts w:ascii="Times New Roman" w:hAnsi="Times New Roman"/>
          <w:b/>
          <w:sz w:val="20"/>
          <w:szCs w:val="20"/>
        </w:rPr>
        <w:t>ADMISSÃO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8355"/>
      </w:tblGrid>
      <w:tr w:rsidR="005E1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CARGO</w:t>
            </w:r>
          </w:p>
        </w:tc>
        <w:tc>
          <w:tcPr>
            <w:tcW w:w="83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REQUISITOS RECOMENDADOS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CST</w:t>
            </w:r>
          </w:p>
        </w:tc>
        <w:tc>
          <w:tcPr>
            <w:tcW w:w="83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Ensino Médio completo e/ou habilitação técnica específica com registro no Conselho de Fiscalização do Exercício Profissional, quando houver.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</w:t>
            </w:r>
          </w:p>
        </w:tc>
        <w:tc>
          <w:tcPr>
            <w:tcW w:w="83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Ensino Superior completo e registro no respectivo no Conselho ou </w:t>
            </w:r>
            <w:r>
              <w:rPr>
                <w:rFonts w:ascii="Times New Roman" w:hAnsi="Times New Roman"/>
                <w:sz w:val="14"/>
                <w:szCs w:val="14"/>
              </w:rPr>
              <w:t>na Ordem de Fiscalização do Exercício Profissional, quando houver.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CAU</w:t>
            </w:r>
          </w:p>
        </w:tc>
        <w:tc>
          <w:tcPr>
            <w:tcW w:w="83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E1511" w:rsidRDefault="003C0A8C">
            <w:pPr>
              <w:widowControl w:val="0"/>
              <w:spacing w:before="60" w:after="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Ensino Superior completo e registro no respectivo no CAU/RS.</w:t>
            </w:r>
          </w:p>
        </w:tc>
      </w:tr>
    </w:tbl>
    <w:p w:rsidR="005E1511" w:rsidRDefault="005E1511">
      <w:pPr>
        <w:pStyle w:val="F-2ST"/>
        <w:rPr>
          <w:b w:val="0"/>
          <w:bCs/>
          <w:sz w:val="20"/>
          <w:szCs w:val="20"/>
        </w:rPr>
      </w:pPr>
    </w:p>
    <w:p w:rsidR="005E1511" w:rsidRDefault="005E1511">
      <w:pPr>
        <w:pageBreakBefore/>
      </w:pPr>
    </w:p>
    <w:p w:rsidR="005E1511" w:rsidRDefault="005E1511">
      <w:pPr>
        <w:pStyle w:val="F-2ST"/>
        <w:rPr>
          <w:b w:val="0"/>
          <w:bCs/>
          <w:sz w:val="20"/>
          <w:szCs w:val="20"/>
        </w:rPr>
      </w:pPr>
    </w:p>
    <w:p w:rsidR="005E1511" w:rsidRDefault="003C0A8C">
      <w:pPr>
        <w:pStyle w:val="F-2ST"/>
      </w:pPr>
      <w:r>
        <w:t>Tabela nº 6.2.2: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W w:w="49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1239"/>
        <w:gridCol w:w="1239"/>
        <w:gridCol w:w="1240"/>
      </w:tblGrid>
      <w:tr w:rsidR="005E1511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2478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CARGO</w:t>
            </w:r>
          </w:p>
        </w:tc>
        <w:tc>
          <w:tcPr>
            <w:tcW w:w="2479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62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REMUNERAÇÃO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1239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FG</w:t>
            </w:r>
          </w:p>
        </w:tc>
        <w:tc>
          <w:tcPr>
            <w:tcW w:w="1239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FG</w:t>
            </w:r>
          </w:p>
        </w:tc>
        <w:tc>
          <w:tcPr>
            <w:tcW w:w="12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CC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FG-01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CC-01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R$ 6.696,30</w:t>
            </w:r>
          </w:p>
        </w:tc>
        <w:tc>
          <w:tcPr>
            <w:tcW w:w="12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R$ 16.998,30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FG-02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CC-02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R$ 3.451,17</w:t>
            </w:r>
          </w:p>
        </w:tc>
        <w:tc>
          <w:tcPr>
            <w:tcW w:w="12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R$ </w:t>
            </w: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13.753,17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FG-03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CC-03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R$ 2.588,38</w:t>
            </w:r>
          </w:p>
        </w:tc>
        <w:tc>
          <w:tcPr>
            <w:tcW w:w="12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R$ 9.284,68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FG-04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CC-04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R$ 1.725,59</w:t>
            </w:r>
          </w:p>
        </w:tc>
        <w:tc>
          <w:tcPr>
            <w:tcW w:w="12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R$ 5.176,76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FG-05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CC-05</w:t>
            </w:r>
          </w:p>
        </w:tc>
        <w:tc>
          <w:tcPr>
            <w:tcW w:w="12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R$ 345,12</w:t>
            </w:r>
          </w:p>
        </w:tc>
        <w:tc>
          <w:tcPr>
            <w:tcW w:w="12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511" w:rsidRDefault="003C0A8C">
            <w:pPr>
              <w:pStyle w:val="TableParagraph"/>
              <w:spacing w:before="0"/>
              <w:ind w:right="75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R$ 10.302,00</w:t>
            </w:r>
          </w:p>
        </w:tc>
      </w:tr>
    </w:tbl>
    <w:p w:rsidR="005E1511" w:rsidRDefault="005E1511">
      <w:pPr>
        <w:pStyle w:val="F-2ST"/>
        <w:rPr>
          <w:b w:val="0"/>
          <w:bCs/>
          <w:sz w:val="20"/>
          <w:szCs w:val="20"/>
        </w:rPr>
      </w:pPr>
    </w:p>
    <w:p w:rsidR="005E1511" w:rsidRDefault="003C0A8C">
      <w:pPr>
        <w:pStyle w:val="F-2ST"/>
      </w:pPr>
      <w:r>
        <w:t>Tabela nº 6.5.1:</w:t>
      </w: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993"/>
        <w:gridCol w:w="850"/>
        <w:gridCol w:w="851"/>
        <w:gridCol w:w="2268"/>
      </w:tblGrid>
      <w:tr w:rsidR="005E151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Acesso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FG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CC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5E1511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GINST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Chefe de Gabinete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Gabinete da Presidência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ASS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Assessor Técnico do GATHIS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Gabinete da Presidência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ASS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Assessor de Relações Institucionais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Gabinete da Presidência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GINST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Secretária Geral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Secretaria Geral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Coordenador de Tecnologia e Infraestrutura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Secretaria Geral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Coordenador de Secretaria e Assessoria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Secretaria Geral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Supervisor de Documentação e Memória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Secretaria Geral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Supervisor de Eventos e Viagens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Secretaria Geral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GINST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Gerente-Geral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Gerente-Geral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Supervisor de Planejamento e Projetos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Gerente-Geral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Gerente Administrativo e Financeiro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Administrativa Financeira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Coordenador de Compras, Licitações e Serviços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Administrativa Financeira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Coordenador de Contabilidade, Tesouraria e Cobrança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Administrativa Financeira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Supervisor de Gestão de Pessoas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Administrativa Financeira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Supervisor Administrativo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Administrativa Financeira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Gerente de Fiscalização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de Fiscalização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Coordenador de Fiscalização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de Fiscalização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Supervisor de Operação de Fiscalização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Gerência de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Fiscalização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Gerente de Atendimento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de Atendimento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Coordenador de Atendimento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de Atendimento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Gerente Jurídica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Jurídica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Coordenador Jurídica - Contencioso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Jurídica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Coordenador Jurídico - Consultivo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Gerência Jurídica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Gerente de Comunicação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Gerência de Comunicação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Coordenador de Comunicação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Gerência de Comunicação</w:t>
            </w:r>
          </w:p>
        </w:tc>
      </w:tr>
      <w:tr w:rsidR="005E151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ind w:firstLine="56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Assessor de Imprensa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511" w:rsidRDefault="003C0A8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Gerência de Comunicação</w:t>
            </w:r>
          </w:p>
        </w:tc>
      </w:tr>
    </w:tbl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60"/>
        <w:ind w:right="-1"/>
        <w:jc w:val="both"/>
        <w:rPr>
          <w:rFonts w:ascii="Times New Roman" w:hAnsi="Times New Roman"/>
          <w:sz w:val="20"/>
          <w:szCs w:val="20"/>
        </w:rPr>
      </w:pPr>
    </w:p>
    <w:p w:rsidR="005E1511" w:rsidRDefault="005E1511">
      <w:pPr>
        <w:tabs>
          <w:tab w:val="left" w:pos="4651"/>
        </w:tabs>
        <w:autoSpaceDE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</w:p>
    <w:p w:rsidR="005E1511" w:rsidRDefault="005E1511">
      <w:pPr>
        <w:tabs>
          <w:tab w:val="left" w:pos="4651"/>
        </w:tabs>
        <w:autoSpaceDE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</w:p>
    <w:sectPr w:rsidR="005E151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8C" w:rsidRDefault="003C0A8C">
      <w:r>
        <w:separator/>
      </w:r>
    </w:p>
  </w:endnote>
  <w:endnote w:type="continuationSeparator" w:id="0">
    <w:p w:rsidR="003C0A8C" w:rsidRDefault="003C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1" w:rsidRDefault="003C0A8C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C5701" w:rsidRDefault="003C0A8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BC5701" w:rsidRDefault="003C0A8C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77114">
      <w:rPr>
        <w:rFonts w:ascii="DaxCondensed" w:hAnsi="DaxCondensed" w:cs="Arial"/>
        <w:noProof/>
        <w:color w:val="2C778C"/>
        <w:sz w:val="20"/>
        <w:szCs w:val="20"/>
      </w:rPr>
      <w:t>8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BC5701" w:rsidRDefault="003C0A8C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1" w:rsidRDefault="003C0A8C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C5701" w:rsidRDefault="003C0A8C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C5701" w:rsidRDefault="003C0A8C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BC5701" w:rsidRDefault="003C0A8C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</w:t>
    </w:r>
    <w:r>
      <w:rPr>
        <w:rFonts w:ascii="DaxCondensed" w:hAnsi="DaxCondensed" w:cs="Arial"/>
        <w:b/>
        <w:color w:val="2C778C"/>
        <w:sz w:val="20"/>
        <w:szCs w:val="20"/>
      </w:rPr>
      <w:t>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8C" w:rsidRDefault="003C0A8C">
      <w:r>
        <w:rPr>
          <w:color w:val="000000"/>
        </w:rPr>
        <w:separator/>
      </w:r>
    </w:p>
  </w:footnote>
  <w:footnote w:type="continuationSeparator" w:id="0">
    <w:p w:rsidR="003C0A8C" w:rsidRDefault="003C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1" w:rsidRDefault="003C0A8C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1" w:rsidRDefault="003C0A8C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C5701" w:rsidRDefault="003C0A8C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BC5701" w:rsidRDefault="003C0A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E82"/>
    <w:multiLevelType w:val="multilevel"/>
    <w:tmpl w:val="A82E9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22FAB"/>
    <w:multiLevelType w:val="multilevel"/>
    <w:tmpl w:val="F16081C2"/>
    <w:styleLink w:val="LFO15"/>
    <w:lvl w:ilvl="0">
      <w:start w:val="1"/>
      <w:numFmt w:val="decimal"/>
      <w:pStyle w:val="F-2Subttulo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01F0"/>
    <w:multiLevelType w:val="multilevel"/>
    <w:tmpl w:val="2446F48C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rPr>
        <w:b w:val="0"/>
        <w:i w:val="0"/>
        <w:color w:val="auto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FD423E2"/>
    <w:multiLevelType w:val="multilevel"/>
    <w:tmpl w:val="829E49C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 -"/>
      <w:lvlJc w:val="left"/>
      <w:rPr>
        <w:b w:val="0"/>
        <w:i w:val="0"/>
        <w:color w:val="auto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6DE2E3F"/>
    <w:multiLevelType w:val="multilevel"/>
    <w:tmpl w:val="C62C0EAE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mbria" w:hAnsi="Calibri" w:cs="Calibri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919"/>
    <w:multiLevelType w:val="multilevel"/>
    <w:tmpl w:val="5D82D4C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E9649B"/>
    <w:multiLevelType w:val="multilevel"/>
    <w:tmpl w:val="B9DCC926"/>
    <w:styleLink w:val="LFO14"/>
    <w:lvl w:ilvl="0">
      <w:start w:val="1"/>
      <w:numFmt w:val="decimal"/>
      <w:pStyle w:val="F-3Texto"/>
      <w:lvlText w:val="%1."/>
      <w:lvlJc w:val="left"/>
      <w:rPr>
        <w:rFonts w:ascii="Times New Roman" w:hAnsi="Times New Roman"/>
        <w:color w:val="auto"/>
        <w:sz w:val="4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.%3. 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37A4202"/>
    <w:multiLevelType w:val="multilevel"/>
    <w:tmpl w:val="34D2C920"/>
    <w:styleLink w:val="Estilo1"/>
    <w:lvl w:ilvl="0">
      <w:start w:val="1"/>
      <w:numFmt w:val="decimal"/>
      <w:lvlText w:val="%1."/>
      <w:lvlJc w:val="left"/>
      <w:rPr>
        <w:rFonts w:ascii="Times New Roman" w:hAnsi="Times New Roman"/>
        <w:color w:val="auto"/>
        <w:sz w:val="4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E1511"/>
    <w:rsid w:val="00077114"/>
    <w:rsid w:val="003C0A8C"/>
    <w:rsid w:val="005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06F3-B0B6-4EAA-AAC9-C2C5DDC3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Times New Roman" w:hAnsi="Arial"/>
      <w:b/>
      <w:kern w:val="3"/>
      <w:sz w:val="28"/>
      <w:szCs w:val="20"/>
      <w:lang w:eastAsia="pt-BR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1">
    <w:name w:val="WW_OutlineListStyle_1"/>
    <w:basedOn w:val="Semlista"/>
    <w:pPr>
      <w:numPr>
        <w:numId w:val="1"/>
      </w:numPr>
    </w:pPr>
  </w:style>
  <w:style w:type="paragraph" w:customStyle="1" w:styleId="INCISOS">
    <w:name w:val="INCISOS"/>
    <w:basedOn w:val="Normal"/>
    <w:pPr>
      <w:numPr>
        <w:ilvl w:val="4"/>
        <w:numId w:val="1"/>
      </w:numPr>
      <w:tabs>
        <w:tab w:val="right" w:pos="142"/>
        <w:tab w:val="left" w:pos="426"/>
        <w:tab w:val="left" w:pos="851"/>
      </w:tabs>
      <w:jc w:val="both"/>
      <w:outlineLvl w:val="4"/>
    </w:pPr>
    <w:rPr>
      <w:rFonts w:ascii="Times New Roman" w:eastAsia="Times New Roman" w:hAnsi="Times New Roman"/>
      <w:sz w:val="22"/>
      <w:szCs w:val="22"/>
      <w:lang w:eastAsia="pt-BR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ableParagraph">
    <w:name w:val="Table Paragraph"/>
    <w:basedOn w:val="Normal"/>
    <w:pPr>
      <w:widowControl w:val="0"/>
      <w:autoSpaceDE w:val="0"/>
      <w:spacing w:before="18"/>
      <w:jc w:val="center"/>
    </w:pPr>
    <w:rPr>
      <w:rFonts w:ascii="Arial Narrow" w:eastAsia="Arial Narrow" w:hAnsi="Arial Narrow" w:cs="Arial Narrow"/>
      <w:sz w:val="22"/>
      <w:szCs w:val="22"/>
      <w:lang w:val="en-US"/>
    </w:r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kern w:val="3"/>
      <w:sz w:val="28"/>
      <w:szCs w:val="20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rPr>
      <w:rFonts w:ascii="Times New Roman" w:eastAsia="Times New Roman" w:hAnsi="Times New Roman" w:cs="Times New Roman"/>
      <w:bCs/>
      <w:lang w:eastAsia="pt-BR"/>
    </w:rPr>
  </w:style>
  <w:style w:type="paragraph" w:styleId="Corpodetexto">
    <w:name w:val="Body Text"/>
    <w:basedOn w:val="Normal"/>
    <w:rPr>
      <w:rFonts w:ascii="Arial" w:eastAsia="Times New Roman" w:hAnsi="Arial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pPr>
      <w:spacing w:after="120" w:line="48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b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rPr>
      <w:rFonts w:ascii="Times New Roman" w:eastAsia="Times New Roman" w:hAnsi="Times New Roman" w:cs="Times New Roman"/>
      <w:b/>
      <w:sz w:val="16"/>
      <w:szCs w:val="16"/>
      <w:lang w:eastAsia="pt-BR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rPr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pPr>
      <w:spacing w:before="240" w:after="240" w:line="26" w:lineRule="atLeast"/>
      <w:jc w:val="both"/>
    </w:pPr>
    <w:rPr>
      <w:rFonts w:ascii="Arial" w:eastAsia="Times New Roman" w:hAnsi="Arial" w:cs="Arial"/>
      <w:bCs/>
      <w:lang w:eastAsia="pt-BR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Arial"/>
      <w:bCs/>
      <w:sz w:val="24"/>
      <w:szCs w:val="24"/>
      <w:lang w:eastAsia="pt-BR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rPr>
      <w:rFonts w:ascii="Tahoma" w:eastAsia="Times New Roman" w:hAnsi="Tahoma" w:cs="Tahoma"/>
      <w:b/>
      <w:sz w:val="20"/>
      <w:szCs w:val="20"/>
      <w:shd w:val="clear" w:color="auto" w:fill="000080"/>
      <w:lang w:eastAsia="pt-BR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pPr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Lista">
    <w:name w:val="List"/>
    <w:basedOn w:val="Normal"/>
    <w:pPr>
      <w:ind w:left="283" w:hanging="283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Lista2">
    <w:name w:val="List 2"/>
    <w:basedOn w:val="Normal"/>
    <w:pPr>
      <w:ind w:left="566" w:hanging="283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Listadecontinuao">
    <w:name w:val="List Continue"/>
    <w:basedOn w:val="Normal"/>
    <w:pPr>
      <w:spacing w:after="120"/>
      <w:ind w:left="283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customStyle="1" w:styleId="Endereointerno">
    <w:name w:val="Endereço interno"/>
    <w:basedOn w:val="Normal"/>
    <w:rPr>
      <w:rFonts w:ascii="Times New Roman" w:eastAsia="Times New Roman" w:hAnsi="Times New Roman"/>
      <w:b/>
      <w:sz w:val="28"/>
      <w:szCs w:val="20"/>
      <w:lang w:eastAsia="pt-BR"/>
    </w:rPr>
  </w:style>
  <w:style w:type="paragraph" w:customStyle="1" w:styleId="Referncia">
    <w:name w:val="Referência"/>
    <w:basedOn w:val="Corpodetexto"/>
    <w:pPr>
      <w:spacing w:after="120"/>
    </w:pPr>
    <w:rPr>
      <w:rFonts w:ascii="Times New Roman" w:hAnsi="Times New Roman"/>
      <w:b/>
      <w:sz w:val="28"/>
    </w:rPr>
  </w:style>
  <w:style w:type="character" w:styleId="Forte">
    <w:name w:val="Strong"/>
    <w:rPr>
      <w:b/>
      <w:bCs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lang w:eastAsia="pt-BR"/>
    </w:rPr>
  </w:style>
  <w:style w:type="paragraph" w:customStyle="1" w:styleId="F-1Ttulo">
    <w:name w:val="F-1 Título"/>
    <w:basedOn w:val="Normal"/>
    <w:autoRedefine/>
    <w:pPr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  <w:tab w:val="left" w:pos="2410"/>
        <w:tab w:val="left" w:pos="2694"/>
        <w:tab w:val="left" w:pos="2977"/>
      </w:tabs>
      <w:spacing w:after="60"/>
      <w:jc w:val="both"/>
    </w:pPr>
    <w:rPr>
      <w:rFonts w:ascii="Times New Roman" w:eastAsia="Times New Roman" w:hAnsi="Times New Roman"/>
      <w:b/>
      <w:sz w:val="40"/>
      <w:szCs w:val="40"/>
      <w:lang w:eastAsia="pt-BR"/>
    </w:rPr>
  </w:style>
  <w:style w:type="paragraph" w:customStyle="1" w:styleId="F-2Subttulo">
    <w:name w:val="F-2 Subtítulo"/>
    <w:basedOn w:val="Normal"/>
    <w:autoRedefine/>
    <w:pPr>
      <w:numPr>
        <w:numId w:val="5"/>
      </w:numPr>
      <w:tabs>
        <w:tab w:val="left" w:pos="-294"/>
        <w:tab w:val="left" w:pos="-11"/>
        <w:tab w:val="left" w:pos="273"/>
        <w:tab w:val="left" w:pos="556"/>
        <w:tab w:val="left" w:pos="840"/>
        <w:tab w:val="left" w:pos="1123"/>
        <w:tab w:val="left" w:pos="1407"/>
        <w:tab w:val="left" w:pos="1690"/>
        <w:tab w:val="left" w:pos="1974"/>
        <w:tab w:val="left" w:pos="2257"/>
      </w:tabs>
      <w:spacing w:after="60"/>
      <w:jc w:val="both"/>
    </w:pPr>
    <w:rPr>
      <w:rFonts w:ascii="Times New Roman" w:eastAsia="Times New Roman" w:hAnsi="Times New Roman"/>
      <w:b/>
      <w:sz w:val="32"/>
      <w:szCs w:val="22"/>
      <w:lang w:eastAsia="pt-BR"/>
    </w:rPr>
  </w:style>
  <w:style w:type="character" w:customStyle="1" w:styleId="F-1TtuloChar">
    <w:name w:val="F-1 Título Char"/>
    <w:basedOn w:val="Fontepargpadro"/>
    <w:rPr>
      <w:rFonts w:ascii="Times New Roman" w:eastAsia="Times New Roman" w:hAnsi="Times New Roman" w:cs="Times New Roman"/>
      <w:b/>
      <w:sz w:val="40"/>
      <w:szCs w:val="40"/>
      <w:lang w:eastAsia="pt-BR"/>
    </w:rPr>
  </w:style>
  <w:style w:type="paragraph" w:customStyle="1" w:styleId="F-2Sub">
    <w:name w:val="F-2 Sub"/>
    <w:basedOn w:val="F-1Ttulo"/>
  </w:style>
  <w:style w:type="character" w:customStyle="1" w:styleId="F-2SubttuloChar">
    <w:name w:val="F-2 Subtítulo Char"/>
    <w:basedOn w:val="Fontepargpadro"/>
    <w:rPr>
      <w:rFonts w:ascii="Times New Roman" w:eastAsia="Times New Roman" w:hAnsi="Times New Roman" w:cs="Times New Roman"/>
      <w:b/>
      <w:sz w:val="32"/>
      <w:lang w:eastAsia="pt-BR"/>
    </w:rPr>
  </w:style>
  <w:style w:type="paragraph" w:customStyle="1" w:styleId="F-2ST">
    <w:name w:val="F-2 ST"/>
    <w:basedOn w:val="F-2Sub"/>
    <w:rPr>
      <w:sz w:val="32"/>
      <w:szCs w:val="32"/>
    </w:rPr>
  </w:style>
  <w:style w:type="character" w:customStyle="1" w:styleId="F-2SubChar">
    <w:name w:val="F-2 Sub Char"/>
    <w:basedOn w:val="F-1TtuloChar"/>
    <w:rPr>
      <w:rFonts w:ascii="Times New Roman" w:eastAsia="Times New Roman" w:hAnsi="Times New Roman" w:cs="Times New Roman"/>
      <w:b/>
      <w:sz w:val="40"/>
      <w:szCs w:val="40"/>
      <w:lang w:eastAsia="pt-BR"/>
    </w:rPr>
  </w:style>
  <w:style w:type="paragraph" w:customStyle="1" w:styleId="F-3Texto">
    <w:name w:val="F-3 Texto"/>
    <w:basedOn w:val="F-2ST"/>
    <w:pPr>
      <w:numPr>
        <w:numId w:val="4"/>
      </w:numPr>
    </w:pPr>
    <w:rPr>
      <w:b w:val="0"/>
      <w:bCs/>
      <w:sz w:val="20"/>
      <w:szCs w:val="20"/>
    </w:rPr>
  </w:style>
  <w:style w:type="character" w:customStyle="1" w:styleId="F-2STChar">
    <w:name w:val="F-2 ST Char"/>
    <w:basedOn w:val="F-2SubChar"/>
    <w:rPr>
      <w:rFonts w:ascii="Times New Roman" w:eastAsia="Times New Roman" w:hAnsi="Times New Roman" w:cs="Times New Roman"/>
      <w:b/>
      <w:sz w:val="32"/>
      <w:szCs w:val="32"/>
      <w:lang w:eastAsia="pt-BR"/>
    </w:rPr>
  </w:style>
  <w:style w:type="character" w:customStyle="1" w:styleId="F-3TextoChar">
    <w:name w:val="F-3 Texto Char"/>
    <w:basedOn w:val="F-2STChar"/>
    <w:rPr>
      <w:rFonts w:ascii="Times New Roman" w:eastAsia="Times New Roman" w:hAnsi="Times New Roman" w:cs="Times New Roman"/>
      <w:b w:val="0"/>
      <w:bCs/>
      <w:sz w:val="20"/>
      <w:szCs w:val="20"/>
      <w:lang w:eastAsia="pt-BR"/>
    </w:rPr>
  </w:style>
  <w:style w:type="paragraph" w:styleId="Reviso">
    <w:name w:val="Revision"/>
    <w:pPr>
      <w:suppressAutoHyphens/>
      <w:spacing w:after="0" w:line="240" w:lineRule="auto"/>
    </w:pPr>
    <w:rPr>
      <w:rFonts w:eastAsia="Times New Roman"/>
      <w:lang w:eastAsia="pt-BR"/>
    </w:rPr>
  </w:style>
  <w:style w:type="numbering" w:customStyle="1" w:styleId="WWOutlineListStyle">
    <w:name w:val="WW_OutlineListStyle"/>
    <w:basedOn w:val="Semlista"/>
    <w:pPr>
      <w:numPr>
        <w:numId w:val="2"/>
      </w:numPr>
    </w:pPr>
  </w:style>
  <w:style w:type="numbering" w:customStyle="1" w:styleId="Estilo1">
    <w:name w:val="Estilo1"/>
    <w:basedOn w:val="Semlista"/>
    <w:pPr>
      <w:numPr>
        <w:numId w:val="3"/>
      </w:numPr>
    </w:pPr>
  </w:style>
  <w:style w:type="numbering" w:customStyle="1" w:styleId="LFO14">
    <w:name w:val="LFO14"/>
    <w:basedOn w:val="Semlista"/>
    <w:pPr>
      <w:numPr>
        <w:numId w:val="4"/>
      </w:numPr>
    </w:pPr>
  </w:style>
  <w:style w:type="numbering" w:customStyle="1" w:styleId="LFO15">
    <w:name w:val="LFO15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2022-02-23T19:53:00Z</cp:lastPrinted>
  <dcterms:created xsi:type="dcterms:W3CDTF">2022-06-27T11:28:00Z</dcterms:created>
  <dcterms:modified xsi:type="dcterms:W3CDTF">2022-06-27T11:28:00Z</dcterms:modified>
</cp:coreProperties>
</file>