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7317"/>
      </w:tblGrid>
      <w:tr w:rsidR="00C05701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C05701" w:rsidRDefault="00F77558">
            <w:pPr>
              <w:tabs>
                <w:tab w:val="left" w:pos="1418"/>
              </w:tabs>
              <w:spacing w:line="276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C05701" w:rsidRDefault="00F77558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Balancetes de Janeiro de 2022 do CAU/RS</w:t>
            </w:r>
          </w:p>
        </w:tc>
      </w:tr>
      <w:tr w:rsidR="00C05701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05701" w:rsidRDefault="00F77558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011/2022 – CPFI-CAU/RS</w:t>
            </w:r>
          </w:p>
        </w:tc>
      </w:tr>
    </w:tbl>
    <w:p w:rsidR="00C05701" w:rsidRDefault="00C057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por meio de reunião remota, realizada </w:t>
      </w:r>
      <w:r>
        <w:rPr>
          <w:rFonts w:ascii="Times New Roman" w:hAnsi="Times New Roman"/>
          <w:sz w:val="22"/>
          <w:szCs w:val="22"/>
          <w:lang w:eastAsia="pt-BR"/>
        </w:rPr>
        <w:t>através do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no dia 08 de março de 2022, no uso das competências que lhe conferem o art. 97 do Regimento Interno do CAU/RS, após análise do assunto em epígrafe, e</w:t>
      </w:r>
    </w:p>
    <w:p w:rsidR="00C05701" w:rsidRDefault="00C057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o Relatório Contábil 01/2022 apresentado pelo Contador, Pedro Ian</w:t>
      </w:r>
      <w:r>
        <w:rPr>
          <w:rFonts w:ascii="Times New Roman" w:hAnsi="Times New Roman"/>
          <w:sz w:val="22"/>
          <w:szCs w:val="22"/>
        </w:rPr>
        <w:t>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C05701" w:rsidRDefault="00C057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C05701" w:rsidRDefault="00C0570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05701" w:rsidRDefault="00F7755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05701" w:rsidRDefault="00C057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do balancete de janeiro de 2022 do CAU/RS (em an</w:t>
      </w:r>
      <w:r>
        <w:rPr>
          <w:rFonts w:ascii="Times New Roman" w:hAnsi="Times New Roman"/>
          <w:sz w:val="22"/>
          <w:szCs w:val="22"/>
          <w:lang w:eastAsia="pt-BR"/>
        </w:rPr>
        <w:t>exo);</w:t>
      </w:r>
    </w:p>
    <w:p w:rsidR="00C05701" w:rsidRDefault="00C05701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Pelo encaminhamento desta deliberação à Presidência do CAU/RS para apreciação 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homologação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do Plenário.</w:t>
      </w:r>
    </w:p>
    <w:p w:rsidR="00C05701" w:rsidRDefault="00C05701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C05701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C057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a</w:t>
      </w:r>
      <w:r>
        <w:rPr>
          <w:rFonts w:ascii="Times New Roman" w:hAnsi="Times New Roman"/>
          <w:b/>
          <w:sz w:val="22"/>
          <w:szCs w:val="22"/>
          <w:lang w:eastAsia="pt-BR"/>
        </w:rPr>
        <w:t>bstenção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C05701" w:rsidRDefault="00F7755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C05701" w:rsidRDefault="00C0570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C05701" w:rsidRDefault="00C0570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08 de março de 2022.</w:t>
      </w:r>
    </w:p>
    <w:p w:rsidR="00C05701" w:rsidRDefault="00C057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C057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C057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C0570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05701" w:rsidRDefault="00F77558">
      <w:pPr>
        <w:autoSpaceDE w:val="0"/>
        <w:jc w:val="center"/>
      </w:pPr>
      <w:r>
        <w:rPr>
          <w:rFonts w:ascii="Times New Roman" w:hAnsi="Times New Roman"/>
          <w:b/>
          <w:sz w:val="22"/>
          <w:szCs w:val="22"/>
          <w:lang w:eastAsia="pt-BR"/>
        </w:rPr>
        <w:t>FAUSTO STEFFEN</w:t>
      </w:r>
    </w:p>
    <w:p w:rsidR="00C05701" w:rsidRDefault="00F77558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C05701" w:rsidRDefault="00C05701">
      <w:pPr>
        <w:tabs>
          <w:tab w:val="left" w:pos="4651"/>
        </w:tabs>
        <w:rPr>
          <w:sz w:val="22"/>
          <w:szCs w:val="22"/>
        </w:rPr>
      </w:pPr>
    </w:p>
    <w:p w:rsidR="00C05701" w:rsidRDefault="00C05701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C05701" w:rsidRDefault="00C05701"/>
    <w:sectPr w:rsidR="00C0570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58" w:rsidRDefault="00F77558">
      <w:r>
        <w:separator/>
      </w:r>
    </w:p>
  </w:endnote>
  <w:endnote w:type="continuationSeparator" w:id="0">
    <w:p w:rsidR="00F77558" w:rsidRDefault="00F7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52" w:rsidRDefault="00F77558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E2152" w:rsidRDefault="00F77558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E2152" w:rsidRDefault="00F77558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E2152" w:rsidRDefault="00F77558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E2152" w:rsidRDefault="00F775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52" w:rsidRDefault="00F7755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E2152" w:rsidRDefault="00F77558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E2152" w:rsidRDefault="00F77558">
    <w:pPr>
      <w:pStyle w:val="Rodap"/>
      <w:ind w:left="-284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CE2152" w:rsidRDefault="00F77558">
    <w:pPr>
      <w:pStyle w:val="Rodap"/>
      <w:ind w:left="-284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58" w:rsidRDefault="00F77558">
      <w:r>
        <w:rPr>
          <w:color w:val="000000"/>
        </w:rPr>
        <w:separator/>
      </w:r>
    </w:p>
  </w:footnote>
  <w:footnote w:type="continuationSeparator" w:id="0">
    <w:p w:rsidR="00F77558" w:rsidRDefault="00F7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52" w:rsidRDefault="00F77558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2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52" w:rsidRDefault="00F77558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-630551</wp:posOffset>
          </wp:positionV>
          <wp:extent cx="7560003" cy="969958"/>
          <wp:effectExtent l="0" t="0" r="2847" b="1592"/>
          <wp:wrapNone/>
          <wp:docPr id="2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E2152" w:rsidRDefault="00F775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563E"/>
    <w:multiLevelType w:val="multilevel"/>
    <w:tmpl w:val="BDAABF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5701"/>
    <w:rsid w:val="003B64C4"/>
    <w:rsid w:val="00C05701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2A31B-66C3-47D2-BFE3-42A6529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2021-06-01T20:31:00Z</cp:lastPrinted>
  <dcterms:created xsi:type="dcterms:W3CDTF">2022-06-27T11:31:00Z</dcterms:created>
  <dcterms:modified xsi:type="dcterms:W3CDTF">2022-06-27T11:31:00Z</dcterms:modified>
</cp:coreProperties>
</file>