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7335BA" w:rsidP="004040D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Número/Ano"/>
                <w:tag w:val=""/>
                <w:id w:val="2106072272"/>
                <w:placeholder>
                  <w:docPart w:val="3DF2EDCF255A4C1A8D72B94A5FE2666C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4040DB">
                  <w:rPr>
                    <w:rFonts w:ascii="Times New Roman" w:hAnsi="Times New Roman"/>
                    <w:sz w:val="20"/>
                    <w:szCs w:val="20"/>
                  </w:rPr>
                  <w:t>405/2016</w:t>
                </w:r>
              </w:sdtContent>
            </w:sdt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133460372"/>
                <w:placeholder>
                  <w:docPart w:val="C8062F85C9404FE58820413151C14837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4040DB">
                  <w:rPr>
                    <w:rFonts w:ascii="Times New Roman" w:hAnsi="Times New Roman"/>
                    <w:sz w:val="20"/>
                    <w:szCs w:val="20"/>
                  </w:rPr>
                  <w:t>230/2016</w:t>
                </w:r>
                <w:proofErr w:type="gramStart"/>
              </w:sdtContent>
            </w:sdt>
            <w:proofErr w:type="gramEnd"/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F04346" w:rsidP="004040D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641960">
              <w:rPr>
                <w:rFonts w:ascii="Times New Roman" w:hAnsi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87244814"/>
                <w:placeholder>
                  <w:docPart w:val="957F88C09A4A4FFA9D4851F76045F093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proofErr w:type="spellStart"/>
                <w:r w:rsidR="004040DB">
                  <w:rPr>
                    <w:rFonts w:ascii="Times New Roman" w:hAnsi="Times New Roman"/>
                    <w:sz w:val="20"/>
                    <w:szCs w:val="20"/>
                  </w:rPr>
                  <w:t>Moecir</w:t>
                </w:r>
                <w:proofErr w:type="spellEnd"/>
                <w:r w:rsidR="004040DB">
                  <w:rPr>
                    <w:rFonts w:ascii="Times New Roman" w:hAnsi="Times New Roman"/>
                    <w:sz w:val="20"/>
                    <w:szCs w:val="20"/>
                  </w:rPr>
                  <w:t xml:space="preserve"> Rosa Pinto</w:t>
                </w:r>
              </w:sdtContent>
            </w:sdt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8036BF" w:rsidP="003C351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-901364101"/>
                <w:placeholder>
                  <w:docPart w:val="BE23D81F6B0C46B39EE692CFF47D775A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10-0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A9533B">
                  <w:rPr>
                    <w:rFonts w:ascii="Times New Roman" w:hAnsi="Times New Roman"/>
                    <w:sz w:val="20"/>
                    <w:szCs w:val="20"/>
                  </w:rPr>
                  <w:t>04/10/2016</w:t>
                </w:r>
              </w:sdtContent>
            </w:sdt>
          </w:p>
        </w:tc>
      </w:tr>
      <w:tr w:rsidR="00183A4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844208" w:rsidP="005C47B4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Conselheir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715505557"/>
                <w:placeholder>
                  <w:docPart w:val="1C948EA250EE42AB8044F7DEB6DF0997"/>
                </w:placeholder>
                <w:text/>
              </w:sdtPr>
              <w:sdtEndPr/>
              <w:sdtContent>
                <w:r w:rsidR="00641960">
                  <w:rPr>
                    <w:rFonts w:ascii="Times New Roman" w:hAnsi="Times New Roman"/>
                    <w:sz w:val="20"/>
                    <w:szCs w:val="20"/>
                  </w:rPr>
                  <w:t>o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340626180"/>
                <w:placeholder>
                  <w:docPart w:val="E6D18ADCDFC143A1AD6329477211B2A0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5C47B4">
                  <w:rPr>
                    <w:rFonts w:ascii="Times New Roman" w:hAnsi="Times New Roman"/>
                    <w:sz w:val="20"/>
                    <w:szCs w:val="20"/>
                  </w:rPr>
                  <w:t xml:space="preserve">Rômulo </w:t>
                </w:r>
                <w:proofErr w:type="spellStart"/>
                <w:r w:rsidR="005C47B4">
                  <w:rPr>
                    <w:rFonts w:ascii="Times New Roman" w:hAnsi="Times New Roman"/>
                    <w:sz w:val="20"/>
                    <w:szCs w:val="20"/>
                  </w:rPr>
                  <w:t>Plentz</w:t>
                </w:r>
                <w:proofErr w:type="spellEnd"/>
                <w:r w:rsidR="005C47B4">
                  <w:rPr>
                    <w:rFonts w:ascii="Times New Roman" w:hAnsi="Times New Roman"/>
                    <w:sz w:val="20"/>
                    <w:szCs w:val="20"/>
                  </w:rPr>
                  <w:t xml:space="preserve"> Giralt</w:t>
                </w:r>
              </w:sdtContent>
            </w:sdt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 xml:space="preserve">m </w:t>
      </w:r>
      <w:sdt>
        <w:sdtPr>
          <w:rPr>
            <w:rFonts w:ascii="Times New Roman" w:eastAsia="Calibri" w:hAnsi="Times New Roman"/>
            <w:sz w:val="20"/>
            <w:szCs w:val="20"/>
          </w:rPr>
          <w:id w:val="-869371154"/>
          <w:lock w:val="sdtLocked"/>
          <w:placeholder>
            <w:docPart w:val="16FED2A22B764607BC438CDCF5219019"/>
          </w:placeholder>
          <w:date w:fullDate="2016-08-29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040DB">
            <w:rPr>
              <w:rFonts w:ascii="Times New Roman" w:eastAsia="Calibri" w:hAnsi="Times New Roman"/>
              <w:sz w:val="20"/>
              <w:szCs w:val="20"/>
            </w:rPr>
            <w:t>29 de agosto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463779644"/>
          <w:lock w:val="sdtContentLocked"/>
          <w:placeholder>
            <w:docPart w:val="068EFC145D4A4D7F86993251900FAA8E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4040DB">
            <w:rPr>
              <w:rFonts w:ascii="Times New Roman" w:eastAsia="Calibri" w:hAnsi="Times New Roman"/>
              <w:sz w:val="20"/>
              <w:szCs w:val="20"/>
            </w:rPr>
            <w:t>230/2016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ao profissional Arquiteto e Urbanista, </w:t>
      </w:r>
      <w:proofErr w:type="gramStart"/>
      <w:r>
        <w:rPr>
          <w:rFonts w:ascii="Times New Roman" w:eastAsia="Calibri" w:hAnsi="Times New Roman"/>
          <w:sz w:val="20"/>
          <w:szCs w:val="20"/>
        </w:rPr>
        <w:t>Sr(</w:t>
      </w:r>
      <w:proofErr w:type="gramEnd"/>
      <w:r>
        <w:rPr>
          <w:rFonts w:ascii="Times New Roman" w:eastAsia="Calibri" w:hAnsi="Times New Roman"/>
          <w:sz w:val="20"/>
          <w:szCs w:val="20"/>
        </w:rPr>
        <w:t xml:space="preserve">a). </w:t>
      </w:r>
      <w:sdt>
        <w:sdtPr>
          <w:rPr>
            <w:rFonts w:ascii="Times New Roman" w:eastAsia="Calibri" w:hAnsi="Times New Roman"/>
            <w:sz w:val="20"/>
            <w:szCs w:val="20"/>
          </w:rPr>
          <w:alias w:val="Autor"/>
          <w:tag w:val=""/>
          <w:id w:val="-257674310"/>
          <w:lock w:val="sdtContentLocked"/>
          <w:placeholder>
            <w:docPart w:val="01257043A26C4CCC856F040362FEF60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4040DB">
            <w:rPr>
              <w:rFonts w:ascii="Times New Roman" w:eastAsia="Calibri" w:hAnsi="Times New Roman"/>
              <w:sz w:val="20"/>
              <w:szCs w:val="20"/>
            </w:rPr>
            <w:t>Moecir Rosa Pinto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2116560922"/>
          <w:lock w:val="sdtLocked"/>
          <w:placeholder>
            <w:docPart w:val="F7151F69A41F47BC834D0ADA76119579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AD16C0" w:rsidRPr="007B3B2E">
            <w:rPr>
              <w:rFonts w:ascii="Times New Roman" w:eastAsia="Calibri" w:hAnsi="Times New Roman"/>
              <w:sz w:val="20"/>
              <w:szCs w:val="20"/>
            </w:rPr>
            <w:t>2012, 2013</w:t>
          </w:r>
          <w:r w:rsidR="004040DB">
            <w:rPr>
              <w:rFonts w:ascii="Times New Roman" w:eastAsia="Calibri" w:hAnsi="Times New Roman"/>
              <w:sz w:val="20"/>
              <w:szCs w:val="20"/>
            </w:rPr>
            <w:t xml:space="preserve"> e</w:t>
          </w:r>
          <w:r w:rsidR="00AD16C0" w:rsidRPr="007B3B2E">
            <w:rPr>
              <w:rFonts w:ascii="Times New Roman" w:eastAsia="Calibri" w:hAnsi="Times New Roman"/>
              <w:sz w:val="20"/>
              <w:szCs w:val="20"/>
            </w:rPr>
            <w:t xml:space="preserve"> 2014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sdt>
      <w:sdtPr>
        <w:rPr>
          <w:rFonts w:ascii="Times New Roman" w:eastAsia="Calibri" w:hAnsi="Times New Roman"/>
          <w:sz w:val="20"/>
          <w:szCs w:val="20"/>
        </w:rPr>
        <w:id w:val="-1794504337"/>
        <w:placeholder>
          <w:docPart w:val="1C948EA250EE42AB8044F7DEB6DF0997"/>
        </w:placeholder>
      </w:sdtPr>
      <w:sdtEndPr/>
      <w:sdtContent>
        <w:p w:rsidR="00A9533B" w:rsidRDefault="005C47B4" w:rsidP="00A9533B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T</w:t>
          </w:r>
          <w:r w:rsidR="00A03681">
            <w:rPr>
              <w:rFonts w:ascii="Times New Roman" w:eastAsia="Calibri" w:hAnsi="Times New Roman"/>
              <w:sz w:val="20"/>
              <w:szCs w:val="20"/>
            </w:rPr>
            <w:t>empestivamente,</w:t>
          </w:r>
          <w:r w:rsidR="00A03681"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324411">
            <w:rPr>
              <w:rFonts w:ascii="Times New Roman" w:eastAsia="Calibri" w:hAnsi="Times New Roman"/>
              <w:sz w:val="20"/>
              <w:szCs w:val="20"/>
            </w:rPr>
            <w:t>o</w:t>
          </w:r>
          <w:r w:rsidR="00A03681">
            <w:rPr>
              <w:rFonts w:ascii="Times New Roman" w:eastAsia="Calibri" w:hAnsi="Times New Roman"/>
              <w:sz w:val="20"/>
              <w:szCs w:val="20"/>
            </w:rPr>
            <w:t xml:space="preserve"> C</w:t>
          </w:r>
          <w:r w:rsidR="00A03681" w:rsidRPr="00A03681">
            <w:rPr>
              <w:rFonts w:ascii="Times New Roman" w:eastAsia="Calibri" w:hAnsi="Times New Roman"/>
              <w:sz w:val="20"/>
              <w:szCs w:val="20"/>
            </w:rPr>
            <w:t>ontribuinte apresentou impugnação (</w:t>
          </w:r>
          <w:proofErr w:type="spellStart"/>
          <w:r w:rsidR="00A03681" w:rsidRPr="00A03681">
            <w:rPr>
              <w:rFonts w:ascii="Times New Roman" w:eastAsia="Calibri" w:hAnsi="Times New Roman"/>
              <w:sz w:val="20"/>
              <w:szCs w:val="20"/>
            </w:rPr>
            <w:t>fl</w:t>
          </w:r>
          <w:proofErr w:type="spellEnd"/>
          <w:r w:rsidR="00A03681"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>
            <w:rPr>
              <w:rFonts w:ascii="Times New Roman" w:eastAsia="Calibri" w:hAnsi="Times New Roman"/>
              <w:sz w:val="20"/>
              <w:szCs w:val="20"/>
            </w:rPr>
            <w:t>1</w:t>
          </w:r>
          <w:r w:rsidR="004040DB">
            <w:rPr>
              <w:rFonts w:ascii="Times New Roman" w:eastAsia="Calibri" w:hAnsi="Times New Roman"/>
              <w:sz w:val="20"/>
              <w:szCs w:val="20"/>
            </w:rPr>
            <w:t>4</w:t>
          </w:r>
          <w:r w:rsidR="00A9533B">
            <w:rPr>
              <w:rFonts w:ascii="Times New Roman" w:eastAsia="Calibri" w:hAnsi="Times New Roman"/>
              <w:sz w:val="20"/>
              <w:szCs w:val="20"/>
            </w:rPr>
            <w:t>/1</w:t>
          </w:r>
          <w:r w:rsidR="004040DB">
            <w:rPr>
              <w:rFonts w:ascii="Times New Roman" w:eastAsia="Calibri" w:hAnsi="Times New Roman"/>
              <w:sz w:val="20"/>
              <w:szCs w:val="20"/>
            </w:rPr>
            <w:t>5</w:t>
          </w:r>
          <w:r w:rsidR="00A03681" w:rsidRPr="00A03681">
            <w:rPr>
              <w:rFonts w:ascii="Times New Roman" w:eastAsia="Calibri" w:hAnsi="Times New Roman"/>
              <w:sz w:val="20"/>
              <w:szCs w:val="20"/>
            </w:rPr>
            <w:t xml:space="preserve">), </w:t>
          </w:r>
          <w:r w:rsidR="00A03681">
            <w:rPr>
              <w:rFonts w:ascii="Times New Roman" w:eastAsia="Calibri" w:hAnsi="Times New Roman"/>
              <w:sz w:val="20"/>
              <w:szCs w:val="20"/>
            </w:rPr>
            <w:t>opondo-se aos valores cobrados,</w:t>
          </w:r>
          <w:r w:rsidR="00282A3A" w:rsidRPr="00282A3A">
            <w:rPr>
              <w:rFonts w:ascii="Times New Roman" w:eastAsia="Calibri" w:hAnsi="Times New Roman"/>
              <w:sz w:val="20"/>
              <w:szCs w:val="20"/>
            </w:rPr>
            <w:t xml:space="preserve"> alegando, em suma, que </w:t>
          </w:r>
          <w:r w:rsidR="004040DB">
            <w:rPr>
              <w:rFonts w:ascii="Times New Roman" w:eastAsia="Calibri" w:hAnsi="Times New Roman"/>
              <w:sz w:val="20"/>
              <w:szCs w:val="20"/>
            </w:rPr>
            <w:t>não exerce a profissão de arquiteto e urbanista. Informa que jamais emitiu RRT em seu nome, e que no ano de 2013 foi informado por funcionária do CAU/RS que não haveria necessidade de formalizar seu “afastamento” do Conselho</w:t>
          </w:r>
          <w:r w:rsidR="00282A3A" w:rsidRPr="00282A3A">
            <w:rPr>
              <w:rFonts w:ascii="Times New Roman" w:eastAsia="Calibri" w:hAnsi="Times New Roman"/>
              <w:sz w:val="20"/>
              <w:szCs w:val="20"/>
            </w:rPr>
            <w:t>.</w:t>
          </w:r>
        </w:p>
        <w:p w:rsidR="004040DB" w:rsidRDefault="004040DB" w:rsidP="00A9533B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Informa que formalizou pedido de interrupção do registro junto ao CAU/RS no inicio do mês de setembro.</w:t>
          </w:r>
        </w:p>
        <w:p w:rsidR="00A9533B" w:rsidRDefault="00A9533B" w:rsidP="00A9533B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 xml:space="preserve">Solicitou </w:t>
          </w:r>
          <w:r w:rsidR="005C47B4">
            <w:rPr>
              <w:rFonts w:ascii="Times New Roman" w:eastAsia="Calibri" w:hAnsi="Times New Roman"/>
              <w:sz w:val="20"/>
              <w:szCs w:val="20"/>
            </w:rPr>
            <w:t>seja reconhecida como indevida a cobrança</w:t>
          </w:r>
        </w:p>
        <w:p w:rsidR="007335BA" w:rsidRDefault="00324411" w:rsidP="00A9533B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proofErr w:type="gramStart"/>
          <w:r>
            <w:rPr>
              <w:rFonts w:ascii="Times New Roman" w:eastAsia="Calibri" w:hAnsi="Times New Roman"/>
              <w:sz w:val="20"/>
              <w:szCs w:val="20"/>
            </w:rPr>
            <w:t>o</w:t>
          </w:r>
          <w:proofErr w:type="gramEnd"/>
          <w:r w:rsidR="00A9533B">
            <w:rPr>
              <w:rFonts w:ascii="Times New Roman" w:eastAsia="Calibri" w:hAnsi="Times New Roman"/>
              <w:sz w:val="20"/>
              <w:szCs w:val="20"/>
            </w:rPr>
            <w:t xml:space="preserve"> Contribuinte </w:t>
          </w:r>
          <w:r w:rsidR="004040DB">
            <w:rPr>
              <w:rFonts w:ascii="Times New Roman" w:eastAsia="Calibri" w:hAnsi="Times New Roman"/>
              <w:sz w:val="20"/>
              <w:szCs w:val="20"/>
            </w:rPr>
            <w:t xml:space="preserve">juntou aos autos: a) protocolo de entrega de documentos apresentado ao CORE-RS (fl. 16); b) Boletim de Atendimento </w:t>
          </w:r>
          <w:r w:rsidR="004A230F">
            <w:rPr>
              <w:rFonts w:ascii="Times New Roman" w:eastAsia="Calibri" w:hAnsi="Times New Roman"/>
              <w:sz w:val="20"/>
              <w:szCs w:val="20"/>
            </w:rPr>
            <w:t xml:space="preserve">com número de protocolo </w:t>
          </w:r>
          <w:r w:rsidR="004040DB">
            <w:rPr>
              <w:rFonts w:ascii="Times New Roman" w:eastAsia="Calibri" w:hAnsi="Times New Roman"/>
              <w:sz w:val="20"/>
              <w:szCs w:val="20"/>
            </w:rPr>
            <w:t>no CREA-RS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(fl. 17)</w:t>
          </w:r>
          <w:r w:rsidR="004040DB">
            <w:rPr>
              <w:rFonts w:ascii="Times New Roman" w:eastAsia="Calibri" w:hAnsi="Times New Roman"/>
              <w:sz w:val="20"/>
              <w:szCs w:val="20"/>
            </w:rPr>
            <w:t>; c) contrato social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da empresa M.R. Pinto &amp; Cia Ltda. ME (fls. 18/20); d) certidão simplificada do registro da empresa na junta comercial (fl. 21).</w:t>
          </w:r>
        </w:p>
      </w:sdtContent>
    </w:sdt>
    <w:p w:rsidR="00F04346" w:rsidRP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 relatório.</w:t>
      </w:r>
    </w:p>
    <w:p w:rsidR="00E93404" w:rsidRPr="00F04346" w:rsidRDefault="00E93404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AE0258" w:rsidRPr="00F04346" w:rsidTr="00AD2F2B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AE025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</w:p>
        </w:tc>
      </w:tr>
    </w:tbl>
    <w:p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P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eastAsia="Calibri" w:hAnsi="Times New Roman"/>
          <w:sz w:val="20"/>
          <w:szCs w:val="20"/>
        </w:rPr>
        <w:t>Salienta</w:t>
      </w:r>
      <w:r w:rsidRPr="007335BA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>, inicialmente,</w:t>
      </w:r>
      <w:r w:rsidRPr="007335BA">
        <w:rPr>
          <w:rFonts w:ascii="Times New Roman" w:hAnsi="Times New Roman"/>
          <w:sz w:val="20"/>
          <w:szCs w:val="20"/>
        </w:rPr>
        <w:t xml:space="preserve"> que “</w:t>
      </w:r>
      <w:r w:rsidRPr="007335BA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335BA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7335BA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335BA">
        <w:rPr>
          <w:rFonts w:ascii="Times New Roman" w:hAnsi="Times New Roman"/>
          <w:sz w:val="20"/>
          <w:szCs w:val="20"/>
        </w:rPr>
        <w:t>” e por objetivo “</w:t>
      </w:r>
      <w:r w:rsidRPr="007335BA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7335BA">
        <w:rPr>
          <w:rFonts w:ascii="Times New Roman" w:hAnsi="Times New Roman"/>
          <w:sz w:val="20"/>
          <w:szCs w:val="20"/>
        </w:rPr>
        <w:t>”, competindo-lhe “</w:t>
      </w:r>
      <w:r w:rsidRPr="007335BA">
        <w:rPr>
          <w:rFonts w:ascii="Times New Roman" w:hAnsi="Times New Roman"/>
          <w:i/>
          <w:sz w:val="20"/>
          <w:szCs w:val="20"/>
        </w:rPr>
        <w:t xml:space="preserve">verificar, na prestação de serviços de Arquitetura e Urbanismo, a existência do Registro de </w:t>
      </w:r>
      <w:r w:rsidRPr="007335BA">
        <w:rPr>
          <w:rFonts w:ascii="Times New Roman" w:hAnsi="Times New Roman"/>
          <w:i/>
          <w:sz w:val="20"/>
          <w:szCs w:val="20"/>
        </w:rPr>
        <w:lastRenderedPageBreak/>
        <w:t>Responsabilidade Técnica (RRT) correspondente, nos termos do que dispõe Resolução específica do CAU/BR</w:t>
      </w:r>
      <w:r w:rsidRPr="007335BA">
        <w:rPr>
          <w:rFonts w:ascii="Times New Roman" w:hAnsi="Times New Roman"/>
          <w:sz w:val="20"/>
          <w:szCs w:val="20"/>
        </w:rPr>
        <w:t xml:space="preserve">”, </w:t>
      </w:r>
      <w:r w:rsidRPr="007335BA">
        <w:rPr>
          <w:rFonts w:ascii="Times New Roman" w:eastAsia="Calibri" w:hAnsi="Times New Roman"/>
          <w:sz w:val="20"/>
          <w:szCs w:val="20"/>
        </w:rPr>
        <w:t>conforme</w:t>
      </w:r>
      <w:r w:rsidRPr="007335BA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Diante disso, </w:t>
      </w:r>
      <w:proofErr w:type="gramStart"/>
      <w:r>
        <w:rPr>
          <w:rFonts w:ascii="Times New Roman" w:hAnsi="Times New Roman"/>
          <w:sz w:val="20"/>
          <w:szCs w:val="20"/>
        </w:rPr>
        <w:t>sob pena</w:t>
      </w:r>
      <w:proofErr w:type="gramEnd"/>
      <w:r>
        <w:rPr>
          <w:rFonts w:ascii="Times New Roman" w:hAnsi="Times New Roman"/>
          <w:sz w:val="20"/>
          <w:szCs w:val="20"/>
        </w:rPr>
        <w:t xml:space="preserve"> de causar prejuízo a coletividade de profissionais e empresas que atuam em áreas afeitas à arquitetura e urbanismos e que estão devidamente registrados neste Ente fiscalizador, percebe-se que este não pode deixar de exigir o pagamento dos valores relativos às</w:t>
      </w:r>
      <w:r w:rsidRPr="007335BA">
        <w:rPr>
          <w:rFonts w:ascii="Times New Roman" w:hAnsi="Times New Roman"/>
          <w:sz w:val="20"/>
          <w:szCs w:val="20"/>
        </w:rPr>
        <w:t xml:space="preserve"> anuidades, ao lado d</w:t>
      </w:r>
      <w:r>
        <w:rPr>
          <w:rFonts w:ascii="Times New Roman" w:hAnsi="Times New Roman"/>
          <w:sz w:val="20"/>
          <w:szCs w:val="20"/>
        </w:rPr>
        <w:t>e</w:t>
      </w:r>
      <w:r w:rsidRPr="007335BA">
        <w:rPr>
          <w:rFonts w:ascii="Times New Roman" w:hAnsi="Times New Roman"/>
          <w:sz w:val="20"/>
          <w:szCs w:val="20"/>
        </w:rPr>
        <w:t xml:space="preserve"> contribuições, multas, taxas, tarifas de serviços, doações, legados, juros, rendimentos patrimoniais, subvenções e resultados de convênios, além de outros rendimentos eventuais, </w:t>
      </w:r>
      <w:r>
        <w:rPr>
          <w:rFonts w:ascii="Times New Roman" w:hAnsi="Times New Roman"/>
          <w:sz w:val="20"/>
          <w:szCs w:val="20"/>
        </w:rPr>
        <w:t xml:space="preserve">que </w:t>
      </w:r>
      <w:r w:rsidRPr="007335BA">
        <w:rPr>
          <w:rFonts w:ascii="Times New Roman" w:hAnsi="Times New Roman"/>
          <w:sz w:val="20"/>
          <w:szCs w:val="20"/>
        </w:rPr>
        <w:t>constituem os recursos dos CAUs</w:t>
      </w:r>
      <w:r>
        <w:rPr>
          <w:rFonts w:ascii="Times New Roman" w:hAnsi="Times New Roman"/>
          <w:sz w:val="20"/>
          <w:szCs w:val="20"/>
        </w:rPr>
        <w:t>, conforme o disposto no</w:t>
      </w:r>
      <w:r w:rsidRPr="007335BA">
        <w:rPr>
          <w:rFonts w:ascii="Times New Roman" w:hAnsi="Times New Roman"/>
          <w:sz w:val="20"/>
          <w:szCs w:val="20"/>
        </w:rPr>
        <w:t xml:space="preserve"> art</w:t>
      </w:r>
      <w:r>
        <w:rPr>
          <w:rFonts w:ascii="Times New Roman" w:hAnsi="Times New Roman"/>
          <w:sz w:val="20"/>
          <w:szCs w:val="20"/>
        </w:rPr>
        <w:t>.</w:t>
      </w:r>
      <w:r w:rsidRPr="007335BA">
        <w:rPr>
          <w:rFonts w:ascii="Times New Roman" w:hAnsi="Times New Roman"/>
          <w:sz w:val="20"/>
          <w:szCs w:val="20"/>
        </w:rPr>
        <w:t xml:space="preserve"> 37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Tendo como base a Orientação Jurídica nº 004/2016, resta claro que as anuidades possuem natureza tributária, as quai</w:t>
      </w:r>
      <w:r w:rsidR="00167E7E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têm como fato gerador </w:t>
      </w:r>
      <w:r w:rsidRPr="007335BA">
        <w:rPr>
          <w:rFonts w:ascii="Times New Roman" w:hAnsi="Times New Roman"/>
          <w:sz w:val="20"/>
          <w:szCs w:val="20"/>
        </w:rPr>
        <w:t>a inscrição no Conselho, ainda que por tempo limitado, nos termos do artigo 5º, da Lei nº 12.514/2011</w:t>
      </w:r>
      <w:r>
        <w:rPr>
          <w:rFonts w:ascii="Times New Roman" w:hAnsi="Times New Roman"/>
          <w:sz w:val="20"/>
          <w:szCs w:val="20"/>
        </w:rPr>
        <w:t xml:space="preserve"> c/c art. 1º da Lei nº 6.839/1980</w:t>
      </w:r>
      <w:r>
        <w:rPr>
          <w:rStyle w:val="Refdenotaderodap"/>
          <w:rFonts w:ascii="Times New Roman" w:hAnsi="Times New Roman"/>
          <w:sz w:val="20"/>
          <w:szCs w:val="20"/>
        </w:rPr>
        <w:footnoteReference w:id="1"/>
      </w:r>
      <w:r>
        <w:rPr>
          <w:rFonts w:ascii="Times New Roman" w:hAnsi="Times New Roman"/>
          <w:sz w:val="20"/>
          <w:szCs w:val="20"/>
        </w:rPr>
        <w:t xml:space="preserve">, ou seja, </w:t>
      </w:r>
      <w:r w:rsidRPr="007335BA">
        <w:rPr>
          <w:rFonts w:ascii="Times New Roman" w:hAnsi="Times New Roman"/>
          <w:sz w:val="20"/>
          <w:szCs w:val="20"/>
        </w:rPr>
        <w:t>são devidas e devem ser cobradas sempre que se configurar a inscrição, independente do exercício. A jurisprudência é clara nesse sentido, consoante demonstra</w:t>
      </w:r>
      <w:r>
        <w:rPr>
          <w:rFonts w:ascii="Times New Roman" w:hAnsi="Times New Roman"/>
          <w:sz w:val="20"/>
          <w:szCs w:val="20"/>
        </w:rPr>
        <w:t>m</w:t>
      </w:r>
      <w:r w:rsidRPr="007335BA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julgado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abaixo transcrito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>:</w:t>
      </w:r>
    </w:p>
    <w:p w:rsid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 w:rsidRPr="007335BA">
        <w:rPr>
          <w:rFonts w:ascii="Times New Roman" w:hAnsi="Times New Roman"/>
          <w:sz w:val="16"/>
          <w:szCs w:val="20"/>
        </w:rPr>
        <w:t>“</w:t>
      </w:r>
      <w:r w:rsidRPr="007335BA">
        <w:rPr>
          <w:rFonts w:ascii="Times New Roman" w:hAnsi="Times New Roman"/>
          <w:i/>
          <w:sz w:val="16"/>
          <w:szCs w:val="20"/>
        </w:rPr>
        <w:t xml:space="preserve">AGRAVO DE INSTRUMENTO. CONTRIUIÇÕES SOCIAIS. CONSELHOS PROFISSIONAIS. ZOOTECNIA. APLICAÇÃO DAS DISPOSIÇÕES DA LEI QUE REGULA A PROFISSÃO DE VETERINÁRIO. FATO GERADOR. INSCRIÇÃO. CONDIÇÃO DE PROCEDIBILIDADE. REQUISITO DO CÚMULO DE QUATRO ANUIDADES. DESPROVIMENTO. </w:t>
      </w:r>
      <w:proofErr w:type="gramStart"/>
      <w:r w:rsidRPr="007335BA">
        <w:rPr>
          <w:rFonts w:ascii="Times New Roman" w:hAnsi="Times New Roman"/>
          <w:i/>
          <w:sz w:val="16"/>
          <w:szCs w:val="20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20"/>
        </w:rPr>
        <w:t xml:space="preserve">. Aplica-se ao zootecnista o art. 4 da Lei 5.550/1968, cujo preceito é no sentido de estender-lhe as disposições da Lei 5.517/68, a qual rege a profissão do veterinário, quanto à fiscalização do exercício da profissão. </w:t>
      </w:r>
      <w:r w:rsidRPr="007335BA">
        <w:rPr>
          <w:rFonts w:ascii="Times New Roman" w:hAnsi="Times New Roman"/>
          <w:b/>
          <w:i/>
          <w:sz w:val="16"/>
          <w:szCs w:val="20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7335BA">
        <w:rPr>
          <w:rFonts w:ascii="Times New Roman" w:hAnsi="Times New Roman"/>
          <w:i/>
          <w:sz w:val="16"/>
          <w:szCs w:val="20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  <w:r>
        <w:rPr>
          <w:rFonts w:ascii="Times New Roman" w:hAnsi="Times New Roman"/>
          <w:sz w:val="16"/>
          <w:szCs w:val="20"/>
        </w:rPr>
        <w:t>”</w:t>
      </w:r>
      <w:r w:rsidRPr="007335BA">
        <w:rPr>
          <w:rFonts w:ascii="Times New Roman" w:hAnsi="Times New Roman"/>
          <w:sz w:val="16"/>
          <w:szCs w:val="20"/>
        </w:rPr>
        <w:t xml:space="preserve"> (TRF4, AG 5050823-16.2015.404.0000, Segunda Turma, Relator p/ Acórdão João Batista Lazzari, juntado aos autos em 24/02/2016)</w:t>
      </w:r>
      <w:r>
        <w:rPr>
          <w:rFonts w:ascii="Times New Roman" w:hAnsi="Times New Roman"/>
          <w:sz w:val="16"/>
          <w:szCs w:val="20"/>
        </w:rPr>
        <w:t xml:space="preserve"> Grifou-se.</w:t>
      </w:r>
    </w:p>
    <w:p w:rsidR="0012402E" w:rsidRDefault="0012402E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>TRIBUTÁRIO. CONSELHOS REGIONAIS DE FISCALIZAÇÃO PROFISSIONAL. ANUIDADES. PESSOA FÍSICA. FATO GERADOR. INSCRIÇ</w:t>
      </w:r>
      <w:r>
        <w:rPr>
          <w:rFonts w:ascii="Times New Roman" w:hAnsi="Times New Roman"/>
          <w:i/>
          <w:sz w:val="16"/>
          <w:szCs w:val="16"/>
        </w:rPr>
        <w:t>ÃO. AFASTAMENTO DAS ATIVIDADES.</w:t>
      </w:r>
      <w:r w:rsidRPr="007335BA">
        <w:rPr>
          <w:rFonts w:ascii="Times New Roman" w:hAnsi="Times New Roman"/>
          <w:i/>
          <w:sz w:val="16"/>
          <w:szCs w:val="16"/>
        </w:rPr>
        <w:t xml:space="preserve"> aposentadoria por invalidez. ONORÁRIOS. MANUTENÇÃO.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As anuidades devidas aos conselhos profissionais se constituem em tributos, forte no art. 149 da Constituição Federal. 2. </w:t>
      </w:r>
      <w:r w:rsidRPr="007335BA">
        <w:rPr>
          <w:rFonts w:ascii="Times New Roman" w:hAnsi="Times New Roman"/>
          <w:b/>
          <w:i/>
          <w:sz w:val="16"/>
          <w:szCs w:val="16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7335BA">
        <w:rPr>
          <w:rFonts w:ascii="Times New Roman" w:hAnsi="Times New Roman"/>
          <w:i/>
          <w:sz w:val="16"/>
          <w:szCs w:val="16"/>
        </w:rPr>
        <w:t xml:space="preserve"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</w:t>
      </w:r>
      <w:r w:rsidRPr="007335BA">
        <w:rPr>
          <w:rFonts w:ascii="Times New Roman" w:hAnsi="Times New Roman"/>
          <w:i/>
          <w:sz w:val="16"/>
          <w:szCs w:val="16"/>
        </w:rPr>
        <w:lastRenderedPageBreak/>
        <w:t>fixados na sentença.</w:t>
      </w:r>
      <w:r w:rsidRPr="007335BA">
        <w:rPr>
          <w:rFonts w:ascii="Times New Roman" w:hAnsi="Times New Roman"/>
          <w:sz w:val="16"/>
          <w:szCs w:val="16"/>
        </w:rPr>
        <w:t>” (TRF4, AC 5003746-82.2014.404.7101, Segunda Turma, Relator p/ Acórdão Otávio Roberto Pamplona, juntado aos autos em 07/12/2015)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 xml:space="preserve">AÇÃO ORDINÁRIA. COBRANÇA DE ANUIDADES. FATO GERADOR. REGISTRO. SUCUMBÊNCIA. AJG.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</w:t>
      </w:r>
      <w:r w:rsidRPr="007335BA">
        <w:rPr>
          <w:rFonts w:ascii="Times New Roman" w:hAnsi="Times New Roman"/>
          <w:b/>
          <w:i/>
          <w:sz w:val="16"/>
          <w:szCs w:val="16"/>
        </w:rPr>
        <w:t>A inscrição em Conselho Profissional habilita o profissional a exercer a atividade regulamentada. A conduta de efetuar a inscrição no Conselho Profissional é ato voluntário e que, da situação de estar inscrito, decorre a obrigação de pagar a anuidade. O fato gerador das anuidades é a existência de inscrição no Conselho</w:t>
      </w:r>
      <w:r w:rsidRPr="007335BA">
        <w:rPr>
          <w:rFonts w:ascii="Times New Roman" w:hAnsi="Times New Roman"/>
          <w:i/>
          <w:sz w:val="16"/>
          <w:szCs w:val="16"/>
        </w:rPr>
        <w:t>. 2. Registra-se que, nos autos dos Embargos Infringentes de nº 5000625-68.2013.404.7105, decidido, por maioria, pela 1ª Seção deste Tribunal, na Sessão do dia 07/03/2014, passou-se a entender ser devida a anuidade em razão da inscrição perante o Conselho de Fiscalização Profissional, independentemente do efetivo exercício profissional, valendo tal entendimento inclusive para o período que antecede à Lei 12.514/11. 3. Considerando que a parte autora é beneficiária da assistência judiciária gratuita, a exigibilidade dos encargos sucumbenciais ficará suspensa no prazo e condições do art. 12 da Lei 1.060/50.</w:t>
      </w:r>
      <w:r>
        <w:rPr>
          <w:rFonts w:ascii="Times New Roman" w:hAnsi="Times New Roman"/>
          <w:sz w:val="16"/>
          <w:szCs w:val="16"/>
        </w:rPr>
        <w:t>”</w:t>
      </w:r>
      <w:r w:rsidRPr="007335BA">
        <w:rPr>
          <w:rFonts w:ascii="Times New Roman" w:hAnsi="Times New Roman"/>
          <w:sz w:val="16"/>
          <w:szCs w:val="16"/>
        </w:rPr>
        <w:t xml:space="preserve"> (TRF4, AC 5051958-45.2011.404.7100, Primeira Turma, Relator p/ Acórdão Ivori Luís da Silva Scheffer, juntado aos autos em 02/10/2015)</w:t>
      </w:r>
      <w:r>
        <w:rPr>
          <w:rFonts w:ascii="Times New Roman" w:hAnsi="Times New Roman"/>
          <w:sz w:val="16"/>
          <w:szCs w:val="16"/>
        </w:rPr>
        <w:t xml:space="preserve">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EA5068" w:rsidRPr="00186526" w:rsidRDefault="00EA5068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Ademais, a Lei nº 12.378/10, que criou os Conselhos de Arquitetura e Urbanismo no Brasil determinou em seu art. 55 que </w:t>
      </w:r>
      <w:r w:rsidRPr="00EA5068">
        <w:rPr>
          <w:rFonts w:ascii="Times New Roman" w:eastAsia="Calibri" w:hAnsi="Times New Roman"/>
          <w:i/>
          <w:sz w:val="20"/>
          <w:szCs w:val="20"/>
        </w:rPr>
        <w:t>“</w:t>
      </w:r>
      <w:r w:rsidRPr="00AD16C0">
        <w:rPr>
          <w:rFonts w:ascii="Times New Roman" w:eastAsia="Calibri" w:hAnsi="Times New Roman"/>
          <w:i/>
          <w:sz w:val="20"/>
          <w:szCs w:val="20"/>
        </w:rPr>
        <w:t>os profissionais com título de arquitetos e urbanistas, arquitetos e engenheiro arquiteto, com registro nos atuais Conselhos Regionais de Engenharia, Arquitetura e Agronomia - CREAs terão, automaticamente, registro nos CAUs com o título único de arquiteto e urbanista</w:t>
      </w:r>
      <w:r w:rsidRPr="00EA5068">
        <w:rPr>
          <w:rFonts w:ascii="Times New Roman" w:eastAsia="Calibri" w:hAnsi="Times New Roman"/>
          <w:i/>
          <w:sz w:val="20"/>
          <w:szCs w:val="20"/>
        </w:rPr>
        <w:t>”</w:t>
      </w:r>
      <w:r>
        <w:rPr>
          <w:rFonts w:ascii="Times New Roman" w:eastAsia="Calibri" w:hAnsi="Times New Roman"/>
          <w:sz w:val="20"/>
          <w:szCs w:val="20"/>
        </w:rPr>
        <w:t xml:space="preserve">, não cabendo </w:t>
      </w:r>
      <w:proofErr w:type="gramStart"/>
      <w:r w:rsidR="00E644D8">
        <w:rPr>
          <w:rFonts w:ascii="Times New Roman" w:eastAsia="Calibri" w:hAnsi="Times New Roman"/>
          <w:sz w:val="20"/>
          <w:szCs w:val="20"/>
        </w:rPr>
        <w:t>a</w:t>
      </w:r>
      <w:proofErr w:type="gramEnd"/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extinção do crédito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tributário</w:t>
      </w:r>
      <w:r w:rsidR="00E644D8">
        <w:rPr>
          <w:rFonts w:ascii="Times New Roman" w:eastAsia="Calibri" w:hAnsi="Times New Roman"/>
          <w:sz w:val="20"/>
          <w:szCs w:val="20"/>
        </w:rPr>
        <w:t xml:space="preserve"> em razão de alegado desconhecimento da lei </w:t>
      </w:r>
      <w:r w:rsidR="00AD16C0">
        <w:rPr>
          <w:rFonts w:ascii="Times New Roman" w:eastAsia="Calibri" w:hAnsi="Times New Roman"/>
          <w:sz w:val="20"/>
          <w:szCs w:val="20"/>
        </w:rPr>
        <w:t xml:space="preserve">pelo contribuinte </w:t>
      </w:r>
      <w:r w:rsidR="00E644D8">
        <w:rPr>
          <w:rFonts w:ascii="Times New Roman" w:eastAsia="Calibri" w:hAnsi="Times New Roman"/>
          <w:sz w:val="20"/>
          <w:szCs w:val="20"/>
        </w:rPr>
        <w:t>ou de ausência de notificação da migração pelo Conselho</w:t>
      </w:r>
      <w:r w:rsidR="00186526">
        <w:rPr>
          <w:rFonts w:ascii="Times New Roman" w:eastAsia="Calibri" w:hAnsi="Times New Roman"/>
          <w:sz w:val="20"/>
          <w:szCs w:val="20"/>
        </w:rPr>
        <w:t xml:space="preserve"> de Arquitetura e Urbanismo do Rio Grande do Sul,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186526">
        <w:rPr>
          <w:rFonts w:ascii="Times New Roman" w:eastAsia="Calibri" w:hAnsi="Times New Roman"/>
          <w:sz w:val="20"/>
          <w:szCs w:val="20"/>
        </w:rPr>
        <w:t>e</w:t>
      </w:r>
      <w:r w:rsidR="00E644D8">
        <w:rPr>
          <w:rFonts w:ascii="Times New Roman" w:eastAsia="Calibri" w:hAnsi="Times New Roman"/>
          <w:sz w:val="20"/>
          <w:szCs w:val="20"/>
        </w:rPr>
        <w:t xml:space="preserve">specialmente considerando </w:t>
      </w:r>
      <w:r w:rsidR="00186526">
        <w:rPr>
          <w:rFonts w:ascii="Times New Roman" w:eastAsia="Calibri" w:hAnsi="Times New Roman"/>
          <w:sz w:val="20"/>
          <w:szCs w:val="20"/>
        </w:rPr>
        <w:t xml:space="preserve">o disposto no art. 3º da Lei de Introdução às normas do Direito Brasileiro, que determina que </w:t>
      </w:r>
      <w:r w:rsidR="00186526" w:rsidRPr="00186526">
        <w:rPr>
          <w:rFonts w:ascii="Times New Roman" w:eastAsia="Calibri" w:hAnsi="Times New Roman"/>
          <w:i/>
          <w:sz w:val="20"/>
          <w:szCs w:val="20"/>
        </w:rPr>
        <w:t>“ninguém se escusa de cumprir a lei, alegando que não a conhece”</w:t>
      </w:r>
      <w:r w:rsidR="00186526">
        <w:rPr>
          <w:rFonts w:ascii="Times New Roman" w:eastAsia="Calibri" w:hAnsi="Times New Roman"/>
          <w:sz w:val="20"/>
          <w:szCs w:val="20"/>
        </w:rPr>
        <w:t>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  <w:highlight w:val="lightGray"/>
        </w:rPr>
      </w:pPr>
      <w:r w:rsidRPr="007335BA">
        <w:rPr>
          <w:rFonts w:ascii="Times New Roman" w:eastAsia="Calibri" w:hAnsi="Times New Roman"/>
          <w:sz w:val="20"/>
          <w:szCs w:val="20"/>
        </w:rPr>
        <w:t xml:space="preserve">Após analisar os termos da impugnação oferecida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1341889263"/>
          <w:lock w:val="sdtContentLocked"/>
          <w:placeholder>
            <w:docPart w:val="1406EBB4EFBF49A09D399A23590AC3A9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4040DB">
            <w:rPr>
              <w:rFonts w:ascii="Times New Roman" w:eastAsia="Calibri" w:hAnsi="Times New Roman"/>
              <w:sz w:val="20"/>
              <w:szCs w:val="20"/>
            </w:rPr>
            <w:t>230/2016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>,</w:t>
      </w:r>
      <w:r>
        <w:rPr>
          <w:rFonts w:ascii="Times New Roman" w:eastAsia="Calibri" w:hAnsi="Times New Roman"/>
          <w:sz w:val="20"/>
          <w:szCs w:val="20"/>
        </w:rPr>
        <w:t xml:space="preserve"> verifica-se que</w:t>
      </w:r>
      <w:r w:rsidR="00A42014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1581790454"/>
          <w:placeholder>
            <w:docPart w:val="1C948EA250EE42AB8044F7DEB6DF0997"/>
          </w:placeholder>
        </w:sdtPr>
        <w:sdtEndPr>
          <w:rPr>
            <w:highlight w:val="lightGray"/>
          </w:rPr>
        </w:sdtEndPr>
        <w:sdtContent>
          <w:r w:rsidR="00C60C82">
            <w:rPr>
              <w:rFonts w:ascii="Times New Roman" w:eastAsia="Calibri" w:hAnsi="Times New Roman"/>
              <w:sz w:val="20"/>
              <w:szCs w:val="20"/>
            </w:rPr>
            <w:t>n</w:t>
          </w:r>
          <w:r w:rsidR="00712E67">
            <w:rPr>
              <w:rFonts w:ascii="Times New Roman" w:eastAsia="Calibri" w:hAnsi="Times New Roman"/>
              <w:sz w:val="20"/>
              <w:szCs w:val="20"/>
            </w:rPr>
            <w:t xml:space="preserve">ão possui razão </w:t>
          </w:r>
          <w:r w:rsidR="00324411">
            <w:rPr>
              <w:rFonts w:ascii="Times New Roman" w:eastAsia="Calibri" w:hAnsi="Times New Roman"/>
              <w:sz w:val="20"/>
              <w:szCs w:val="20"/>
            </w:rPr>
            <w:t>o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Contribuinte, tendo em vista que </w:t>
          </w:r>
          <w:r w:rsidR="00C60C82">
            <w:rPr>
              <w:rFonts w:ascii="Times New Roman" w:eastAsia="Calibri" w:hAnsi="Times New Roman"/>
              <w:sz w:val="20"/>
              <w:szCs w:val="20"/>
            </w:rPr>
            <w:t>há inscrição regular d</w:t>
          </w:r>
          <w:r w:rsidR="00324411">
            <w:rPr>
              <w:rFonts w:ascii="Times New Roman" w:eastAsia="Calibri" w:hAnsi="Times New Roman"/>
              <w:sz w:val="20"/>
              <w:szCs w:val="20"/>
            </w:rPr>
            <w:t>o Arquiteto</w:t>
          </w:r>
          <w:r w:rsidR="00C60C82">
            <w:rPr>
              <w:rFonts w:ascii="Times New Roman" w:eastAsia="Calibri" w:hAnsi="Times New Roman"/>
              <w:sz w:val="20"/>
              <w:szCs w:val="20"/>
            </w:rPr>
            <w:t xml:space="preserve"> e Urbanista no CAU/RS, sendo que o mero afastamento do exercício da atividade não é causa legítima </w:t>
          </w:r>
          <w:r w:rsidR="00AD16C0">
            <w:rPr>
              <w:rFonts w:ascii="Times New Roman" w:eastAsia="Calibri" w:hAnsi="Times New Roman"/>
              <w:sz w:val="20"/>
              <w:szCs w:val="20"/>
            </w:rPr>
            <w:t>que afaste a obrigação</w:t>
          </w:r>
          <w:r w:rsidR="00C60C82">
            <w:rPr>
              <w:rFonts w:ascii="Times New Roman" w:eastAsia="Calibri" w:hAnsi="Times New Roman"/>
              <w:sz w:val="20"/>
              <w:szCs w:val="20"/>
            </w:rPr>
            <w:t xml:space="preserve"> de recolhimento dos valores</w:t>
          </w:r>
          <w:r w:rsidR="00324411">
            <w:rPr>
              <w:rFonts w:ascii="Times New Roman" w:eastAsia="Calibri" w:hAnsi="Times New Roman"/>
              <w:sz w:val="20"/>
              <w:szCs w:val="20"/>
            </w:rPr>
            <w:t>. Ademais, o profissional não logrou êxito em comprovar que funcionária do CAU/RS teria informad</w:t>
          </w:r>
          <w:r w:rsidR="00F35E82">
            <w:rPr>
              <w:rFonts w:ascii="Times New Roman" w:eastAsia="Calibri" w:hAnsi="Times New Roman"/>
              <w:sz w:val="20"/>
              <w:szCs w:val="20"/>
            </w:rPr>
            <w:t>o sobre isenção da anuidade, especialmente porque contrário à legislação</w:t>
          </w:r>
          <w:r w:rsidR="00324411">
            <w:rPr>
              <w:rFonts w:ascii="Times New Roman" w:eastAsia="Calibri" w:hAnsi="Times New Roman"/>
              <w:sz w:val="20"/>
              <w:szCs w:val="20"/>
            </w:rPr>
            <w:t>.</w:t>
          </w:r>
          <w:r w:rsidR="00F35E82">
            <w:rPr>
              <w:rFonts w:ascii="Times New Roman" w:eastAsia="Calibri" w:hAnsi="Times New Roman"/>
              <w:sz w:val="20"/>
              <w:szCs w:val="20"/>
            </w:rPr>
            <w:t xml:space="preserve"> Também, a documentação anexada pelo profissional ao processo não possuem o condão de comprovar quaisquer das alegações, especialmente porque são protocolos de atos realizados em outros Conselhos de Fiscalização Profissional alheios ao CAU/RS.</w:t>
          </w:r>
          <w:proofErr w:type="gramStart"/>
        </w:sdtContent>
      </w:sdt>
      <w:proofErr w:type="gramEnd"/>
    </w:p>
    <w:p w:rsidR="002D2D16" w:rsidRPr="002D2D16" w:rsidRDefault="002D2D16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t xml:space="preserve">Diante do exposto, </w:t>
      </w:r>
      <w:r w:rsidR="00EB0D38">
        <w:rPr>
          <w:rFonts w:ascii="Times New Roman" w:eastAsia="Calibri" w:hAnsi="Times New Roman"/>
          <w:sz w:val="20"/>
          <w:szCs w:val="20"/>
        </w:rPr>
        <w:t>opin</w:t>
      </w:r>
      <w:r w:rsidRPr="002D2D16">
        <w:rPr>
          <w:rFonts w:ascii="Times New Roman" w:eastAsia="Calibri" w:hAnsi="Times New Roman"/>
          <w:sz w:val="20"/>
          <w:szCs w:val="20"/>
        </w:rPr>
        <w:t xml:space="preserve">o pela </w:t>
      </w:r>
      <w:sdt>
        <w:sdtPr>
          <w:rPr>
            <w:rFonts w:ascii="Times New Roman" w:eastAsia="Calibri" w:hAnsi="Times New Roman"/>
            <w:sz w:val="20"/>
            <w:szCs w:val="20"/>
          </w:rPr>
          <w:id w:val="-1182814507"/>
          <w:placeholder>
            <w:docPart w:val="42A1FAAFD0A24DADA6F4B0C08DE8D9C8"/>
          </w:placeholder>
        </w:sdtPr>
        <w:sdtEndPr/>
        <w:sdtContent>
          <w:r w:rsidRPr="002D2D16">
            <w:rPr>
              <w:rFonts w:ascii="Times New Roman" w:eastAsia="Calibri" w:hAnsi="Times New Roman"/>
              <w:b/>
              <w:sz w:val="20"/>
              <w:szCs w:val="20"/>
            </w:rPr>
            <w:t>IMPROCEDÊNCIA</w:t>
          </w:r>
          <w:r w:rsidR="00324411">
            <w:rPr>
              <w:rFonts w:ascii="Times New Roman" w:eastAsia="Calibri" w:hAnsi="Times New Roman"/>
              <w:sz w:val="20"/>
              <w:szCs w:val="20"/>
            </w:rPr>
            <w:t xml:space="preserve"> da impugnação apresentada pelo Arquiteto</w:t>
          </w:r>
          <w:r w:rsidRPr="002D2D16">
            <w:rPr>
              <w:rFonts w:ascii="Times New Roman" w:eastAsia="Calibri" w:hAnsi="Times New Roman"/>
              <w:sz w:val="20"/>
              <w:szCs w:val="20"/>
            </w:rPr>
            <w:t xml:space="preserve"> e Urbanista</w:t>
          </w:r>
        </w:sdtContent>
      </w:sdt>
      <w:r w:rsidRPr="002D2D16">
        <w:rPr>
          <w:rFonts w:ascii="Times New Roman" w:eastAsia="Calibri" w:hAnsi="Times New Roman"/>
          <w:sz w:val="20"/>
          <w:szCs w:val="20"/>
        </w:rPr>
        <w:t xml:space="preserve">. </w:t>
      </w:r>
    </w:p>
    <w:p w:rsidR="00325C00" w:rsidRDefault="00325C00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Default="00F80FD7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Porto Alegre</w:t>
      </w:r>
      <w:r w:rsidR="007335BA">
        <w:rPr>
          <w:rFonts w:ascii="Times New Roman" w:eastAsia="Calibri" w:hAnsi="Times New Roman"/>
          <w:sz w:val="20"/>
          <w:szCs w:val="20"/>
        </w:rPr>
        <w:t>/RS</w:t>
      </w:r>
      <w:r w:rsidRPr="00F04346">
        <w:rPr>
          <w:rFonts w:ascii="Times New Roman" w:eastAsia="Calibri" w:hAnsi="Times New Roman"/>
          <w:sz w:val="20"/>
          <w:szCs w:val="20"/>
        </w:rPr>
        <w:t>,</w:t>
      </w:r>
      <w:r w:rsidR="00E93404" w:rsidRPr="00F04346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alias w:val="Data de Publicação"/>
          <w:tag w:val=""/>
          <w:id w:val="808049492"/>
          <w:lock w:val="sdtContentLocked"/>
          <w:placeholder>
            <w:docPart w:val="92D2DAE1426449B5965921448937D18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0-0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A9533B">
            <w:rPr>
              <w:rFonts w:ascii="Times New Roman" w:eastAsia="Calibri" w:hAnsi="Times New Roman"/>
              <w:sz w:val="20"/>
              <w:szCs w:val="20"/>
            </w:rPr>
            <w:t>4</w:t>
          </w:r>
          <w:proofErr w:type="gramEnd"/>
          <w:r w:rsidR="00A9533B">
            <w:rPr>
              <w:rFonts w:ascii="Times New Roman" w:eastAsia="Calibri" w:hAnsi="Times New Roman"/>
              <w:sz w:val="20"/>
              <w:szCs w:val="20"/>
            </w:rPr>
            <w:t xml:space="preserve"> de outubro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>.</w:t>
      </w:r>
    </w:p>
    <w:p w:rsidR="00F04346" w:rsidRPr="00F04346" w:rsidRDefault="00F04346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Pr="00F04346" w:rsidRDefault="00E93404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__________________</w:t>
      </w:r>
      <w:r w:rsidR="00F80FD7" w:rsidRPr="00F04346">
        <w:rPr>
          <w:rFonts w:ascii="Times New Roman" w:eastAsia="Calibri" w:hAnsi="Times New Roman"/>
          <w:sz w:val="20"/>
          <w:szCs w:val="20"/>
        </w:rPr>
        <w:t>______________________</w:t>
      </w:r>
    </w:p>
    <w:sdt>
      <w:sdtPr>
        <w:rPr>
          <w:rFonts w:ascii="Times New Roman" w:eastAsia="Calibri" w:hAnsi="Times New Roman"/>
          <w:sz w:val="20"/>
          <w:szCs w:val="20"/>
        </w:rPr>
        <w:alias w:val="Gerente"/>
        <w:tag w:val=""/>
        <w:id w:val="705844632"/>
        <w:lock w:val="sdtContentLocked"/>
        <w:placeholder>
          <w:docPart w:val="AD3127386A9B4DC29D77DA28EA7B1A38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E93404" w:rsidRPr="00641960" w:rsidRDefault="005C47B4" w:rsidP="00F04346">
          <w:pPr>
            <w:spacing w:line="360" w:lineRule="auto"/>
            <w:jc w:val="center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Rômulo Plentz Giralt</w:t>
          </w:r>
        </w:p>
      </w:sdtContent>
    </w:sdt>
    <w:p w:rsidR="00F04346" w:rsidRDefault="008036BF" w:rsidP="0012402E">
      <w:pPr>
        <w:spacing w:line="360" w:lineRule="auto"/>
        <w:jc w:val="center"/>
        <w:rPr>
          <w:sz w:val="20"/>
          <w:szCs w:val="20"/>
        </w:rPr>
      </w:pPr>
      <w:sdt>
        <w:sdtPr>
          <w:rPr>
            <w:rFonts w:ascii="Times New Roman" w:eastAsia="Calibri" w:hAnsi="Times New Roman"/>
            <w:sz w:val="20"/>
            <w:szCs w:val="20"/>
          </w:rPr>
          <w:id w:val="857466341"/>
          <w:placeholder>
            <w:docPart w:val="1C948EA250EE42AB8044F7DEB6DF0997"/>
          </w:placeholder>
          <w:text/>
        </w:sdtPr>
        <w:sdtEndPr/>
        <w:sdtContent>
          <w:r w:rsidR="00E93404" w:rsidRPr="00641960">
            <w:rPr>
              <w:rFonts w:ascii="Times New Roman" w:eastAsia="Calibri" w:hAnsi="Times New Roman"/>
              <w:sz w:val="20"/>
              <w:szCs w:val="20"/>
            </w:rPr>
            <w:t>Conselheiro Relator</w:t>
          </w:r>
        </w:sdtContent>
      </w:sdt>
      <w:r w:rsidR="00F04346" w:rsidRPr="00F04346">
        <w:rPr>
          <w:sz w:val="20"/>
          <w:szCs w:val="20"/>
        </w:rPr>
        <w:br w:type="page"/>
      </w:r>
    </w:p>
    <w:p w:rsidR="00356BEC" w:rsidRDefault="00356BEC">
      <w:pPr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AFEB4E" wp14:editId="11E30A4C">
                <wp:simplePos x="0" y="0"/>
                <wp:positionH relativeFrom="column">
                  <wp:posOffset>-1014095</wp:posOffset>
                </wp:positionH>
                <wp:positionV relativeFrom="paragraph">
                  <wp:posOffset>7741725</wp:posOffset>
                </wp:positionV>
                <wp:extent cx="7513163" cy="1093509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3163" cy="10935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-79.85pt;margin-top:609.6pt;width:591.6pt;height:8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" fillcolor="white [3201]" stroked="f" strokeweight="2pt"/>
            </w:pict>
          </mc:Fallback>
        </mc:AlternateContent>
      </w: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EBBDB" wp14:editId="2649ADE2">
                <wp:simplePos x="0" y="0"/>
                <wp:positionH relativeFrom="column">
                  <wp:posOffset>-1014147</wp:posOffset>
                </wp:positionH>
                <wp:positionV relativeFrom="paragraph">
                  <wp:posOffset>-1800860</wp:posOffset>
                </wp:positionV>
                <wp:extent cx="7513163" cy="1093509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3163" cy="10935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margin-left:-79.85pt;margin-top:-141.8pt;width:591.6pt;height:8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" fillcolor="white [3201]" stroked="f" strokeweight="2pt"/>
            </w:pict>
          </mc:Fallback>
        </mc:AlternateContent>
      </w:r>
      <w:r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7335BA" w:rsidRPr="00F04346" w:rsidTr="00AB7292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ssunto"/>
                <w:tag w:val=""/>
                <w:id w:val="-1916848297"/>
                <w:lock w:val="sdtContentLocked"/>
                <w:placeholder>
                  <w:docPart w:val="3D886D50EF714A3EB60A624B03D0542D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4040DB">
                  <w:rPr>
                    <w:rFonts w:ascii="Times New Roman" w:hAnsi="Times New Roman"/>
                    <w:sz w:val="20"/>
                    <w:szCs w:val="20"/>
                  </w:rPr>
                  <w:t>405/2016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-322127050"/>
                <w:lock w:val="sdtContentLocked"/>
                <w:placeholder>
                  <w:docPart w:val="23301AA52B03411B954E5FAD385DAB4C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4040DB">
                  <w:rPr>
                    <w:rFonts w:ascii="Times New Roman" w:hAnsi="Times New Roman"/>
                    <w:sz w:val="20"/>
                    <w:szCs w:val="20"/>
                  </w:rPr>
                  <w:t>230/2016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583994217"/>
                <w:lock w:val="sdtContentLocked"/>
                <w:placeholder>
                  <w:docPart w:val="4227276D737042A1BA1DEBB46CD3A616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4040DB">
                  <w:rPr>
                    <w:rFonts w:ascii="Times New Roman" w:hAnsi="Times New Roman"/>
                    <w:sz w:val="20"/>
                    <w:szCs w:val="20"/>
                  </w:rPr>
                  <w:t>Moecir Rosa Pinto</w:t>
                </w:r>
              </w:sdtContent>
            </w:sdt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8036BF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1844968602"/>
                <w:lock w:val="sdtContentLocked"/>
                <w:placeholder>
                  <w:docPart w:val="91E06154AACB4A61853C2654149EAA98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10-0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A9533B">
                  <w:rPr>
                    <w:rFonts w:ascii="Times New Roman" w:hAnsi="Times New Roman"/>
                    <w:sz w:val="20"/>
                    <w:szCs w:val="20"/>
                  </w:rPr>
                  <w:t>04/10/2016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04346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4346" w:rsidRPr="00F04346" w:rsidRDefault="00F04346" w:rsidP="00AD2F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4346" w:rsidRPr="00F04346" w:rsidRDefault="00F04346" w:rsidP="004359A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27568739"/>
                <w:lock w:val="sdtContentLocked"/>
                <w:placeholder>
                  <w:docPart w:val="D6DCE2D938ED402C824DA9B2EC33C1E8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5C47B4">
                  <w:rPr>
                    <w:rFonts w:ascii="Times New Roman" w:hAnsi="Times New Roman"/>
                    <w:sz w:val="20"/>
                    <w:szCs w:val="20"/>
                  </w:rPr>
                  <w:t>Rômulo Plentz Giralt</w:t>
                </w:r>
              </w:sdtContent>
            </w:sdt>
          </w:p>
        </w:tc>
      </w:tr>
      <w:tr w:rsidR="00577FFA" w:rsidRPr="00F04346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F04346" w:rsidRDefault="00577FFA" w:rsidP="00CB465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622209709"/>
                <w:placeholder>
                  <w:docPart w:val="1C948EA250EE42AB8044F7DEB6DF0997"/>
                </w:placeholder>
                <w:text/>
              </w:sdtPr>
              <w:sdtEndPr/>
              <w:sdtContent>
                <w:r w:rsidR="00CB4659">
                  <w:rPr>
                    <w:rFonts w:ascii="Times New Roman" w:hAnsi="Times New Roman"/>
                    <w:b/>
                    <w:sz w:val="20"/>
                    <w:szCs w:val="20"/>
                  </w:rPr>
                  <w:t>107/2016</w:t>
                </w:r>
              </w:sdtContent>
            </w:sdt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</w:t>
            </w:r>
            <w:r w:rsidR="007335BA"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77FFA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7335BA">
        <w:rPr>
          <w:rFonts w:ascii="Times New Roman" w:hAnsi="Times New Roman"/>
          <w:sz w:val="20"/>
          <w:szCs w:val="20"/>
        </w:rPr>
        <w:t xml:space="preserve">PLANEJAMENTO E FINANÇAS </w:t>
      </w:r>
      <w:r w:rsidRPr="00F04346">
        <w:rPr>
          <w:rFonts w:ascii="Times New Roman" w:hAnsi="Times New Roman"/>
          <w:sz w:val="20"/>
          <w:szCs w:val="20"/>
        </w:rPr>
        <w:t>C</w:t>
      </w:r>
      <w:r w:rsidR="007335BA">
        <w:rPr>
          <w:rFonts w:ascii="Times New Roman" w:hAnsi="Times New Roman"/>
          <w:sz w:val="20"/>
          <w:szCs w:val="20"/>
        </w:rPr>
        <w:t>PF</w:t>
      </w:r>
      <w:r w:rsidRPr="00F0434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F04346">
        <w:rPr>
          <w:rFonts w:ascii="Times New Roman" w:hAnsi="Times New Roman"/>
          <w:sz w:val="20"/>
          <w:szCs w:val="20"/>
        </w:rPr>
        <w:t>/</w:t>
      </w:r>
      <w:r w:rsidRPr="00F04346">
        <w:rPr>
          <w:rFonts w:ascii="Times New Roman" w:hAnsi="Times New Roman"/>
          <w:sz w:val="20"/>
          <w:szCs w:val="20"/>
        </w:rPr>
        <w:t xml:space="preserve">RS, na sede do CAU/RS, no dia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-1807612742"/>
          <w:lock w:val="sdtContentLocked"/>
          <w:placeholder>
            <w:docPart w:val="026600D1D46E464F86FADD1AAACC33F3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0-0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A9533B">
            <w:rPr>
              <w:rFonts w:ascii="Times New Roman" w:hAnsi="Times New Roman"/>
              <w:sz w:val="20"/>
              <w:szCs w:val="20"/>
            </w:rPr>
            <w:t>4</w:t>
          </w:r>
          <w:proofErr w:type="gramEnd"/>
          <w:r w:rsidR="00A9533B">
            <w:rPr>
              <w:rFonts w:ascii="Times New Roman" w:hAnsi="Times New Roman"/>
              <w:sz w:val="20"/>
              <w:szCs w:val="20"/>
            </w:rPr>
            <w:t xml:space="preserve"> de outubro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 xml:space="preserve">, no uso das competências que lhe conferem </w:t>
      </w:r>
      <w:r w:rsidR="007335BA">
        <w:rPr>
          <w:rFonts w:ascii="Times New Roman" w:hAnsi="Times New Roman"/>
          <w:sz w:val="20"/>
          <w:szCs w:val="20"/>
        </w:rPr>
        <w:t>a Deliberação Plenária nº 514/2016</w:t>
      </w:r>
      <w:r w:rsidR="005551F7" w:rsidRPr="00F04346">
        <w:rPr>
          <w:rFonts w:ascii="Times New Roman" w:hAnsi="Times New Roman"/>
          <w:sz w:val="20"/>
          <w:szCs w:val="20"/>
        </w:rPr>
        <w:t>.</w:t>
      </w:r>
    </w:p>
    <w:p w:rsidR="00174D55" w:rsidRPr="00F04346" w:rsidRDefault="00174D55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56089" w:rsidRPr="00F04346" w:rsidRDefault="00AE025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7335BA" w:rsidRPr="007335BA" w:rsidRDefault="00F04346" w:rsidP="007335BA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APROVAR</w:t>
      </w:r>
      <w:r w:rsidR="00A56089" w:rsidRPr="00F04346">
        <w:rPr>
          <w:rFonts w:ascii="Times New Roman" w:hAnsi="Times New Roman"/>
          <w:sz w:val="20"/>
          <w:szCs w:val="20"/>
        </w:rPr>
        <w:t xml:space="preserve">, por unanimidade, o </w:t>
      </w:r>
      <w:r w:rsidR="00AE0258" w:rsidRPr="00F04346">
        <w:rPr>
          <w:rFonts w:ascii="Times New Roman" w:hAnsi="Times New Roman"/>
          <w:sz w:val="20"/>
          <w:szCs w:val="20"/>
        </w:rPr>
        <w:t>parecer</w:t>
      </w:r>
      <w:r w:rsidR="00A56089" w:rsidRPr="00F04346">
        <w:rPr>
          <w:rFonts w:ascii="Times New Roman" w:hAnsi="Times New Roman"/>
          <w:sz w:val="20"/>
          <w:szCs w:val="20"/>
        </w:rPr>
        <w:t xml:space="preserve"> d</w:t>
      </w:r>
      <w:r w:rsidR="00577FFA" w:rsidRPr="00F04346">
        <w:rPr>
          <w:rFonts w:ascii="Times New Roman" w:hAnsi="Times New Roman"/>
          <w:sz w:val="20"/>
          <w:szCs w:val="20"/>
        </w:rPr>
        <w:t xml:space="preserve">o </w:t>
      </w:r>
      <w:r w:rsidR="00AE0258" w:rsidRPr="00F04346">
        <w:rPr>
          <w:rFonts w:ascii="Times New Roman" w:hAnsi="Times New Roman"/>
          <w:sz w:val="20"/>
          <w:szCs w:val="20"/>
        </w:rPr>
        <w:t>C</w:t>
      </w:r>
      <w:r w:rsidR="00A56089" w:rsidRPr="00F04346">
        <w:rPr>
          <w:rFonts w:ascii="Times New Roman" w:hAnsi="Times New Roman"/>
          <w:sz w:val="20"/>
          <w:szCs w:val="20"/>
        </w:rPr>
        <w:t>onselheir</w:t>
      </w:r>
      <w:r w:rsidR="00577FFA" w:rsidRPr="00F04346">
        <w:rPr>
          <w:rFonts w:ascii="Times New Roman" w:hAnsi="Times New Roman"/>
          <w:sz w:val="20"/>
          <w:szCs w:val="20"/>
        </w:rPr>
        <w:t>o</w:t>
      </w:r>
      <w:r w:rsidR="00A56089" w:rsidRPr="00F04346">
        <w:rPr>
          <w:rFonts w:ascii="Times New Roman" w:hAnsi="Times New Roman"/>
          <w:sz w:val="20"/>
          <w:szCs w:val="20"/>
        </w:rPr>
        <w:t xml:space="preserve"> </w:t>
      </w:r>
      <w:r w:rsidR="00AE0258" w:rsidRPr="00F04346">
        <w:rPr>
          <w:rFonts w:ascii="Times New Roman" w:hAnsi="Times New Roman"/>
          <w:sz w:val="20"/>
          <w:szCs w:val="20"/>
        </w:rPr>
        <w:t>Relator</w:t>
      </w:r>
      <w:r w:rsidR="00413E0E" w:rsidRPr="00F04346">
        <w:rPr>
          <w:rFonts w:ascii="Times New Roman" w:hAnsi="Times New Roman"/>
          <w:sz w:val="20"/>
          <w:szCs w:val="20"/>
        </w:rPr>
        <w:t>,</w:t>
      </w:r>
      <w:r w:rsidR="00E93404" w:rsidRPr="00F04346">
        <w:rPr>
          <w:rFonts w:ascii="Times New Roman" w:hAnsi="Times New Roman"/>
          <w:sz w:val="20"/>
          <w:szCs w:val="20"/>
        </w:rPr>
        <w:t xml:space="preserve"> entendendo </w:t>
      </w:r>
      <w:r>
        <w:rPr>
          <w:rFonts w:ascii="Times New Roman" w:hAnsi="Times New Roman"/>
          <w:sz w:val="20"/>
          <w:szCs w:val="20"/>
        </w:rPr>
        <w:t xml:space="preserve">pela </w:t>
      </w:r>
      <w:r w:rsidR="007335BA" w:rsidRPr="00D52BFD">
        <w:rPr>
          <w:rFonts w:ascii="Times New Roman" w:hAnsi="Times New Roman"/>
          <w:b/>
          <w:sz w:val="20"/>
          <w:szCs w:val="20"/>
        </w:rPr>
        <w:t>improcedência</w:t>
      </w:r>
      <w:r w:rsidR="007335BA">
        <w:rPr>
          <w:rFonts w:ascii="Times New Roman" w:hAnsi="Times New Roman"/>
          <w:sz w:val="20"/>
          <w:szCs w:val="20"/>
        </w:rPr>
        <w:t xml:space="preserve"> da impugnação interposta </w:t>
      </w:r>
      <w:proofErr w:type="gramStart"/>
      <w:r w:rsidR="007335BA">
        <w:rPr>
          <w:rFonts w:ascii="Times New Roman" w:hAnsi="Times New Roman"/>
          <w:sz w:val="20"/>
          <w:szCs w:val="20"/>
        </w:rPr>
        <w:t>pelo(</w:t>
      </w:r>
      <w:proofErr w:type="gramEnd"/>
      <w:r w:rsidR="007335BA"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1055046191"/>
          <w:lock w:val="sdtContentLocked"/>
          <w:placeholder>
            <w:docPart w:val="EF72AFE4C65745849653DB9B6E900BB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4040DB">
            <w:rPr>
              <w:rFonts w:ascii="Times New Roman" w:hAnsi="Times New Roman"/>
              <w:sz w:val="20"/>
              <w:szCs w:val="20"/>
            </w:rPr>
            <w:t>Moecir Rosa Pinto</w:t>
          </w:r>
        </w:sdtContent>
      </w:sdt>
      <w:r w:rsidR="007335BA">
        <w:rPr>
          <w:rFonts w:ascii="Times New Roman" w:hAnsi="Times New Roman"/>
          <w:sz w:val="20"/>
          <w:szCs w:val="20"/>
        </w:rPr>
        <w:t xml:space="preserve">,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2124337141"/>
          <w:lock w:val="sdtContentLocked"/>
          <w:placeholder>
            <w:docPart w:val="8FB54FD58C5740919FBBCA91BCECF5B5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4040DB">
            <w:rPr>
              <w:rFonts w:ascii="Times New Roman" w:eastAsia="Calibri" w:hAnsi="Times New Roman"/>
              <w:sz w:val="20"/>
              <w:szCs w:val="20"/>
            </w:rPr>
            <w:t>230/2016</w:t>
          </w:r>
        </w:sdtContent>
      </w:sdt>
      <w:r w:rsidR="007335BA">
        <w:rPr>
          <w:rFonts w:ascii="Times New Roman" w:eastAsia="Calibri" w:hAnsi="Times New Roman"/>
          <w:sz w:val="20"/>
          <w:szCs w:val="20"/>
        </w:rPr>
        <w:t xml:space="preserve">, 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referente </w:t>
      </w:r>
      <w:r w:rsidR="007335BA">
        <w:rPr>
          <w:rFonts w:ascii="Times New Roman" w:eastAsia="Calibri" w:hAnsi="Times New Roman"/>
          <w:sz w:val="20"/>
          <w:szCs w:val="20"/>
        </w:rPr>
        <w:t>à cobrança das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anuidades </w:t>
      </w:r>
      <w:r w:rsidR="007335BA" w:rsidRPr="0073573C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-2077267264"/>
          <w:lock w:val="sdtContentLocked"/>
          <w:placeholder>
            <w:docPart w:val="270DDC08336A4D4CAF0144BE420F3CCA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4040DB">
            <w:rPr>
              <w:rFonts w:ascii="Times New Roman" w:eastAsia="Calibri" w:hAnsi="Times New Roman"/>
              <w:sz w:val="20"/>
              <w:szCs w:val="20"/>
            </w:rPr>
            <w:t>2012, 2013 e 2014</w:t>
          </w:r>
        </w:sdtContent>
      </w:sdt>
      <w:r w:rsidR="007335BA" w:rsidRPr="007335BA">
        <w:rPr>
          <w:rFonts w:ascii="Times New Roman" w:eastAsia="Calibri" w:hAnsi="Times New Roman"/>
          <w:sz w:val="20"/>
          <w:szCs w:val="20"/>
        </w:rPr>
        <w:t xml:space="preserve"> em atraso</w:t>
      </w:r>
      <w:r w:rsidR="007335BA">
        <w:rPr>
          <w:rFonts w:ascii="Times New Roman" w:eastAsia="Calibri" w:hAnsi="Times New Roman"/>
          <w:sz w:val="20"/>
          <w:szCs w:val="20"/>
        </w:rPr>
        <w:t xml:space="preserve">, tendo em vista </w:t>
      </w:r>
      <w:sdt>
        <w:sdtPr>
          <w:rPr>
            <w:rFonts w:ascii="Times New Roman" w:eastAsia="Calibri" w:hAnsi="Times New Roman"/>
            <w:sz w:val="20"/>
            <w:szCs w:val="20"/>
          </w:rPr>
          <w:id w:val="229663208"/>
          <w:placeholder>
            <w:docPart w:val="1C948EA250EE42AB8044F7DEB6DF0997"/>
          </w:placeholder>
        </w:sdtPr>
        <w:sdtEndPr>
          <w:rPr>
            <w:highlight w:val="lightGray"/>
          </w:rPr>
        </w:sdtEndPr>
        <w:sdtContent>
          <w:r w:rsidR="0012402E">
            <w:rPr>
              <w:rFonts w:ascii="Times New Roman" w:eastAsia="Calibri" w:hAnsi="Times New Roman"/>
              <w:sz w:val="20"/>
              <w:szCs w:val="20"/>
            </w:rPr>
            <w:t>que: (1) há inscrição regular d</w:t>
          </w:r>
          <w:r w:rsidR="00324411">
            <w:rPr>
              <w:rFonts w:ascii="Times New Roman" w:eastAsia="Calibri" w:hAnsi="Times New Roman"/>
              <w:sz w:val="20"/>
              <w:szCs w:val="20"/>
            </w:rPr>
            <w:t>o Arquiteto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 e Urbanista no CAU/RS, </w:t>
          </w:r>
          <w:r w:rsidR="00AD16C0">
            <w:rPr>
              <w:rFonts w:ascii="Times New Roman" w:eastAsia="Calibri" w:hAnsi="Times New Roman"/>
              <w:sz w:val="20"/>
              <w:szCs w:val="20"/>
            </w:rPr>
            <w:t>sendo que o mero afastamento do exercício da atividade não é causa legítima que afaste a obrigação de recolhimento dos valores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>; (</w:t>
          </w:r>
          <w:r w:rsidR="00A9533B">
            <w:rPr>
              <w:rFonts w:ascii="Times New Roman" w:eastAsia="Calibri" w:hAnsi="Times New Roman"/>
              <w:sz w:val="20"/>
              <w:szCs w:val="20"/>
            </w:rPr>
            <w:t>2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) </w:t>
          </w:r>
          <w:r w:rsidR="00F35E82">
            <w:rPr>
              <w:rFonts w:ascii="Times New Roman" w:eastAsia="Calibri" w:hAnsi="Times New Roman"/>
              <w:sz w:val="20"/>
              <w:szCs w:val="20"/>
            </w:rPr>
            <w:t xml:space="preserve">não houve comprovação documental de nenhuma das alegações apresentadas na </w:t>
          </w:r>
          <w:proofErr w:type="gramStart"/>
          <w:r w:rsidR="00F35E82">
            <w:rPr>
              <w:rFonts w:ascii="Times New Roman" w:eastAsia="Calibri" w:hAnsi="Times New Roman"/>
              <w:sz w:val="20"/>
              <w:szCs w:val="20"/>
            </w:rPr>
            <w:t>impugnação.</w:t>
          </w:r>
          <w:proofErr w:type="gramEnd"/>
        </w:sdtContent>
      </w:sdt>
    </w:p>
    <w:p w:rsidR="007335BA" w:rsidRPr="005C47B4" w:rsidRDefault="007335BA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NOTIFICAR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o(</w:t>
      </w:r>
      <w:proofErr w:type="gramEnd"/>
      <w:r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-292443900"/>
          <w:lock w:val="sdtContentLocked"/>
          <w:placeholder>
            <w:docPart w:val="84308F512C9D43828A85C5F7506DD02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4040DB">
            <w:rPr>
              <w:rFonts w:ascii="Times New Roman" w:hAnsi="Times New Roman"/>
              <w:sz w:val="20"/>
              <w:szCs w:val="20"/>
            </w:rPr>
            <w:t>Moecir Rosa Pinto</w:t>
          </w:r>
        </w:sdtContent>
      </w:sdt>
      <w:r>
        <w:rPr>
          <w:rFonts w:ascii="Times New Roman" w:hAnsi="Times New Roman"/>
          <w:sz w:val="20"/>
          <w:szCs w:val="20"/>
        </w:rPr>
        <w:t xml:space="preserve">, a no prazo de 30 (trinta) dias saldar ou parcelar o débito de R$ </w:t>
      </w:r>
      <w:sdt>
        <w:sdtPr>
          <w:rPr>
            <w:rFonts w:ascii="Times New Roman" w:hAnsi="Times New Roman"/>
            <w:sz w:val="20"/>
            <w:szCs w:val="20"/>
          </w:rPr>
          <w:id w:val="-1817716439"/>
          <w:placeholder>
            <w:docPart w:val="1C948EA250EE42AB8044F7DEB6DF0997"/>
          </w:placeholder>
          <w:text/>
        </w:sdtPr>
        <w:sdtEndPr/>
        <w:sdtContent>
          <w:r w:rsidR="00F35E82">
            <w:rPr>
              <w:rFonts w:ascii="Times New Roman" w:hAnsi="Times New Roman"/>
              <w:sz w:val="20"/>
              <w:szCs w:val="20"/>
            </w:rPr>
            <w:t>1.392,02 (mil trezentos e noventa e dois reais e dois centavos)</w:t>
          </w:r>
        </w:sdtContent>
      </w:sdt>
      <w:r>
        <w:rPr>
          <w:rFonts w:ascii="Times New Roman" w:hAnsi="Times New Roman"/>
          <w:sz w:val="20"/>
          <w:szCs w:val="20"/>
        </w:rPr>
        <w:t xml:space="preserve">, relativo às anuidades </w:t>
      </w:r>
      <w:r w:rsidRPr="007335BA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1514796586"/>
          <w:lock w:val="sdtContentLocked"/>
          <w:placeholder>
            <w:docPart w:val="5DA0E128AF00417DAE3F07162499D2C2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4040DB">
            <w:rPr>
              <w:rFonts w:ascii="Times New Roman" w:eastAsia="Calibri" w:hAnsi="Times New Roman"/>
              <w:sz w:val="20"/>
              <w:szCs w:val="20"/>
            </w:rPr>
            <w:t>2012, 2013 e 2014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em atraso perante esse Conselho, ou interpor recurso por escrito ao Plenário do CAU/RS.</w:t>
      </w:r>
    </w:p>
    <w:p w:rsidR="005C47B4" w:rsidRPr="00940C2E" w:rsidRDefault="005C47B4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INFORMAR </w:t>
      </w:r>
      <w:r w:rsidRPr="005C47B4">
        <w:rPr>
          <w:rFonts w:ascii="Times New Roman" w:hAnsi="Times New Roman"/>
          <w:sz w:val="20"/>
          <w:szCs w:val="20"/>
        </w:rPr>
        <w:t>a Arquiteta</w:t>
      </w:r>
      <w:r w:rsidR="00940C2E">
        <w:rPr>
          <w:rFonts w:ascii="Times New Roman" w:hAnsi="Times New Roman"/>
          <w:sz w:val="20"/>
          <w:szCs w:val="20"/>
        </w:rPr>
        <w:t xml:space="preserve"> e Urbanista sobre o procedimento que deverá adotar para solicitar o cancelamento do registro junto ao CAU/RS.</w:t>
      </w:r>
    </w:p>
    <w:p w:rsidR="00940C2E" w:rsidRPr="005C47B4" w:rsidRDefault="00940C2E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</w:p>
    <w:p w:rsidR="00AE0258" w:rsidRPr="00F04346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Porto Alegre,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856539162"/>
          <w:lock w:val="sdtContentLocked"/>
          <w:placeholder>
            <w:docPart w:val="8FE5A7E362AE489BB7C13E9A456DE2FA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0-0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A9533B">
            <w:rPr>
              <w:rFonts w:ascii="Times New Roman" w:hAnsi="Times New Roman"/>
              <w:sz w:val="20"/>
              <w:szCs w:val="20"/>
            </w:rPr>
            <w:t>4</w:t>
          </w:r>
          <w:proofErr w:type="gramEnd"/>
          <w:r w:rsidR="00A9533B">
            <w:rPr>
              <w:rFonts w:ascii="Times New Roman" w:hAnsi="Times New Roman"/>
              <w:sz w:val="20"/>
              <w:szCs w:val="20"/>
            </w:rPr>
            <w:t xml:space="preserve"> de outubro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>.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120737732"/>
              <w:placeholder>
                <w:docPart w:val="1C948EA250EE42AB8044F7DEB6DF0997"/>
              </w:placeholder>
              <w:text/>
            </w:sdtPr>
            <w:sdtEndPr/>
            <w:sdtContent>
              <w:p w:rsidR="00A56089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RÔMULO PLENTZ GIRALT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076807796"/>
              <w:placeholder>
                <w:docPart w:val="1C948EA250EE42AB8044F7DEB6DF0997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FAUSTO HENRIQUE STEFFEN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 Adjunt</w:t>
            </w:r>
            <w:r w:rsidR="00AE0258" w:rsidRPr="00F0434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45045043"/>
              <w:placeholder>
                <w:docPart w:val="1C948EA250EE42AB8044F7DEB6DF0997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CLÓVIS ILGENFRITZ DA SILVA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F04346" w:rsidRPr="00F04346" w:rsidRDefault="00F04346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56089" w:rsidRPr="00F04346" w:rsidRDefault="00A56089" w:rsidP="007335BA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F04346" w:rsidSect="00F45936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2836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6BF" w:rsidRDefault="008036BF">
      <w:r>
        <w:separator/>
      </w:r>
    </w:p>
  </w:endnote>
  <w:endnote w:type="continuationSeparator" w:id="0">
    <w:p w:rsidR="008036BF" w:rsidRDefault="00803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6BF" w:rsidRDefault="008036BF">
      <w:r>
        <w:separator/>
      </w:r>
    </w:p>
  </w:footnote>
  <w:footnote w:type="continuationSeparator" w:id="0">
    <w:p w:rsidR="008036BF" w:rsidRDefault="008036BF">
      <w:r>
        <w:continuationSeparator/>
      </w:r>
    </w:p>
  </w:footnote>
  <w:footnote w:id="1">
    <w:p w:rsidR="007335BA" w:rsidRPr="007335BA" w:rsidRDefault="007335BA" w:rsidP="007335BA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7335BA">
        <w:rPr>
          <w:rStyle w:val="Refdenotaderodap"/>
          <w:rFonts w:ascii="Times New Roman" w:hAnsi="Times New Roman"/>
          <w:sz w:val="16"/>
          <w:szCs w:val="16"/>
        </w:rPr>
        <w:footnoteRef/>
      </w:r>
      <w:r w:rsidRPr="007335BA">
        <w:rPr>
          <w:rFonts w:ascii="Times New Roman" w:hAnsi="Times New Roman"/>
          <w:sz w:val="16"/>
          <w:szCs w:val="16"/>
        </w:rPr>
        <w:t xml:space="preserve"> </w:t>
      </w:r>
      <w:r w:rsidRPr="007335B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Art. 1º 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CA24130" wp14:editId="27ABC48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39F3A5A" wp14:editId="0E8E30D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7FF56187" wp14:editId="03AB70AE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3B"/>
    <w:rsid w:val="00000F5C"/>
    <w:rsid w:val="00002010"/>
    <w:rsid w:val="00010124"/>
    <w:rsid w:val="0001455E"/>
    <w:rsid w:val="00020281"/>
    <w:rsid w:val="00037053"/>
    <w:rsid w:val="0004084C"/>
    <w:rsid w:val="0004369C"/>
    <w:rsid w:val="00047D8A"/>
    <w:rsid w:val="0005249A"/>
    <w:rsid w:val="00066430"/>
    <w:rsid w:val="00067339"/>
    <w:rsid w:val="00071589"/>
    <w:rsid w:val="00074F5F"/>
    <w:rsid w:val="000754F5"/>
    <w:rsid w:val="0007671E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E28C9"/>
    <w:rsid w:val="000E71D0"/>
    <w:rsid w:val="000F0649"/>
    <w:rsid w:val="001100E4"/>
    <w:rsid w:val="001136C6"/>
    <w:rsid w:val="00115D3A"/>
    <w:rsid w:val="00121F68"/>
    <w:rsid w:val="00123042"/>
    <w:rsid w:val="0012402E"/>
    <w:rsid w:val="00145005"/>
    <w:rsid w:val="001511C9"/>
    <w:rsid w:val="00153E55"/>
    <w:rsid w:val="0016484D"/>
    <w:rsid w:val="0016670A"/>
    <w:rsid w:val="00167E7E"/>
    <w:rsid w:val="00170C7D"/>
    <w:rsid w:val="00171DE2"/>
    <w:rsid w:val="00173D2E"/>
    <w:rsid w:val="00174D55"/>
    <w:rsid w:val="00180166"/>
    <w:rsid w:val="001820E5"/>
    <w:rsid w:val="00183A48"/>
    <w:rsid w:val="00186526"/>
    <w:rsid w:val="0018655C"/>
    <w:rsid w:val="0019362F"/>
    <w:rsid w:val="00193EE5"/>
    <w:rsid w:val="001A3726"/>
    <w:rsid w:val="001B5217"/>
    <w:rsid w:val="001D3CDB"/>
    <w:rsid w:val="001D558E"/>
    <w:rsid w:val="001D6201"/>
    <w:rsid w:val="001E15D4"/>
    <w:rsid w:val="001F7F5F"/>
    <w:rsid w:val="0020186A"/>
    <w:rsid w:val="0020681B"/>
    <w:rsid w:val="00207874"/>
    <w:rsid w:val="00210ED2"/>
    <w:rsid w:val="002149F5"/>
    <w:rsid w:val="002162ED"/>
    <w:rsid w:val="00223BED"/>
    <w:rsid w:val="00232EC7"/>
    <w:rsid w:val="00244EF0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7C97"/>
    <w:rsid w:val="002A0CA7"/>
    <w:rsid w:val="002B0A04"/>
    <w:rsid w:val="002C71F3"/>
    <w:rsid w:val="002D1AC4"/>
    <w:rsid w:val="002D2D16"/>
    <w:rsid w:val="002D4C79"/>
    <w:rsid w:val="002E64C2"/>
    <w:rsid w:val="00305DC6"/>
    <w:rsid w:val="0030724A"/>
    <w:rsid w:val="003102E1"/>
    <w:rsid w:val="00321659"/>
    <w:rsid w:val="00324411"/>
    <w:rsid w:val="0032536C"/>
    <w:rsid w:val="00325C00"/>
    <w:rsid w:val="00325EF1"/>
    <w:rsid w:val="00343041"/>
    <w:rsid w:val="00351EB8"/>
    <w:rsid w:val="00352307"/>
    <w:rsid w:val="00353C04"/>
    <w:rsid w:val="00354E22"/>
    <w:rsid w:val="00356BEC"/>
    <w:rsid w:val="003576FA"/>
    <w:rsid w:val="003652C0"/>
    <w:rsid w:val="0036644B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3513"/>
    <w:rsid w:val="003D21C7"/>
    <w:rsid w:val="003E64C7"/>
    <w:rsid w:val="003F3074"/>
    <w:rsid w:val="003F5F95"/>
    <w:rsid w:val="00403559"/>
    <w:rsid w:val="004040DB"/>
    <w:rsid w:val="00413E0E"/>
    <w:rsid w:val="00420432"/>
    <w:rsid w:val="0042076A"/>
    <w:rsid w:val="004359A2"/>
    <w:rsid w:val="0045317D"/>
    <w:rsid w:val="00454BD4"/>
    <w:rsid w:val="00470F15"/>
    <w:rsid w:val="00480E50"/>
    <w:rsid w:val="00482449"/>
    <w:rsid w:val="00493C92"/>
    <w:rsid w:val="004A0215"/>
    <w:rsid w:val="004A023D"/>
    <w:rsid w:val="004A1B77"/>
    <w:rsid w:val="004A230F"/>
    <w:rsid w:val="004A24B4"/>
    <w:rsid w:val="004A610C"/>
    <w:rsid w:val="004A7628"/>
    <w:rsid w:val="004A7F6A"/>
    <w:rsid w:val="004B0ACB"/>
    <w:rsid w:val="004B3D0C"/>
    <w:rsid w:val="004B6DCD"/>
    <w:rsid w:val="004C1E9A"/>
    <w:rsid w:val="004D5132"/>
    <w:rsid w:val="004D66ED"/>
    <w:rsid w:val="004E3809"/>
    <w:rsid w:val="004F25C8"/>
    <w:rsid w:val="004F2EA5"/>
    <w:rsid w:val="004F56E7"/>
    <w:rsid w:val="004F6A99"/>
    <w:rsid w:val="00501A9E"/>
    <w:rsid w:val="00521EDA"/>
    <w:rsid w:val="00527588"/>
    <w:rsid w:val="00545E80"/>
    <w:rsid w:val="00546E37"/>
    <w:rsid w:val="00546EA2"/>
    <w:rsid w:val="00547AD1"/>
    <w:rsid w:val="005534F0"/>
    <w:rsid w:val="005551F7"/>
    <w:rsid w:val="00556541"/>
    <w:rsid w:val="00560B9E"/>
    <w:rsid w:val="00566358"/>
    <w:rsid w:val="00567FF5"/>
    <w:rsid w:val="00577FFA"/>
    <w:rsid w:val="00583D03"/>
    <w:rsid w:val="005877BA"/>
    <w:rsid w:val="00596C67"/>
    <w:rsid w:val="005A0C8C"/>
    <w:rsid w:val="005A3297"/>
    <w:rsid w:val="005A7396"/>
    <w:rsid w:val="005B33FC"/>
    <w:rsid w:val="005B4A9B"/>
    <w:rsid w:val="005C15D6"/>
    <w:rsid w:val="005C220B"/>
    <w:rsid w:val="005C45E4"/>
    <w:rsid w:val="005C47B4"/>
    <w:rsid w:val="005C5C95"/>
    <w:rsid w:val="005D656F"/>
    <w:rsid w:val="005D6949"/>
    <w:rsid w:val="005D7954"/>
    <w:rsid w:val="005E4361"/>
    <w:rsid w:val="005E6986"/>
    <w:rsid w:val="005F1E42"/>
    <w:rsid w:val="00600AAE"/>
    <w:rsid w:val="0060311A"/>
    <w:rsid w:val="00603214"/>
    <w:rsid w:val="00607B7E"/>
    <w:rsid w:val="006245CC"/>
    <w:rsid w:val="00633052"/>
    <w:rsid w:val="006348AC"/>
    <w:rsid w:val="00641960"/>
    <w:rsid w:val="006429A3"/>
    <w:rsid w:val="00645BBB"/>
    <w:rsid w:val="00651EBD"/>
    <w:rsid w:val="00662110"/>
    <w:rsid w:val="006652BA"/>
    <w:rsid w:val="00671FF2"/>
    <w:rsid w:val="0068297C"/>
    <w:rsid w:val="00682D9A"/>
    <w:rsid w:val="006973EA"/>
    <w:rsid w:val="006A2EA8"/>
    <w:rsid w:val="006A5986"/>
    <w:rsid w:val="006C0E23"/>
    <w:rsid w:val="006C1C21"/>
    <w:rsid w:val="006C211B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68F"/>
    <w:rsid w:val="00712108"/>
    <w:rsid w:val="007123D8"/>
    <w:rsid w:val="00712E67"/>
    <w:rsid w:val="007335BA"/>
    <w:rsid w:val="0073573C"/>
    <w:rsid w:val="00737297"/>
    <w:rsid w:val="007473DE"/>
    <w:rsid w:val="00752148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7C54"/>
    <w:rsid w:val="007E6C55"/>
    <w:rsid w:val="007F7673"/>
    <w:rsid w:val="00802B60"/>
    <w:rsid w:val="00802E3F"/>
    <w:rsid w:val="008036BF"/>
    <w:rsid w:val="00836D6D"/>
    <w:rsid w:val="00837277"/>
    <w:rsid w:val="008439B7"/>
    <w:rsid w:val="00844208"/>
    <w:rsid w:val="008446B8"/>
    <w:rsid w:val="00854569"/>
    <w:rsid w:val="00873BAB"/>
    <w:rsid w:val="00875D64"/>
    <w:rsid w:val="008820B9"/>
    <w:rsid w:val="008A04CE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40C2E"/>
    <w:rsid w:val="00945D2B"/>
    <w:rsid w:val="00953C9A"/>
    <w:rsid w:val="00962731"/>
    <w:rsid w:val="0096441F"/>
    <w:rsid w:val="00977288"/>
    <w:rsid w:val="00986211"/>
    <w:rsid w:val="00995531"/>
    <w:rsid w:val="009A4845"/>
    <w:rsid w:val="009B1BAF"/>
    <w:rsid w:val="009B78C0"/>
    <w:rsid w:val="009B7D9C"/>
    <w:rsid w:val="009C0310"/>
    <w:rsid w:val="009C0DDA"/>
    <w:rsid w:val="009D4EF1"/>
    <w:rsid w:val="009D7C10"/>
    <w:rsid w:val="009E59D4"/>
    <w:rsid w:val="009E608B"/>
    <w:rsid w:val="00A0065B"/>
    <w:rsid w:val="00A02F4B"/>
    <w:rsid w:val="00A03681"/>
    <w:rsid w:val="00A103EE"/>
    <w:rsid w:val="00A13B46"/>
    <w:rsid w:val="00A16511"/>
    <w:rsid w:val="00A17C0C"/>
    <w:rsid w:val="00A25517"/>
    <w:rsid w:val="00A26C8F"/>
    <w:rsid w:val="00A41D6C"/>
    <w:rsid w:val="00A42014"/>
    <w:rsid w:val="00A479E5"/>
    <w:rsid w:val="00A56089"/>
    <w:rsid w:val="00A652E4"/>
    <w:rsid w:val="00A81B82"/>
    <w:rsid w:val="00A862C3"/>
    <w:rsid w:val="00A90D21"/>
    <w:rsid w:val="00A9533B"/>
    <w:rsid w:val="00AA2798"/>
    <w:rsid w:val="00AB0217"/>
    <w:rsid w:val="00AB6B02"/>
    <w:rsid w:val="00AB7292"/>
    <w:rsid w:val="00AC481D"/>
    <w:rsid w:val="00AD16C0"/>
    <w:rsid w:val="00AD2F2B"/>
    <w:rsid w:val="00AE0258"/>
    <w:rsid w:val="00AF493D"/>
    <w:rsid w:val="00B031B3"/>
    <w:rsid w:val="00B03A56"/>
    <w:rsid w:val="00B04599"/>
    <w:rsid w:val="00B12D4E"/>
    <w:rsid w:val="00B13BEC"/>
    <w:rsid w:val="00B145B0"/>
    <w:rsid w:val="00B2084F"/>
    <w:rsid w:val="00B211A6"/>
    <w:rsid w:val="00B22FDF"/>
    <w:rsid w:val="00B23D2B"/>
    <w:rsid w:val="00B25831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32B3C"/>
    <w:rsid w:val="00C35A43"/>
    <w:rsid w:val="00C365B6"/>
    <w:rsid w:val="00C44812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659"/>
    <w:rsid w:val="00CB4ACB"/>
    <w:rsid w:val="00CC2BE2"/>
    <w:rsid w:val="00CE1F2B"/>
    <w:rsid w:val="00CE44C7"/>
    <w:rsid w:val="00CF2393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27E69"/>
    <w:rsid w:val="00D313B8"/>
    <w:rsid w:val="00D33F09"/>
    <w:rsid w:val="00D46D25"/>
    <w:rsid w:val="00D507ED"/>
    <w:rsid w:val="00D52BFD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3284E"/>
    <w:rsid w:val="00E33A18"/>
    <w:rsid w:val="00E34872"/>
    <w:rsid w:val="00E42BBD"/>
    <w:rsid w:val="00E42D89"/>
    <w:rsid w:val="00E520D8"/>
    <w:rsid w:val="00E55530"/>
    <w:rsid w:val="00E56391"/>
    <w:rsid w:val="00E624F3"/>
    <w:rsid w:val="00E644D8"/>
    <w:rsid w:val="00E71592"/>
    <w:rsid w:val="00E75393"/>
    <w:rsid w:val="00E770C2"/>
    <w:rsid w:val="00E8550E"/>
    <w:rsid w:val="00E90912"/>
    <w:rsid w:val="00E93404"/>
    <w:rsid w:val="00EA5068"/>
    <w:rsid w:val="00EB0D38"/>
    <w:rsid w:val="00EB66A9"/>
    <w:rsid w:val="00EC14DB"/>
    <w:rsid w:val="00EC4876"/>
    <w:rsid w:val="00ED0B34"/>
    <w:rsid w:val="00EE4085"/>
    <w:rsid w:val="00EF7502"/>
    <w:rsid w:val="00F04346"/>
    <w:rsid w:val="00F1106E"/>
    <w:rsid w:val="00F120F5"/>
    <w:rsid w:val="00F35E82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85E4D"/>
    <w:rsid w:val="00FA06DF"/>
    <w:rsid w:val="00FA15B6"/>
    <w:rsid w:val="00FA312B"/>
    <w:rsid w:val="00FB755A"/>
    <w:rsid w:val="00FC0B30"/>
    <w:rsid w:val="00FC4003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&#225;rio\Desktop\Comiss&#245;es\CPF\Modelo%20-%20Anuidade%20-%20Indeferimento%20da%20impugna&#231;&#227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F2EDCF255A4C1A8D72B94A5FE266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BE5169-452F-4224-A079-F5C8CCDE415D}"/>
      </w:docPartPr>
      <w:docPartBody>
        <w:p w:rsidR="0065507C" w:rsidRDefault="009D58E1">
          <w:pPr>
            <w:pStyle w:val="3DF2EDCF255A4C1A8D72B94A5FE2666C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C8062F85C9404FE58820413151C148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D661E8-12E7-4A84-91CE-F9F6FCA0BBF5}"/>
      </w:docPartPr>
      <w:docPartBody>
        <w:p w:rsidR="0065507C" w:rsidRDefault="009D58E1">
          <w:pPr>
            <w:pStyle w:val="C8062F85C9404FE58820413151C14837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957F88C09A4A4FFA9D4851F76045F0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2FAB9C-F8A3-4299-9297-DF4CDC20921C}"/>
      </w:docPartPr>
      <w:docPartBody>
        <w:p w:rsidR="0065507C" w:rsidRDefault="009D58E1">
          <w:pPr>
            <w:pStyle w:val="957F88C09A4A4FFA9D4851F76045F093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BE23D81F6B0C46B39EE692CFF47D77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5324D2-F45F-4086-A944-8259837C0E42}"/>
      </w:docPartPr>
      <w:docPartBody>
        <w:p w:rsidR="0065507C" w:rsidRDefault="009D58E1">
          <w:pPr>
            <w:pStyle w:val="BE23D81F6B0C46B39EE692CFF47D775A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1C948EA250EE42AB8044F7DEB6DF09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0C4FD0-3C28-41F2-B6FE-3671BDEF97CF}"/>
      </w:docPartPr>
      <w:docPartBody>
        <w:p w:rsidR="0065507C" w:rsidRDefault="009D58E1">
          <w:pPr>
            <w:pStyle w:val="1C948EA250EE42AB8044F7DEB6DF0997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6D18ADCDFC143A1AD6329477211B2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09D1C5-DDA7-45F6-9FA3-5DC7AC7E6BFE}"/>
      </w:docPartPr>
      <w:docPartBody>
        <w:p w:rsidR="0065507C" w:rsidRDefault="009D58E1">
          <w:pPr>
            <w:pStyle w:val="E6D18ADCDFC143A1AD6329477211B2A0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16FED2A22B764607BC438CDCF52190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D5208B-EC73-4EE5-91B3-81E3CD3B35A9}"/>
      </w:docPartPr>
      <w:docPartBody>
        <w:p w:rsidR="0065507C" w:rsidRDefault="009D58E1">
          <w:pPr>
            <w:pStyle w:val="16FED2A22B764607BC438CDCF5219019"/>
          </w:pPr>
          <w:r w:rsidRPr="0036091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68EFC145D4A4D7F86993251900FAA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39CF11-DFAE-43D4-BF44-6DDCD9150456}"/>
      </w:docPartPr>
      <w:docPartBody>
        <w:p w:rsidR="0065507C" w:rsidRDefault="009D58E1">
          <w:pPr>
            <w:pStyle w:val="068EFC145D4A4D7F86993251900FAA8E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01257043A26C4CCC856F040362FEF6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046139-36FE-4C77-8344-5A0069F00235}"/>
      </w:docPartPr>
      <w:docPartBody>
        <w:p w:rsidR="0065507C" w:rsidRDefault="009D58E1">
          <w:pPr>
            <w:pStyle w:val="01257043A26C4CCC856F040362FEF60D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F7151F69A41F47BC834D0ADA761195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E704E4-0797-4F91-9863-8A13B437F9AF}"/>
      </w:docPartPr>
      <w:docPartBody>
        <w:p w:rsidR="0065507C" w:rsidRDefault="009D58E1">
          <w:pPr>
            <w:pStyle w:val="F7151F69A41F47BC834D0ADA76119579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1406EBB4EFBF49A09D399A23590AC3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580DF6-0B53-4B2B-BB21-E949A98CD65C}"/>
      </w:docPartPr>
      <w:docPartBody>
        <w:p w:rsidR="0065507C" w:rsidRDefault="009D58E1">
          <w:pPr>
            <w:pStyle w:val="1406EBB4EFBF49A09D399A23590AC3A9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42A1FAAFD0A24DADA6F4B0C08DE8D9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FC019F-AA9A-4DEA-82D0-9DB813E9C2B0}"/>
      </w:docPartPr>
      <w:docPartBody>
        <w:p w:rsidR="0065507C" w:rsidRDefault="009D58E1">
          <w:pPr>
            <w:pStyle w:val="42A1FAAFD0A24DADA6F4B0C08DE8D9C8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D2DAE1426449B5965921448937D1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5E308E-C3A8-4623-8D4B-7D13C13B933A}"/>
      </w:docPartPr>
      <w:docPartBody>
        <w:p w:rsidR="0065507C" w:rsidRDefault="009D58E1">
          <w:pPr>
            <w:pStyle w:val="92D2DAE1426449B5965921448937D180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AD3127386A9B4DC29D77DA28EA7B1A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EFA9BF-AC27-4433-AB50-575CFD84DE9A}"/>
      </w:docPartPr>
      <w:docPartBody>
        <w:p w:rsidR="0065507C" w:rsidRDefault="009D58E1">
          <w:pPr>
            <w:pStyle w:val="AD3127386A9B4DC29D77DA28EA7B1A38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3D886D50EF714A3EB60A624B03D05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CF95E4-E88A-45CC-A193-B1A97FE2D24F}"/>
      </w:docPartPr>
      <w:docPartBody>
        <w:p w:rsidR="0065507C" w:rsidRDefault="009D58E1">
          <w:pPr>
            <w:pStyle w:val="3D886D50EF714A3EB60A624B03D0542D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23301AA52B03411B954E5FAD385DAB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B40176-A3F6-4986-B0CC-CE69ADE04C9D}"/>
      </w:docPartPr>
      <w:docPartBody>
        <w:p w:rsidR="0065507C" w:rsidRDefault="009D58E1">
          <w:pPr>
            <w:pStyle w:val="23301AA52B03411B954E5FAD385DAB4C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4227276D737042A1BA1DEBB46CD3A6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D548D7-8730-4547-A9FD-A5ABEF90DD4C}"/>
      </w:docPartPr>
      <w:docPartBody>
        <w:p w:rsidR="0065507C" w:rsidRDefault="009D58E1">
          <w:pPr>
            <w:pStyle w:val="4227276D737042A1BA1DEBB46CD3A616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91E06154AACB4A61853C2654149EAA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864B9E-5669-4BC0-A5F2-E678837024B5}"/>
      </w:docPartPr>
      <w:docPartBody>
        <w:p w:rsidR="0065507C" w:rsidRDefault="009D58E1">
          <w:pPr>
            <w:pStyle w:val="91E06154AACB4A61853C2654149EAA98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D6DCE2D938ED402C824DA9B2EC33C1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C54BAB-14E3-4811-A0DA-FD32BBB590D2}"/>
      </w:docPartPr>
      <w:docPartBody>
        <w:p w:rsidR="0065507C" w:rsidRDefault="009D58E1">
          <w:pPr>
            <w:pStyle w:val="D6DCE2D938ED402C824DA9B2EC33C1E8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026600D1D46E464F86FADD1AAACC33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ACC24B-4B8F-42C0-A9AB-7E5988EF65A1}"/>
      </w:docPartPr>
      <w:docPartBody>
        <w:p w:rsidR="0065507C" w:rsidRDefault="009D58E1">
          <w:pPr>
            <w:pStyle w:val="026600D1D46E464F86FADD1AAACC33F3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EF72AFE4C65745849653DB9B6E900B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38D288-69A0-45D2-A5DA-30D39BD453B8}"/>
      </w:docPartPr>
      <w:docPartBody>
        <w:p w:rsidR="0065507C" w:rsidRDefault="009D58E1">
          <w:pPr>
            <w:pStyle w:val="EF72AFE4C65745849653DB9B6E900BB3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8FB54FD58C5740919FBBCA91BCECF5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2F2625-C438-4AA0-8C1A-57E3D1D1D205}"/>
      </w:docPartPr>
      <w:docPartBody>
        <w:p w:rsidR="0065507C" w:rsidRDefault="009D58E1">
          <w:pPr>
            <w:pStyle w:val="8FB54FD58C5740919FBBCA91BCECF5B5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270DDC08336A4D4CAF0144BE420F3C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1C5C37-53A6-4E29-A7FA-97C62CE2D5C0}"/>
      </w:docPartPr>
      <w:docPartBody>
        <w:p w:rsidR="0065507C" w:rsidRDefault="009D58E1">
          <w:pPr>
            <w:pStyle w:val="270DDC08336A4D4CAF0144BE420F3CCA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84308F512C9D43828A85C5F7506DD0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DBDABC-2CE9-4F92-9707-9F31203BDCE3}"/>
      </w:docPartPr>
      <w:docPartBody>
        <w:p w:rsidR="0065507C" w:rsidRDefault="009D58E1">
          <w:pPr>
            <w:pStyle w:val="84308F512C9D43828A85C5F7506DD021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5DA0E128AF00417DAE3F07162499D2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BCC003-B33A-4D1D-8B6B-72345C2A1457}"/>
      </w:docPartPr>
      <w:docPartBody>
        <w:p w:rsidR="0065507C" w:rsidRDefault="009D58E1">
          <w:pPr>
            <w:pStyle w:val="5DA0E128AF00417DAE3F07162499D2C2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8FE5A7E362AE489BB7C13E9A456DE2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405860-4340-457D-A7F0-C5F9DF150720}"/>
      </w:docPartPr>
      <w:docPartBody>
        <w:p w:rsidR="0065507C" w:rsidRDefault="009D58E1">
          <w:pPr>
            <w:pStyle w:val="8FE5A7E362AE489BB7C13E9A456DE2FA"/>
          </w:pPr>
          <w:r w:rsidRPr="00360913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E1"/>
    <w:rsid w:val="0065507C"/>
    <w:rsid w:val="00686638"/>
    <w:rsid w:val="0086137A"/>
    <w:rsid w:val="009D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3DF2EDCF255A4C1A8D72B94A5FE2666C">
    <w:name w:val="3DF2EDCF255A4C1A8D72B94A5FE2666C"/>
  </w:style>
  <w:style w:type="paragraph" w:customStyle="1" w:styleId="C8062F85C9404FE58820413151C14837">
    <w:name w:val="C8062F85C9404FE58820413151C14837"/>
  </w:style>
  <w:style w:type="paragraph" w:customStyle="1" w:styleId="957F88C09A4A4FFA9D4851F76045F093">
    <w:name w:val="957F88C09A4A4FFA9D4851F76045F093"/>
  </w:style>
  <w:style w:type="paragraph" w:customStyle="1" w:styleId="BE23D81F6B0C46B39EE692CFF47D775A">
    <w:name w:val="BE23D81F6B0C46B39EE692CFF47D775A"/>
  </w:style>
  <w:style w:type="paragraph" w:customStyle="1" w:styleId="1C948EA250EE42AB8044F7DEB6DF0997">
    <w:name w:val="1C948EA250EE42AB8044F7DEB6DF0997"/>
  </w:style>
  <w:style w:type="paragraph" w:customStyle="1" w:styleId="E6D18ADCDFC143A1AD6329477211B2A0">
    <w:name w:val="E6D18ADCDFC143A1AD6329477211B2A0"/>
  </w:style>
  <w:style w:type="paragraph" w:customStyle="1" w:styleId="16FED2A22B764607BC438CDCF5219019">
    <w:name w:val="16FED2A22B764607BC438CDCF5219019"/>
  </w:style>
  <w:style w:type="paragraph" w:customStyle="1" w:styleId="068EFC145D4A4D7F86993251900FAA8E">
    <w:name w:val="068EFC145D4A4D7F86993251900FAA8E"/>
  </w:style>
  <w:style w:type="paragraph" w:customStyle="1" w:styleId="01257043A26C4CCC856F040362FEF60D">
    <w:name w:val="01257043A26C4CCC856F040362FEF60D"/>
  </w:style>
  <w:style w:type="paragraph" w:customStyle="1" w:styleId="F7151F69A41F47BC834D0ADA76119579">
    <w:name w:val="F7151F69A41F47BC834D0ADA76119579"/>
  </w:style>
  <w:style w:type="paragraph" w:customStyle="1" w:styleId="1406EBB4EFBF49A09D399A23590AC3A9">
    <w:name w:val="1406EBB4EFBF49A09D399A23590AC3A9"/>
  </w:style>
  <w:style w:type="paragraph" w:customStyle="1" w:styleId="42A1FAAFD0A24DADA6F4B0C08DE8D9C8">
    <w:name w:val="42A1FAAFD0A24DADA6F4B0C08DE8D9C8"/>
  </w:style>
  <w:style w:type="paragraph" w:customStyle="1" w:styleId="92D2DAE1426449B5965921448937D180">
    <w:name w:val="92D2DAE1426449B5965921448937D180"/>
  </w:style>
  <w:style w:type="paragraph" w:customStyle="1" w:styleId="AD3127386A9B4DC29D77DA28EA7B1A38">
    <w:name w:val="AD3127386A9B4DC29D77DA28EA7B1A38"/>
  </w:style>
  <w:style w:type="paragraph" w:customStyle="1" w:styleId="3D886D50EF714A3EB60A624B03D0542D">
    <w:name w:val="3D886D50EF714A3EB60A624B03D0542D"/>
  </w:style>
  <w:style w:type="paragraph" w:customStyle="1" w:styleId="23301AA52B03411B954E5FAD385DAB4C">
    <w:name w:val="23301AA52B03411B954E5FAD385DAB4C"/>
  </w:style>
  <w:style w:type="paragraph" w:customStyle="1" w:styleId="4227276D737042A1BA1DEBB46CD3A616">
    <w:name w:val="4227276D737042A1BA1DEBB46CD3A616"/>
  </w:style>
  <w:style w:type="paragraph" w:customStyle="1" w:styleId="91E06154AACB4A61853C2654149EAA98">
    <w:name w:val="91E06154AACB4A61853C2654149EAA98"/>
  </w:style>
  <w:style w:type="paragraph" w:customStyle="1" w:styleId="D6DCE2D938ED402C824DA9B2EC33C1E8">
    <w:name w:val="D6DCE2D938ED402C824DA9B2EC33C1E8"/>
  </w:style>
  <w:style w:type="paragraph" w:customStyle="1" w:styleId="026600D1D46E464F86FADD1AAACC33F3">
    <w:name w:val="026600D1D46E464F86FADD1AAACC33F3"/>
  </w:style>
  <w:style w:type="paragraph" w:customStyle="1" w:styleId="EF72AFE4C65745849653DB9B6E900BB3">
    <w:name w:val="EF72AFE4C65745849653DB9B6E900BB3"/>
  </w:style>
  <w:style w:type="paragraph" w:customStyle="1" w:styleId="8FB54FD58C5740919FBBCA91BCECF5B5">
    <w:name w:val="8FB54FD58C5740919FBBCA91BCECF5B5"/>
  </w:style>
  <w:style w:type="paragraph" w:customStyle="1" w:styleId="270DDC08336A4D4CAF0144BE420F3CCA">
    <w:name w:val="270DDC08336A4D4CAF0144BE420F3CCA"/>
  </w:style>
  <w:style w:type="paragraph" w:customStyle="1" w:styleId="84308F512C9D43828A85C5F7506DD021">
    <w:name w:val="84308F512C9D43828A85C5F7506DD021"/>
  </w:style>
  <w:style w:type="paragraph" w:customStyle="1" w:styleId="5DA0E128AF00417DAE3F07162499D2C2">
    <w:name w:val="5DA0E128AF00417DAE3F07162499D2C2"/>
  </w:style>
  <w:style w:type="paragraph" w:customStyle="1" w:styleId="8FE5A7E362AE489BB7C13E9A456DE2FA">
    <w:name w:val="8FE5A7E362AE489BB7C13E9A456DE2F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3DF2EDCF255A4C1A8D72B94A5FE2666C">
    <w:name w:val="3DF2EDCF255A4C1A8D72B94A5FE2666C"/>
  </w:style>
  <w:style w:type="paragraph" w:customStyle="1" w:styleId="C8062F85C9404FE58820413151C14837">
    <w:name w:val="C8062F85C9404FE58820413151C14837"/>
  </w:style>
  <w:style w:type="paragraph" w:customStyle="1" w:styleId="957F88C09A4A4FFA9D4851F76045F093">
    <w:name w:val="957F88C09A4A4FFA9D4851F76045F093"/>
  </w:style>
  <w:style w:type="paragraph" w:customStyle="1" w:styleId="BE23D81F6B0C46B39EE692CFF47D775A">
    <w:name w:val="BE23D81F6B0C46B39EE692CFF47D775A"/>
  </w:style>
  <w:style w:type="paragraph" w:customStyle="1" w:styleId="1C948EA250EE42AB8044F7DEB6DF0997">
    <w:name w:val="1C948EA250EE42AB8044F7DEB6DF0997"/>
  </w:style>
  <w:style w:type="paragraph" w:customStyle="1" w:styleId="E6D18ADCDFC143A1AD6329477211B2A0">
    <w:name w:val="E6D18ADCDFC143A1AD6329477211B2A0"/>
  </w:style>
  <w:style w:type="paragraph" w:customStyle="1" w:styleId="16FED2A22B764607BC438CDCF5219019">
    <w:name w:val="16FED2A22B764607BC438CDCF5219019"/>
  </w:style>
  <w:style w:type="paragraph" w:customStyle="1" w:styleId="068EFC145D4A4D7F86993251900FAA8E">
    <w:name w:val="068EFC145D4A4D7F86993251900FAA8E"/>
  </w:style>
  <w:style w:type="paragraph" w:customStyle="1" w:styleId="01257043A26C4CCC856F040362FEF60D">
    <w:name w:val="01257043A26C4CCC856F040362FEF60D"/>
  </w:style>
  <w:style w:type="paragraph" w:customStyle="1" w:styleId="F7151F69A41F47BC834D0ADA76119579">
    <w:name w:val="F7151F69A41F47BC834D0ADA76119579"/>
  </w:style>
  <w:style w:type="paragraph" w:customStyle="1" w:styleId="1406EBB4EFBF49A09D399A23590AC3A9">
    <w:name w:val="1406EBB4EFBF49A09D399A23590AC3A9"/>
  </w:style>
  <w:style w:type="paragraph" w:customStyle="1" w:styleId="42A1FAAFD0A24DADA6F4B0C08DE8D9C8">
    <w:name w:val="42A1FAAFD0A24DADA6F4B0C08DE8D9C8"/>
  </w:style>
  <w:style w:type="paragraph" w:customStyle="1" w:styleId="92D2DAE1426449B5965921448937D180">
    <w:name w:val="92D2DAE1426449B5965921448937D180"/>
  </w:style>
  <w:style w:type="paragraph" w:customStyle="1" w:styleId="AD3127386A9B4DC29D77DA28EA7B1A38">
    <w:name w:val="AD3127386A9B4DC29D77DA28EA7B1A38"/>
  </w:style>
  <w:style w:type="paragraph" w:customStyle="1" w:styleId="3D886D50EF714A3EB60A624B03D0542D">
    <w:name w:val="3D886D50EF714A3EB60A624B03D0542D"/>
  </w:style>
  <w:style w:type="paragraph" w:customStyle="1" w:styleId="23301AA52B03411B954E5FAD385DAB4C">
    <w:name w:val="23301AA52B03411B954E5FAD385DAB4C"/>
  </w:style>
  <w:style w:type="paragraph" w:customStyle="1" w:styleId="4227276D737042A1BA1DEBB46CD3A616">
    <w:name w:val="4227276D737042A1BA1DEBB46CD3A616"/>
  </w:style>
  <w:style w:type="paragraph" w:customStyle="1" w:styleId="91E06154AACB4A61853C2654149EAA98">
    <w:name w:val="91E06154AACB4A61853C2654149EAA98"/>
  </w:style>
  <w:style w:type="paragraph" w:customStyle="1" w:styleId="D6DCE2D938ED402C824DA9B2EC33C1E8">
    <w:name w:val="D6DCE2D938ED402C824DA9B2EC33C1E8"/>
  </w:style>
  <w:style w:type="paragraph" w:customStyle="1" w:styleId="026600D1D46E464F86FADD1AAACC33F3">
    <w:name w:val="026600D1D46E464F86FADD1AAACC33F3"/>
  </w:style>
  <w:style w:type="paragraph" w:customStyle="1" w:styleId="EF72AFE4C65745849653DB9B6E900BB3">
    <w:name w:val="EF72AFE4C65745849653DB9B6E900BB3"/>
  </w:style>
  <w:style w:type="paragraph" w:customStyle="1" w:styleId="8FB54FD58C5740919FBBCA91BCECF5B5">
    <w:name w:val="8FB54FD58C5740919FBBCA91BCECF5B5"/>
  </w:style>
  <w:style w:type="paragraph" w:customStyle="1" w:styleId="270DDC08336A4D4CAF0144BE420F3CCA">
    <w:name w:val="270DDC08336A4D4CAF0144BE420F3CCA"/>
  </w:style>
  <w:style w:type="paragraph" w:customStyle="1" w:styleId="84308F512C9D43828A85C5F7506DD021">
    <w:name w:val="84308F512C9D43828A85C5F7506DD021"/>
  </w:style>
  <w:style w:type="paragraph" w:customStyle="1" w:styleId="5DA0E128AF00417DAE3F07162499D2C2">
    <w:name w:val="5DA0E128AF00417DAE3F07162499D2C2"/>
  </w:style>
  <w:style w:type="paragraph" w:customStyle="1" w:styleId="8FE5A7E362AE489BB7C13E9A456DE2FA">
    <w:name w:val="8FE5A7E362AE489BB7C13E9A456DE2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2016-10-04T00:00:00</PublishDate>
  <Abstract>230/2016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6B9C91-EC8E-45F4-B7FE-A8914B440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- Anuidade - Indeferimento da impugnação</Template>
  <TotalTime>58</TotalTime>
  <Pages>5</Pages>
  <Words>1733</Words>
  <Characters>9363</Characters>
  <Application>Microsoft Office Word</Application>
  <DocSecurity>0</DocSecurity>
  <Lines>78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Rômulo Plentz Giralt</Manager>
  <Company>Comunica</Company>
  <LinksUpToDate>false</LinksUpToDate>
  <CharactersWithSpaces>11074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405/2016</dc:subject>
  <dc:creator>Moecir Rosa Pinto</dc:creator>
  <cp:lastModifiedBy>Usuário</cp:lastModifiedBy>
  <cp:revision>8</cp:revision>
  <cp:lastPrinted>2016-10-03T18:08:00Z</cp:lastPrinted>
  <dcterms:created xsi:type="dcterms:W3CDTF">2016-10-03T15:19:00Z</dcterms:created>
  <dcterms:modified xsi:type="dcterms:W3CDTF">2016-10-03T18:08:00Z</dcterms:modified>
  <cp:contentStatus>2012, 2013 e 2014</cp:contentStatus>
</cp:coreProperties>
</file>