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A007B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4A493C3121B540588F49B09E443B3F3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007B0">
                  <w:rPr>
                    <w:rFonts w:ascii="Times New Roman" w:hAnsi="Times New Roman"/>
                    <w:sz w:val="20"/>
                    <w:szCs w:val="20"/>
                  </w:rPr>
                  <w:t>799/2016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652D08DB53184108AEEBA4F2910C7DAD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007B0">
                  <w:rPr>
                    <w:rFonts w:ascii="Times New Roman" w:hAnsi="Times New Roman"/>
                    <w:sz w:val="20"/>
                    <w:szCs w:val="20"/>
                  </w:rPr>
                  <w:t>483/2016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A007B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80C25BE3FD8442FD80329423CBBBFC8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proofErr w:type="spellStart"/>
                <w:r w:rsidR="00A007B0">
                  <w:rPr>
                    <w:rFonts w:ascii="Times New Roman" w:hAnsi="Times New Roman"/>
                    <w:sz w:val="20"/>
                    <w:szCs w:val="20"/>
                  </w:rPr>
                  <w:t>Rosaura</w:t>
                </w:r>
                <w:proofErr w:type="spellEnd"/>
                <w:r w:rsidR="00A007B0">
                  <w:rPr>
                    <w:rFonts w:ascii="Times New Roman" w:hAnsi="Times New Roman"/>
                    <w:sz w:val="20"/>
                    <w:szCs w:val="20"/>
                  </w:rPr>
                  <w:t xml:space="preserve"> Costa </w:t>
                </w:r>
                <w:proofErr w:type="spellStart"/>
                <w:r w:rsidR="00A007B0">
                  <w:rPr>
                    <w:rFonts w:ascii="Times New Roman" w:hAnsi="Times New Roman"/>
                    <w:sz w:val="20"/>
                    <w:szCs w:val="20"/>
                  </w:rPr>
                  <w:t>Maiato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751D0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C0773A52FAAA44BD87BD193485E2AF2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24DDC">
                  <w:rPr>
                    <w:rFonts w:ascii="Times New Roman" w:hAnsi="Times New Roman"/>
                    <w:sz w:val="20"/>
                    <w:szCs w:val="20"/>
                  </w:rPr>
                  <w:t>29/11/2016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C24DD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76EFC645B15140879559EA1B1677B576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D6CC5EA1C18F47599C8ADB628A5B007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C24DDC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C24DDC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35DBFB2FD6184BDBBEEE6CA490E2F98D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820E5">
            <w:rPr>
              <w:rFonts w:ascii="Times New Roman" w:eastAsia="Calibri" w:hAnsi="Times New Roman"/>
              <w:sz w:val="20"/>
              <w:szCs w:val="20"/>
            </w:rPr>
            <w:t>8</w:t>
          </w:r>
          <w:proofErr w:type="gramEnd"/>
          <w:r w:rsidR="001820E5">
            <w:rPr>
              <w:rFonts w:ascii="Times New Roman" w:eastAsia="Calibri" w:hAnsi="Times New Roman"/>
              <w:sz w:val="20"/>
              <w:szCs w:val="20"/>
            </w:rPr>
            <w:t xml:space="preserve"> de </w:t>
          </w:r>
          <w:r w:rsidR="00A007B0">
            <w:rPr>
              <w:rFonts w:ascii="Times New Roman" w:eastAsia="Calibri" w:hAnsi="Times New Roman"/>
              <w:sz w:val="20"/>
              <w:szCs w:val="20"/>
            </w:rPr>
            <w:t>novembro</w:t>
          </w:r>
          <w:r w:rsidR="001820E5">
            <w:rPr>
              <w:rFonts w:ascii="Times New Roman" w:eastAsia="Calibri" w:hAnsi="Times New Roman"/>
              <w:sz w:val="20"/>
              <w:szCs w:val="20"/>
            </w:rPr>
            <w:t xml:space="preserve">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7B373337F00A44139787A09E266E911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007B0">
            <w:rPr>
              <w:rFonts w:ascii="Times New Roman" w:eastAsia="Calibri" w:hAnsi="Times New Roman"/>
              <w:sz w:val="20"/>
              <w:szCs w:val="20"/>
            </w:rPr>
            <w:t>483/2016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20B928E22A9C44C8924D82757073A55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007B0">
            <w:rPr>
              <w:rFonts w:ascii="Times New Roman" w:eastAsia="Calibri" w:hAnsi="Times New Roman"/>
              <w:sz w:val="20"/>
              <w:szCs w:val="20"/>
            </w:rPr>
            <w:t>Rosaura Costa Maiato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77F2E75F5ED14FC49B385E077160FEA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3005F">
            <w:rPr>
              <w:rFonts w:ascii="Times New Roman" w:eastAsia="Calibri" w:hAnsi="Times New Roman"/>
              <w:sz w:val="20"/>
              <w:szCs w:val="20"/>
            </w:rPr>
            <w:t>2012, 2013, 2014,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 xml:space="preserve"> 2015</w:t>
          </w:r>
          <w:r w:rsidR="00F3005F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76EFC645B15140879559EA1B1677B576"/>
        </w:placeholder>
      </w:sdtPr>
      <w:sdtEndPr/>
      <w:sdtContent>
        <w:p w:rsidR="00F3005F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F3005F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A007B0">
            <w:rPr>
              <w:rFonts w:ascii="Times New Roman" w:eastAsia="Calibri" w:hAnsi="Times New Roman"/>
              <w:sz w:val="20"/>
              <w:szCs w:val="20"/>
            </w:rPr>
            <w:t>12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</w:t>
          </w:r>
          <w:r w:rsidR="003A1BA1">
            <w:rPr>
              <w:rFonts w:ascii="Times New Roman" w:eastAsia="Calibri" w:hAnsi="Times New Roman"/>
              <w:sz w:val="20"/>
              <w:szCs w:val="20"/>
            </w:rPr>
            <w:t xml:space="preserve"> se registrou no CREA,</w:t>
          </w:r>
          <w:r w:rsidR="00FF3B89">
            <w:rPr>
              <w:rFonts w:ascii="Times New Roman" w:eastAsia="Calibri" w:hAnsi="Times New Roman"/>
              <w:sz w:val="20"/>
              <w:szCs w:val="20"/>
            </w:rPr>
            <w:t xml:space="preserve"> pois objetivava</w:t>
          </w:r>
          <w:r w:rsidR="003A1BA1">
            <w:rPr>
              <w:rFonts w:ascii="Times New Roman" w:eastAsia="Calibri" w:hAnsi="Times New Roman"/>
              <w:sz w:val="20"/>
              <w:szCs w:val="20"/>
            </w:rPr>
            <w:t>, eventualmente, desempenh</w:t>
          </w:r>
          <w:r w:rsidR="00FF3B89">
            <w:rPr>
              <w:rFonts w:ascii="Times New Roman" w:eastAsia="Calibri" w:hAnsi="Times New Roman"/>
              <w:sz w:val="20"/>
              <w:szCs w:val="20"/>
            </w:rPr>
            <w:t>ar</w:t>
          </w:r>
          <w:r w:rsidR="003A1BA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FF3B89">
            <w:rPr>
              <w:rFonts w:ascii="Times New Roman" w:eastAsia="Calibri" w:hAnsi="Times New Roman"/>
              <w:sz w:val="20"/>
              <w:szCs w:val="20"/>
            </w:rPr>
            <w:t>a função</w:t>
          </w:r>
          <w:r w:rsidR="003A1BA1">
            <w:rPr>
              <w:rFonts w:ascii="Times New Roman" w:eastAsia="Calibri" w:hAnsi="Times New Roman"/>
              <w:sz w:val="20"/>
              <w:szCs w:val="20"/>
            </w:rPr>
            <w:t xml:space="preserve"> e fazer </w:t>
          </w:r>
          <w:r w:rsidR="00F3005F">
            <w:rPr>
              <w:rFonts w:ascii="Times New Roman" w:eastAsia="Calibri" w:hAnsi="Times New Roman"/>
              <w:sz w:val="20"/>
              <w:szCs w:val="20"/>
            </w:rPr>
            <w:t>parte do plano de saúde SENGE/UNIMED.</w:t>
          </w:r>
        </w:p>
        <w:p w:rsidR="00F3005F" w:rsidRDefault="00F3005F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Fomentou que trabalha desde 2002 com carteira assinada e que desde a sua formatura jamais exerceu a profissão de Arquitetura e Urbanismo.</w:t>
          </w:r>
        </w:p>
        <w:p w:rsidR="004C2B6D" w:rsidRDefault="003A1BA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Aduziu que seu objetivo maior era a manutenção do plano de saúde</w:t>
          </w:r>
          <w:r w:rsidR="00FF3B89">
            <w:rPr>
              <w:rFonts w:ascii="Times New Roman" w:eastAsia="Calibri" w:hAnsi="Times New Roman"/>
              <w:sz w:val="20"/>
              <w:szCs w:val="20"/>
            </w:rPr>
            <w:t xml:space="preserve"> e que, por falta de conhecimento, despreocupou-se </w:t>
          </w:r>
          <w:r w:rsidR="004C2B6D">
            <w:rPr>
              <w:rFonts w:ascii="Times New Roman" w:eastAsia="Calibri" w:hAnsi="Times New Roman"/>
              <w:sz w:val="20"/>
              <w:szCs w:val="20"/>
            </w:rPr>
            <w:t>em fazer seu registro perante este Conselho por trabalhar em empresa que adota a CLT.</w:t>
          </w:r>
        </w:p>
        <w:p w:rsidR="00090FBB" w:rsidRDefault="004C2B6D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Solicitou, por fim, o cancelamento dos débitos, alegando que desconhecia </w:t>
          </w:r>
          <w:r w:rsidR="00090FBB">
            <w:rPr>
              <w:rFonts w:ascii="Times New Roman" w:eastAsia="Calibri" w:hAnsi="Times New Roman"/>
              <w:sz w:val="20"/>
              <w:szCs w:val="20"/>
            </w:rPr>
            <w:t>o “dever de continuar pagando anuidades” e que fosse suspenso seu registro.</w:t>
          </w:r>
        </w:p>
        <w:p w:rsidR="007335BA" w:rsidRDefault="00090FBB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Aos autos </w:t>
          </w:r>
          <w:proofErr w:type="spellStart"/>
          <w:r>
            <w:rPr>
              <w:rFonts w:ascii="Times New Roman" w:eastAsia="Calibri" w:hAnsi="Times New Roman"/>
              <w:sz w:val="20"/>
              <w:szCs w:val="20"/>
            </w:rPr>
            <w:t>foroi</w:t>
          </w:r>
          <w:proofErr w:type="spellEnd"/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junta o seguinte documento: </w:t>
          </w:r>
          <w:r>
            <w:rPr>
              <w:rFonts w:ascii="Times New Roman" w:eastAsia="Calibri" w:hAnsi="Times New Roman"/>
              <w:sz w:val="20"/>
              <w:szCs w:val="20"/>
            </w:rPr>
            <w:t>cópia da carteira de trabalho (fls. 13/156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).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 xml:space="preserve">verificar, na prestação de serviços de Arquitetura e Urbanismo, a existência do Registro de </w:t>
      </w:r>
      <w:r w:rsidRPr="007335BA">
        <w:rPr>
          <w:rFonts w:ascii="Times New Roman" w:hAnsi="Times New Roman"/>
          <w:i/>
          <w:sz w:val="20"/>
          <w:szCs w:val="20"/>
        </w:rPr>
        <w:lastRenderedPageBreak/>
        <w:t>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 xml:space="preserve">. No entanto, em hipóteses nas quais esteja o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contribuinte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 xml:space="preserve">Honorários advocatícios mantidos, conforme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fixados na sentença.</w:t>
      </w:r>
      <w:r w:rsidRPr="007335BA">
        <w:rPr>
          <w:rFonts w:ascii="Times New Roman" w:hAnsi="Times New Roman"/>
          <w:sz w:val="16"/>
          <w:szCs w:val="16"/>
        </w:rPr>
        <w:t>”</w:t>
      </w:r>
      <w:proofErr w:type="gramEnd"/>
      <w:r w:rsidRPr="007335BA">
        <w:rPr>
          <w:rFonts w:ascii="Times New Roman" w:hAnsi="Times New Roman"/>
          <w:sz w:val="16"/>
          <w:szCs w:val="16"/>
        </w:rPr>
        <w:t xml:space="preserve">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69F0B0BEB42F45C0985C898A2D3E00C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007B0">
            <w:rPr>
              <w:rFonts w:ascii="Times New Roman" w:eastAsia="Calibri" w:hAnsi="Times New Roman"/>
              <w:sz w:val="20"/>
              <w:szCs w:val="20"/>
            </w:rPr>
            <w:t>483/2016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76EFC645B15140879559EA1B1677B576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>Salienta-se que o registro da contribuinte no CAU/RS é decorrente de disposição legal expressa, conforme já mencionado, não prosperando</w:t>
          </w:r>
          <w:r w:rsidR="00C24DDC">
            <w:rPr>
              <w:rFonts w:ascii="Times New Roman" w:eastAsia="Calibri" w:hAnsi="Times New Roman"/>
              <w:sz w:val="20"/>
              <w:szCs w:val="20"/>
            </w:rPr>
            <w:t xml:space="preserve"> a alegação de </w:t>
          </w:r>
          <w:proofErr w:type="gramStart"/>
          <w:r w:rsidR="00C24DDC">
            <w:rPr>
              <w:rFonts w:ascii="Times New Roman" w:eastAsia="Calibri" w:hAnsi="Times New Roman"/>
              <w:sz w:val="20"/>
              <w:szCs w:val="20"/>
            </w:rPr>
            <w:t>desconhecimento.</w:t>
          </w:r>
          <w:proofErr w:type="gramEnd"/>
        </w:sdtContent>
      </w:sdt>
    </w:p>
    <w:p w:rsidR="00F751D0" w:rsidRDefault="00F751D0" w:rsidP="00F751D0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Com relação ao pedido de suspensão de registro profissional,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F751D0" w:rsidRDefault="00F751D0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B8FE589EB7244E7383D51FF4C974A078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  <w:r w:rsidR="00F751D0">
            <w:rPr>
              <w:rFonts w:ascii="Times New Roman" w:eastAsia="Calibri" w:hAnsi="Times New Roman"/>
              <w:sz w:val="20"/>
              <w:szCs w:val="20"/>
            </w:rPr>
            <w:t xml:space="preserve">. </w:t>
          </w:r>
          <w:r w:rsidR="00F751D0">
            <w:rPr>
              <w:rFonts w:ascii="Times New Roman" w:eastAsia="Calibri" w:hAnsi="Times New Roman"/>
              <w:sz w:val="20"/>
              <w:szCs w:val="20"/>
            </w:rPr>
            <w:t xml:space="preserve">Com relação ao pedido de interrupção do registro, deverá ser notificado o Profissional de que a </w:t>
          </w:r>
          <w:r w:rsidR="00F751D0" w:rsidRPr="00B5146F">
            <w:rPr>
              <w:rFonts w:ascii="Times New Roman" w:eastAsia="Calibri" w:hAnsi="Times New Roman"/>
              <w:sz w:val="20"/>
              <w:szCs w:val="20"/>
            </w:rPr>
            <w:t xml:space="preserve">interrupção </w:t>
          </w:r>
          <w:r w:rsidR="00F751D0">
            <w:rPr>
              <w:rFonts w:ascii="Times New Roman" w:eastAsia="Calibri" w:hAnsi="Times New Roman"/>
              <w:sz w:val="20"/>
              <w:szCs w:val="20"/>
            </w:rPr>
            <w:t>deve ser</w:t>
          </w:r>
          <w:r w:rsidR="00F751D0" w:rsidRPr="00B5146F">
            <w:rPr>
              <w:rFonts w:ascii="Times New Roman" w:eastAsia="Calibri" w:hAnsi="Times New Roman"/>
              <w:sz w:val="20"/>
              <w:szCs w:val="20"/>
            </w:rPr>
            <w:t xml:space="preserve"> requerida pelo profissional por meio de formulário próprio disponível no SICCAU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F73F41EA5CE1411F85A187D9D1CE67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24DDC">
            <w:rPr>
              <w:rFonts w:ascii="Times New Roman" w:eastAsia="Calibri" w:hAnsi="Times New Roman"/>
              <w:sz w:val="20"/>
              <w:szCs w:val="20"/>
            </w:rPr>
            <w:t>29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9262E1DC9927401693B87F378194CD5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C24DDC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F751D0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76EFC645B15140879559EA1B1677B576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95DE9" wp14:editId="17A46B18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D3B15" wp14:editId="25C0536C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FA69B6AD933A4FE5AB98CFBB8976635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007B0">
                  <w:rPr>
                    <w:rFonts w:ascii="Times New Roman" w:hAnsi="Times New Roman"/>
                    <w:sz w:val="20"/>
                    <w:szCs w:val="20"/>
                  </w:rPr>
                  <w:t>799/2016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115974BE00A241CEB39C9169792E089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007B0">
                  <w:rPr>
                    <w:rFonts w:ascii="Times New Roman" w:hAnsi="Times New Roman"/>
                    <w:sz w:val="20"/>
                    <w:szCs w:val="20"/>
                  </w:rPr>
                  <w:t>483/2016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F648A9AC71B045A39CA4FA59C499A18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007B0">
                  <w:rPr>
                    <w:rFonts w:ascii="Times New Roman" w:hAnsi="Times New Roman"/>
                    <w:sz w:val="20"/>
                    <w:szCs w:val="20"/>
                  </w:rPr>
                  <w:t>Rosaura Costa Maiato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F751D0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9D0E31482615409987073CC8863F0F7D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24DDC">
                  <w:rPr>
                    <w:rFonts w:ascii="Times New Roman" w:hAnsi="Times New Roman"/>
                    <w:sz w:val="20"/>
                    <w:szCs w:val="20"/>
                  </w:rPr>
                  <w:t>29/11/2016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F50FD64740DE46D9A8FB4452D601F8F7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C24DDC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C24D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76EFC645B15140879559EA1B1677B576"/>
                </w:placeholder>
                <w:text/>
              </w:sdtPr>
              <w:sdtEndPr/>
              <w:sdtContent>
                <w:r w:rsidR="00C24DDC">
                  <w:rPr>
                    <w:rFonts w:ascii="Times New Roman" w:hAnsi="Times New Roman"/>
                    <w:b/>
                    <w:sz w:val="20"/>
                    <w:szCs w:val="20"/>
                  </w:rPr>
                  <w:t>133/2016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4F6324E1A10E4DAF9155E3919F68ABD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24DDC">
            <w:rPr>
              <w:rFonts w:ascii="Times New Roman" w:hAnsi="Times New Roman"/>
              <w:sz w:val="20"/>
              <w:szCs w:val="20"/>
            </w:rPr>
            <w:t>29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01165A29C4DF4FFEBC0491A0DCB4C45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007B0">
            <w:rPr>
              <w:rFonts w:ascii="Times New Roman" w:hAnsi="Times New Roman"/>
              <w:sz w:val="20"/>
              <w:szCs w:val="20"/>
            </w:rPr>
            <w:t>Rosaura Costa Maiato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F6D6AFDD4D284E38AC914D750425944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007B0">
            <w:rPr>
              <w:rFonts w:ascii="Times New Roman" w:eastAsia="Calibri" w:hAnsi="Times New Roman"/>
              <w:sz w:val="20"/>
              <w:szCs w:val="20"/>
            </w:rPr>
            <w:t>483/2016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94F416FD7D148C980B88DF87B66B43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3005F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76EFC645B15140879559EA1B1677B576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; a profissional não logrou êxito em comprovar as alegações apresentadas na impugnação;</w:t>
          </w:r>
          <w:r w:rsidR="003612DD">
            <w:rPr>
              <w:rFonts w:ascii="Times New Roman" w:eastAsia="Calibri" w:hAnsi="Times New Roman"/>
              <w:sz w:val="20"/>
              <w:szCs w:val="20"/>
            </w:rPr>
            <w:t xml:space="preserve"> e que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>a alegação de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desconhecimento da lei não é causa autor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 xml:space="preserve">izativa para o descumprimento das obrigações por ela </w:t>
          </w:r>
          <w:proofErr w:type="gramStart"/>
          <w:r w:rsidR="008820B9">
            <w:rPr>
              <w:rFonts w:ascii="Times New Roman" w:eastAsia="Calibri" w:hAnsi="Times New Roman"/>
              <w:sz w:val="20"/>
              <w:szCs w:val="20"/>
            </w:rPr>
            <w:t>impostas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F751D0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0ED192610238489C81CE63F2AE6D4A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007B0">
            <w:rPr>
              <w:rFonts w:ascii="Times New Roman" w:hAnsi="Times New Roman"/>
              <w:sz w:val="20"/>
              <w:szCs w:val="20"/>
            </w:rPr>
            <w:t>Rosaura Costa Maiato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76EFC645B15140879559EA1B1677B576"/>
          </w:placeholder>
          <w:text/>
        </w:sdtPr>
        <w:sdtEndPr/>
        <w:sdtContent>
          <w:r w:rsidR="003947CA">
            <w:rPr>
              <w:rFonts w:ascii="Times New Roman" w:hAnsi="Times New Roman"/>
              <w:sz w:val="20"/>
              <w:szCs w:val="20"/>
            </w:rPr>
            <w:t xml:space="preserve">3.366,43 </w:t>
          </w:r>
          <w:proofErr w:type="gramStart"/>
          <w:r w:rsidR="003947CA">
            <w:rPr>
              <w:rFonts w:ascii="Times New Roman" w:hAnsi="Times New Roman"/>
              <w:sz w:val="20"/>
              <w:szCs w:val="20"/>
            </w:rPr>
            <w:t>(três mil trezentos e sessenta e seis e quarenta e três centavos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7EB0A254E4634E9B8DCED24FB357594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3005F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F751D0" w:rsidRPr="00B5146F" w:rsidRDefault="00F751D0" w:rsidP="00F751D0">
      <w:pPr>
        <w:pStyle w:val="PargrafodaLista"/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proofErr w:type="gramEnd"/>
      <w:r w:rsidRPr="00B5146F">
        <w:rPr>
          <w:rFonts w:ascii="Times New Roman" w:hAnsi="Times New Roman"/>
          <w:b/>
          <w:sz w:val="20"/>
          <w:szCs w:val="20"/>
        </w:rPr>
        <w:t xml:space="preserve">INFORMAR </w:t>
      </w:r>
      <w:r w:rsidRPr="00B5146F">
        <w:rPr>
          <w:rFonts w:ascii="Times New Roman" w:hAnsi="Times New Roman"/>
          <w:sz w:val="20"/>
          <w:szCs w:val="20"/>
        </w:rPr>
        <w:t xml:space="preserve">o </w:t>
      </w:r>
      <w:r w:rsidRPr="00B5146F">
        <w:rPr>
          <w:rFonts w:ascii="Times New Roman" w:eastAsia="Calibri" w:hAnsi="Times New Roman"/>
          <w:sz w:val="20"/>
          <w:szCs w:val="20"/>
        </w:rPr>
        <w:t>profissional de que a interrupção do registro deve ser requerida por meio de formulário próprio disponível no</w:t>
      </w:r>
      <w:r w:rsidRPr="00B5146F">
        <w:rPr>
          <w:rFonts w:ascii="Times New Roman" w:hAnsi="Times New Roman"/>
          <w:sz w:val="20"/>
          <w:szCs w:val="20"/>
        </w:rPr>
        <w:t xml:space="preserve"> SICCAU.</w:t>
      </w:r>
    </w:p>
    <w:p w:rsidR="00F751D0" w:rsidRPr="007335BA" w:rsidRDefault="00F751D0" w:rsidP="00F751D0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  <w:bookmarkStart w:id="0" w:name="_GoBack"/>
      <w:bookmarkEnd w:id="0"/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010BC83230134463A3B87DDB89802EE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24DDC">
            <w:rPr>
              <w:rFonts w:ascii="Times New Roman" w:hAnsi="Times New Roman"/>
              <w:sz w:val="20"/>
              <w:szCs w:val="20"/>
            </w:rPr>
            <w:t>29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76EFC645B15140879559EA1B1677B576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76EFC645B15140879559EA1B1677B57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76EFC645B15140879559EA1B1677B57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B0" w:rsidRDefault="00A007B0">
      <w:r>
        <w:separator/>
      </w:r>
    </w:p>
  </w:endnote>
  <w:endnote w:type="continuationSeparator" w:id="0">
    <w:p w:rsidR="00A007B0" w:rsidRDefault="00A0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B0" w:rsidRDefault="00A007B0">
      <w:r>
        <w:separator/>
      </w:r>
    </w:p>
  </w:footnote>
  <w:footnote w:type="continuationSeparator" w:id="0">
    <w:p w:rsidR="00A007B0" w:rsidRDefault="00A007B0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DD7886" wp14:editId="24657B9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42C0DE" wp14:editId="6FEDF84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75A0699" wp14:editId="73BBD06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B0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0FBB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12DD"/>
    <w:rsid w:val="003652C0"/>
    <w:rsid w:val="0036644B"/>
    <w:rsid w:val="0038038E"/>
    <w:rsid w:val="00381432"/>
    <w:rsid w:val="00384730"/>
    <w:rsid w:val="00385DA6"/>
    <w:rsid w:val="0039127B"/>
    <w:rsid w:val="003947CA"/>
    <w:rsid w:val="00397776"/>
    <w:rsid w:val="003A1BA1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2B6D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07B0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24DDC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3005F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751D0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  <w:rsid w:val="00FF3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493C3121B540588F49B09E443B3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91EFB-7B26-4BBD-8C99-2550A77B5DA1}"/>
      </w:docPartPr>
      <w:docPartBody>
        <w:p w:rsidR="005A0212" w:rsidRDefault="005A0212">
          <w:pPr>
            <w:pStyle w:val="4A493C3121B540588F49B09E443B3F3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652D08DB53184108AEEBA4F2910C7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B5AC2-CE52-4729-A2FC-9ACF511A84AD}"/>
      </w:docPartPr>
      <w:docPartBody>
        <w:p w:rsidR="005A0212" w:rsidRDefault="005A0212">
          <w:pPr>
            <w:pStyle w:val="652D08DB53184108AEEBA4F2910C7DA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0C25BE3FD8442FD80329423CBBBF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8E458-9BDD-4D99-A29B-3365BE44A4DD}"/>
      </w:docPartPr>
      <w:docPartBody>
        <w:p w:rsidR="005A0212" w:rsidRDefault="005A0212">
          <w:pPr>
            <w:pStyle w:val="80C25BE3FD8442FD80329423CBBBFC8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0773A52FAAA44BD87BD193485E2A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9FA82-E42E-4CE7-B332-2FCCB94A6521}"/>
      </w:docPartPr>
      <w:docPartBody>
        <w:p w:rsidR="005A0212" w:rsidRDefault="005A0212">
          <w:pPr>
            <w:pStyle w:val="C0773A52FAAA44BD87BD193485E2AF2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6EFC645B15140879559EA1B1677B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703EA-B20C-4123-94BB-423863F9C8D5}"/>
      </w:docPartPr>
      <w:docPartBody>
        <w:p w:rsidR="005A0212" w:rsidRDefault="005A0212">
          <w:pPr>
            <w:pStyle w:val="76EFC645B15140879559EA1B1677B57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CC5EA1C18F47599C8ADB628A5B0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605E7-183E-4561-B330-138ACBCBDF19}"/>
      </w:docPartPr>
      <w:docPartBody>
        <w:p w:rsidR="005A0212" w:rsidRDefault="005A0212">
          <w:pPr>
            <w:pStyle w:val="D6CC5EA1C18F47599C8ADB628A5B007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5DBFB2FD6184BDBBEEE6CA490E2F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9DCEB-3D12-40DC-B68F-3B7CDF05C623}"/>
      </w:docPartPr>
      <w:docPartBody>
        <w:p w:rsidR="005A0212" w:rsidRDefault="005A0212">
          <w:pPr>
            <w:pStyle w:val="35DBFB2FD6184BDBBEEE6CA490E2F98D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B373337F00A44139787A09E266E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AA276-97ED-4671-8AA6-BE9F164D86E7}"/>
      </w:docPartPr>
      <w:docPartBody>
        <w:p w:rsidR="005A0212" w:rsidRDefault="005A0212">
          <w:pPr>
            <w:pStyle w:val="7B373337F00A44139787A09E266E911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0B928E22A9C44C8924D82757073A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348D5-8B5D-4929-AAF8-C39F26C02C9B}"/>
      </w:docPartPr>
      <w:docPartBody>
        <w:p w:rsidR="005A0212" w:rsidRDefault="005A0212">
          <w:pPr>
            <w:pStyle w:val="20B928E22A9C44C8924D82757073A55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7F2E75F5ED14FC49B385E077160F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0306C-EDDF-4664-A8BC-3085D2412FBA}"/>
      </w:docPartPr>
      <w:docPartBody>
        <w:p w:rsidR="005A0212" w:rsidRDefault="005A0212">
          <w:pPr>
            <w:pStyle w:val="77F2E75F5ED14FC49B385E077160FEA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9F0B0BEB42F45C0985C898A2D3E0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F720A-F7B3-43EF-8F11-005935A99BF5}"/>
      </w:docPartPr>
      <w:docPartBody>
        <w:p w:rsidR="005A0212" w:rsidRDefault="005A0212">
          <w:pPr>
            <w:pStyle w:val="69F0B0BEB42F45C0985C898A2D3E00C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B8FE589EB7244E7383D51FF4C974A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25658-D108-46DA-A8D2-1D0CA49D25DB}"/>
      </w:docPartPr>
      <w:docPartBody>
        <w:p w:rsidR="005A0212" w:rsidRDefault="005A0212">
          <w:pPr>
            <w:pStyle w:val="B8FE589EB7244E7383D51FF4C974A078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F41EA5CE1411F85A187D9D1CE6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C3C8C-F510-4DA8-9E08-8A617CCE042D}"/>
      </w:docPartPr>
      <w:docPartBody>
        <w:p w:rsidR="005A0212" w:rsidRDefault="005A0212">
          <w:pPr>
            <w:pStyle w:val="F73F41EA5CE1411F85A187D9D1CE677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262E1DC9927401693B87F378194C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A98FE-DAA2-47AF-8884-3FD2136FD8AE}"/>
      </w:docPartPr>
      <w:docPartBody>
        <w:p w:rsidR="005A0212" w:rsidRDefault="005A0212">
          <w:pPr>
            <w:pStyle w:val="9262E1DC9927401693B87F378194CD5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A69B6AD933A4FE5AB98CFBB89766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4FEA3-BF05-4BCD-84EE-F45E21FBB9A9}"/>
      </w:docPartPr>
      <w:docPartBody>
        <w:p w:rsidR="005A0212" w:rsidRDefault="005A0212">
          <w:pPr>
            <w:pStyle w:val="FA69B6AD933A4FE5AB98CFBB8976635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15974BE00A241CEB39C9169792E0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50019-5D5C-4F23-BB7F-E220437A4BCA}"/>
      </w:docPartPr>
      <w:docPartBody>
        <w:p w:rsidR="005A0212" w:rsidRDefault="005A0212">
          <w:pPr>
            <w:pStyle w:val="115974BE00A241CEB39C9169792E089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F648A9AC71B045A39CA4FA59C499A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5D391-6E43-488E-85EA-263581CDD613}"/>
      </w:docPartPr>
      <w:docPartBody>
        <w:p w:rsidR="005A0212" w:rsidRDefault="005A0212">
          <w:pPr>
            <w:pStyle w:val="F648A9AC71B045A39CA4FA59C499A18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D0E31482615409987073CC8863F0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C3604-218D-40AE-AAC6-4C027F51386E}"/>
      </w:docPartPr>
      <w:docPartBody>
        <w:p w:rsidR="005A0212" w:rsidRDefault="005A0212">
          <w:pPr>
            <w:pStyle w:val="9D0E31482615409987073CC8863F0F7D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0FD64740DE46D9A8FB4452D601F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12066-21FD-4A59-8437-0907413DBEAA}"/>
      </w:docPartPr>
      <w:docPartBody>
        <w:p w:rsidR="005A0212" w:rsidRDefault="005A0212">
          <w:pPr>
            <w:pStyle w:val="F50FD64740DE46D9A8FB4452D601F8F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4F6324E1A10E4DAF9155E3919F68A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F9DF4-9B13-421A-BC5F-63946DDBA13A}"/>
      </w:docPartPr>
      <w:docPartBody>
        <w:p w:rsidR="005A0212" w:rsidRDefault="005A0212">
          <w:pPr>
            <w:pStyle w:val="4F6324E1A10E4DAF9155E3919F68ABD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1165A29C4DF4FFEBC0491A0DCB4C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E9BFC-33C6-4A17-8A9E-7C803AE4EA44}"/>
      </w:docPartPr>
      <w:docPartBody>
        <w:p w:rsidR="005A0212" w:rsidRDefault="005A0212">
          <w:pPr>
            <w:pStyle w:val="01165A29C4DF4FFEBC0491A0DCB4C455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6D6AFDD4D284E38AC914D7504259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6B90D-274D-4D74-B66F-FE955A0550F2}"/>
      </w:docPartPr>
      <w:docPartBody>
        <w:p w:rsidR="005A0212" w:rsidRDefault="005A0212">
          <w:pPr>
            <w:pStyle w:val="F6D6AFDD4D284E38AC914D750425944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94F416FD7D148C980B88DF87B66B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E2F0F-20B3-47E4-8C2B-6196DCEBCD2E}"/>
      </w:docPartPr>
      <w:docPartBody>
        <w:p w:rsidR="005A0212" w:rsidRDefault="005A0212">
          <w:pPr>
            <w:pStyle w:val="194F416FD7D148C980B88DF87B66B435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0ED192610238489C81CE63F2AE6D4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B9B20-85DA-4EFA-A062-98BCEAF3B92D}"/>
      </w:docPartPr>
      <w:docPartBody>
        <w:p w:rsidR="005A0212" w:rsidRDefault="005A0212">
          <w:pPr>
            <w:pStyle w:val="0ED192610238489C81CE63F2AE6D4A4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EB0A254E4634E9B8DCED24FB3575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64A98-E5A7-4742-8C7C-2DBD08EBBC3B}"/>
      </w:docPartPr>
      <w:docPartBody>
        <w:p w:rsidR="005A0212" w:rsidRDefault="005A0212">
          <w:pPr>
            <w:pStyle w:val="7EB0A254E4634E9B8DCED24FB3575941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010BC83230134463A3B87DDB89802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0D78F-0ABE-4A63-8185-E0864F7DE3DE}"/>
      </w:docPartPr>
      <w:docPartBody>
        <w:p w:rsidR="005A0212" w:rsidRDefault="005A0212">
          <w:pPr>
            <w:pStyle w:val="010BC83230134463A3B87DDB89802EE9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2"/>
    <w:rsid w:val="005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4A493C3121B540588F49B09E443B3F3E">
    <w:name w:val="4A493C3121B540588F49B09E443B3F3E"/>
  </w:style>
  <w:style w:type="paragraph" w:customStyle="1" w:styleId="652D08DB53184108AEEBA4F2910C7DAD">
    <w:name w:val="652D08DB53184108AEEBA4F2910C7DAD"/>
  </w:style>
  <w:style w:type="paragraph" w:customStyle="1" w:styleId="80C25BE3FD8442FD80329423CBBBFC84">
    <w:name w:val="80C25BE3FD8442FD80329423CBBBFC84"/>
  </w:style>
  <w:style w:type="paragraph" w:customStyle="1" w:styleId="C0773A52FAAA44BD87BD193485E2AF2A">
    <w:name w:val="C0773A52FAAA44BD87BD193485E2AF2A"/>
  </w:style>
  <w:style w:type="paragraph" w:customStyle="1" w:styleId="76EFC645B15140879559EA1B1677B576">
    <w:name w:val="76EFC645B15140879559EA1B1677B576"/>
  </w:style>
  <w:style w:type="paragraph" w:customStyle="1" w:styleId="D6CC5EA1C18F47599C8ADB628A5B0079">
    <w:name w:val="D6CC5EA1C18F47599C8ADB628A5B0079"/>
  </w:style>
  <w:style w:type="paragraph" w:customStyle="1" w:styleId="35DBFB2FD6184BDBBEEE6CA490E2F98D">
    <w:name w:val="35DBFB2FD6184BDBBEEE6CA490E2F98D"/>
  </w:style>
  <w:style w:type="paragraph" w:customStyle="1" w:styleId="7B373337F00A44139787A09E266E911D">
    <w:name w:val="7B373337F00A44139787A09E266E911D"/>
  </w:style>
  <w:style w:type="paragraph" w:customStyle="1" w:styleId="20B928E22A9C44C8924D82757073A55C">
    <w:name w:val="20B928E22A9C44C8924D82757073A55C"/>
  </w:style>
  <w:style w:type="paragraph" w:customStyle="1" w:styleId="77F2E75F5ED14FC49B385E077160FEAD">
    <w:name w:val="77F2E75F5ED14FC49B385E077160FEAD"/>
  </w:style>
  <w:style w:type="paragraph" w:customStyle="1" w:styleId="69F0B0BEB42F45C0985C898A2D3E00CA">
    <w:name w:val="69F0B0BEB42F45C0985C898A2D3E00CA"/>
  </w:style>
  <w:style w:type="paragraph" w:customStyle="1" w:styleId="B8FE589EB7244E7383D51FF4C974A078">
    <w:name w:val="B8FE589EB7244E7383D51FF4C974A078"/>
  </w:style>
  <w:style w:type="paragraph" w:customStyle="1" w:styleId="F73F41EA5CE1411F85A187D9D1CE6772">
    <w:name w:val="F73F41EA5CE1411F85A187D9D1CE6772"/>
  </w:style>
  <w:style w:type="paragraph" w:customStyle="1" w:styleId="9262E1DC9927401693B87F378194CD57">
    <w:name w:val="9262E1DC9927401693B87F378194CD57"/>
  </w:style>
  <w:style w:type="paragraph" w:customStyle="1" w:styleId="FA69B6AD933A4FE5AB98CFBB8976635C">
    <w:name w:val="FA69B6AD933A4FE5AB98CFBB8976635C"/>
  </w:style>
  <w:style w:type="paragraph" w:customStyle="1" w:styleId="115974BE00A241CEB39C9169792E089C">
    <w:name w:val="115974BE00A241CEB39C9169792E089C"/>
  </w:style>
  <w:style w:type="paragraph" w:customStyle="1" w:styleId="F648A9AC71B045A39CA4FA59C499A181">
    <w:name w:val="F648A9AC71B045A39CA4FA59C499A181"/>
  </w:style>
  <w:style w:type="paragraph" w:customStyle="1" w:styleId="9D0E31482615409987073CC8863F0F7D">
    <w:name w:val="9D0E31482615409987073CC8863F0F7D"/>
  </w:style>
  <w:style w:type="paragraph" w:customStyle="1" w:styleId="F50FD64740DE46D9A8FB4452D601F8F7">
    <w:name w:val="F50FD64740DE46D9A8FB4452D601F8F7"/>
  </w:style>
  <w:style w:type="paragraph" w:customStyle="1" w:styleId="4F6324E1A10E4DAF9155E3919F68ABD0">
    <w:name w:val="4F6324E1A10E4DAF9155E3919F68ABD0"/>
  </w:style>
  <w:style w:type="paragraph" w:customStyle="1" w:styleId="01165A29C4DF4FFEBC0491A0DCB4C455">
    <w:name w:val="01165A29C4DF4FFEBC0491A0DCB4C455"/>
  </w:style>
  <w:style w:type="paragraph" w:customStyle="1" w:styleId="F6D6AFDD4D284E38AC914D7504259449">
    <w:name w:val="F6D6AFDD4D284E38AC914D7504259449"/>
  </w:style>
  <w:style w:type="paragraph" w:customStyle="1" w:styleId="194F416FD7D148C980B88DF87B66B435">
    <w:name w:val="194F416FD7D148C980B88DF87B66B435"/>
  </w:style>
  <w:style w:type="paragraph" w:customStyle="1" w:styleId="0ED192610238489C81CE63F2AE6D4A4C">
    <w:name w:val="0ED192610238489C81CE63F2AE6D4A4C"/>
  </w:style>
  <w:style w:type="paragraph" w:customStyle="1" w:styleId="7EB0A254E4634E9B8DCED24FB3575941">
    <w:name w:val="7EB0A254E4634E9B8DCED24FB3575941"/>
  </w:style>
  <w:style w:type="paragraph" w:customStyle="1" w:styleId="010BC83230134463A3B87DDB89802EE9">
    <w:name w:val="010BC83230134463A3B87DDB89802E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4A493C3121B540588F49B09E443B3F3E">
    <w:name w:val="4A493C3121B540588F49B09E443B3F3E"/>
  </w:style>
  <w:style w:type="paragraph" w:customStyle="1" w:styleId="652D08DB53184108AEEBA4F2910C7DAD">
    <w:name w:val="652D08DB53184108AEEBA4F2910C7DAD"/>
  </w:style>
  <w:style w:type="paragraph" w:customStyle="1" w:styleId="80C25BE3FD8442FD80329423CBBBFC84">
    <w:name w:val="80C25BE3FD8442FD80329423CBBBFC84"/>
  </w:style>
  <w:style w:type="paragraph" w:customStyle="1" w:styleId="C0773A52FAAA44BD87BD193485E2AF2A">
    <w:name w:val="C0773A52FAAA44BD87BD193485E2AF2A"/>
  </w:style>
  <w:style w:type="paragraph" w:customStyle="1" w:styleId="76EFC645B15140879559EA1B1677B576">
    <w:name w:val="76EFC645B15140879559EA1B1677B576"/>
  </w:style>
  <w:style w:type="paragraph" w:customStyle="1" w:styleId="D6CC5EA1C18F47599C8ADB628A5B0079">
    <w:name w:val="D6CC5EA1C18F47599C8ADB628A5B0079"/>
  </w:style>
  <w:style w:type="paragraph" w:customStyle="1" w:styleId="35DBFB2FD6184BDBBEEE6CA490E2F98D">
    <w:name w:val="35DBFB2FD6184BDBBEEE6CA490E2F98D"/>
  </w:style>
  <w:style w:type="paragraph" w:customStyle="1" w:styleId="7B373337F00A44139787A09E266E911D">
    <w:name w:val="7B373337F00A44139787A09E266E911D"/>
  </w:style>
  <w:style w:type="paragraph" w:customStyle="1" w:styleId="20B928E22A9C44C8924D82757073A55C">
    <w:name w:val="20B928E22A9C44C8924D82757073A55C"/>
  </w:style>
  <w:style w:type="paragraph" w:customStyle="1" w:styleId="77F2E75F5ED14FC49B385E077160FEAD">
    <w:name w:val="77F2E75F5ED14FC49B385E077160FEAD"/>
  </w:style>
  <w:style w:type="paragraph" w:customStyle="1" w:styleId="69F0B0BEB42F45C0985C898A2D3E00CA">
    <w:name w:val="69F0B0BEB42F45C0985C898A2D3E00CA"/>
  </w:style>
  <w:style w:type="paragraph" w:customStyle="1" w:styleId="B8FE589EB7244E7383D51FF4C974A078">
    <w:name w:val="B8FE589EB7244E7383D51FF4C974A078"/>
  </w:style>
  <w:style w:type="paragraph" w:customStyle="1" w:styleId="F73F41EA5CE1411F85A187D9D1CE6772">
    <w:name w:val="F73F41EA5CE1411F85A187D9D1CE6772"/>
  </w:style>
  <w:style w:type="paragraph" w:customStyle="1" w:styleId="9262E1DC9927401693B87F378194CD57">
    <w:name w:val="9262E1DC9927401693B87F378194CD57"/>
  </w:style>
  <w:style w:type="paragraph" w:customStyle="1" w:styleId="FA69B6AD933A4FE5AB98CFBB8976635C">
    <w:name w:val="FA69B6AD933A4FE5AB98CFBB8976635C"/>
  </w:style>
  <w:style w:type="paragraph" w:customStyle="1" w:styleId="115974BE00A241CEB39C9169792E089C">
    <w:name w:val="115974BE00A241CEB39C9169792E089C"/>
  </w:style>
  <w:style w:type="paragraph" w:customStyle="1" w:styleId="F648A9AC71B045A39CA4FA59C499A181">
    <w:name w:val="F648A9AC71B045A39CA4FA59C499A181"/>
  </w:style>
  <w:style w:type="paragraph" w:customStyle="1" w:styleId="9D0E31482615409987073CC8863F0F7D">
    <w:name w:val="9D0E31482615409987073CC8863F0F7D"/>
  </w:style>
  <w:style w:type="paragraph" w:customStyle="1" w:styleId="F50FD64740DE46D9A8FB4452D601F8F7">
    <w:name w:val="F50FD64740DE46D9A8FB4452D601F8F7"/>
  </w:style>
  <w:style w:type="paragraph" w:customStyle="1" w:styleId="4F6324E1A10E4DAF9155E3919F68ABD0">
    <w:name w:val="4F6324E1A10E4DAF9155E3919F68ABD0"/>
  </w:style>
  <w:style w:type="paragraph" w:customStyle="1" w:styleId="01165A29C4DF4FFEBC0491A0DCB4C455">
    <w:name w:val="01165A29C4DF4FFEBC0491A0DCB4C455"/>
  </w:style>
  <w:style w:type="paragraph" w:customStyle="1" w:styleId="F6D6AFDD4D284E38AC914D7504259449">
    <w:name w:val="F6D6AFDD4D284E38AC914D7504259449"/>
  </w:style>
  <w:style w:type="paragraph" w:customStyle="1" w:styleId="194F416FD7D148C980B88DF87B66B435">
    <w:name w:val="194F416FD7D148C980B88DF87B66B435"/>
  </w:style>
  <w:style w:type="paragraph" w:customStyle="1" w:styleId="0ED192610238489C81CE63F2AE6D4A4C">
    <w:name w:val="0ED192610238489C81CE63F2AE6D4A4C"/>
  </w:style>
  <w:style w:type="paragraph" w:customStyle="1" w:styleId="7EB0A254E4634E9B8DCED24FB3575941">
    <w:name w:val="7EB0A254E4634E9B8DCED24FB3575941"/>
  </w:style>
  <w:style w:type="paragraph" w:customStyle="1" w:styleId="010BC83230134463A3B87DDB89802EE9">
    <w:name w:val="010BC83230134463A3B87DDB89802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2016-11-29T00:00:00</PublishDate>
  <Abstract>483/2016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5679A0-B8F7-4D12-9389-0F4A5752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58</TotalTime>
  <Pages>6</Pages>
  <Words>1775</Words>
  <Characters>10453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799/2016</dc:subject>
  <dc:creator>Rosaura Costa Maiato</dc:creator>
  <cp:lastModifiedBy>Jaime Léo</cp:lastModifiedBy>
  <cp:revision>7</cp:revision>
  <cp:lastPrinted>2016-11-29T18:30:00Z</cp:lastPrinted>
  <dcterms:created xsi:type="dcterms:W3CDTF">2016-11-22T16:52:00Z</dcterms:created>
  <dcterms:modified xsi:type="dcterms:W3CDTF">2016-11-29T18:30:00Z</dcterms:modified>
  <cp:contentStatus>2012, 2013, 2014, 2015 e 2016</cp:contentStatus>
</cp:coreProperties>
</file>