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E30A4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30E1429E06644C588CDB5B7AF0D197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830/2016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F0DEB77E4FD148EBA02C9BDE5B1964A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501/2016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E30A4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255D259FA8AD4BC5B8D2B45C60DA56A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 xml:space="preserve">Alda Judith </w:t>
                </w:r>
                <w:proofErr w:type="spellStart"/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Negrello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25A6D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51A47550296E4666935D25F0DEECA7C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E30A4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FC2A4DE3D69944C8BE680323E8C4DF97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30AA4EE8EF20471B8C5E655D7064B8D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60C8D654775144B1958C2AABE3E06FDC"/>
          </w:placeholder>
          <w:date w:fullDate="2016-1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30A43">
            <w:rPr>
              <w:rFonts w:ascii="Times New Roman" w:eastAsia="Calibri" w:hAnsi="Times New Roman"/>
              <w:sz w:val="20"/>
              <w:szCs w:val="20"/>
            </w:rPr>
            <w:t>10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9E89D4145C06477B8EAB8A75DFD798F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30A43">
            <w:rPr>
              <w:rFonts w:ascii="Times New Roman" w:eastAsia="Calibri" w:hAnsi="Times New Roman"/>
              <w:sz w:val="20"/>
              <w:szCs w:val="20"/>
            </w:rPr>
            <w:t>501/2016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682C441C25024F17A96D72F0941CDE0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30A43">
            <w:rPr>
              <w:rFonts w:ascii="Times New Roman" w:eastAsia="Calibri" w:hAnsi="Times New Roman"/>
              <w:sz w:val="20"/>
              <w:szCs w:val="20"/>
            </w:rPr>
            <w:t>Alda Judith Negrello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ABEB5D4879BD410EB1E00D644F4A53B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</w:t>
          </w:r>
          <w:r w:rsidR="00E30A43">
            <w:rPr>
              <w:rFonts w:ascii="Times New Roman" w:eastAsia="Calibri" w:hAnsi="Times New Roman"/>
              <w:sz w:val="20"/>
              <w:szCs w:val="20"/>
            </w:rPr>
            <w:t>, 2015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FC2A4DE3D69944C8BE680323E8C4DF97"/>
        </w:placeholder>
      </w:sdtPr>
      <w:sdtEndPr/>
      <w:sdtContent>
        <w:p w:rsidR="00E30A43" w:rsidRDefault="00A03681" w:rsidP="00E30A43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E30A43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E30A43">
            <w:rPr>
              <w:rFonts w:ascii="Times New Roman" w:eastAsia="Calibri" w:hAnsi="Times New Roman"/>
              <w:sz w:val="20"/>
              <w:szCs w:val="20"/>
            </w:rPr>
            <w:t>11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 w:rsidR="00E30A43">
            <w:rPr>
              <w:rFonts w:ascii="Times New Roman" w:eastAsia="Calibri" w:hAnsi="Times New Roman"/>
              <w:sz w:val="20"/>
              <w:szCs w:val="20"/>
            </w:rPr>
            <w:t>quando efetuou o registro junto ao CAU/RS desconhecia a obrigação do pagamento de anuidades. Argui que não emitiu RRT, e que apenas inscreveu-se para não perder o registro.</w:t>
          </w:r>
        </w:p>
        <w:p w:rsidR="00E30A43" w:rsidRDefault="00E30A43" w:rsidP="00E30A43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Sustenta que não possui condições financeiras de arcar com o valor devido, pois é assalariada. Apresentou demonstrativo de salário.</w:t>
          </w:r>
        </w:p>
        <w:p w:rsidR="007335BA" w:rsidRDefault="00E30A43" w:rsidP="00E30A43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Por fim, solicitou cancelamento da inscrição junto ao CAU/RS.</w:t>
          </w:r>
          <w:proofErr w:type="gramStart"/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7A804548463D423290ED5DAE1EF108A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30A43">
            <w:rPr>
              <w:rFonts w:ascii="Times New Roman" w:eastAsia="Calibri" w:hAnsi="Times New Roman"/>
              <w:sz w:val="20"/>
              <w:szCs w:val="20"/>
            </w:rPr>
            <w:t>501/2016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FC2A4DE3D69944C8BE680323E8C4DF97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E30A43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E30A43">
            <w:rPr>
              <w:rFonts w:ascii="Times New Roman" w:eastAsia="Calibri" w:hAnsi="Times New Roman"/>
              <w:sz w:val="20"/>
              <w:szCs w:val="20"/>
            </w:rPr>
            <w:t>há inscrição regular da Arquiteta e Urbanista no CAU/RS, sendo que o mero afastamento do exercício da atividade não é causa legítima que afaste a obrigação de recolhimento dos valores.</w:t>
          </w:r>
          <w:r w:rsidR="00E30A43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25A6D">
            <w:rPr>
              <w:rFonts w:ascii="Times New Roman" w:eastAsia="Calibri" w:hAnsi="Times New Roman"/>
              <w:sz w:val="20"/>
              <w:szCs w:val="20"/>
            </w:rPr>
            <w:t xml:space="preserve">Ademais, o dever de pagar anuidade é decorrência de disposição legal expressa, não merecendo prosperar a alegação de desconhecimento da obrigação por parte da profissional.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C4C8456ECDB04440A278C7F543C2DE53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D1E4CDA63B41490DB2A161C1A9096AB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30A43">
            <w:rPr>
              <w:rFonts w:ascii="Times New Roman" w:eastAsia="Calibri" w:hAnsi="Times New Roman"/>
              <w:sz w:val="20"/>
              <w:szCs w:val="20"/>
            </w:rPr>
            <w:t>20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4A0A5E69019745999FE8DE0023D14B51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E30A43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F25A6D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7F67E" wp14:editId="5937F9C4">
                <wp:simplePos x="0" y="0"/>
                <wp:positionH relativeFrom="column">
                  <wp:posOffset>-1014095</wp:posOffset>
                </wp:positionH>
                <wp:positionV relativeFrom="paragraph">
                  <wp:posOffset>-1332230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04.9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760FB" wp14:editId="17402FD7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0917E4B9C4E1468DBCEE6E92618D644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830/2016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6EAA0D6C1DC477A8F9816CA32867C4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501/2016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0256D168A234610B99CC613D92FCA5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Alda Judith Negrello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F25A6D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2D1A6BE0F289483A8D05D776FDF6A92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12B08211A1CE4E8496A7229EE459A6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30A43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E30A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FC2A4DE3D69944C8BE680323E8C4DF97"/>
                </w:placeholder>
                <w:text/>
              </w:sdtPr>
              <w:sdtEndPr/>
              <w:sdtContent>
                <w:r w:rsidR="00E30A43">
                  <w:rPr>
                    <w:rFonts w:ascii="Times New Roman" w:hAnsi="Times New Roman"/>
                    <w:b/>
                    <w:sz w:val="20"/>
                    <w:szCs w:val="20"/>
                  </w:rPr>
                  <w:t>160/2016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37916A7CF994450BA1727208EA52658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30A43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25120890B91346F1BFDE5B54EFA250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30A43">
            <w:rPr>
              <w:rFonts w:ascii="Times New Roman" w:hAnsi="Times New Roman"/>
              <w:sz w:val="20"/>
              <w:szCs w:val="20"/>
            </w:rPr>
            <w:t>Alda Judith Negrello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F86370BCAFA14539838B641BC629E1A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30A43">
            <w:rPr>
              <w:rFonts w:ascii="Times New Roman" w:eastAsia="Calibri" w:hAnsi="Times New Roman"/>
              <w:sz w:val="20"/>
              <w:szCs w:val="20"/>
            </w:rPr>
            <w:t>501/2016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41E10CA3C6E042ECA50557945653345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30A43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FC2A4DE3D69944C8BE680323E8C4DF97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</w:t>
          </w:r>
          <w:r w:rsidR="00F25A6D">
            <w:rPr>
              <w:rFonts w:ascii="Times New Roman" w:eastAsia="Calibri" w:hAnsi="Times New Roman"/>
              <w:sz w:val="20"/>
              <w:szCs w:val="20"/>
            </w:rPr>
            <w:t>há inscrição regular da Arquiteta e Urbanista no CAU/RS, sendo que o mero afastamento do exercício da atividade não é causa legítima que afaste a obriga</w:t>
          </w:r>
          <w:r w:rsidR="00F25A6D">
            <w:rPr>
              <w:rFonts w:ascii="Times New Roman" w:eastAsia="Calibri" w:hAnsi="Times New Roman"/>
              <w:sz w:val="20"/>
              <w:szCs w:val="20"/>
            </w:rPr>
            <w:t>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</w:t>
          </w:r>
          <w:r w:rsidR="00F25A6D">
            <w:rPr>
              <w:rFonts w:ascii="Times New Roman" w:eastAsia="Calibri" w:hAnsi="Times New Roman"/>
              <w:sz w:val="20"/>
              <w:szCs w:val="20"/>
            </w:rPr>
            <w:t>a alegação de desconhecimento da lei não é causa autorizativa para o descumprimento das obrigações por ela impostas</w:t>
          </w:r>
          <w:r w:rsidR="00F25A6D">
            <w:rPr>
              <w:rFonts w:ascii="Times New Roman" w:eastAsia="Calibri" w:hAnsi="Times New Roman"/>
              <w:sz w:val="20"/>
              <w:szCs w:val="20"/>
            </w:rPr>
            <w:t xml:space="preserve">. </w:t>
          </w:r>
        </w:sdtContent>
      </w:sdt>
    </w:p>
    <w:p w:rsidR="007335BA" w:rsidRPr="00F25A6D" w:rsidRDefault="007335BA" w:rsidP="00F25A6D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A84A9B518BBC4BEBAB58DD2A4280C16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30A43">
            <w:rPr>
              <w:rFonts w:ascii="Times New Roman" w:hAnsi="Times New Roman"/>
              <w:sz w:val="20"/>
              <w:szCs w:val="20"/>
            </w:rPr>
            <w:t>Alda Judith Negrello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FC2A4DE3D69944C8BE680323E8C4DF97"/>
          </w:placeholder>
          <w:text/>
        </w:sdtPr>
        <w:sdtEndPr/>
        <w:sdtContent>
          <w:r w:rsidR="00F25A6D">
            <w:rPr>
              <w:rFonts w:ascii="Times New Roman" w:hAnsi="Times New Roman"/>
              <w:sz w:val="20"/>
              <w:szCs w:val="20"/>
            </w:rPr>
            <w:t>2.647,75 (dois mil seiscentos e quarenta e sete reais e setenta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7BEA22E17D664E76BFFA852A3C572C2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30A43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em atraso perante </w:t>
      </w:r>
      <w:r w:rsidRPr="00F25A6D">
        <w:rPr>
          <w:rFonts w:ascii="Times New Roman" w:hAnsi="Times New Roman"/>
          <w:sz w:val="20"/>
          <w:szCs w:val="20"/>
        </w:rPr>
        <w:t>esse Conselho, ou interpor recurso por escrito ao Plenário do CAU/RS.</w:t>
      </w:r>
    </w:p>
    <w:p w:rsidR="00F25A6D" w:rsidRPr="00F25A6D" w:rsidRDefault="00F25A6D" w:rsidP="00F25A6D">
      <w:pPr>
        <w:numPr>
          <w:ilvl w:val="0"/>
          <w:numId w:val="12"/>
        </w:numPr>
        <w:tabs>
          <w:tab w:val="left" w:pos="709"/>
        </w:tabs>
        <w:spacing w:line="360" w:lineRule="auto"/>
        <w:ind w:left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F25A6D">
        <w:rPr>
          <w:rFonts w:ascii="Times New Roman" w:hAnsi="Times New Roman"/>
          <w:b/>
          <w:sz w:val="20"/>
          <w:szCs w:val="20"/>
        </w:rPr>
        <w:t xml:space="preserve">INFORMAR </w:t>
      </w:r>
      <w:r w:rsidRPr="00F25A6D">
        <w:rPr>
          <w:rFonts w:ascii="Times New Roman" w:hAnsi="Times New Roman"/>
          <w:sz w:val="20"/>
          <w:szCs w:val="20"/>
        </w:rPr>
        <w:t>a profissional que a interrupção do registro deve ser requerida por meio de formulário próprio disponível no SICCAU.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3D10DEB4463B4A46B59F0F4E26C84BD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30A43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FC2A4DE3D69944C8BE680323E8C4DF97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FC2A4DE3D69944C8BE680323E8C4DF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FC2A4DE3D69944C8BE680323E8C4DF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25A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410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43" w:rsidRDefault="00E30A43">
      <w:r>
        <w:separator/>
      </w:r>
    </w:p>
  </w:endnote>
  <w:endnote w:type="continuationSeparator" w:id="0">
    <w:p w:rsidR="00E30A43" w:rsidRDefault="00E3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6D" w:rsidRDefault="00F25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43" w:rsidRDefault="00E30A43">
      <w:r>
        <w:separator/>
      </w:r>
    </w:p>
  </w:footnote>
  <w:footnote w:type="continuationSeparator" w:id="0">
    <w:p w:rsidR="00E30A43" w:rsidRDefault="00E30A43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612F30" wp14:editId="5E5C219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F80D5C7" wp14:editId="5C95F0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4413E8" wp14:editId="71BC9BE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6D" w:rsidRDefault="00F25A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i70XKUmzNhclciGbxTxqCRkJMq4=" w:salt="g5bNu0u5Xjdzm01LTsP5k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43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0A43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25A6D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1429E06644C588CDB5B7AF0D19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94FFE-E775-4502-9DFD-2DF2D7E487BC}"/>
      </w:docPartPr>
      <w:docPartBody>
        <w:p w:rsidR="00000000" w:rsidRDefault="00B429BE">
          <w:pPr>
            <w:pStyle w:val="30E1429E06644C588CDB5B7AF0D1974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F0DEB77E4FD148EBA02C9BDE5B196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7FC19-DFCD-4F75-A64E-A8886B8FDA8C}"/>
      </w:docPartPr>
      <w:docPartBody>
        <w:p w:rsidR="00000000" w:rsidRDefault="00B429BE">
          <w:pPr>
            <w:pStyle w:val="F0DEB77E4FD148EBA02C9BDE5B1964A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55D259FA8AD4BC5B8D2B45C60DA5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E1CF3-61D7-493E-AA90-FDEEE903B4FA}"/>
      </w:docPartPr>
      <w:docPartBody>
        <w:p w:rsidR="00000000" w:rsidRDefault="00B429BE">
          <w:pPr>
            <w:pStyle w:val="255D259FA8AD4BC5B8D2B45C60DA56A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1A47550296E4666935D25F0DEECA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5F27B-7EEE-40DF-BD4B-E7139331849D}"/>
      </w:docPartPr>
      <w:docPartBody>
        <w:p w:rsidR="00000000" w:rsidRDefault="00B429BE">
          <w:pPr>
            <w:pStyle w:val="51A47550296E4666935D25F0DEECA7C4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C2A4DE3D69944C8BE680323E8C4D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831E3-DB97-44EF-B63E-843ACB0209B0}"/>
      </w:docPartPr>
      <w:docPartBody>
        <w:p w:rsidR="00000000" w:rsidRDefault="00B429BE">
          <w:pPr>
            <w:pStyle w:val="FC2A4DE3D69944C8BE680323E8C4DF9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AA4EE8EF20471B8C5E655D7064B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D2DDE-A4FA-4062-958B-AAF92DCB5849}"/>
      </w:docPartPr>
      <w:docPartBody>
        <w:p w:rsidR="00000000" w:rsidRDefault="00B429BE">
          <w:pPr>
            <w:pStyle w:val="30AA4EE8EF20471B8C5E655D7064B8D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0C8D654775144B1958C2AABE3E06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22E6F-AECB-4760-B3D2-8969E5BA5A8F}"/>
      </w:docPartPr>
      <w:docPartBody>
        <w:p w:rsidR="00000000" w:rsidRDefault="00B429BE">
          <w:pPr>
            <w:pStyle w:val="60C8D654775144B1958C2AABE3E06FDC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E89D4145C06477B8EAB8A75DFD7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0256D-BB78-4799-824C-557E74D6E52E}"/>
      </w:docPartPr>
      <w:docPartBody>
        <w:p w:rsidR="00000000" w:rsidRDefault="00B429BE">
          <w:pPr>
            <w:pStyle w:val="9E89D4145C06477B8EAB8A75DFD798F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82C441C25024F17A96D72F0941CD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8CC18-A573-4FA3-B4DB-870C5EF223DC}"/>
      </w:docPartPr>
      <w:docPartBody>
        <w:p w:rsidR="00000000" w:rsidRDefault="00B429BE">
          <w:pPr>
            <w:pStyle w:val="682C441C25024F17A96D72F0941CDE0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BEB5D4879BD410EB1E00D644F4A5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F6806-52D1-4437-8BC3-FA13B6C95D00}"/>
      </w:docPartPr>
      <w:docPartBody>
        <w:p w:rsidR="00000000" w:rsidRDefault="005C0210">
          <w:pPr>
            <w:pStyle w:val="ABEB5D4879BD410EB1E00D644F4A53B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A804548463D423290ED5DAE1EF10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4D3BF-40F6-4D82-A217-3C744B587686}"/>
      </w:docPartPr>
      <w:docPartBody>
        <w:p w:rsidR="00000000" w:rsidRDefault="00B429BE">
          <w:pPr>
            <w:pStyle w:val="7A804548463D423290ED5DAE1EF108A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4C8456ECDB04440A278C7F543C2D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BD8A-A7F6-4236-AAC1-160052E23B80}"/>
      </w:docPartPr>
      <w:docPartBody>
        <w:p w:rsidR="00000000" w:rsidRDefault="005C0210">
          <w:pPr>
            <w:pStyle w:val="C4C8456ECDB04440A278C7F543C2DE53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E4CDA63B41490DB2A161C1A9096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BAA7E-AEB1-4C34-9879-2CECCF44111E}"/>
      </w:docPartPr>
      <w:docPartBody>
        <w:p w:rsidR="00000000" w:rsidRDefault="00B429BE">
          <w:pPr>
            <w:pStyle w:val="D1E4CDA63B41490DB2A161C1A9096AB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A0A5E69019745999FE8DE0023D14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1485F-FA24-4357-83D0-2899130EE5A0}"/>
      </w:docPartPr>
      <w:docPartBody>
        <w:p w:rsidR="00000000" w:rsidRDefault="00B429BE">
          <w:pPr>
            <w:pStyle w:val="4A0A5E69019745999FE8DE0023D14B5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917E4B9C4E1468DBCEE6E92618D6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32E2C-582A-4746-B431-451BE5BE979B}"/>
      </w:docPartPr>
      <w:docPartBody>
        <w:p w:rsidR="00000000" w:rsidRDefault="00B429BE">
          <w:pPr>
            <w:pStyle w:val="0917E4B9C4E1468DBCEE6E92618D6445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6EAA0D6C1DC477A8F9816CA32867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E2434-681F-41DB-8E50-16EB118A077C}"/>
      </w:docPartPr>
      <w:docPartBody>
        <w:p w:rsidR="00000000" w:rsidRDefault="00B429BE">
          <w:pPr>
            <w:pStyle w:val="86EAA0D6C1DC477A8F9816CA32867C4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0256D168A234610B99CC613D92FC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CB79A-986A-4D50-837E-12178E3B4E08}"/>
      </w:docPartPr>
      <w:docPartBody>
        <w:p w:rsidR="00000000" w:rsidRDefault="00B429BE">
          <w:pPr>
            <w:pStyle w:val="30256D168A234610B99CC613D92FCA5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D1A6BE0F289483A8D05D776FDF6A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9A326-ABD3-43EB-A216-2D2A552CAD35}"/>
      </w:docPartPr>
      <w:docPartBody>
        <w:p w:rsidR="00000000" w:rsidRDefault="00B429BE">
          <w:pPr>
            <w:pStyle w:val="2D1A6BE0F289483A8D05D776FDF6A92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2B08211A1CE4E8496A7229EE459A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4994B-51C5-4A96-BE6D-08F7A0890B53}"/>
      </w:docPartPr>
      <w:docPartBody>
        <w:p w:rsidR="00000000" w:rsidRDefault="00B429BE">
          <w:pPr>
            <w:pStyle w:val="12B08211A1CE4E8496A7229EE459A6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7916A7CF994450BA1727208EA526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4B888-1F27-4F5E-B66A-FFB388C8474D}"/>
      </w:docPartPr>
      <w:docPartBody>
        <w:p w:rsidR="00000000" w:rsidRDefault="00B429BE">
          <w:pPr>
            <w:pStyle w:val="37916A7CF994450BA1727208EA52658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5120890B91346F1BFDE5B54EFA25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7212E-1DFB-4B33-9809-FBE319E3A870}"/>
      </w:docPartPr>
      <w:docPartBody>
        <w:p w:rsidR="00000000" w:rsidRDefault="00B429BE">
          <w:pPr>
            <w:pStyle w:val="25120890B91346F1BFDE5B54EFA2505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86370BCAFA14539838B641BC629E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B1C13-7333-4A17-923D-AD2C26986ABA}"/>
      </w:docPartPr>
      <w:docPartBody>
        <w:p w:rsidR="00000000" w:rsidRDefault="00B429BE">
          <w:pPr>
            <w:pStyle w:val="F86370BCAFA14539838B641BC629E1A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1E10CA3C6E042ECA505579456533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9FEBE-18C2-46EF-AC87-7EF6502AB867}"/>
      </w:docPartPr>
      <w:docPartBody>
        <w:p w:rsidR="00000000" w:rsidRDefault="005C0210">
          <w:pPr>
            <w:pStyle w:val="41E10CA3C6E042ECA50557945653345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A84A9B518BBC4BEBAB58DD2A4280C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0D0BB-4DE1-492F-A678-311F1E987CCA}"/>
      </w:docPartPr>
      <w:docPartBody>
        <w:p w:rsidR="00000000" w:rsidRDefault="00B429BE">
          <w:pPr>
            <w:pStyle w:val="A84A9B518BBC4BEBAB58DD2A4280C16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BEA22E17D664E76BFFA852A3C572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6C31A-1704-4027-8D79-5C48630936D9}"/>
      </w:docPartPr>
      <w:docPartBody>
        <w:p w:rsidR="00000000" w:rsidRDefault="005C0210">
          <w:pPr>
            <w:pStyle w:val="7BEA22E17D664E76BFFA852A3C572C28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3D10DEB4463B4A46B59F0F4E26C84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49603-78C9-4974-B27B-AB520457703E}"/>
      </w:docPartPr>
      <w:docPartBody>
        <w:p w:rsidR="00000000" w:rsidRDefault="00B429BE">
          <w:pPr>
            <w:pStyle w:val="3D10DEB4463B4A46B59F0F4E26C84BD5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0E1429E06644C588CDB5B7AF0D1974D">
    <w:name w:val="30E1429E06644C588CDB5B7AF0D1974D"/>
  </w:style>
  <w:style w:type="paragraph" w:customStyle="1" w:styleId="F0DEB77E4FD148EBA02C9BDE5B1964A1">
    <w:name w:val="F0DEB77E4FD148EBA02C9BDE5B1964A1"/>
  </w:style>
  <w:style w:type="paragraph" w:customStyle="1" w:styleId="255D259FA8AD4BC5B8D2B45C60DA56A1">
    <w:name w:val="255D259FA8AD4BC5B8D2B45C60DA56A1"/>
  </w:style>
  <w:style w:type="paragraph" w:customStyle="1" w:styleId="51A47550296E4666935D25F0DEECA7C4">
    <w:name w:val="51A47550296E4666935D25F0DEECA7C4"/>
  </w:style>
  <w:style w:type="paragraph" w:customStyle="1" w:styleId="FC2A4DE3D69944C8BE680323E8C4DF97">
    <w:name w:val="FC2A4DE3D69944C8BE680323E8C4DF97"/>
  </w:style>
  <w:style w:type="paragraph" w:customStyle="1" w:styleId="30AA4EE8EF20471B8C5E655D7064B8D2">
    <w:name w:val="30AA4EE8EF20471B8C5E655D7064B8D2"/>
  </w:style>
  <w:style w:type="paragraph" w:customStyle="1" w:styleId="60C8D654775144B1958C2AABE3E06FDC">
    <w:name w:val="60C8D654775144B1958C2AABE3E06FDC"/>
  </w:style>
  <w:style w:type="paragraph" w:customStyle="1" w:styleId="9E89D4145C06477B8EAB8A75DFD798F4">
    <w:name w:val="9E89D4145C06477B8EAB8A75DFD798F4"/>
  </w:style>
  <w:style w:type="paragraph" w:customStyle="1" w:styleId="682C441C25024F17A96D72F0941CDE0A">
    <w:name w:val="682C441C25024F17A96D72F0941CDE0A"/>
  </w:style>
  <w:style w:type="paragraph" w:customStyle="1" w:styleId="ABEB5D4879BD410EB1E00D644F4A53B9">
    <w:name w:val="ABEB5D4879BD410EB1E00D644F4A53B9"/>
  </w:style>
  <w:style w:type="paragraph" w:customStyle="1" w:styleId="7A804548463D423290ED5DAE1EF108AD">
    <w:name w:val="7A804548463D423290ED5DAE1EF108AD"/>
  </w:style>
  <w:style w:type="paragraph" w:customStyle="1" w:styleId="C4C8456ECDB04440A278C7F543C2DE53">
    <w:name w:val="C4C8456ECDB04440A278C7F543C2DE53"/>
  </w:style>
  <w:style w:type="paragraph" w:customStyle="1" w:styleId="D1E4CDA63B41490DB2A161C1A9096AB6">
    <w:name w:val="D1E4CDA63B41490DB2A161C1A9096AB6"/>
  </w:style>
  <w:style w:type="paragraph" w:customStyle="1" w:styleId="4A0A5E69019745999FE8DE0023D14B51">
    <w:name w:val="4A0A5E69019745999FE8DE0023D14B51"/>
  </w:style>
  <w:style w:type="paragraph" w:customStyle="1" w:styleId="0917E4B9C4E1468DBCEE6E92618D6445">
    <w:name w:val="0917E4B9C4E1468DBCEE6E92618D6445"/>
  </w:style>
  <w:style w:type="paragraph" w:customStyle="1" w:styleId="86EAA0D6C1DC477A8F9816CA32867C48">
    <w:name w:val="86EAA0D6C1DC477A8F9816CA32867C48"/>
  </w:style>
  <w:style w:type="paragraph" w:customStyle="1" w:styleId="30256D168A234610B99CC613D92FCA58">
    <w:name w:val="30256D168A234610B99CC613D92FCA58"/>
  </w:style>
  <w:style w:type="paragraph" w:customStyle="1" w:styleId="2D1A6BE0F289483A8D05D776FDF6A921">
    <w:name w:val="2D1A6BE0F289483A8D05D776FDF6A921"/>
  </w:style>
  <w:style w:type="paragraph" w:customStyle="1" w:styleId="12B08211A1CE4E8496A7229EE459A6E2">
    <w:name w:val="12B08211A1CE4E8496A7229EE459A6E2"/>
  </w:style>
  <w:style w:type="paragraph" w:customStyle="1" w:styleId="37916A7CF994450BA1727208EA52658C">
    <w:name w:val="37916A7CF994450BA1727208EA52658C"/>
  </w:style>
  <w:style w:type="paragraph" w:customStyle="1" w:styleId="25120890B91346F1BFDE5B54EFA25052">
    <w:name w:val="25120890B91346F1BFDE5B54EFA25052"/>
  </w:style>
  <w:style w:type="paragraph" w:customStyle="1" w:styleId="F86370BCAFA14539838B641BC629E1A4">
    <w:name w:val="F86370BCAFA14539838B641BC629E1A4"/>
  </w:style>
  <w:style w:type="paragraph" w:customStyle="1" w:styleId="41E10CA3C6E042ECA505579456533454">
    <w:name w:val="41E10CA3C6E042ECA505579456533454"/>
  </w:style>
  <w:style w:type="paragraph" w:customStyle="1" w:styleId="A84A9B518BBC4BEBAB58DD2A4280C16C">
    <w:name w:val="A84A9B518BBC4BEBAB58DD2A4280C16C"/>
  </w:style>
  <w:style w:type="paragraph" w:customStyle="1" w:styleId="7BEA22E17D664E76BFFA852A3C572C28">
    <w:name w:val="7BEA22E17D664E76BFFA852A3C572C28"/>
  </w:style>
  <w:style w:type="paragraph" w:customStyle="1" w:styleId="3D10DEB4463B4A46B59F0F4E26C84BD5">
    <w:name w:val="3D10DEB4463B4A46B59F0F4E26C84B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0E1429E06644C588CDB5B7AF0D1974D">
    <w:name w:val="30E1429E06644C588CDB5B7AF0D1974D"/>
  </w:style>
  <w:style w:type="paragraph" w:customStyle="1" w:styleId="F0DEB77E4FD148EBA02C9BDE5B1964A1">
    <w:name w:val="F0DEB77E4FD148EBA02C9BDE5B1964A1"/>
  </w:style>
  <w:style w:type="paragraph" w:customStyle="1" w:styleId="255D259FA8AD4BC5B8D2B45C60DA56A1">
    <w:name w:val="255D259FA8AD4BC5B8D2B45C60DA56A1"/>
  </w:style>
  <w:style w:type="paragraph" w:customStyle="1" w:styleId="51A47550296E4666935D25F0DEECA7C4">
    <w:name w:val="51A47550296E4666935D25F0DEECA7C4"/>
  </w:style>
  <w:style w:type="paragraph" w:customStyle="1" w:styleId="FC2A4DE3D69944C8BE680323E8C4DF97">
    <w:name w:val="FC2A4DE3D69944C8BE680323E8C4DF97"/>
  </w:style>
  <w:style w:type="paragraph" w:customStyle="1" w:styleId="30AA4EE8EF20471B8C5E655D7064B8D2">
    <w:name w:val="30AA4EE8EF20471B8C5E655D7064B8D2"/>
  </w:style>
  <w:style w:type="paragraph" w:customStyle="1" w:styleId="60C8D654775144B1958C2AABE3E06FDC">
    <w:name w:val="60C8D654775144B1958C2AABE3E06FDC"/>
  </w:style>
  <w:style w:type="paragraph" w:customStyle="1" w:styleId="9E89D4145C06477B8EAB8A75DFD798F4">
    <w:name w:val="9E89D4145C06477B8EAB8A75DFD798F4"/>
  </w:style>
  <w:style w:type="paragraph" w:customStyle="1" w:styleId="682C441C25024F17A96D72F0941CDE0A">
    <w:name w:val="682C441C25024F17A96D72F0941CDE0A"/>
  </w:style>
  <w:style w:type="paragraph" w:customStyle="1" w:styleId="ABEB5D4879BD410EB1E00D644F4A53B9">
    <w:name w:val="ABEB5D4879BD410EB1E00D644F4A53B9"/>
  </w:style>
  <w:style w:type="paragraph" w:customStyle="1" w:styleId="7A804548463D423290ED5DAE1EF108AD">
    <w:name w:val="7A804548463D423290ED5DAE1EF108AD"/>
  </w:style>
  <w:style w:type="paragraph" w:customStyle="1" w:styleId="C4C8456ECDB04440A278C7F543C2DE53">
    <w:name w:val="C4C8456ECDB04440A278C7F543C2DE53"/>
  </w:style>
  <w:style w:type="paragraph" w:customStyle="1" w:styleId="D1E4CDA63B41490DB2A161C1A9096AB6">
    <w:name w:val="D1E4CDA63B41490DB2A161C1A9096AB6"/>
  </w:style>
  <w:style w:type="paragraph" w:customStyle="1" w:styleId="4A0A5E69019745999FE8DE0023D14B51">
    <w:name w:val="4A0A5E69019745999FE8DE0023D14B51"/>
  </w:style>
  <w:style w:type="paragraph" w:customStyle="1" w:styleId="0917E4B9C4E1468DBCEE6E92618D6445">
    <w:name w:val="0917E4B9C4E1468DBCEE6E92618D6445"/>
  </w:style>
  <w:style w:type="paragraph" w:customStyle="1" w:styleId="86EAA0D6C1DC477A8F9816CA32867C48">
    <w:name w:val="86EAA0D6C1DC477A8F9816CA32867C48"/>
  </w:style>
  <w:style w:type="paragraph" w:customStyle="1" w:styleId="30256D168A234610B99CC613D92FCA58">
    <w:name w:val="30256D168A234610B99CC613D92FCA58"/>
  </w:style>
  <w:style w:type="paragraph" w:customStyle="1" w:styleId="2D1A6BE0F289483A8D05D776FDF6A921">
    <w:name w:val="2D1A6BE0F289483A8D05D776FDF6A921"/>
  </w:style>
  <w:style w:type="paragraph" w:customStyle="1" w:styleId="12B08211A1CE4E8496A7229EE459A6E2">
    <w:name w:val="12B08211A1CE4E8496A7229EE459A6E2"/>
  </w:style>
  <w:style w:type="paragraph" w:customStyle="1" w:styleId="37916A7CF994450BA1727208EA52658C">
    <w:name w:val="37916A7CF994450BA1727208EA52658C"/>
  </w:style>
  <w:style w:type="paragraph" w:customStyle="1" w:styleId="25120890B91346F1BFDE5B54EFA25052">
    <w:name w:val="25120890B91346F1BFDE5B54EFA25052"/>
  </w:style>
  <w:style w:type="paragraph" w:customStyle="1" w:styleId="F86370BCAFA14539838B641BC629E1A4">
    <w:name w:val="F86370BCAFA14539838B641BC629E1A4"/>
  </w:style>
  <w:style w:type="paragraph" w:customStyle="1" w:styleId="41E10CA3C6E042ECA505579456533454">
    <w:name w:val="41E10CA3C6E042ECA505579456533454"/>
  </w:style>
  <w:style w:type="paragraph" w:customStyle="1" w:styleId="A84A9B518BBC4BEBAB58DD2A4280C16C">
    <w:name w:val="A84A9B518BBC4BEBAB58DD2A4280C16C"/>
  </w:style>
  <w:style w:type="paragraph" w:customStyle="1" w:styleId="7BEA22E17D664E76BFFA852A3C572C28">
    <w:name w:val="7BEA22E17D664E76BFFA852A3C572C28"/>
  </w:style>
  <w:style w:type="paragraph" w:customStyle="1" w:styleId="3D10DEB4463B4A46B59F0F4E26C84BD5">
    <w:name w:val="3D10DEB4463B4A46B59F0F4E26C84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>501/2016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9C4F5E-47E9-4A80-889A-03557139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16</TotalTime>
  <Pages>5</Pages>
  <Words>1677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830/2016</dc:subject>
  <dc:creator>Alda Judith Negrello</dc:creator>
  <cp:lastModifiedBy>Jaime Léo</cp:lastModifiedBy>
  <cp:revision>1</cp:revision>
  <cp:lastPrinted>2016-07-02T15:27:00Z</cp:lastPrinted>
  <dcterms:created xsi:type="dcterms:W3CDTF">2016-12-20T12:13:00Z</dcterms:created>
  <dcterms:modified xsi:type="dcterms:W3CDTF">2016-12-20T12:29:00Z</dcterms:modified>
  <cp:contentStatus>2012, 2013, 2014, 2015 e 2016</cp:contentStatus>
</cp:coreProperties>
</file>