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0A741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B64670D81C0943D1A83BD9209278FEE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A08CB">
                  <w:rPr>
                    <w:rFonts w:ascii="Times New Roman" w:hAnsi="Times New Roman"/>
                    <w:sz w:val="20"/>
                    <w:szCs w:val="20"/>
                  </w:rPr>
                  <w:t>983</w:t>
                </w:r>
                <w:r w:rsidR="00C07B41">
                  <w:rPr>
                    <w:rFonts w:ascii="Times New Roman" w:hAnsi="Times New Roman"/>
                    <w:sz w:val="20"/>
                    <w:szCs w:val="20"/>
                  </w:rPr>
                  <w:t>/201</w:t>
                </w:r>
                <w:r w:rsidR="000A7418">
                  <w:rPr>
                    <w:rFonts w:ascii="Times New Roman" w:hAnsi="Times New Roman"/>
                    <w:sz w:val="20"/>
                    <w:szCs w:val="20"/>
                  </w:rPr>
                  <w:t>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0821D8B478B4D4282BCA947495E9DC8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A08CB">
                  <w:rPr>
                    <w:rFonts w:ascii="Times New Roman" w:hAnsi="Times New Roman"/>
                    <w:sz w:val="20"/>
                    <w:szCs w:val="20"/>
                  </w:rPr>
                  <w:t>645/201</w:t>
                </w:r>
                <w:r w:rsidR="000A7418">
                  <w:rPr>
                    <w:rFonts w:ascii="Times New Roman" w:hAnsi="Times New Roman"/>
                    <w:sz w:val="20"/>
                    <w:szCs w:val="20"/>
                  </w:rPr>
                  <w:t>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5A08C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93A8BF5CC1CF403B936B7E3D9D68CC0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A08CB">
                  <w:rPr>
                    <w:rFonts w:ascii="Times New Roman" w:hAnsi="Times New Roman"/>
                    <w:sz w:val="20"/>
                    <w:szCs w:val="20"/>
                  </w:rPr>
                  <w:t xml:space="preserve">Silvia </w:t>
                </w:r>
                <w:proofErr w:type="spellStart"/>
                <w:r w:rsidR="005A08CB">
                  <w:rPr>
                    <w:rFonts w:ascii="Times New Roman" w:hAnsi="Times New Roman"/>
                    <w:sz w:val="20"/>
                    <w:szCs w:val="20"/>
                  </w:rPr>
                  <w:t>Milman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030D53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BE240D9D44346318152AD2498A647A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C4F59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6C4F5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o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0FB037B838B488F92AA9A671F90E87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C26A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2026360624"/>
          <w:placeholder>
            <w:docPart w:val="3BD33866D22F4C5DA93F4AF40CC83FDB"/>
          </w:placeholder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13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23456843"/>
          <w:placeholder>
            <w:docPart w:val="3BD33866D22F4C5DA93F4AF40CC83FDB"/>
          </w:placeholder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dezembro</w:t>
          </w:r>
        </w:sdtContent>
      </w:sdt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sdt>
        <w:sdtPr>
          <w:rPr>
            <w:rFonts w:ascii="Times New Roman" w:eastAsia="Calibri" w:hAnsi="Times New Roman"/>
            <w:sz w:val="20"/>
            <w:szCs w:val="20"/>
          </w:rPr>
          <w:id w:val="-1117290763"/>
          <w:placeholder>
            <w:docPart w:val="3BD33866D22F4C5DA93F4AF40CC83FDB"/>
          </w:placeholder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B4ED7087FA94C6686610A7972236C9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A7418">
            <w:rPr>
              <w:rFonts w:ascii="Times New Roman" w:eastAsia="Calibri" w:hAnsi="Times New Roman"/>
              <w:sz w:val="20"/>
              <w:szCs w:val="20"/>
            </w:rPr>
            <w:t>645/2016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940ABC3FC52247D5BCA4FE6C408353F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A08CB">
            <w:rPr>
              <w:rFonts w:ascii="Times New Roman" w:eastAsia="Calibri" w:hAnsi="Times New Roman"/>
              <w:sz w:val="20"/>
              <w:szCs w:val="20"/>
            </w:rPr>
            <w:t>Silvia Milman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BF9CA2927CE64BE39404BD056A98B924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2012, 2013, 2014,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 xml:space="preserve"> 2015</w:t>
          </w:r>
          <w:r w:rsidR="00DE0117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03CB0DDAD80462D8758BD62E0460341"/>
        </w:placeholder>
      </w:sdtPr>
      <w:sdtEndPr/>
      <w:sdtContent>
        <w:p w:rsidR="00A730A9" w:rsidRDefault="00C07B41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a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6C4F59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>
            <w:rPr>
              <w:rFonts w:ascii="Times New Roman" w:eastAsia="Calibri" w:hAnsi="Times New Roman"/>
              <w:sz w:val="20"/>
              <w:szCs w:val="20"/>
            </w:rPr>
            <w:t>que não exerce a atividade de arquitetura</w:t>
          </w:r>
          <w:r w:rsidR="00A730A9">
            <w:rPr>
              <w:rFonts w:ascii="Times New Roman" w:eastAsia="Calibri" w:hAnsi="Times New Roman"/>
              <w:sz w:val="20"/>
              <w:szCs w:val="20"/>
            </w:rPr>
            <w:t xml:space="preserve"> e que está tentando </w:t>
          </w:r>
          <w:proofErr w:type="gramStart"/>
          <w:r w:rsidR="00A730A9">
            <w:rPr>
              <w:rFonts w:ascii="Times New Roman" w:eastAsia="Calibri" w:hAnsi="Times New Roman"/>
              <w:sz w:val="20"/>
              <w:szCs w:val="20"/>
            </w:rPr>
            <w:t>agilizar</w:t>
          </w:r>
          <w:proofErr w:type="gramEnd"/>
          <w:r w:rsidR="00A730A9">
            <w:rPr>
              <w:rFonts w:ascii="Times New Roman" w:eastAsia="Calibri" w:hAnsi="Times New Roman"/>
              <w:sz w:val="20"/>
              <w:szCs w:val="20"/>
            </w:rPr>
            <w:t xml:space="preserve"> seu processo de aposentadoria.</w:t>
          </w:r>
        </w:p>
        <w:p w:rsidR="00A730A9" w:rsidRDefault="00A730A9" w:rsidP="00C07B4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Ademais, aduziu que não utilizou nenhuma ferramenta fornecida pelo CAU</w:t>
          </w:r>
          <w:r w:rsidR="00720C97">
            <w:rPr>
              <w:rFonts w:ascii="Times New Roman" w:eastAsia="Calibri" w:hAnsi="Times New Roman"/>
              <w:sz w:val="20"/>
              <w:szCs w:val="20"/>
            </w:rPr>
            <w:t>.</w:t>
          </w:r>
        </w:p>
        <w:p w:rsidR="007335BA" w:rsidRDefault="00C07B41" w:rsidP="00720C97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 w:rsidRPr="00282A3A">
            <w:rPr>
              <w:rFonts w:ascii="Times New Roman" w:eastAsia="Calibri" w:hAnsi="Times New Roman"/>
              <w:sz w:val="20"/>
              <w:szCs w:val="20"/>
            </w:rPr>
            <w:t>Aos autos foram juntados os seguintes documentos: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720C97">
            <w:rPr>
              <w:rFonts w:ascii="Times New Roman" w:eastAsia="Calibri" w:hAnsi="Times New Roman"/>
              <w:sz w:val="20"/>
              <w:szCs w:val="20"/>
            </w:rPr>
            <w:t xml:space="preserve">cópia do documento de identidade e carteira de identificação profissional (fl. 15); e certidão de </w:t>
          </w:r>
          <w:proofErr w:type="spellStart"/>
          <w:r w:rsidR="00720C97">
            <w:rPr>
              <w:rFonts w:ascii="Times New Roman" w:eastAsia="Calibri" w:hAnsi="Times New Roman"/>
              <w:sz w:val="20"/>
              <w:szCs w:val="20"/>
            </w:rPr>
            <w:t>trasnladação</w:t>
          </w:r>
          <w:proofErr w:type="spellEnd"/>
          <w:r w:rsidR="00720C97">
            <w:rPr>
              <w:rFonts w:ascii="Times New Roman" w:eastAsia="Calibri" w:hAnsi="Times New Roman"/>
              <w:sz w:val="20"/>
              <w:szCs w:val="20"/>
            </w:rPr>
            <w:t xml:space="preserve"> de casamento (</w:t>
          </w:r>
          <w:proofErr w:type="spellStart"/>
          <w:r w:rsidR="00720C97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="00720C97">
            <w:rPr>
              <w:rFonts w:ascii="Times New Roman" w:eastAsia="Calibri" w:hAnsi="Times New Roman"/>
              <w:sz w:val="20"/>
              <w:szCs w:val="20"/>
            </w:rPr>
            <w:t xml:space="preserve"> 16</w:t>
          </w:r>
          <w:proofErr w:type="gramStart"/>
          <w:r w:rsidR="00720C97">
            <w:rPr>
              <w:rFonts w:ascii="Times New Roman" w:eastAsia="Calibri" w:hAnsi="Times New Roman"/>
              <w:sz w:val="20"/>
              <w:szCs w:val="20"/>
            </w:rPr>
            <w:t>).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beneficiária da assistência judiciária gratuita, a exigibilidade dos encargos sucumbenciais ficará suspensa no prazo e 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DBEC255711B64D9C95EB3337C6116B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A7418">
            <w:rPr>
              <w:rFonts w:ascii="Times New Roman" w:eastAsia="Calibri" w:hAnsi="Times New Roman"/>
              <w:sz w:val="20"/>
              <w:szCs w:val="20"/>
            </w:rPr>
            <w:t>645/2016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8558B6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D938D1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Contribuinte, tendo em vista que </w:t>
          </w:r>
          <w:r w:rsidR="00B92562">
            <w:rPr>
              <w:rFonts w:ascii="Times New Roman" w:eastAsia="Calibri" w:hAnsi="Times New Roman"/>
              <w:sz w:val="20"/>
              <w:szCs w:val="20"/>
            </w:rPr>
            <w:t>há inscrição da Arquiteta e Urbanista no CAU/RS, sendo que o mero afastamento do exercício da atividade não é causa que legítima que afaste a obriga</w:t>
          </w:r>
          <w:r w:rsidR="002C74F8">
            <w:rPr>
              <w:rFonts w:ascii="Times New Roman" w:eastAsia="Calibri" w:hAnsi="Times New Roman"/>
              <w:sz w:val="20"/>
              <w:szCs w:val="20"/>
            </w:rPr>
            <w:t xml:space="preserve">ção de recolhimento dos </w:t>
          </w:r>
          <w:proofErr w:type="gramStart"/>
          <w:r w:rsidR="002C74F8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6C4F59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BD33866D22F4C5DA93F4AF40CC83FDB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</w:t>
          </w:r>
          <w:proofErr w:type="gramStart"/>
          <w:r w:rsidR="008A23E7">
            <w:rPr>
              <w:rFonts w:ascii="Times New Roman" w:eastAsia="Calibri" w:hAnsi="Times New Roman"/>
              <w:sz w:val="20"/>
              <w:szCs w:val="20"/>
            </w:rPr>
            <w:t>pel</w:t>
          </w:r>
          <w:r w:rsidR="007C73D5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Arquiteto</w:t>
          </w:r>
          <w:proofErr w:type="gramEnd"/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57BC17FB38784A9A99884F267FBC47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4F59">
            <w:rPr>
              <w:rFonts w:ascii="Times New Roman" w:eastAsia="Calibri" w:hAnsi="Times New Roman"/>
              <w:sz w:val="20"/>
              <w:szCs w:val="20"/>
            </w:rPr>
            <w:t>31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982886FEFA1448FAAC72CC83A96F92F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6C4F59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556F23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45757" wp14:editId="5C277DEB">
                <wp:simplePos x="0" y="0"/>
                <wp:positionH relativeFrom="column">
                  <wp:posOffset>-1014095</wp:posOffset>
                </wp:positionH>
                <wp:positionV relativeFrom="paragraph">
                  <wp:posOffset>-1086485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85.5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" fillcolor="white [3201]" stroked="f" strokeweight="2pt"/>
            </w:pict>
          </mc:Fallback>
        </mc:AlternateContent>
      </w:r>
      <w:r w:rsidR="00356BE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68DFD" wp14:editId="66521925">
                <wp:simplePos x="0" y="0"/>
                <wp:positionH relativeFrom="column">
                  <wp:posOffset>-1066647</wp:posOffset>
                </wp:positionH>
                <wp:positionV relativeFrom="paragraph">
                  <wp:posOffset>8392927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4pt;margin-top:660.85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069EA2AFD022471F988ED6EA1755828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A7418">
                  <w:rPr>
                    <w:rFonts w:ascii="Times New Roman" w:hAnsi="Times New Roman"/>
                    <w:sz w:val="20"/>
                    <w:szCs w:val="20"/>
                  </w:rPr>
                  <w:t>983/2016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A9BC7F6FCE0145F5BAD661874242F0F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0A7418">
                  <w:rPr>
                    <w:rFonts w:ascii="Times New Roman" w:hAnsi="Times New Roman"/>
                    <w:sz w:val="20"/>
                    <w:szCs w:val="20"/>
                  </w:rPr>
                  <w:t>645/2016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EBCA820515494367A4C0002CFA1D5EE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A08CB">
                  <w:rPr>
                    <w:rFonts w:ascii="Times New Roman" w:hAnsi="Times New Roman"/>
                    <w:sz w:val="20"/>
                    <w:szCs w:val="20"/>
                  </w:rPr>
                  <w:t>Silvia Milman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030D53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CFE0612AC6F4E1D820C3D1DC74910C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C4F59">
                  <w:rPr>
                    <w:rFonts w:ascii="Times New Roman" w:hAnsi="Times New Roman"/>
                    <w:sz w:val="20"/>
                    <w:szCs w:val="20"/>
                  </w:rPr>
                  <w:t>31/01/2017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772B8614D36442599A4AF043B70D963C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6C4F59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6C4F5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6C4F59">
                  <w:rPr>
                    <w:rFonts w:ascii="Times New Roman" w:hAnsi="Times New Roman"/>
                    <w:b/>
                    <w:sz w:val="20"/>
                    <w:szCs w:val="20"/>
                  </w:rPr>
                  <w:t>038/2017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4DEBB3B9BD9B473B9ACFD82631FC858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4F59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C31A489591D5425CA4247E947662D85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A08CB">
            <w:rPr>
              <w:rFonts w:ascii="Times New Roman" w:hAnsi="Times New Roman"/>
              <w:sz w:val="20"/>
              <w:szCs w:val="20"/>
            </w:rPr>
            <w:t>Silvia Milman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AFE7C574CF3544EAAAA99BF0BB9F7A5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0A7418">
            <w:rPr>
              <w:rFonts w:ascii="Times New Roman" w:eastAsia="Calibri" w:hAnsi="Times New Roman"/>
              <w:sz w:val="20"/>
              <w:szCs w:val="20"/>
            </w:rPr>
            <w:t>645/2016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7C1D605AD3445DC97F28AD6BB44CDC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03CB0DDAD80462D8758BD62E0460341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 há inscrição</w:t>
          </w:r>
          <w:proofErr w:type="gramStart"/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B37EF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End"/>
          <w:r w:rsidR="00B37EF1">
            <w:rPr>
              <w:rFonts w:ascii="Times New Roman" w:eastAsia="Calibri" w:hAnsi="Times New Roman"/>
              <w:sz w:val="20"/>
              <w:szCs w:val="20"/>
            </w:rPr>
            <w:t>regular da Arquiteta e Urbanista no CAU/RS sendo que o mero afastamento do exercício da atividade não é causa legítima que afaste a obrigação de reconhecimento dos valores</w:t>
          </w:r>
          <w:r w:rsidR="006C4F59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556F23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6B9C869611C41F19CEAA621C98D1E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A08CB">
            <w:rPr>
              <w:rFonts w:ascii="Times New Roman" w:hAnsi="Times New Roman"/>
              <w:sz w:val="20"/>
              <w:szCs w:val="20"/>
            </w:rPr>
            <w:t>Silvia Milman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</w:t>
      </w:r>
      <w:r w:rsidRPr="006C4F59">
        <w:rPr>
          <w:rFonts w:ascii="Times New Roman" w:hAnsi="Times New Roman"/>
          <w:b/>
          <w:sz w:val="20"/>
          <w:szCs w:val="20"/>
        </w:rPr>
        <w:t>saldar ou parcelar</w:t>
      </w:r>
      <w:r>
        <w:rPr>
          <w:rFonts w:ascii="Times New Roman" w:hAnsi="Times New Roman"/>
          <w:sz w:val="20"/>
          <w:szCs w:val="20"/>
        </w:rPr>
        <w:t xml:space="preserve">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C03CB0DDAD80462D8758BD62E0460341"/>
          </w:placeholder>
          <w:text/>
        </w:sdtPr>
        <w:sdtEndPr/>
        <w:sdtContent>
          <w:r w:rsidR="00E777A5" w:rsidRPr="000D7D8C">
            <w:rPr>
              <w:rFonts w:ascii="Times New Roman" w:hAnsi="Times New Roman"/>
              <w:sz w:val="20"/>
              <w:szCs w:val="20"/>
              <w:lang w:eastAsia="pt-BR"/>
            </w:rPr>
            <w:t>1.473,77 (um mil quatrocentos e setenta e tr</w:t>
          </w:r>
          <w:r w:rsidR="00E777A5">
            <w:rPr>
              <w:rFonts w:ascii="Times New Roman" w:hAnsi="Times New Roman"/>
              <w:sz w:val="20"/>
              <w:szCs w:val="20"/>
              <w:lang w:eastAsia="pt-BR"/>
            </w:rPr>
            <w:t>ê</w:t>
          </w:r>
          <w:r w:rsidR="00E777A5" w:rsidRPr="000D7D8C">
            <w:rPr>
              <w:rFonts w:ascii="Times New Roman" w:hAnsi="Times New Roman"/>
              <w:sz w:val="20"/>
              <w:szCs w:val="20"/>
              <w:lang w:eastAsia="pt-BR"/>
            </w:rPr>
            <w:t>s e setenta e sete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5AC2D962199449559BD5E02BBCFAE3F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DE0117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92CEB" w:rsidRPr="001722BC" w:rsidRDefault="00592CEB" w:rsidP="00592CEB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proofErr w:type="gramStart"/>
      <w:r w:rsidRPr="00592CEB">
        <w:rPr>
          <w:rFonts w:ascii="Times New Roman" w:hAnsi="Times New Roman"/>
          <w:sz w:val="20"/>
          <w:szCs w:val="20"/>
        </w:rPr>
        <w:t>ao(</w:t>
      </w:r>
      <w:proofErr w:type="gramEnd"/>
      <w:r w:rsidRPr="00592CEB">
        <w:rPr>
          <w:rFonts w:ascii="Times New Roman" w:hAnsi="Times New Roman"/>
          <w:sz w:val="20"/>
          <w:szCs w:val="20"/>
        </w:rPr>
        <w:t>à)</w:t>
      </w:r>
      <w:r>
        <w:rPr>
          <w:rFonts w:ascii="Times New Roman" w:hAnsi="Times New Roman"/>
          <w:sz w:val="20"/>
          <w:szCs w:val="20"/>
        </w:rPr>
        <w:t xml:space="preserve"> </w:t>
      </w:r>
      <w:r w:rsidRPr="001722BC">
        <w:rPr>
          <w:rFonts w:ascii="Times New Roman" w:hAnsi="Times New Roman"/>
          <w:sz w:val="20"/>
          <w:szCs w:val="20"/>
        </w:rPr>
        <w:t xml:space="preserve">profissional das condições especiais de </w:t>
      </w:r>
      <w:r w:rsidRPr="009F4F3B">
        <w:rPr>
          <w:rFonts w:ascii="Times New Roman" w:hAnsi="Times New Roman"/>
          <w:b/>
          <w:sz w:val="20"/>
          <w:szCs w:val="20"/>
        </w:rPr>
        <w:t>negociação das anuidades</w:t>
      </w:r>
      <w:r>
        <w:rPr>
          <w:rFonts w:ascii="Times New Roman" w:hAnsi="Times New Roman"/>
          <w:sz w:val="20"/>
          <w:szCs w:val="20"/>
        </w:rPr>
        <w:t>, realizadas online através do sistema SICCAU</w:t>
      </w:r>
      <w:r w:rsidRPr="001722B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sem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cobra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nça de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multa de mora, 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e com </w:t>
      </w:r>
      <w:r w:rsidRPr="001722BC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juros calculados somente pela taxa S</w:t>
      </w:r>
      <w:r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ELIC, os</w:t>
      </w:r>
      <w:r>
        <w:rPr>
          <w:rFonts w:ascii="Times New Roman" w:hAnsi="Times New Roman"/>
          <w:sz w:val="20"/>
          <w:szCs w:val="20"/>
        </w:rPr>
        <w:t xml:space="preserve"> quais podem ser solicitados até 30 de junho de 2017,</w:t>
      </w:r>
      <w:r w:rsidRPr="001722B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conforme a seguinte regra</w:t>
      </w:r>
      <w:r w:rsidRPr="001722BC">
        <w:rPr>
          <w:rFonts w:ascii="Times New Roman" w:hAnsi="Times New Roman"/>
          <w:sz w:val="20"/>
          <w:szCs w:val="20"/>
        </w:rPr>
        <w:t xml:space="preserve">: </w:t>
      </w:r>
    </w:p>
    <w:p w:rsidR="00592CEB" w:rsidRPr="004D680D" w:rsidRDefault="00592CEB" w:rsidP="00592CEB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2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10 meses</w:t>
      </w:r>
    </w:p>
    <w:p w:rsidR="00592CEB" w:rsidRPr="004D680D" w:rsidRDefault="00592CEB" w:rsidP="00592CEB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3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15 meses</w:t>
      </w:r>
    </w:p>
    <w:p w:rsidR="00592CEB" w:rsidRPr="004D680D" w:rsidRDefault="00592CEB" w:rsidP="00592CEB">
      <w:pPr>
        <w:numPr>
          <w:ilvl w:val="0"/>
          <w:numId w:val="14"/>
        </w:numPr>
        <w:shd w:val="clear" w:color="auto" w:fill="FFFFFF"/>
        <w:spacing w:line="360" w:lineRule="auto"/>
        <w:ind w:left="448" w:hanging="357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4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20 meses</w:t>
      </w:r>
    </w:p>
    <w:p w:rsidR="00592CEB" w:rsidRPr="004D680D" w:rsidRDefault="00592CEB" w:rsidP="00592CEB">
      <w:pPr>
        <w:numPr>
          <w:ilvl w:val="0"/>
          <w:numId w:val="14"/>
        </w:numPr>
        <w:shd w:val="clear" w:color="auto" w:fill="FFFFFF"/>
        <w:spacing w:line="360" w:lineRule="auto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proofErr w:type="gramStart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>5</w:t>
      </w:r>
      <w:proofErr w:type="gramEnd"/>
      <w:r w:rsidRPr="004D680D">
        <w:rPr>
          <w:rFonts w:ascii="Times New Roman" w:eastAsia="Times New Roman" w:hAnsi="Times New Roman"/>
          <w:bCs/>
          <w:color w:val="000000"/>
          <w:sz w:val="20"/>
          <w:szCs w:val="20"/>
          <w:lang w:eastAsia="pt-BR"/>
        </w:rPr>
        <w:t xml:space="preserve"> anuidades vencidas podem ser parceladas em até 25 meses</w:t>
      </w:r>
    </w:p>
    <w:p w:rsidR="006C4F59" w:rsidRPr="004D680D" w:rsidRDefault="006C4F59" w:rsidP="006C4F59">
      <w:pPr>
        <w:shd w:val="clear" w:color="auto" w:fill="FFFFFF"/>
        <w:ind w:left="450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</w:p>
    <w:p w:rsidR="00556F23" w:rsidRPr="006C4F59" w:rsidRDefault="006C4F59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b/>
          <w:sz w:val="20"/>
          <w:szCs w:val="20"/>
        </w:rPr>
      </w:pPr>
      <w:r w:rsidRPr="006C4F59">
        <w:rPr>
          <w:rFonts w:ascii="Times New Roman" w:eastAsia="Calibri" w:hAnsi="Times New Roman"/>
          <w:b/>
          <w:sz w:val="20"/>
          <w:szCs w:val="20"/>
        </w:rPr>
        <w:t>INFORMAR</w:t>
      </w:r>
      <w:r>
        <w:rPr>
          <w:rFonts w:ascii="Times New Roman" w:eastAsia="Calibri" w:hAnsi="Times New Roman"/>
          <w:b/>
          <w:sz w:val="20"/>
          <w:szCs w:val="20"/>
        </w:rPr>
        <w:t xml:space="preserve"> </w:t>
      </w:r>
      <w:proofErr w:type="gramStart"/>
      <w:r w:rsidR="00592CEB" w:rsidRPr="00592CEB">
        <w:rPr>
          <w:rFonts w:ascii="Times New Roman" w:eastAsia="Calibri" w:hAnsi="Times New Roman"/>
          <w:sz w:val="20"/>
          <w:szCs w:val="20"/>
        </w:rPr>
        <w:t>ao(</w:t>
      </w:r>
      <w:proofErr w:type="gramEnd"/>
      <w:r w:rsidR="00592CEB" w:rsidRPr="00592CEB">
        <w:rPr>
          <w:rFonts w:ascii="Times New Roman" w:eastAsia="Calibri" w:hAnsi="Times New Roman"/>
          <w:sz w:val="20"/>
          <w:szCs w:val="20"/>
        </w:rPr>
        <w:t>à)</w:t>
      </w:r>
      <w:r>
        <w:rPr>
          <w:rFonts w:ascii="Times New Roman" w:eastAsia="Calibri" w:hAnsi="Times New Roman"/>
          <w:sz w:val="20"/>
          <w:szCs w:val="20"/>
        </w:rPr>
        <w:t xml:space="preserve"> profissional que a interrupção do registro deverá ser solicitada por meio de formulário próprio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5C29F132B5AC44939F93605093D5E24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C4F59">
            <w:rPr>
              <w:rFonts w:ascii="Times New Roman" w:hAnsi="Times New Roman"/>
              <w:sz w:val="20"/>
              <w:szCs w:val="20"/>
            </w:rPr>
            <w:t>31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bookmarkStart w:id="0" w:name="_GoBack"/>
          <w:p w:rsidR="00A56089" w:rsidRPr="00F04346" w:rsidRDefault="00030D53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120737732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Rômulo </w:t>
                </w:r>
                <w:proofErr w:type="spellStart"/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Plentz</w:t>
                </w:r>
                <w:proofErr w:type="spellEnd"/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Giralt</w:t>
                </w:r>
                <w:proofErr w:type="spellEnd"/>
              </w:sdtContent>
            </w:sdt>
            <w:r w:rsidR="0089441D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441D">
              <w:rPr>
                <w:rFonts w:ascii="Times New Roman" w:hAnsi="Times New Roman"/>
                <w:sz w:val="20"/>
                <w:szCs w:val="20"/>
              </w:rPr>
              <w:t>(</w:t>
            </w:r>
            <w:r w:rsidR="0089441D"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  <w:r w:rsidR="008944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A56089" w:rsidRPr="00F04346" w:rsidRDefault="0089441D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Vinicius Vieira de Souza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89441D" w:rsidRDefault="00030D53" w:rsidP="0089441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076807796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Steffen</w:t>
                </w:r>
                <w:proofErr w:type="spellEnd"/>
              </w:sdtContent>
            </w:sdt>
            <w:r w:rsidR="0089441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89441D">
              <w:rPr>
                <w:rFonts w:ascii="Times New Roman" w:hAnsi="Times New Roman"/>
                <w:sz w:val="20"/>
                <w:szCs w:val="20"/>
              </w:rPr>
              <w:t>Coordenador</w:t>
            </w:r>
            <w:r w:rsidR="0089441D" w:rsidRPr="00F04346">
              <w:rPr>
                <w:rFonts w:ascii="Times New Roman" w:hAnsi="Times New Roman"/>
                <w:sz w:val="20"/>
                <w:szCs w:val="20"/>
              </w:rPr>
              <w:t xml:space="preserve"> Adjunto</w:t>
            </w:r>
            <w:r w:rsidR="008944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76" w:type="dxa"/>
            <w:shd w:val="clear" w:color="auto" w:fill="auto"/>
          </w:tcPr>
          <w:p w:rsidR="0089441D" w:rsidRPr="00F04346" w:rsidRDefault="0089441D" w:rsidP="0089441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Denise Rosado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Retamal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Suplente)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89441D" w:rsidRDefault="00030D53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245045043"/>
                <w:placeholder>
                  <w:docPart w:val="C03CB0DDAD80462D8758BD62E0460341"/>
                </w:placeholder>
                <w:text/>
              </w:sdtPr>
              <w:sdtEndPr/>
              <w:sdtContent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Clóvis </w:t>
                </w:r>
                <w:proofErr w:type="spellStart"/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Ilgenfr</w:t>
                </w:r>
                <w:r w:rsidR="0089441D">
                  <w:rPr>
                    <w:rFonts w:ascii="Times New Roman" w:hAnsi="Times New Roman"/>
                    <w:b/>
                    <w:sz w:val="20"/>
                    <w:szCs w:val="20"/>
                  </w:rPr>
                  <w:t>itz</w:t>
                </w:r>
                <w:proofErr w:type="spellEnd"/>
                <w:r w:rsidR="0089441D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 d</w:t>
                </w:r>
                <w:r w:rsidR="0089441D"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a Silva</w:t>
                </w:r>
              </w:sdtContent>
            </w:sdt>
            <w:r w:rsidR="008944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56089" w:rsidRPr="00F04346">
              <w:rPr>
                <w:rFonts w:ascii="Times New Roman" w:hAnsi="Times New Roman"/>
                <w:sz w:val="20"/>
                <w:szCs w:val="20"/>
              </w:rPr>
              <w:t>Membro</w:t>
            </w:r>
            <w:r w:rsidR="0089441D">
              <w:rPr>
                <w:rFonts w:ascii="Times New Roman" w:hAnsi="Times New Roman"/>
                <w:sz w:val="20"/>
                <w:szCs w:val="20"/>
              </w:rPr>
              <w:t>)</w:t>
            </w:r>
            <w:r w:rsidR="00A56089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89441D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Marcelo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Gribov</w:t>
            </w:r>
            <w:proofErr w:type="spellEnd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441D">
              <w:rPr>
                <w:rFonts w:ascii="Times New Roman" w:hAnsi="Times New Roman"/>
                <w:b/>
                <w:sz w:val="20"/>
                <w:szCs w:val="20"/>
              </w:rPr>
              <w:t>Brinckmann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9441D">
              <w:rPr>
                <w:rFonts w:ascii="Times New Roman" w:hAnsi="Times New Roman"/>
                <w:sz w:val="20"/>
                <w:szCs w:val="20"/>
              </w:rPr>
              <w:t>(suplente)</w:t>
            </w:r>
          </w:p>
        </w:tc>
      </w:tr>
      <w:bookmarkEnd w:id="0"/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556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843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70" w:rsidRDefault="00FE5B70">
      <w:r>
        <w:separator/>
      </w:r>
    </w:p>
  </w:endnote>
  <w:endnote w:type="continuationSeparator" w:id="0">
    <w:p w:rsidR="00FE5B70" w:rsidRDefault="00FE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23" w:rsidRDefault="00556F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70" w:rsidRDefault="00FE5B70">
      <w:r>
        <w:separator/>
      </w:r>
    </w:p>
  </w:footnote>
  <w:footnote w:type="continuationSeparator" w:id="0">
    <w:p w:rsidR="00FE5B70" w:rsidRDefault="00FE5B70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16442D7" wp14:editId="7E64D0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CA37B03" wp14:editId="26B30A0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D9412E5" wp14:editId="74A5B40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F23" w:rsidRDefault="00556F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24E8"/>
    <w:multiLevelType w:val="multilevel"/>
    <w:tmpl w:val="2A6E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1"/>
    <w:rsid w:val="00000F5C"/>
    <w:rsid w:val="00002010"/>
    <w:rsid w:val="00010124"/>
    <w:rsid w:val="0001455E"/>
    <w:rsid w:val="00020281"/>
    <w:rsid w:val="00030D53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A7418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07BB1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C74F8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2797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066D5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56F23"/>
    <w:rsid w:val="00560B9E"/>
    <w:rsid w:val="00566358"/>
    <w:rsid w:val="00567FF5"/>
    <w:rsid w:val="00577FFA"/>
    <w:rsid w:val="00583D03"/>
    <w:rsid w:val="005877BA"/>
    <w:rsid w:val="00592CEB"/>
    <w:rsid w:val="00596C67"/>
    <w:rsid w:val="005A08CB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C4F59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20C9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3D5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58B6"/>
    <w:rsid w:val="00873BAB"/>
    <w:rsid w:val="00875D64"/>
    <w:rsid w:val="008820B9"/>
    <w:rsid w:val="0089441D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26A9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730A9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16D33"/>
    <w:rsid w:val="00B2084F"/>
    <w:rsid w:val="00B22FDF"/>
    <w:rsid w:val="00B23D2B"/>
    <w:rsid w:val="00B25831"/>
    <w:rsid w:val="00B36AED"/>
    <w:rsid w:val="00B37EF1"/>
    <w:rsid w:val="00B42603"/>
    <w:rsid w:val="00B509E6"/>
    <w:rsid w:val="00B60189"/>
    <w:rsid w:val="00B6234C"/>
    <w:rsid w:val="00B6570B"/>
    <w:rsid w:val="00B65978"/>
    <w:rsid w:val="00B85ECC"/>
    <w:rsid w:val="00B910CC"/>
    <w:rsid w:val="00B92562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07B41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38D1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0117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0C2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777A5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B7631"/>
    <w:rsid w:val="00FC0B30"/>
    <w:rsid w:val="00FC4003"/>
    <w:rsid w:val="00FE0E2C"/>
    <w:rsid w:val="00FE5B70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670D81C0943D1A83BD9209278F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BD59F-4DF4-4659-AFA0-5451240E83C6}"/>
      </w:docPartPr>
      <w:docPartBody>
        <w:p w:rsidR="001F4FE7" w:rsidRDefault="006E02ED">
          <w:pPr>
            <w:pStyle w:val="B64670D81C0943D1A83BD9209278FEE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0821D8B478B4D4282BCA947495E9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C344A-2336-4FB0-B4D8-6F6E2C2A7FCC}"/>
      </w:docPartPr>
      <w:docPartBody>
        <w:p w:rsidR="001F4FE7" w:rsidRDefault="006E02ED">
          <w:pPr>
            <w:pStyle w:val="D0821D8B478B4D4282BCA947495E9DC8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3A8BF5CC1CF403B936B7E3D9D68C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6EDF6-81C6-4B56-809E-78E3325D0AFF}"/>
      </w:docPartPr>
      <w:docPartBody>
        <w:p w:rsidR="001F4FE7" w:rsidRDefault="006E02ED">
          <w:pPr>
            <w:pStyle w:val="93A8BF5CC1CF403B936B7E3D9D68CC0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BE240D9D44346318152AD2498A64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B2BA-4840-46D9-9462-8D6BDFC998AD}"/>
      </w:docPartPr>
      <w:docPartBody>
        <w:p w:rsidR="001F4FE7" w:rsidRDefault="006E02ED">
          <w:pPr>
            <w:pStyle w:val="EBE240D9D44346318152AD2498A647A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0FB037B838B488F92AA9A671F90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68041-D6FA-4B5F-BFC4-9653EBB03241}"/>
      </w:docPartPr>
      <w:docPartBody>
        <w:p w:rsidR="001F4FE7" w:rsidRDefault="006E02ED">
          <w:pPr>
            <w:pStyle w:val="D0FB037B838B488F92AA9A671F90E87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BD33866D22F4C5DA93F4AF40CC83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554A0-69EA-4111-9D3C-44FEDD68AD4F}"/>
      </w:docPartPr>
      <w:docPartBody>
        <w:p w:rsidR="001F4FE7" w:rsidRDefault="006E02ED">
          <w:pPr>
            <w:pStyle w:val="3BD33866D22F4C5DA93F4AF40CC83FDB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4ED7087FA94C6686610A7972236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31E0ED-1408-4FDC-B8A1-9720DEA26732}"/>
      </w:docPartPr>
      <w:docPartBody>
        <w:p w:rsidR="001F4FE7" w:rsidRDefault="006E02ED">
          <w:pPr>
            <w:pStyle w:val="8B4ED7087FA94C6686610A7972236C9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940ABC3FC52247D5BCA4FE6C40835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54BFA-E7E4-457A-A6AC-CC2AF9039463}"/>
      </w:docPartPr>
      <w:docPartBody>
        <w:p w:rsidR="001F4FE7" w:rsidRDefault="006E02ED">
          <w:pPr>
            <w:pStyle w:val="940ABC3FC52247D5BCA4FE6C408353F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BF9CA2927CE64BE39404BD056A98B9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31199-6CC2-4F54-B993-63F148ED5D71}"/>
      </w:docPartPr>
      <w:docPartBody>
        <w:p w:rsidR="001F4FE7" w:rsidRDefault="006E02ED">
          <w:pPr>
            <w:pStyle w:val="BF9CA2927CE64BE39404BD056A98B924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03CB0DDAD80462D8758BD62E046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117BA-AB2B-4865-B9F7-F5A5E911CE3C}"/>
      </w:docPartPr>
      <w:docPartBody>
        <w:p w:rsidR="001F4FE7" w:rsidRDefault="006E02ED">
          <w:pPr>
            <w:pStyle w:val="C03CB0DDAD80462D8758BD62E046034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EC255711B64D9C95EB3337C6116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AEE3A-1FD1-4ADE-912D-B1903E58A0D2}"/>
      </w:docPartPr>
      <w:docPartBody>
        <w:p w:rsidR="001F4FE7" w:rsidRDefault="006E02ED">
          <w:pPr>
            <w:pStyle w:val="DBEC255711B64D9C95EB3337C6116B2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7BC17FB38784A9A99884F267FBC4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93FAC-CBFD-4734-B3F4-2C39E406EAD5}"/>
      </w:docPartPr>
      <w:docPartBody>
        <w:p w:rsidR="001F4FE7" w:rsidRDefault="006E02ED">
          <w:pPr>
            <w:pStyle w:val="57BC17FB38784A9A99884F267FBC479C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82886FEFA1448FAAC72CC83A96F9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FFC4A-2802-4764-AD48-E3F26E5151BD}"/>
      </w:docPartPr>
      <w:docPartBody>
        <w:p w:rsidR="001F4FE7" w:rsidRDefault="006E02ED">
          <w:pPr>
            <w:pStyle w:val="982886FEFA1448FAAC72CC83A96F92F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69EA2AFD022471F988ED6EA175582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E43757-9CB8-4166-A798-BA125CEEDBE6}"/>
      </w:docPartPr>
      <w:docPartBody>
        <w:p w:rsidR="001F4FE7" w:rsidRDefault="006E02ED">
          <w:pPr>
            <w:pStyle w:val="069EA2AFD022471F988ED6EA17558285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BC7F6FCE0145F5BAD661874242F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42396-B968-40EB-8589-109DB349E369}"/>
      </w:docPartPr>
      <w:docPartBody>
        <w:p w:rsidR="001F4FE7" w:rsidRDefault="006E02ED">
          <w:pPr>
            <w:pStyle w:val="A9BC7F6FCE0145F5BAD661874242F0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CA820515494367A4C0002CFA1D5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6BF99-7058-4253-9C15-DB273FB05FCE}"/>
      </w:docPartPr>
      <w:docPartBody>
        <w:p w:rsidR="001F4FE7" w:rsidRDefault="006E02ED">
          <w:pPr>
            <w:pStyle w:val="EBCA820515494367A4C0002CFA1D5EE0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CFE0612AC6F4E1D820C3D1DC749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8EB26-EE73-4C30-8EE1-570D844598C6}"/>
      </w:docPartPr>
      <w:docPartBody>
        <w:p w:rsidR="001F4FE7" w:rsidRDefault="006E02ED">
          <w:pPr>
            <w:pStyle w:val="9CFE0612AC6F4E1D820C3D1DC74910CF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772B8614D36442599A4AF043B70D9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A788F-9B32-40D3-8599-2236D0FCD520}"/>
      </w:docPartPr>
      <w:docPartBody>
        <w:p w:rsidR="001F4FE7" w:rsidRDefault="006E02ED">
          <w:pPr>
            <w:pStyle w:val="772B8614D36442599A4AF043B70D963C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4DEBB3B9BD9B473B9ACFD82631FC8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E0C31-1FF9-4F46-9F04-FD20C5EC29EF}"/>
      </w:docPartPr>
      <w:docPartBody>
        <w:p w:rsidR="001F4FE7" w:rsidRDefault="006E02ED">
          <w:pPr>
            <w:pStyle w:val="4DEBB3B9BD9B473B9ACFD82631FC8587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31A489591D5425CA4247E947662D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B3301-FA28-4C29-980A-C11C4FEB7696}"/>
      </w:docPartPr>
      <w:docPartBody>
        <w:p w:rsidR="001F4FE7" w:rsidRDefault="006E02ED">
          <w:pPr>
            <w:pStyle w:val="C31A489591D5425CA4247E947662D85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FE7C574CF3544EAAAA99BF0BB9F7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93DD8-488F-4D12-B63C-4FA9C8CD59AB}"/>
      </w:docPartPr>
      <w:docPartBody>
        <w:p w:rsidR="001F4FE7" w:rsidRDefault="006E02ED">
          <w:pPr>
            <w:pStyle w:val="AFE7C574CF3544EAAAA99BF0BB9F7A5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7C1D605AD3445DC97F28AD6BB44C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B5A83-968D-4E3D-AA43-CD7A9290984C}"/>
      </w:docPartPr>
      <w:docPartBody>
        <w:p w:rsidR="001F4FE7" w:rsidRDefault="006E02ED">
          <w:pPr>
            <w:pStyle w:val="17C1D605AD3445DC97F28AD6BB44CDC6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6B9C869611C41F19CEAA621C98D1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1E445-4216-4727-AF0B-473A4BA5428F}"/>
      </w:docPartPr>
      <w:docPartBody>
        <w:p w:rsidR="001F4FE7" w:rsidRDefault="006E02ED">
          <w:pPr>
            <w:pStyle w:val="66B9C869611C41F19CEAA621C98D1E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AC2D962199449559BD5E02BBCFAE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BE67B-AE0A-419C-AC3F-4C68003B95D2}"/>
      </w:docPartPr>
      <w:docPartBody>
        <w:p w:rsidR="001F4FE7" w:rsidRDefault="006E02ED">
          <w:pPr>
            <w:pStyle w:val="5AC2D962199449559BD5E02BBCFAE3F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5C29F132B5AC44939F93605093D5E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B82B2-973D-474A-8D0C-8140938A6142}"/>
      </w:docPartPr>
      <w:docPartBody>
        <w:p w:rsidR="001F4FE7" w:rsidRDefault="006E02ED">
          <w:pPr>
            <w:pStyle w:val="5C29F132B5AC44939F93605093D5E245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ED"/>
    <w:rsid w:val="001F4FE7"/>
    <w:rsid w:val="004A1A0E"/>
    <w:rsid w:val="006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B64670D81C0943D1A83BD9209278FEE1">
    <w:name w:val="B64670D81C0943D1A83BD9209278FEE1"/>
  </w:style>
  <w:style w:type="paragraph" w:customStyle="1" w:styleId="D0821D8B478B4D4282BCA947495E9DC8">
    <w:name w:val="D0821D8B478B4D4282BCA947495E9DC8"/>
  </w:style>
  <w:style w:type="paragraph" w:customStyle="1" w:styleId="93A8BF5CC1CF403B936B7E3D9D68CC06">
    <w:name w:val="93A8BF5CC1CF403B936B7E3D9D68CC06"/>
  </w:style>
  <w:style w:type="paragraph" w:customStyle="1" w:styleId="EBE240D9D44346318152AD2498A647AB">
    <w:name w:val="EBE240D9D44346318152AD2498A647AB"/>
  </w:style>
  <w:style w:type="paragraph" w:customStyle="1" w:styleId="D0FB037B838B488F92AA9A671F90E873">
    <w:name w:val="D0FB037B838B488F92AA9A671F90E873"/>
  </w:style>
  <w:style w:type="paragraph" w:customStyle="1" w:styleId="3BD33866D22F4C5DA93F4AF40CC83FDB">
    <w:name w:val="3BD33866D22F4C5DA93F4AF40CC83FDB"/>
  </w:style>
  <w:style w:type="paragraph" w:customStyle="1" w:styleId="8B4ED7087FA94C6686610A7972236C96">
    <w:name w:val="8B4ED7087FA94C6686610A7972236C96"/>
  </w:style>
  <w:style w:type="paragraph" w:customStyle="1" w:styleId="940ABC3FC52247D5BCA4FE6C408353FF">
    <w:name w:val="940ABC3FC52247D5BCA4FE6C408353FF"/>
  </w:style>
  <w:style w:type="paragraph" w:customStyle="1" w:styleId="BF9CA2927CE64BE39404BD056A98B924">
    <w:name w:val="BF9CA2927CE64BE39404BD056A98B924"/>
  </w:style>
  <w:style w:type="paragraph" w:customStyle="1" w:styleId="C03CB0DDAD80462D8758BD62E0460341">
    <w:name w:val="C03CB0DDAD80462D8758BD62E0460341"/>
  </w:style>
  <w:style w:type="paragraph" w:customStyle="1" w:styleId="DBEC255711B64D9C95EB3337C6116B2E">
    <w:name w:val="DBEC255711B64D9C95EB3337C6116B2E"/>
  </w:style>
  <w:style w:type="paragraph" w:customStyle="1" w:styleId="57BC17FB38784A9A99884F267FBC479C">
    <w:name w:val="57BC17FB38784A9A99884F267FBC479C"/>
  </w:style>
  <w:style w:type="paragraph" w:customStyle="1" w:styleId="982886FEFA1448FAAC72CC83A96F92F9">
    <w:name w:val="982886FEFA1448FAAC72CC83A96F92F9"/>
  </w:style>
  <w:style w:type="paragraph" w:customStyle="1" w:styleId="069EA2AFD022471F988ED6EA17558285">
    <w:name w:val="069EA2AFD022471F988ED6EA17558285"/>
  </w:style>
  <w:style w:type="paragraph" w:customStyle="1" w:styleId="A9BC7F6FCE0145F5BAD661874242F0F9">
    <w:name w:val="A9BC7F6FCE0145F5BAD661874242F0F9"/>
  </w:style>
  <w:style w:type="paragraph" w:customStyle="1" w:styleId="EBCA820515494367A4C0002CFA1D5EE0">
    <w:name w:val="EBCA820515494367A4C0002CFA1D5EE0"/>
  </w:style>
  <w:style w:type="paragraph" w:customStyle="1" w:styleId="9CFE0612AC6F4E1D820C3D1DC74910CF">
    <w:name w:val="9CFE0612AC6F4E1D820C3D1DC74910CF"/>
  </w:style>
  <w:style w:type="paragraph" w:customStyle="1" w:styleId="772B8614D36442599A4AF043B70D963C">
    <w:name w:val="772B8614D36442599A4AF043B70D963C"/>
  </w:style>
  <w:style w:type="paragraph" w:customStyle="1" w:styleId="4DEBB3B9BD9B473B9ACFD82631FC8587">
    <w:name w:val="4DEBB3B9BD9B473B9ACFD82631FC8587"/>
  </w:style>
  <w:style w:type="paragraph" w:customStyle="1" w:styleId="C31A489591D5425CA4247E947662D857">
    <w:name w:val="C31A489591D5425CA4247E947662D857"/>
  </w:style>
  <w:style w:type="paragraph" w:customStyle="1" w:styleId="AFE7C574CF3544EAAAA99BF0BB9F7A55">
    <w:name w:val="AFE7C574CF3544EAAAA99BF0BB9F7A55"/>
  </w:style>
  <w:style w:type="paragraph" w:customStyle="1" w:styleId="17C1D605AD3445DC97F28AD6BB44CDC6">
    <w:name w:val="17C1D605AD3445DC97F28AD6BB44CDC6"/>
  </w:style>
  <w:style w:type="paragraph" w:customStyle="1" w:styleId="66B9C869611C41F19CEAA621C98D1EB1">
    <w:name w:val="66B9C869611C41F19CEAA621C98D1EB1"/>
  </w:style>
  <w:style w:type="paragraph" w:customStyle="1" w:styleId="5AC2D962199449559BD5E02BBCFAE3FD">
    <w:name w:val="5AC2D962199449559BD5E02BBCFAE3FD"/>
  </w:style>
  <w:style w:type="paragraph" w:customStyle="1" w:styleId="5C29F132B5AC44939F93605093D5E245">
    <w:name w:val="5C29F132B5AC44939F93605093D5E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2017-01-31T00:00:00</PublishDate>
  <Abstract>645/2016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46845-52BC-4B19-A72C-67BC1FF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165</TotalTime>
  <Pages>5</Pages>
  <Words>1721</Words>
  <Characters>10054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983/2016</dc:subject>
  <dc:creator>Silvia Milman</dc:creator>
  <cp:lastModifiedBy>Jaime Léo Martines Soares</cp:lastModifiedBy>
  <cp:revision>3</cp:revision>
  <cp:lastPrinted>2017-01-31T13:01:00Z</cp:lastPrinted>
  <dcterms:created xsi:type="dcterms:W3CDTF">2017-01-31T13:01:00Z</dcterms:created>
  <dcterms:modified xsi:type="dcterms:W3CDTF">2017-01-31T17:11:00Z</dcterms:modified>
  <cp:contentStatus>2012, 2013, 2014, 2015 e 2016</cp:contentStatus>
</cp:coreProperties>
</file>