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22328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B64670D81C0943D1A83BD9209278FE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2328B">
                  <w:rPr>
                    <w:rFonts w:ascii="Times New Roman" w:hAnsi="Times New Roman"/>
                    <w:sz w:val="20"/>
                    <w:szCs w:val="20"/>
                  </w:rPr>
                  <w:t>868/2016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0821D8B478B4D4282BCA947495E9DC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A6B39">
                  <w:rPr>
                    <w:rFonts w:ascii="Times New Roman" w:hAnsi="Times New Roman"/>
                    <w:sz w:val="20"/>
                    <w:szCs w:val="20"/>
                  </w:rPr>
                  <w:t>54</w:t>
                </w:r>
                <w:r w:rsidR="0022328B">
                  <w:rPr>
                    <w:rFonts w:ascii="Times New Roman" w:hAnsi="Times New Roman"/>
                    <w:sz w:val="20"/>
                    <w:szCs w:val="20"/>
                  </w:rPr>
                  <w:t>7</w:t>
                </w:r>
                <w:r w:rsidR="004A6B39">
                  <w:rPr>
                    <w:rFonts w:ascii="Times New Roman" w:hAnsi="Times New Roman"/>
                    <w:sz w:val="20"/>
                    <w:szCs w:val="20"/>
                  </w:rPr>
                  <w:t>/201</w:t>
                </w:r>
                <w:r w:rsidR="00EC2FA2">
                  <w:rPr>
                    <w:rFonts w:ascii="Times New Roman" w:hAnsi="Times New Roman"/>
                    <w:sz w:val="20"/>
                    <w:szCs w:val="20"/>
                  </w:rPr>
                  <w:t>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9733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3A8BF5CC1CF403B936B7E3D9D68CC0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7339E">
                  <w:rPr>
                    <w:rFonts w:ascii="Times New Roman" w:hAnsi="Times New Roman"/>
                    <w:sz w:val="20"/>
                    <w:szCs w:val="20"/>
                  </w:rPr>
                  <w:t xml:space="preserve">Maria Luiza </w:t>
                </w:r>
                <w:proofErr w:type="spellStart"/>
                <w:r w:rsidR="0097339E">
                  <w:rPr>
                    <w:rFonts w:ascii="Times New Roman" w:hAnsi="Times New Roman"/>
                    <w:sz w:val="20"/>
                    <w:szCs w:val="20"/>
                  </w:rPr>
                  <w:t>Collares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452BF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BE240D9D44346318152AD2498A647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24B2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C67E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0FB037B838B488F92AA9A671F90E87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67E33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C67E33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3BD33866D22F4C5DA93F4AF40CC83FDB"/>
          </w:placeholder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17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3BD33866D22F4C5DA93F4AF40CC83FDB"/>
          </w:placeholder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novembro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3BD33866D22F4C5DA93F4AF40CC83FDB"/>
          </w:placeholder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8B4ED7087FA94C6686610A7972236C9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2328B">
            <w:rPr>
              <w:rFonts w:ascii="Times New Roman" w:eastAsia="Calibri" w:hAnsi="Times New Roman"/>
              <w:sz w:val="20"/>
              <w:szCs w:val="20"/>
            </w:rPr>
            <w:t>547/2016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940ABC3FC52247D5BCA4FE6C408353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Maria Luiza Collares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F9CA2927CE64BE39404BD056A98B92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proofErr w:type="gramStart"/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End"/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03CB0DDAD80462D8758BD62E0460341"/>
        </w:placeholder>
      </w:sdtPr>
      <w:sdtEndPr/>
      <w:sdtContent>
        <w:p w:rsidR="0097339E" w:rsidRDefault="00C07B41" w:rsidP="00C07B4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97339E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97339E">
            <w:rPr>
              <w:rFonts w:ascii="Times New Roman" w:eastAsia="Calibri" w:hAnsi="Times New Roman"/>
              <w:sz w:val="20"/>
              <w:szCs w:val="20"/>
            </w:rPr>
            <w:t>1</w:t>
          </w:r>
          <w:r w:rsidR="000131FF">
            <w:rPr>
              <w:rFonts w:ascii="Times New Roman" w:eastAsia="Calibri" w:hAnsi="Times New Roman"/>
              <w:sz w:val="20"/>
              <w:szCs w:val="20"/>
            </w:rPr>
            <w:t>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>
            <w:rPr>
              <w:rFonts w:ascii="Times New Roman" w:eastAsia="Calibri" w:hAnsi="Times New Roman"/>
              <w:sz w:val="20"/>
              <w:szCs w:val="20"/>
            </w:rPr>
            <w:t>que não exerce a</w:t>
          </w:r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atividade de arquitetura desde 2011, quando </w:t>
          </w:r>
          <w:proofErr w:type="gramStart"/>
          <w:r w:rsidR="0097339E">
            <w:rPr>
              <w:rFonts w:ascii="Times New Roman" w:eastAsia="Calibri" w:hAnsi="Times New Roman"/>
              <w:sz w:val="20"/>
              <w:szCs w:val="20"/>
            </w:rPr>
            <w:t>aposentou-se</w:t>
          </w:r>
          <w:proofErr w:type="gramEnd"/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pela Prefeitura Municipal de Porto Alegre.</w:t>
          </w:r>
        </w:p>
        <w:p w:rsidR="0097339E" w:rsidRDefault="004D5308" w:rsidP="00C07B4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Aduziu </w:t>
          </w:r>
          <w:r w:rsidR="00CC045D">
            <w:rPr>
              <w:rFonts w:ascii="Times New Roman" w:eastAsia="Calibri" w:hAnsi="Times New Roman"/>
              <w:sz w:val="20"/>
              <w:szCs w:val="20"/>
            </w:rPr>
            <w:t xml:space="preserve">que teve </w:t>
          </w:r>
          <w:r w:rsidR="0022328B">
            <w:rPr>
              <w:rFonts w:ascii="Times New Roman" w:eastAsia="Calibri" w:hAnsi="Times New Roman"/>
              <w:sz w:val="20"/>
              <w:szCs w:val="20"/>
            </w:rPr>
            <w:t>“</w:t>
          </w:r>
          <w:r w:rsidR="00CC045D">
            <w:rPr>
              <w:rFonts w:ascii="Times New Roman" w:eastAsia="Calibri" w:hAnsi="Times New Roman"/>
              <w:sz w:val="20"/>
              <w:szCs w:val="20"/>
            </w:rPr>
            <w:t>ART de função paga pela PMPA</w:t>
          </w:r>
          <w:r w:rsidR="0022328B">
            <w:rPr>
              <w:rFonts w:ascii="Times New Roman" w:eastAsia="Calibri" w:hAnsi="Times New Roman"/>
              <w:sz w:val="20"/>
              <w:szCs w:val="20"/>
            </w:rPr>
            <w:t>,</w:t>
          </w:r>
          <w:r w:rsidR="00CC045D">
            <w:rPr>
              <w:rFonts w:ascii="Times New Roman" w:eastAsia="Calibri" w:hAnsi="Times New Roman"/>
              <w:sz w:val="20"/>
              <w:szCs w:val="20"/>
            </w:rPr>
            <w:t xml:space="preserve"> até a transferência dos profissionais de arquitetura para o CAU</w:t>
          </w:r>
          <w:r w:rsidR="0022328B">
            <w:rPr>
              <w:rFonts w:ascii="Times New Roman" w:eastAsia="Calibri" w:hAnsi="Times New Roman"/>
              <w:sz w:val="20"/>
              <w:szCs w:val="20"/>
            </w:rPr>
            <w:t>”</w:t>
          </w:r>
          <w:r w:rsidR="00CC045D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CC045D" w:rsidRDefault="00CC045D" w:rsidP="00C07B4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 profissional buscou sua baixa no CREA/RS, não recordando se fez o mesmo nesta Entidade</w:t>
          </w:r>
          <w:r w:rsidR="00866A57">
            <w:rPr>
              <w:rFonts w:ascii="Times New Roman" w:eastAsia="Calibri" w:hAnsi="Times New Roman"/>
              <w:sz w:val="20"/>
              <w:szCs w:val="20"/>
            </w:rPr>
            <w:t>.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66A57">
            <w:rPr>
              <w:rFonts w:ascii="Times New Roman" w:eastAsia="Calibri" w:hAnsi="Times New Roman"/>
              <w:sz w:val="20"/>
              <w:szCs w:val="20"/>
            </w:rPr>
            <w:t xml:space="preserve"> A</w:t>
          </w:r>
          <w:r>
            <w:rPr>
              <w:rFonts w:ascii="Times New Roman" w:eastAsia="Calibri" w:hAnsi="Times New Roman"/>
              <w:sz w:val="20"/>
              <w:szCs w:val="20"/>
            </w:rPr>
            <w:t>credita</w:t>
          </w:r>
          <w:r w:rsidR="00866A57">
            <w:rPr>
              <w:rFonts w:ascii="Times New Roman" w:eastAsia="Calibri" w:hAnsi="Times New Roman"/>
              <w:sz w:val="20"/>
              <w:szCs w:val="20"/>
            </w:rPr>
            <w:t xml:space="preserve"> que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66A57">
            <w:rPr>
              <w:rFonts w:ascii="Times New Roman" w:eastAsia="Calibri" w:hAnsi="Times New Roman"/>
              <w:sz w:val="20"/>
              <w:szCs w:val="20"/>
            </w:rPr>
            <w:t>seu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cancelamento </w:t>
          </w:r>
          <w:proofErr w:type="gramStart"/>
          <w:r w:rsidR="00955B45">
            <w:rPr>
              <w:rFonts w:ascii="Times New Roman" w:eastAsia="Calibri" w:hAnsi="Times New Roman"/>
              <w:sz w:val="20"/>
              <w:szCs w:val="20"/>
            </w:rPr>
            <w:t>perante ao</w:t>
          </w:r>
          <w:proofErr w:type="gramEnd"/>
          <w:r w:rsidR="00955B45">
            <w:rPr>
              <w:rFonts w:ascii="Times New Roman" w:eastAsia="Calibri" w:hAnsi="Times New Roman"/>
              <w:sz w:val="20"/>
              <w:szCs w:val="20"/>
            </w:rPr>
            <w:t xml:space="preserve"> Conselho dava</w:t>
          </w:r>
          <w:r w:rsidR="00866A57">
            <w:rPr>
              <w:rFonts w:ascii="Times New Roman" w:eastAsia="Calibri" w:hAnsi="Times New Roman"/>
              <w:sz w:val="20"/>
              <w:szCs w:val="20"/>
            </w:rPr>
            <w:t xml:space="preserve"> ter sido feito pela PMPA.</w:t>
          </w:r>
        </w:p>
        <w:p w:rsidR="00866A57" w:rsidRDefault="00955B45" w:rsidP="00C07B4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Alegou, ainda, ter 40 (quarenta) anos de formada, enquadrando-se nos requisitos de isenção do pagamento.</w:t>
          </w:r>
        </w:p>
        <w:p w:rsidR="007335BA" w:rsidRDefault="00C07B41" w:rsidP="00955B45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Aos autos foram juntados os seguintes documentos: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955B45">
            <w:rPr>
              <w:rFonts w:ascii="Times New Roman" w:eastAsia="Calibri" w:hAnsi="Times New Roman"/>
              <w:sz w:val="20"/>
              <w:szCs w:val="20"/>
            </w:rPr>
            <w:t>cópia o documento de identidade (fl. 14); comprovante de aposentadoria (fl. 15); e contracheques na ativa e da aposentadoria (fl. 16</w:t>
          </w:r>
          <w:proofErr w:type="gramStart"/>
          <w:r w:rsidR="00955B45">
            <w:rPr>
              <w:rFonts w:ascii="Times New Roman" w:eastAsia="Calibri" w:hAnsi="Times New Roman"/>
              <w:sz w:val="20"/>
              <w:szCs w:val="20"/>
            </w:rPr>
            <w:t>).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efetuar a inscrição no Conselho Profissional é ato voluntário e que, da situação de estar inscrito, decorre a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C67E33" w:rsidRDefault="00C67E33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Com relação à alegação d</w:t>
      </w:r>
      <w:r w:rsidR="001C2780">
        <w:rPr>
          <w:rFonts w:ascii="Times New Roman" w:eastAsia="Calibri" w:hAnsi="Times New Roman"/>
          <w:sz w:val="20"/>
          <w:szCs w:val="20"/>
        </w:rPr>
        <w:t>e que possui 40 anos de formada</w:t>
      </w:r>
      <w:r>
        <w:rPr>
          <w:rFonts w:ascii="Times New Roman" w:eastAsia="Calibri" w:hAnsi="Times New Roman"/>
          <w:sz w:val="20"/>
          <w:szCs w:val="20"/>
        </w:rPr>
        <w:t xml:space="preserve"> e, portanto, estaria beneficiada pela isenção do pagamento, equivoca-se a profissional, uma vez que o art. 2º</w:t>
      </w:r>
      <w:proofErr w:type="gramStart"/>
      <w:r>
        <w:rPr>
          <w:rFonts w:ascii="Times New Roman" w:eastAsia="Calibri" w:hAnsi="Times New Roman"/>
          <w:sz w:val="20"/>
          <w:szCs w:val="20"/>
        </w:rPr>
        <w:t>, VI</w:t>
      </w:r>
      <w:proofErr w:type="gramEnd"/>
      <w:r>
        <w:rPr>
          <w:rFonts w:ascii="Times New Roman" w:eastAsia="Calibri" w:hAnsi="Times New Roman"/>
          <w:sz w:val="20"/>
          <w:szCs w:val="20"/>
        </w:rPr>
        <w:t>, da Resolução nº 121 do CAU/BR assim prevê:</w:t>
      </w:r>
    </w:p>
    <w:p w:rsidR="00C67E33" w:rsidRPr="00C67E33" w:rsidRDefault="00C67E33" w:rsidP="00C67E33">
      <w:pPr>
        <w:spacing w:line="360" w:lineRule="auto"/>
        <w:ind w:left="2268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“</w:t>
      </w:r>
      <w:r w:rsidRPr="00C67E33">
        <w:rPr>
          <w:rFonts w:ascii="Times New Roman" w:eastAsia="Calibri" w:hAnsi="Times New Roman"/>
          <w:i/>
          <w:sz w:val="20"/>
          <w:szCs w:val="20"/>
        </w:rPr>
        <w:t xml:space="preserve">VI – ficarão isentos do pagamento da anuidade os arquitetos e urbanistas que completarem </w:t>
      </w:r>
      <w:r w:rsidRPr="00C67E33">
        <w:rPr>
          <w:rFonts w:ascii="Times New Roman" w:eastAsia="Calibri" w:hAnsi="Times New Roman"/>
          <w:b/>
          <w:i/>
          <w:sz w:val="20"/>
          <w:szCs w:val="20"/>
        </w:rPr>
        <w:t>40 (quarenta) anos de contribuição</w:t>
      </w:r>
      <w:r w:rsidRPr="00C67E33">
        <w:rPr>
          <w:rFonts w:ascii="Times New Roman" w:eastAsia="Calibri" w:hAnsi="Times New Roman"/>
          <w:i/>
          <w:sz w:val="20"/>
          <w:szCs w:val="20"/>
        </w:rPr>
        <w:t>, computado o tempo de contribuição aos então Conselhos Regionais de Engenharia, Arquitetura e Agronomia (CREA).</w:t>
      </w:r>
      <w:r>
        <w:rPr>
          <w:rFonts w:ascii="Times New Roman" w:eastAsia="Calibri" w:hAnsi="Times New Roman"/>
          <w:i/>
          <w:sz w:val="20"/>
          <w:szCs w:val="20"/>
        </w:rPr>
        <w:t>”</w:t>
      </w:r>
    </w:p>
    <w:p w:rsidR="00C67E33" w:rsidRDefault="00C67E33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Analisando-se, em razão disso, o relatório de pessoa física da profissional (fl. 17), verifica-se que </w:t>
      </w:r>
      <w:r w:rsidR="001C2780">
        <w:rPr>
          <w:rFonts w:ascii="Times New Roman" w:eastAsia="Calibri" w:hAnsi="Times New Roman"/>
          <w:sz w:val="20"/>
          <w:szCs w:val="20"/>
        </w:rPr>
        <w:t>sua</w:t>
      </w:r>
      <w:r>
        <w:rPr>
          <w:rFonts w:ascii="Times New Roman" w:eastAsia="Calibri" w:hAnsi="Times New Roman"/>
          <w:sz w:val="20"/>
          <w:szCs w:val="20"/>
        </w:rPr>
        <w:t xml:space="preserve"> contribuição perante o CREA-RS iniciou-se </w:t>
      </w:r>
      <w:r w:rsidR="001C2780">
        <w:rPr>
          <w:rFonts w:ascii="Times New Roman" w:eastAsia="Calibri" w:hAnsi="Times New Roman"/>
          <w:sz w:val="20"/>
          <w:szCs w:val="20"/>
        </w:rPr>
        <w:t>no ano de</w:t>
      </w:r>
      <w:r>
        <w:rPr>
          <w:rFonts w:ascii="Times New Roman" w:eastAsia="Calibri" w:hAnsi="Times New Roman"/>
          <w:sz w:val="20"/>
          <w:szCs w:val="20"/>
        </w:rPr>
        <w:t xml:space="preserve"> 1976 e teve </w:t>
      </w:r>
      <w:r w:rsidR="001C2780">
        <w:rPr>
          <w:rFonts w:ascii="Times New Roman" w:eastAsia="Calibri" w:hAnsi="Times New Roman"/>
          <w:sz w:val="20"/>
          <w:szCs w:val="20"/>
        </w:rPr>
        <w:t xml:space="preserve">como </w:t>
      </w:r>
      <w:r>
        <w:rPr>
          <w:rFonts w:ascii="Times New Roman" w:eastAsia="Calibri" w:hAnsi="Times New Roman"/>
          <w:sz w:val="20"/>
          <w:szCs w:val="20"/>
        </w:rPr>
        <w:t>último pagamento o ano de 2009, totalizando, portanto, somente 34 anos de contribuição</w:t>
      </w:r>
      <w:r w:rsidR="001C2780">
        <w:rPr>
          <w:rFonts w:ascii="Times New Roman" w:eastAsia="Calibri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1C2780">
        <w:rPr>
          <w:rFonts w:ascii="Times New Roman" w:eastAsia="Calibri" w:hAnsi="Times New Roman"/>
          <w:sz w:val="20"/>
          <w:szCs w:val="20"/>
        </w:rPr>
        <w:t>Dessa forma, não há a isenção alegada pela parte.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BEC255711B64D9C95EB3337C6116B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2328B">
            <w:rPr>
              <w:rFonts w:ascii="Times New Roman" w:eastAsia="Calibri" w:hAnsi="Times New Roman"/>
              <w:sz w:val="20"/>
              <w:szCs w:val="20"/>
            </w:rPr>
            <w:t>547/2016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30015F">
            <w:rPr>
              <w:rFonts w:ascii="Times New Roman" w:eastAsia="Calibri" w:hAnsi="Times New Roman"/>
              <w:sz w:val="20"/>
              <w:szCs w:val="20"/>
            </w:rPr>
            <w:t xml:space="preserve">: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D938D1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B92562">
            <w:rPr>
              <w:rFonts w:ascii="Times New Roman" w:eastAsia="Calibri" w:hAnsi="Times New Roman"/>
              <w:sz w:val="20"/>
              <w:szCs w:val="20"/>
            </w:rPr>
            <w:t xml:space="preserve">há inscrição da Arquiteta e Urbanista no CAU/RS, sendo que o mero afastamento do exercício da atividade não é causa que legítima que afaste a </w:t>
          </w:r>
          <w:r w:rsidR="00B92562">
            <w:rPr>
              <w:rFonts w:ascii="Times New Roman" w:eastAsia="Calibri" w:hAnsi="Times New Roman"/>
              <w:sz w:val="20"/>
              <w:szCs w:val="20"/>
            </w:rPr>
            <w:lastRenderedPageBreak/>
            <w:t>obriga</w:t>
          </w:r>
          <w:r w:rsidR="002C74F8">
            <w:rPr>
              <w:rFonts w:ascii="Times New Roman" w:eastAsia="Calibri" w:hAnsi="Times New Roman"/>
              <w:sz w:val="20"/>
              <w:szCs w:val="20"/>
            </w:rPr>
            <w:t xml:space="preserve">ção de recolhimento </w:t>
          </w:r>
          <w:r w:rsidR="0030015F">
            <w:rPr>
              <w:rFonts w:ascii="Times New Roman" w:eastAsia="Calibri" w:hAnsi="Times New Roman"/>
              <w:sz w:val="20"/>
              <w:szCs w:val="20"/>
            </w:rPr>
            <w:t>dos valores</w:t>
          </w:r>
          <w:r w:rsidR="001C2780">
            <w:rPr>
              <w:rFonts w:ascii="Times New Roman" w:eastAsia="Calibri" w:hAnsi="Times New Roman"/>
              <w:sz w:val="20"/>
              <w:szCs w:val="20"/>
            </w:rPr>
            <w:t>. Ademais,</w:t>
          </w:r>
          <w:r w:rsidR="00FB7631">
            <w:rPr>
              <w:rFonts w:ascii="Times New Roman" w:eastAsia="Calibri" w:hAnsi="Times New Roman"/>
              <w:sz w:val="20"/>
              <w:szCs w:val="20"/>
            </w:rPr>
            <w:t xml:space="preserve"> o registro da contribuinte no Conselho é decorrente de disposição legal expressa, conf</w:t>
          </w:r>
          <w:r w:rsidR="00B37EF1">
            <w:rPr>
              <w:rFonts w:ascii="Times New Roman" w:eastAsia="Calibri" w:hAnsi="Times New Roman"/>
              <w:sz w:val="20"/>
              <w:szCs w:val="20"/>
            </w:rPr>
            <w:t>orme já mencionado, não</w:t>
          </w:r>
          <w:r w:rsidR="00FB7631">
            <w:rPr>
              <w:rFonts w:ascii="Times New Roman" w:eastAsia="Calibri" w:hAnsi="Times New Roman"/>
              <w:sz w:val="20"/>
              <w:szCs w:val="20"/>
            </w:rPr>
            <w:t xml:space="preserve"> pro</w:t>
          </w:r>
          <w:r w:rsidR="001C2780">
            <w:rPr>
              <w:rFonts w:ascii="Times New Roman" w:eastAsia="Calibri" w:hAnsi="Times New Roman"/>
              <w:sz w:val="20"/>
              <w:szCs w:val="20"/>
            </w:rPr>
            <w:t>sper</w:t>
          </w:r>
          <w:r w:rsidR="00FB7631">
            <w:rPr>
              <w:rFonts w:ascii="Times New Roman" w:eastAsia="Calibri" w:hAnsi="Times New Roman"/>
              <w:sz w:val="20"/>
              <w:szCs w:val="20"/>
            </w:rPr>
            <w:t>ando a alegação de desconhecimento da legislação.</w:t>
          </w:r>
          <w:r w:rsidR="001C2780">
            <w:rPr>
              <w:rFonts w:ascii="Times New Roman" w:eastAsia="Calibri" w:hAnsi="Times New Roman"/>
              <w:sz w:val="20"/>
              <w:szCs w:val="20"/>
            </w:rPr>
            <w:t xml:space="preserve"> Além disso, a contribuinte não preenche o requisito de 40 anos de contribuição, não </w:t>
          </w:r>
          <w:r w:rsidR="00A024B2">
            <w:rPr>
              <w:rFonts w:ascii="Times New Roman" w:eastAsia="Calibri" w:hAnsi="Times New Roman"/>
              <w:sz w:val="20"/>
              <w:szCs w:val="20"/>
            </w:rPr>
            <w:t xml:space="preserve">fazendo jus à isenção das </w:t>
          </w:r>
          <w:proofErr w:type="gramStart"/>
          <w:r w:rsidR="00A024B2">
            <w:rPr>
              <w:rFonts w:ascii="Times New Roman" w:eastAsia="Calibri" w:hAnsi="Times New Roman"/>
              <w:sz w:val="20"/>
              <w:szCs w:val="20"/>
            </w:rPr>
            <w:t>anuidades.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3BD33866D22F4C5DA93F4AF40CC83FD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C63255">
            <w:rPr>
              <w:rFonts w:ascii="Times New Roman" w:eastAsia="Calibri" w:hAnsi="Times New Roman"/>
              <w:sz w:val="20"/>
              <w:szCs w:val="20"/>
            </w:rPr>
            <w:t xml:space="preserve"> da impugnação apresentada </w:t>
          </w:r>
          <w:proofErr w:type="gramStart"/>
          <w:r w:rsidR="00C63255">
            <w:rPr>
              <w:rFonts w:ascii="Times New Roman" w:eastAsia="Calibri" w:hAnsi="Times New Roman"/>
              <w:sz w:val="20"/>
              <w:szCs w:val="20"/>
            </w:rPr>
            <w:t>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proofErr w:type="gramEnd"/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7BC17FB38784A9A99884F267FBC47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4B2">
            <w:rPr>
              <w:rFonts w:ascii="Times New Roman" w:eastAsia="Calibri" w:hAnsi="Times New Roman"/>
              <w:sz w:val="20"/>
              <w:szCs w:val="20"/>
            </w:rPr>
            <w:t>31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82886FEFA1448FAAC72CC83A96F92F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C67E33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4831D8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8AE" wp14:editId="673A9648">
                <wp:simplePos x="0" y="0"/>
                <wp:positionH relativeFrom="column">
                  <wp:posOffset>-1094105</wp:posOffset>
                </wp:positionH>
                <wp:positionV relativeFrom="paragraph">
                  <wp:posOffset>8274685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86.15pt;margin-top:651.55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37A6" wp14:editId="2FF7BFEF">
                <wp:simplePos x="0" y="0"/>
                <wp:positionH relativeFrom="column">
                  <wp:posOffset>-1013460</wp:posOffset>
                </wp:positionH>
                <wp:positionV relativeFrom="paragraph">
                  <wp:posOffset>-974344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pt;margin-top:-76.7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69EA2AFD022471F988ED6EA1755828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2328B">
                  <w:rPr>
                    <w:rFonts w:ascii="Times New Roman" w:hAnsi="Times New Roman"/>
                    <w:sz w:val="20"/>
                    <w:szCs w:val="20"/>
                  </w:rPr>
                  <w:t>868/2016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A9BC7F6FCE0145F5BAD661874242F0F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2328B">
                  <w:rPr>
                    <w:rFonts w:ascii="Times New Roman" w:hAnsi="Times New Roman"/>
                    <w:sz w:val="20"/>
                    <w:szCs w:val="20"/>
                  </w:rPr>
                  <w:t>547/2016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EBCA820515494367A4C0002CFA1D5EE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7339E">
                  <w:rPr>
                    <w:rFonts w:ascii="Times New Roman" w:hAnsi="Times New Roman"/>
                    <w:sz w:val="20"/>
                    <w:szCs w:val="20"/>
                  </w:rPr>
                  <w:t>Maria Luiza Collares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C452BF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CFE0612AC6F4E1D820C3D1DC74910C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24B2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72B8614D36442599A4AF043B70D963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67E33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C27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1C2780">
                  <w:rPr>
                    <w:rFonts w:ascii="Times New Roman" w:hAnsi="Times New Roman"/>
                    <w:b/>
                    <w:sz w:val="20"/>
                    <w:szCs w:val="20"/>
                  </w:rPr>
                  <w:t>039/2017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DEBB3B9BD9B473B9ACFD82631FC858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4B2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C452BF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C452BF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C452BF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C31A489591D5425CA4247E947662D8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7339E">
            <w:rPr>
              <w:rFonts w:ascii="Times New Roman" w:hAnsi="Times New Roman"/>
              <w:sz w:val="20"/>
              <w:szCs w:val="20"/>
            </w:rPr>
            <w:t>Maria Luiza Collares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FE7C574CF3544EAAAA99BF0BB9F7A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2328B">
            <w:rPr>
              <w:rFonts w:ascii="Times New Roman" w:eastAsia="Calibri" w:hAnsi="Times New Roman"/>
              <w:sz w:val="20"/>
              <w:szCs w:val="20"/>
            </w:rPr>
            <w:t>547/2016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7C1D605AD3445DC97F28AD6BB44CDC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proofErr w:type="gramStart"/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97339E">
            <w:rPr>
              <w:rFonts w:ascii="Times New Roman" w:eastAsia="Calibri" w:hAnsi="Times New Roman"/>
              <w:sz w:val="20"/>
              <w:szCs w:val="20"/>
            </w:rPr>
            <w:t>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bookmarkStart w:id="0" w:name="_GoBack"/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1C2780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</w:t>
          </w:r>
          <w:r w:rsidR="00B37EF1">
            <w:rPr>
              <w:rFonts w:ascii="Times New Roman" w:eastAsia="Calibri" w:hAnsi="Times New Roman"/>
              <w:sz w:val="20"/>
              <w:szCs w:val="20"/>
            </w:rPr>
            <w:t xml:space="preserve"> regular da Arquiteta e Urbanista no CAU/RS sendo que o mero afastamento do exercício da atividade não é causa legítima que afaste a obrigação de reconhecimento dos valores; </w:t>
          </w:r>
          <w:r w:rsidR="001C2780">
            <w:rPr>
              <w:rFonts w:ascii="Times New Roman" w:eastAsia="Calibri" w:hAnsi="Times New Roman"/>
              <w:sz w:val="20"/>
              <w:szCs w:val="20"/>
            </w:rPr>
            <w:t>(2)</w:t>
          </w:r>
          <w:r w:rsidR="00CA7A94">
            <w:rPr>
              <w:rFonts w:ascii="Times New Roman" w:eastAsia="Calibri" w:hAnsi="Times New Roman"/>
              <w:sz w:val="20"/>
              <w:szCs w:val="20"/>
            </w:rPr>
            <w:t xml:space="preserve"> a alegação de desconhecimento da lei não é causa autorizativa para o descumprimento das obrigações por ela impostas</w:t>
          </w:r>
          <w:r w:rsidR="001C2780">
            <w:rPr>
              <w:rFonts w:ascii="Times New Roman" w:eastAsia="Calibri" w:hAnsi="Times New Roman"/>
              <w:sz w:val="20"/>
              <w:szCs w:val="20"/>
            </w:rPr>
            <w:t xml:space="preserve">; (3) a profissional conta com apenas 34 anos de contribuição, não fazendo </w:t>
          </w:r>
          <w:r w:rsidR="00C452BF">
            <w:rPr>
              <w:rFonts w:ascii="Times New Roman" w:eastAsia="Calibri" w:hAnsi="Times New Roman"/>
              <w:sz w:val="20"/>
              <w:szCs w:val="20"/>
            </w:rPr>
            <w:t>jus à isenção solicitada</w:t>
          </w:r>
          <w:r w:rsidR="00CA7A94">
            <w:rPr>
              <w:rFonts w:ascii="Times New Roman" w:eastAsia="Calibri" w:hAnsi="Times New Roman"/>
              <w:sz w:val="20"/>
              <w:szCs w:val="20"/>
            </w:rPr>
            <w:t>.</w:t>
          </w:r>
          <w:bookmarkEnd w:id="0"/>
        </w:sdtContent>
      </w:sdt>
    </w:p>
    <w:p w:rsidR="007335BA" w:rsidRPr="004831D8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6B9C869611C41F19CEAA621C98D1E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7339E">
            <w:rPr>
              <w:rFonts w:ascii="Times New Roman" w:hAnsi="Times New Roman"/>
              <w:sz w:val="20"/>
              <w:szCs w:val="20"/>
            </w:rPr>
            <w:t>Maria Luiza Collares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C03CB0DDAD80462D8758BD62E0460341"/>
          </w:placeholder>
          <w:text/>
        </w:sdtPr>
        <w:sdtEndPr/>
        <w:sdtContent>
          <w:r w:rsidR="00C33ADA" w:rsidRPr="008221B1">
            <w:rPr>
              <w:rFonts w:ascii="Times New Roman" w:hAnsi="Times New Roman"/>
              <w:sz w:val="20"/>
              <w:szCs w:val="20"/>
              <w:lang w:eastAsia="pt-BR"/>
            </w:rPr>
            <w:t>1.553,06 (um mil quinhentos e cinquenta e três e seis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AC2D962199449559BD5E02BBCFAE3F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339E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proofErr w:type="gramStart"/>
          <w:r w:rsidR="0097339E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97339E">
            <w:rPr>
              <w:rFonts w:ascii="Times New Roman" w:eastAsia="Calibri" w:hAnsi="Times New Roman"/>
              <w:sz w:val="20"/>
              <w:szCs w:val="20"/>
            </w:rPr>
            <w:t>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4831D8" w:rsidRPr="001722BC" w:rsidRDefault="004831D8" w:rsidP="004831D8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1722BC">
        <w:rPr>
          <w:rFonts w:ascii="Times New Roman" w:hAnsi="Times New Roman"/>
          <w:sz w:val="20"/>
          <w:szCs w:val="20"/>
        </w:rPr>
        <w:t>profissional das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4831D8" w:rsidRPr="004D680D" w:rsidRDefault="004831D8" w:rsidP="00A024B2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4831D8" w:rsidRPr="004D680D" w:rsidRDefault="004831D8" w:rsidP="00A024B2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4831D8" w:rsidRPr="004D680D" w:rsidRDefault="004831D8" w:rsidP="00A024B2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4831D8" w:rsidRPr="004D680D" w:rsidRDefault="004831D8" w:rsidP="00A024B2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4831D8" w:rsidRPr="007335BA" w:rsidRDefault="004831D8" w:rsidP="004831D8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C29F132B5AC44939F93605093D5E2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24B2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024B2" w:rsidRPr="00F04346" w:rsidTr="00407139">
        <w:tc>
          <w:tcPr>
            <w:tcW w:w="4721" w:type="dxa"/>
            <w:shd w:val="clear" w:color="auto" w:fill="auto"/>
          </w:tcPr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0737732"/>
                <w:placeholder>
                  <w:docPart w:val="161E89DFF64F4811AB425ACCF72AF9AC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Rômulo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Plentz</w:t>
                </w:r>
                <w:proofErr w:type="spellEnd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Giralt</w:t>
                </w:r>
                <w:proofErr w:type="spellEnd"/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24B2" w:rsidRPr="00F04346" w:rsidTr="00407139">
        <w:tc>
          <w:tcPr>
            <w:tcW w:w="4721" w:type="dxa"/>
            <w:shd w:val="clear" w:color="auto" w:fill="auto"/>
          </w:tcPr>
          <w:p w:rsidR="00A024B2" w:rsidRPr="0089441D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76807796"/>
                <w:placeholder>
                  <w:docPart w:val="161E89DFF64F4811AB425ACCF72AF9AC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Fausto Henrique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Steffen</w:t>
                </w:r>
                <w:proofErr w:type="spellEnd"/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Denise Rosado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Retamal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24B2" w:rsidRPr="00F04346" w:rsidTr="00407139">
        <w:tc>
          <w:tcPr>
            <w:tcW w:w="4721" w:type="dxa"/>
            <w:shd w:val="clear" w:color="auto" w:fill="auto"/>
          </w:tcPr>
          <w:p w:rsidR="00A024B2" w:rsidRPr="0089441D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45045043"/>
                <w:placeholder>
                  <w:docPart w:val="161E89DFF64F4811AB425ACCF72AF9AC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Clóvis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Ilgenfr</w:t>
                </w: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itz</w:t>
                </w:r>
                <w:proofErr w:type="spellEnd"/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d</w:t>
                </w: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a Silva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024B2" w:rsidRPr="00F04346" w:rsidRDefault="00A024B2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Marcelo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Gribov</w:t>
            </w:r>
            <w:proofErr w:type="spellEnd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Brinckmann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831D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843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0" w:rsidRDefault="00FE5B70">
      <w:r>
        <w:separator/>
      </w:r>
    </w:p>
  </w:endnote>
  <w:endnote w:type="continuationSeparator" w:id="0">
    <w:p w:rsidR="00FE5B70" w:rsidRDefault="00F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0" w:rsidRDefault="00FE5B70">
      <w:r>
        <w:separator/>
      </w:r>
    </w:p>
  </w:footnote>
  <w:footnote w:type="continuationSeparator" w:id="0">
    <w:p w:rsidR="00FE5B70" w:rsidRDefault="00FE5B7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3EF2F5" wp14:editId="62FB6C4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76DB3A" wp14:editId="04C539A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D429A7C" wp14:editId="1F2D4B7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1"/>
    <w:rsid w:val="00000F5C"/>
    <w:rsid w:val="00002010"/>
    <w:rsid w:val="00010124"/>
    <w:rsid w:val="000131FF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2780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28B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C74F8"/>
    <w:rsid w:val="002D1AC4"/>
    <w:rsid w:val="002D2D16"/>
    <w:rsid w:val="002D4C79"/>
    <w:rsid w:val="002E64C2"/>
    <w:rsid w:val="0030015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2797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831D8"/>
    <w:rsid w:val="00493C92"/>
    <w:rsid w:val="004A023D"/>
    <w:rsid w:val="004A1B77"/>
    <w:rsid w:val="004A24B4"/>
    <w:rsid w:val="004A610C"/>
    <w:rsid w:val="004A6B39"/>
    <w:rsid w:val="004A7628"/>
    <w:rsid w:val="004A7F6A"/>
    <w:rsid w:val="004B0ACB"/>
    <w:rsid w:val="004B3D0C"/>
    <w:rsid w:val="004B6DCD"/>
    <w:rsid w:val="004C1E9A"/>
    <w:rsid w:val="004D5132"/>
    <w:rsid w:val="004D5308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B4DF2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25803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66A57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55B45"/>
    <w:rsid w:val="00962731"/>
    <w:rsid w:val="0096441F"/>
    <w:rsid w:val="0097339E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4B2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37EF1"/>
    <w:rsid w:val="00B42603"/>
    <w:rsid w:val="00B509E6"/>
    <w:rsid w:val="00B60189"/>
    <w:rsid w:val="00B6234C"/>
    <w:rsid w:val="00B6570B"/>
    <w:rsid w:val="00B65978"/>
    <w:rsid w:val="00B85ECC"/>
    <w:rsid w:val="00B910CC"/>
    <w:rsid w:val="00B92562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07B41"/>
    <w:rsid w:val="00C32B3C"/>
    <w:rsid w:val="00C33ADA"/>
    <w:rsid w:val="00C35A43"/>
    <w:rsid w:val="00C365B6"/>
    <w:rsid w:val="00C44812"/>
    <w:rsid w:val="00C452BF"/>
    <w:rsid w:val="00C54753"/>
    <w:rsid w:val="00C55B31"/>
    <w:rsid w:val="00C60C82"/>
    <w:rsid w:val="00C62783"/>
    <w:rsid w:val="00C63255"/>
    <w:rsid w:val="00C63FBF"/>
    <w:rsid w:val="00C67E3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A7A94"/>
    <w:rsid w:val="00CB071E"/>
    <w:rsid w:val="00CB4ACB"/>
    <w:rsid w:val="00CC045D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38D1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D70F0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2FA2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B7631"/>
    <w:rsid w:val="00FC0B30"/>
    <w:rsid w:val="00FC4003"/>
    <w:rsid w:val="00FE0E2C"/>
    <w:rsid w:val="00FE5B7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670D81C0943D1A83BD9209278F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BD59F-4DF4-4659-AFA0-5451240E83C6}"/>
      </w:docPartPr>
      <w:docPartBody>
        <w:p w:rsidR="001F4FE7" w:rsidRDefault="006E02ED">
          <w:pPr>
            <w:pStyle w:val="B64670D81C0943D1A83BD9209278FEE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0821D8B478B4D4282BCA947495E9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C344A-2336-4FB0-B4D8-6F6E2C2A7FCC}"/>
      </w:docPartPr>
      <w:docPartBody>
        <w:p w:rsidR="001F4FE7" w:rsidRDefault="006E02ED">
          <w:pPr>
            <w:pStyle w:val="D0821D8B478B4D4282BCA947495E9DC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A8BF5CC1CF403B936B7E3D9D68C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6EDF6-81C6-4B56-809E-78E3325D0AFF}"/>
      </w:docPartPr>
      <w:docPartBody>
        <w:p w:rsidR="001F4FE7" w:rsidRDefault="006E02ED">
          <w:pPr>
            <w:pStyle w:val="93A8BF5CC1CF403B936B7E3D9D68CC0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BE240D9D44346318152AD2498A64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B2BA-4840-46D9-9462-8D6BDFC998AD}"/>
      </w:docPartPr>
      <w:docPartBody>
        <w:p w:rsidR="001F4FE7" w:rsidRDefault="006E02ED">
          <w:pPr>
            <w:pStyle w:val="EBE240D9D44346318152AD2498A647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0FB037B838B488F92AA9A671F90E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68041-D6FA-4B5F-BFC4-9653EBB03241}"/>
      </w:docPartPr>
      <w:docPartBody>
        <w:p w:rsidR="001F4FE7" w:rsidRDefault="006E02ED">
          <w:pPr>
            <w:pStyle w:val="D0FB037B838B488F92AA9A671F90E87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BD33866D22F4C5DA93F4AF40CC83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554A0-69EA-4111-9D3C-44FEDD68AD4F}"/>
      </w:docPartPr>
      <w:docPartBody>
        <w:p w:rsidR="001F4FE7" w:rsidRDefault="006E02ED">
          <w:pPr>
            <w:pStyle w:val="3BD33866D22F4C5DA93F4AF40CC83FD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4ED7087FA94C6686610A7972236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1E0ED-1408-4FDC-B8A1-9720DEA26732}"/>
      </w:docPartPr>
      <w:docPartBody>
        <w:p w:rsidR="001F4FE7" w:rsidRDefault="006E02ED">
          <w:pPr>
            <w:pStyle w:val="8B4ED7087FA94C6686610A7972236C9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40ABC3FC52247D5BCA4FE6C40835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54BFA-E7E4-457A-A6AC-CC2AF9039463}"/>
      </w:docPartPr>
      <w:docPartBody>
        <w:p w:rsidR="001F4FE7" w:rsidRDefault="006E02ED">
          <w:pPr>
            <w:pStyle w:val="940ABC3FC52247D5BCA4FE6C408353F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9CA2927CE64BE39404BD056A98B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31199-6CC2-4F54-B993-63F148ED5D71}"/>
      </w:docPartPr>
      <w:docPartBody>
        <w:p w:rsidR="001F4FE7" w:rsidRDefault="006E02ED">
          <w:pPr>
            <w:pStyle w:val="BF9CA2927CE64BE39404BD056A98B92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03CB0DDAD80462D8758BD62E046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117BA-AB2B-4865-B9F7-F5A5E911CE3C}"/>
      </w:docPartPr>
      <w:docPartBody>
        <w:p w:rsidR="001F4FE7" w:rsidRDefault="006E02ED">
          <w:pPr>
            <w:pStyle w:val="C03CB0DDAD80462D8758BD62E046034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EC255711B64D9C95EB3337C6116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AEE3A-1FD1-4ADE-912D-B1903E58A0D2}"/>
      </w:docPartPr>
      <w:docPartBody>
        <w:p w:rsidR="001F4FE7" w:rsidRDefault="006E02ED">
          <w:pPr>
            <w:pStyle w:val="DBEC255711B64D9C95EB3337C6116B2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7BC17FB38784A9A99884F267FBC4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93FAC-CBFD-4734-B3F4-2C39E406EAD5}"/>
      </w:docPartPr>
      <w:docPartBody>
        <w:p w:rsidR="001F4FE7" w:rsidRDefault="006E02ED">
          <w:pPr>
            <w:pStyle w:val="57BC17FB38784A9A99884F267FBC479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82886FEFA1448FAAC72CC83A96F9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FFC4A-2802-4764-AD48-E3F26E5151BD}"/>
      </w:docPartPr>
      <w:docPartBody>
        <w:p w:rsidR="001F4FE7" w:rsidRDefault="006E02ED">
          <w:pPr>
            <w:pStyle w:val="982886FEFA1448FAAC72CC83A96F92F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69EA2AFD022471F988ED6EA17558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3757-9CB8-4166-A798-BA125CEEDBE6}"/>
      </w:docPartPr>
      <w:docPartBody>
        <w:p w:rsidR="001F4FE7" w:rsidRDefault="006E02ED">
          <w:pPr>
            <w:pStyle w:val="069EA2AFD022471F988ED6EA1755828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BC7F6FCE0145F5BAD661874242F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42396-B968-40EB-8589-109DB349E369}"/>
      </w:docPartPr>
      <w:docPartBody>
        <w:p w:rsidR="001F4FE7" w:rsidRDefault="006E02ED">
          <w:pPr>
            <w:pStyle w:val="A9BC7F6FCE0145F5BAD661874242F0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BCA820515494367A4C0002CFA1D5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6BF99-7058-4253-9C15-DB273FB05FCE}"/>
      </w:docPartPr>
      <w:docPartBody>
        <w:p w:rsidR="001F4FE7" w:rsidRDefault="006E02ED">
          <w:pPr>
            <w:pStyle w:val="EBCA820515494367A4C0002CFA1D5EE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CFE0612AC6F4E1D820C3D1DC749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8EB26-EE73-4C30-8EE1-570D844598C6}"/>
      </w:docPartPr>
      <w:docPartBody>
        <w:p w:rsidR="001F4FE7" w:rsidRDefault="006E02ED">
          <w:pPr>
            <w:pStyle w:val="9CFE0612AC6F4E1D820C3D1DC74910C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2B8614D36442599A4AF043B70D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A788F-9B32-40D3-8599-2236D0FCD520}"/>
      </w:docPartPr>
      <w:docPartBody>
        <w:p w:rsidR="001F4FE7" w:rsidRDefault="006E02ED">
          <w:pPr>
            <w:pStyle w:val="772B8614D36442599A4AF043B70D963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DEBB3B9BD9B473B9ACFD82631FC8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0C31-1FF9-4F46-9F04-FD20C5EC29EF}"/>
      </w:docPartPr>
      <w:docPartBody>
        <w:p w:rsidR="001F4FE7" w:rsidRDefault="006E02ED">
          <w:pPr>
            <w:pStyle w:val="4DEBB3B9BD9B473B9ACFD82631FC858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31A489591D5425CA4247E947662D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B3301-FA28-4C29-980A-C11C4FEB7696}"/>
      </w:docPartPr>
      <w:docPartBody>
        <w:p w:rsidR="001F4FE7" w:rsidRDefault="006E02ED">
          <w:pPr>
            <w:pStyle w:val="C31A489591D5425CA4247E947662D85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FE7C574CF3544EAAAA99BF0BB9F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93DD8-488F-4D12-B63C-4FA9C8CD59AB}"/>
      </w:docPartPr>
      <w:docPartBody>
        <w:p w:rsidR="001F4FE7" w:rsidRDefault="006E02ED">
          <w:pPr>
            <w:pStyle w:val="AFE7C574CF3544EAAAA99BF0BB9F7A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7C1D605AD3445DC97F28AD6BB44C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5A83-968D-4E3D-AA43-CD7A9290984C}"/>
      </w:docPartPr>
      <w:docPartBody>
        <w:p w:rsidR="001F4FE7" w:rsidRDefault="006E02ED">
          <w:pPr>
            <w:pStyle w:val="17C1D605AD3445DC97F28AD6BB44CDC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6B9C869611C41F19CEAA621C98D1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1E445-4216-4727-AF0B-473A4BA5428F}"/>
      </w:docPartPr>
      <w:docPartBody>
        <w:p w:rsidR="001F4FE7" w:rsidRDefault="006E02ED">
          <w:pPr>
            <w:pStyle w:val="66B9C869611C41F19CEAA621C98D1E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AC2D962199449559BD5E02BBCFAE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BE67B-AE0A-419C-AC3F-4C68003B95D2}"/>
      </w:docPartPr>
      <w:docPartBody>
        <w:p w:rsidR="001F4FE7" w:rsidRDefault="006E02ED">
          <w:pPr>
            <w:pStyle w:val="5AC2D962199449559BD5E02BBCFAE3F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C29F132B5AC44939F93605093D5E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B82B2-973D-474A-8D0C-8140938A6142}"/>
      </w:docPartPr>
      <w:docPartBody>
        <w:p w:rsidR="001F4FE7" w:rsidRDefault="006E02ED">
          <w:pPr>
            <w:pStyle w:val="5C29F132B5AC44939F93605093D5E24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61E89DFF64F4811AB425ACCF72AF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A45B7-C97A-4BA2-A106-7F4F1B61D384}"/>
      </w:docPartPr>
      <w:docPartBody>
        <w:p w:rsidR="00000000" w:rsidRDefault="00A22701" w:rsidP="00A22701">
          <w:pPr>
            <w:pStyle w:val="161E89DFF64F4811AB425ACCF72AF9A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ED"/>
    <w:rsid w:val="001F4FE7"/>
    <w:rsid w:val="004A1A0E"/>
    <w:rsid w:val="006E02ED"/>
    <w:rsid w:val="00A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22701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  <w:style w:type="paragraph" w:customStyle="1" w:styleId="161E89DFF64F4811AB425ACCF72AF9AC">
    <w:name w:val="161E89DFF64F4811AB425ACCF72AF9AC"/>
    <w:rsid w:val="00A22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22701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  <w:style w:type="paragraph" w:customStyle="1" w:styleId="161E89DFF64F4811AB425ACCF72AF9AC">
    <w:name w:val="161E89DFF64F4811AB425ACCF72AF9AC"/>
    <w:rsid w:val="00A22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2017-01-31T00:00:00</PublishDate>
  <Abstract>547/2016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AABFE-5BC8-482C-8275-FDE0CE8B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6</Pages>
  <Words>2078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868/2016</dc:subject>
  <dc:creator>Maria Luiza Collares</dc:creator>
  <cp:lastModifiedBy>Jaime Léo Martines Soares</cp:lastModifiedBy>
  <cp:revision>2</cp:revision>
  <cp:lastPrinted>2016-07-02T15:27:00Z</cp:lastPrinted>
  <dcterms:created xsi:type="dcterms:W3CDTF">2017-01-31T13:51:00Z</dcterms:created>
  <dcterms:modified xsi:type="dcterms:W3CDTF">2017-01-31T13:51:00Z</dcterms:modified>
  <cp:contentStatus>2012, 2013, 2014,  2015 e 2016</cp:contentStatus>
</cp:coreProperties>
</file>