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EA5B5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10F2EFBCC60A4CB4BE17A24CBBA0CFB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A5B5A">
                  <w:rPr>
                    <w:rFonts w:ascii="Times New Roman" w:hAnsi="Times New Roman"/>
                    <w:sz w:val="20"/>
                    <w:szCs w:val="20"/>
                  </w:rPr>
                  <w:t>650/2016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AFF629FE86064BF79A9920B385B854E1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EA5B5A">
                  <w:rPr>
                    <w:rFonts w:ascii="Times New Roman" w:hAnsi="Times New Roman"/>
                    <w:sz w:val="20"/>
                    <w:szCs w:val="20"/>
                  </w:rPr>
                  <w:t>331/2016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EA5B5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A71DC913EE434A11AD3B330F06B6235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EA5B5A">
                  <w:rPr>
                    <w:rFonts w:ascii="Times New Roman" w:hAnsi="Times New Roman"/>
                    <w:sz w:val="20"/>
                    <w:szCs w:val="20"/>
                  </w:rPr>
                  <w:t xml:space="preserve">Jorge Alberto </w:t>
                </w:r>
                <w:proofErr w:type="spellStart"/>
                <w:r w:rsidR="00EA5B5A">
                  <w:rPr>
                    <w:rFonts w:ascii="Times New Roman" w:hAnsi="Times New Roman"/>
                    <w:sz w:val="20"/>
                    <w:szCs w:val="20"/>
                  </w:rPr>
                  <w:t>Favero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062166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861CD665A7834848A868B68AE1513190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2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A5B5A">
                  <w:rPr>
                    <w:rFonts w:ascii="Times New Roman" w:hAnsi="Times New Roman"/>
                    <w:sz w:val="20"/>
                    <w:szCs w:val="20"/>
                  </w:rPr>
                  <w:t>07/02/2017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9C26A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o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7774C1CF1DDC4A3287D24FE3608A9E62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EA5B5A">
                  <w:rPr>
                    <w:rFonts w:ascii="Times New Roman" w:hAnsi="Times New Roman"/>
                    <w:sz w:val="20"/>
                    <w:szCs w:val="20"/>
                  </w:rPr>
                  <w:t>Giralt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2026360624"/>
          <w:placeholder>
            <w:docPart w:val="F54AA54DE75A465DAB42A7028986DD45"/>
          </w:placeholder>
          <w:text/>
        </w:sdtPr>
        <w:sdtEndPr/>
        <w:sdtContent>
          <w:r w:rsidR="00EA5B5A">
            <w:rPr>
              <w:rFonts w:ascii="Times New Roman" w:eastAsia="Calibri" w:hAnsi="Times New Roman"/>
              <w:sz w:val="20"/>
              <w:szCs w:val="20"/>
            </w:rPr>
            <w:t>14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23456843"/>
          <w:placeholder>
            <w:docPart w:val="F54AA54DE75A465DAB42A7028986DD45"/>
          </w:placeholder>
          <w:text/>
        </w:sdtPr>
        <w:sdtEndPr/>
        <w:sdtContent>
          <w:r w:rsidR="00EA5B5A">
            <w:rPr>
              <w:rFonts w:ascii="Times New Roman" w:eastAsia="Calibri" w:hAnsi="Times New Roman"/>
              <w:sz w:val="20"/>
              <w:szCs w:val="20"/>
            </w:rPr>
            <w:t>outubro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17290763"/>
          <w:placeholder>
            <w:docPart w:val="F54AA54DE75A465DAB42A7028986DD45"/>
          </w:placeholder>
          <w:text/>
        </w:sdtPr>
        <w:sdtEndPr/>
        <w:sdtContent>
          <w:r w:rsidR="00EA5B5A">
            <w:rPr>
              <w:rFonts w:ascii="Times New Roman" w:eastAsia="Calibri" w:hAnsi="Times New Roman"/>
              <w:sz w:val="20"/>
              <w:szCs w:val="20"/>
            </w:rPr>
            <w:t>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A22FC7481B93495B9C27FAAE574882DB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A5B5A">
            <w:rPr>
              <w:rFonts w:ascii="Times New Roman" w:eastAsia="Calibri" w:hAnsi="Times New Roman"/>
              <w:sz w:val="20"/>
              <w:szCs w:val="20"/>
            </w:rPr>
            <w:t>331/2016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8AE42DF2F2044211BA0AE48DF24F874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A5B5A">
            <w:rPr>
              <w:rFonts w:ascii="Times New Roman" w:eastAsia="Calibri" w:hAnsi="Times New Roman"/>
              <w:sz w:val="20"/>
              <w:szCs w:val="20"/>
            </w:rPr>
            <w:t>Jorge Alberto Favero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35A1D9DC80334E7B9F8822058A16105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EA5B5A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EA5B5A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383061FC138645709A9E8275FBA7C2DC"/>
        </w:placeholder>
      </w:sdtPr>
      <w:sdtEndPr/>
      <w:sdtContent>
        <w:p w:rsidR="007335BA" w:rsidRDefault="00EA5B5A" w:rsidP="00EA5B5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Intimado a apresentar documentação complementar à defesa (fl. 17), o contribuinte apresentou nova manifestação alegando, em suma, que não possui documentação comprobatória do pedido de cancelamento do registro no CAU/BR. Ademais, com relação às doenças alegadas, esclareceu que não tem condições de se manter quando doente, referindo não haver documentação que comprove a incapacidade </w:t>
          </w: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>laboral.</w:t>
          </w:r>
          <w:proofErr w:type="gramEnd"/>
          <w:proofErr w:type="gramStart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proofErr w:type="gramEnd"/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D913BB69C27A4629A5FE1BB86A232ED7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A5B5A">
            <w:rPr>
              <w:rFonts w:ascii="Times New Roman" w:eastAsia="Calibri" w:hAnsi="Times New Roman"/>
              <w:sz w:val="20"/>
              <w:szCs w:val="20"/>
            </w:rPr>
            <w:t>331/2016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383061FC138645709A9E8275FBA7C2DC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>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EA5B5A">
            <w:rPr>
              <w:rFonts w:ascii="Times New Roman" w:eastAsia="Calibri" w:hAnsi="Times New Roman"/>
              <w:sz w:val="20"/>
              <w:szCs w:val="20"/>
            </w:rPr>
            <w:t>há inscrição regular do Arquiteto e Urbanista no CAU/RS, sendo que o mero afastamento do exercício da atividade não é causa legítima que afaste a obrigação de recolhimento de valores</w:t>
          </w:r>
          <w:r w:rsidR="00062166">
            <w:rPr>
              <w:rFonts w:ascii="Times New Roman" w:eastAsia="Calibri" w:hAnsi="Times New Roman"/>
              <w:sz w:val="20"/>
              <w:szCs w:val="20"/>
            </w:rPr>
            <w:t>. Ademais, o profissional não logrou êxito em comprovar a tentativa de interrupção do registro junto ao CAU/BR.</w:t>
          </w:r>
          <w:proofErr w:type="gramStart"/>
        </w:sdtContent>
      </w:sdt>
      <w:proofErr w:type="gramEnd"/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F54AA54DE75A465DAB42A7028986DD45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FCCAF29564564766B76C9621521C422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0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EA5B5A">
            <w:rPr>
              <w:rFonts w:ascii="Times New Roman" w:eastAsia="Calibri" w:hAnsi="Times New Roman"/>
              <w:sz w:val="20"/>
              <w:szCs w:val="20"/>
            </w:rPr>
            <w:t>7</w:t>
          </w:r>
          <w:proofErr w:type="gramEnd"/>
          <w:r w:rsidR="00EA5B5A">
            <w:rPr>
              <w:rFonts w:ascii="Times New Roman" w:eastAsia="Calibri" w:hAnsi="Times New Roman"/>
              <w:sz w:val="20"/>
              <w:szCs w:val="20"/>
            </w:rPr>
            <w:t xml:space="preserve"> de fevereiro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20F24A3489AC46ABB3261DBC1B2767F0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EA5B5A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EE957" wp14:editId="7B8A5E2E">
                <wp:simplePos x="0" y="0"/>
                <wp:positionH relativeFrom="column">
                  <wp:posOffset>-1279833</wp:posOffset>
                </wp:positionH>
                <wp:positionV relativeFrom="paragraph">
                  <wp:posOffset>-1800860</wp:posOffset>
                </wp:positionV>
                <wp:extent cx="8303173" cy="13285076"/>
                <wp:effectExtent l="0" t="0" r="317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3173" cy="132850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00.75pt;margin-top:-141.8pt;width:653.8pt;height:10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E7B2403EE07042228286456B5103814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A5B5A">
                  <w:rPr>
                    <w:rFonts w:ascii="Times New Roman" w:hAnsi="Times New Roman"/>
                    <w:sz w:val="20"/>
                    <w:szCs w:val="20"/>
                  </w:rPr>
                  <w:t>650/2016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11F3272EF26F459787C7627847D67E4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EA5B5A">
                  <w:rPr>
                    <w:rFonts w:ascii="Times New Roman" w:hAnsi="Times New Roman"/>
                    <w:sz w:val="20"/>
                    <w:szCs w:val="20"/>
                  </w:rPr>
                  <w:t>331/2016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E5FC0DC274514F0BB4C93DCA80AB5C9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EA5B5A">
                  <w:rPr>
                    <w:rFonts w:ascii="Times New Roman" w:hAnsi="Times New Roman"/>
                    <w:sz w:val="20"/>
                    <w:szCs w:val="20"/>
                  </w:rPr>
                  <w:t>Jorge Alberto Favero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062166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E944277B31B6401B979C5F2FC7202860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2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A5B5A">
                  <w:rPr>
                    <w:rFonts w:ascii="Times New Roman" w:hAnsi="Times New Roman"/>
                    <w:sz w:val="20"/>
                    <w:szCs w:val="20"/>
                  </w:rPr>
                  <w:t>07/02/2017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751F483826D84D559B89A781A49A5509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EA5B5A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06216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383061FC138645709A9E8275FBA7C2DC"/>
                </w:placeholder>
                <w:text/>
              </w:sdtPr>
              <w:sdtEndPr/>
              <w:sdtContent>
                <w:r w:rsidR="00062166">
                  <w:rPr>
                    <w:rFonts w:ascii="Times New Roman" w:hAnsi="Times New Roman"/>
                    <w:b/>
                    <w:sz w:val="20"/>
                    <w:szCs w:val="20"/>
                  </w:rPr>
                  <w:t>046/2017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F1C9A5716D8041F1A0AF0CEA57B76E4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0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EA5B5A">
            <w:rPr>
              <w:rFonts w:ascii="Times New Roman" w:hAnsi="Times New Roman"/>
              <w:sz w:val="20"/>
              <w:szCs w:val="20"/>
            </w:rPr>
            <w:t>7</w:t>
          </w:r>
          <w:proofErr w:type="gramEnd"/>
          <w:r w:rsidR="00EA5B5A">
            <w:rPr>
              <w:rFonts w:ascii="Times New Roman" w:hAnsi="Times New Roman"/>
              <w:sz w:val="20"/>
              <w:szCs w:val="20"/>
            </w:rPr>
            <w:t xml:space="preserve"> de fevereiro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19006D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19006D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19006D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D2FDAF0AF1754F1DBBA3DE43D9E05AB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A5B5A">
            <w:rPr>
              <w:rFonts w:ascii="Times New Roman" w:hAnsi="Times New Roman"/>
              <w:sz w:val="20"/>
              <w:szCs w:val="20"/>
            </w:rPr>
            <w:t>Jorge Alberto Favero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20C89D11E6D94FF798CFD155C83CB023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A5B5A">
            <w:rPr>
              <w:rFonts w:ascii="Times New Roman" w:eastAsia="Calibri" w:hAnsi="Times New Roman"/>
              <w:sz w:val="20"/>
              <w:szCs w:val="20"/>
            </w:rPr>
            <w:t>331/2016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1AA10ED9E56F4B95807D8CE7D370A244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EA5B5A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383061FC138645709A9E8275FBA7C2DC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que: (1) </w:t>
          </w:r>
          <w:r w:rsidR="00062166" w:rsidRPr="00062166">
            <w:rPr>
              <w:rFonts w:ascii="Times New Roman" w:eastAsia="Calibri" w:hAnsi="Times New Roman"/>
              <w:sz w:val="20"/>
              <w:szCs w:val="20"/>
            </w:rPr>
            <w:t>há inscrição regular d</w:t>
          </w:r>
          <w:r w:rsidR="00062166">
            <w:rPr>
              <w:rFonts w:ascii="Times New Roman" w:eastAsia="Calibri" w:hAnsi="Times New Roman"/>
              <w:sz w:val="20"/>
              <w:szCs w:val="20"/>
            </w:rPr>
            <w:t>o Arquiteto</w:t>
          </w:r>
          <w:r w:rsidR="00062166" w:rsidRPr="00062166">
            <w:rPr>
              <w:rFonts w:ascii="Times New Roman" w:eastAsia="Calibri" w:hAnsi="Times New Roman"/>
              <w:sz w:val="20"/>
              <w:szCs w:val="20"/>
            </w:rPr>
            <w:t xml:space="preserve"> e Urbanista no CAU/RS, sendo que o mero afastamento do exercício da atividade não é causa legítima que afaste a obrigação de recolhimento dos valores;</w:t>
          </w:r>
          <w:r w:rsidR="00062166">
            <w:rPr>
              <w:rFonts w:ascii="Times New Roman" w:eastAsia="Calibri" w:hAnsi="Times New Roman"/>
              <w:sz w:val="20"/>
              <w:szCs w:val="20"/>
            </w:rPr>
            <w:t xml:space="preserve"> (2) o profissional não logrou êxito em comprovar que houve pedido de interrupção do registro junto ao CAU/BR.</w:t>
          </w:r>
          <w:proofErr w:type="gramStart"/>
        </w:sdtContent>
      </w:sdt>
      <w:proofErr w:type="gramEnd"/>
    </w:p>
    <w:p w:rsidR="007335BA" w:rsidRPr="006C7086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6307D159C75F40DAB849ECC810BCE06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A5B5A">
            <w:rPr>
              <w:rFonts w:ascii="Times New Roman" w:hAnsi="Times New Roman"/>
              <w:sz w:val="20"/>
              <w:szCs w:val="20"/>
            </w:rPr>
            <w:t>Jorge Alberto Favero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383061FC138645709A9E8275FBA7C2DC"/>
          </w:placeholder>
          <w:text/>
        </w:sdtPr>
        <w:sdtEndPr/>
        <w:sdtContent>
          <w:r w:rsidR="00EA5B5A">
            <w:rPr>
              <w:rFonts w:ascii="Times New Roman" w:hAnsi="Times New Roman"/>
              <w:sz w:val="20"/>
              <w:szCs w:val="20"/>
            </w:rPr>
            <w:t>1.591,15</w:t>
          </w:r>
          <w:r w:rsidR="00062166">
            <w:rPr>
              <w:rFonts w:ascii="Times New Roman" w:hAnsi="Times New Roman"/>
              <w:sz w:val="20"/>
              <w:szCs w:val="20"/>
            </w:rPr>
            <w:t xml:space="preserve"> (mil quinhentos e noventa e um reais e quinze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216485B81692402AB6FD3C59B8B35C7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EA5B5A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6C7086" w:rsidRPr="001722BC" w:rsidRDefault="006C7086" w:rsidP="006C708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proofErr w:type="gramStart"/>
      <w:r>
        <w:rPr>
          <w:rFonts w:ascii="Times New Roman" w:hAnsi="Times New Roman"/>
          <w:sz w:val="20"/>
          <w:szCs w:val="20"/>
        </w:rPr>
        <w:t>ao(</w:t>
      </w:r>
      <w:proofErr w:type="gramEnd"/>
      <w:r>
        <w:rPr>
          <w:rFonts w:ascii="Times New Roman" w:hAnsi="Times New Roman"/>
          <w:sz w:val="20"/>
          <w:szCs w:val="20"/>
        </w:rPr>
        <w:t xml:space="preserve">à) profissional </w:t>
      </w:r>
      <w:r w:rsidRPr="001722BC">
        <w:rPr>
          <w:rFonts w:ascii="Times New Roman" w:hAnsi="Times New Roman"/>
          <w:sz w:val="20"/>
          <w:szCs w:val="20"/>
        </w:rPr>
        <w:t>as condições especiais de negociação das anuidades</w:t>
      </w:r>
      <w:r>
        <w:rPr>
          <w:rFonts w:ascii="Times New Roman" w:hAnsi="Times New Roman"/>
          <w:sz w:val="20"/>
          <w:szCs w:val="20"/>
        </w:rPr>
        <w:t>, realizadas online através do sistema SICCAU</w:t>
      </w:r>
      <w:r w:rsidRPr="001722B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sem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cobra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nça de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multa de mora,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e com 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juros calculados somente pela taxa S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ELIC, os</w:t>
      </w:r>
      <w:r>
        <w:rPr>
          <w:rFonts w:ascii="Times New Roman" w:hAnsi="Times New Roman"/>
          <w:sz w:val="20"/>
          <w:szCs w:val="20"/>
        </w:rPr>
        <w:t xml:space="preserve"> quais podem ser solicitados até 30 de junho de 2017,</w:t>
      </w:r>
      <w:r w:rsidRPr="001722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conforme a seguinte regra</w:t>
      </w:r>
      <w:r w:rsidRPr="001722BC">
        <w:rPr>
          <w:rFonts w:ascii="Times New Roman" w:hAnsi="Times New Roman"/>
          <w:sz w:val="20"/>
          <w:szCs w:val="20"/>
        </w:rPr>
        <w:t xml:space="preserve">: </w:t>
      </w:r>
    </w:p>
    <w:p w:rsidR="006C7086" w:rsidRPr="004D680D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2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10 meses</w:t>
      </w:r>
    </w:p>
    <w:p w:rsidR="006C7086" w:rsidRPr="004D680D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3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15 meses</w:t>
      </w:r>
    </w:p>
    <w:p w:rsidR="006C7086" w:rsidRPr="004D680D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4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20 meses</w:t>
      </w:r>
    </w:p>
    <w:p w:rsidR="006C7086" w:rsidRPr="006C4F59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5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25 meses</w:t>
      </w:r>
    </w:p>
    <w:p w:rsidR="006C7086" w:rsidRPr="007335BA" w:rsidRDefault="006C7086" w:rsidP="006C7086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6CF903882EB74233A1297C6BF462ED2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0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EA5B5A">
            <w:rPr>
              <w:rFonts w:ascii="Times New Roman" w:hAnsi="Times New Roman"/>
              <w:sz w:val="20"/>
              <w:szCs w:val="20"/>
            </w:rPr>
            <w:t>7</w:t>
          </w:r>
          <w:proofErr w:type="gramEnd"/>
          <w:r w:rsidR="00EA5B5A">
            <w:rPr>
              <w:rFonts w:ascii="Times New Roman" w:hAnsi="Times New Roman"/>
              <w:sz w:val="20"/>
              <w:szCs w:val="20"/>
            </w:rPr>
            <w:t xml:space="preserve"> de fevereiro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6C7086" w:rsidRPr="00F04346" w:rsidTr="00407139">
        <w:tc>
          <w:tcPr>
            <w:tcW w:w="4721" w:type="dxa"/>
            <w:shd w:val="clear" w:color="auto" w:fill="auto"/>
          </w:tcPr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Vinicius Vieira de Souza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7086" w:rsidRPr="00F04346" w:rsidTr="00407139">
        <w:tc>
          <w:tcPr>
            <w:tcW w:w="4721" w:type="dxa"/>
            <w:shd w:val="clear" w:color="auto" w:fill="auto"/>
          </w:tcPr>
          <w:p w:rsidR="006C7086" w:rsidRPr="0089441D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Fausto Henrique Steffen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Coordenador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Adjunto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76" w:type="dxa"/>
            <w:shd w:val="clear" w:color="auto" w:fill="auto"/>
          </w:tcPr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Denise Rosado Retamal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7086" w:rsidRPr="00F04346" w:rsidTr="00407139">
        <w:tc>
          <w:tcPr>
            <w:tcW w:w="4721" w:type="dxa"/>
            <w:shd w:val="clear" w:color="auto" w:fill="auto"/>
          </w:tcPr>
          <w:p w:rsidR="006C7086" w:rsidRPr="0089441D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Clóvis Ilgenfr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itz d</w:t>
            </w: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a Silva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Membro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6C7086" w:rsidRPr="00F04346" w:rsidRDefault="006C7086" w:rsidP="001900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Marcelo Gribov Brinckmann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</w:t>
            </w:r>
            <w:r w:rsidR="0019006D">
              <w:rPr>
                <w:rFonts w:ascii="Times New Roman" w:hAnsi="Times New Roman"/>
                <w:sz w:val="20"/>
                <w:szCs w:val="20"/>
              </w:rPr>
              <w:t>S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uplente)</w:t>
            </w: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6C708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5A" w:rsidRDefault="00EA5B5A">
      <w:r>
        <w:separator/>
      </w:r>
    </w:p>
  </w:endnote>
  <w:endnote w:type="continuationSeparator" w:id="0">
    <w:p w:rsidR="00EA5B5A" w:rsidRDefault="00EA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5A" w:rsidRDefault="00EA5B5A">
      <w:r>
        <w:separator/>
      </w:r>
    </w:p>
  </w:footnote>
  <w:footnote w:type="continuationSeparator" w:id="0">
    <w:p w:rsidR="00EA5B5A" w:rsidRDefault="00EA5B5A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333D04B" wp14:editId="05CAB5E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CB1EF0F" wp14:editId="612CE1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1D3B72E" wp14:editId="022724B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B24E8"/>
    <w:multiLevelType w:val="multilevel"/>
    <w:tmpl w:val="2A6E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No/r1Vj9G5JQ01w22K7keXXXLEw=" w:salt="HHC13/9G0URflBOfZUFje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5A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2166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00F26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006D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3C69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C7086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A5B5A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s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F2EFBCC60A4CB4BE17A24CBBA0CF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99F00-2B16-4EAC-AF15-079C82BC3EB2}"/>
      </w:docPartPr>
      <w:docPartBody>
        <w:p w:rsidR="00000000" w:rsidRDefault="00D95F31">
          <w:pPr>
            <w:pStyle w:val="10F2EFBCC60A4CB4BE17A24CBBA0CFB7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AFF629FE86064BF79A9920B385B85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FECB2-1F61-475D-B54D-CE16FDC6B9E3}"/>
      </w:docPartPr>
      <w:docPartBody>
        <w:p w:rsidR="00000000" w:rsidRDefault="00D95F31">
          <w:pPr>
            <w:pStyle w:val="AFF629FE86064BF79A9920B385B854E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A71DC913EE434A11AD3B330F06B62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97F8A-6E95-41B6-AD34-C676D75A392A}"/>
      </w:docPartPr>
      <w:docPartBody>
        <w:p w:rsidR="00000000" w:rsidRDefault="00D95F31">
          <w:pPr>
            <w:pStyle w:val="A71DC913EE434A11AD3B330F06B6235B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861CD665A7834848A868B68AE15131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B15F51-F8E3-42FB-9058-5131F1C40C57}"/>
      </w:docPartPr>
      <w:docPartBody>
        <w:p w:rsidR="00000000" w:rsidRDefault="00D95F31">
          <w:pPr>
            <w:pStyle w:val="861CD665A7834848A868B68AE151319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7774C1CF1DDC4A3287D24FE3608A9E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2D53D-FF01-4635-9CDF-59705A2EE494}"/>
      </w:docPartPr>
      <w:docPartBody>
        <w:p w:rsidR="00000000" w:rsidRDefault="00D95F31">
          <w:pPr>
            <w:pStyle w:val="7774C1CF1DDC4A3287D24FE3608A9E62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54AA54DE75A465DAB42A7028986D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D2A6B-4952-464A-9500-2A48EE7D8996}"/>
      </w:docPartPr>
      <w:docPartBody>
        <w:p w:rsidR="00000000" w:rsidRDefault="00D95F31">
          <w:pPr>
            <w:pStyle w:val="F54AA54DE75A465DAB42A7028986DD45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2FC7481B93495B9C27FAAE574882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8EB37-1CCA-4111-83BC-19DECE8C1169}"/>
      </w:docPartPr>
      <w:docPartBody>
        <w:p w:rsidR="00000000" w:rsidRDefault="00D95F31">
          <w:pPr>
            <w:pStyle w:val="A22FC7481B93495B9C27FAAE574882DB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8AE42DF2F2044211BA0AE48DF24F8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6251C-7A3C-43B0-8C21-DCEEC1859B0A}"/>
      </w:docPartPr>
      <w:docPartBody>
        <w:p w:rsidR="00000000" w:rsidRDefault="00D95F31">
          <w:pPr>
            <w:pStyle w:val="8AE42DF2F2044211BA0AE48DF24F874B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35A1D9DC80334E7B9F8822058A161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28759-E022-4C71-AB1E-ED0ECBD22E09}"/>
      </w:docPartPr>
      <w:docPartBody>
        <w:p w:rsidR="00000000" w:rsidRDefault="00D95F31">
          <w:pPr>
            <w:pStyle w:val="35A1D9DC80334E7B9F8822058A161056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383061FC138645709A9E8275FBA7C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AB932-C0D0-4CE0-89E5-C824D359DCA2}"/>
      </w:docPartPr>
      <w:docPartBody>
        <w:p w:rsidR="00000000" w:rsidRDefault="00D95F31">
          <w:pPr>
            <w:pStyle w:val="383061FC138645709A9E8275FBA7C2DC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13BB69C27A4629A5FE1BB86A232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ED5DB-D378-4C93-9754-6445FCF40D66}"/>
      </w:docPartPr>
      <w:docPartBody>
        <w:p w:rsidR="00000000" w:rsidRDefault="00D95F31">
          <w:pPr>
            <w:pStyle w:val="D913BB69C27A4629A5FE1BB86A232ED7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FCCAF29564564766B76C9621521C4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22707-411C-4F6A-BF47-84D0E1FC8672}"/>
      </w:docPartPr>
      <w:docPartBody>
        <w:p w:rsidR="00000000" w:rsidRDefault="00D95F31">
          <w:pPr>
            <w:pStyle w:val="FCCAF29564564766B76C9621521C422A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20F24A3489AC46ABB3261DBC1B276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12D161-1F3A-416D-A299-2D40FD1B20C3}"/>
      </w:docPartPr>
      <w:docPartBody>
        <w:p w:rsidR="00000000" w:rsidRDefault="00D95F31">
          <w:pPr>
            <w:pStyle w:val="20F24A3489AC46ABB3261DBC1B2767F0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E7B2403EE07042228286456B51038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B8CA4-46FC-426D-BB9D-75115FDE8B6A}"/>
      </w:docPartPr>
      <w:docPartBody>
        <w:p w:rsidR="00000000" w:rsidRDefault="00D95F31">
          <w:pPr>
            <w:pStyle w:val="E7B2403EE07042228286456B51038145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11F3272EF26F459787C7627847D67E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2DA58-6B83-43DB-89BF-BE6A5B802C23}"/>
      </w:docPartPr>
      <w:docPartBody>
        <w:p w:rsidR="00000000" w:rsidRDefault="00D95F31">
          <w:pPr>
            <w:pStyle w:val="11F3272EF26F459787C7627847D67E47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E5FC0DC274514F0BB4C93DCA80AB5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C3025-CB27-4613-B5D8-C6D124929405}"/>
      </w:docPartPr>
      <w:docPartBody>
        <w:p w:rsidR="00000000" w:rsidRDefault="00D95F31">
          <w:pPr>
            <w:pStyle w:val="E5FC0DC274514F0BB4C93DCA80AB5C96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E944277B31B6401B979C5F2FC7202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5DF99-3C34-483B-810C-2CBFBFF6C7DD}"/>
      </w:docPartPr>
      <w:docPartBody>
        <w:p w:rsidR="00000000" w:rsidRDefault="00D95F31">
          <w:pPr>
            <w:pStyle w:val="E944277B31B6401B979C5F2FC720286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751F483826D84D559B89A781A49A5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7C4301-D8D9-4B4B-9E73-DB39AB5031F8}"/>
      </w:docPartPr>
      <w:docPartBody>
        <w:p w:rsidR="00000000" w:rsidRDefault="00D95F31">
          <w:pPr>
            <w:pStyle w:val="751F483826D84D559B89A781A49A550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1C9A5716D8041F1A0AF0CEA57B76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7105BD-572F-4222-9009-9BE390652BD6}"/>
      </w:docPartPr>
      <w:docPartBody>
        <w:p w:rsidR="00000000" w:rsidRDefault="00D95F31">
          <w:pPr>
            <w:pStyle w:val="F1C9A5716D8041F1A0AF0CEA57B76E4F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2FDAF0AF1754F1DBBA3DE43D9E05A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969CF-3F51-4AB0-AA57-71686BCACE7A}"/>
      </w:docPartPr>
      <w:docPartBody>
        <w:p w:rsidR="00000000" w:rsidRDefault="00D95F31">
          <w:pPr>
            <w:pStyle w:val="D2FDAF0AF1754F1DBBA3DE43D9E05AB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20C89D11E6D94FF798CFD155C83CB0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E8E428-160E-4725-A164-60621B09BE0D}"/>
      </w:docPartPr>
      <w:docPartBody>
        <w:p w:rsidR="00000000" w:rsidRDefault="00D95F31">
          <w:pPr>
            <w:pStyle w:val="20C89D11E6D94FF798CFD155C83CB023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AA10ED9E56F4B95807D8CE7D370A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08E0C-1120-4CC7-9941-A43C1A711448}"/>
      </w:docPartPr>
      <w:docPartBody>
        <w:p w:rsidR="00000000" w:rsidRDefault="00D95F31">
          <w:pPr>
            <w:pStyle w:val="1AA10ED9E56F4B95807D8CE7D370A244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6307D159C75F40DAB849ECC810BCE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62A6AA-B154-446B-B8A3-E4F587860EB2}"/>
      </w:docPartPr>
      <w:docPartBody>
        <w:p w:rsidR="00000000" w:rsidRDefault="00D95F31">
          <w:pPr>
            <w:pStyle w:val="6307D159C75F40DAB849ECC810BCE060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216485B81692402AB6FD3C59B8B35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2E539-4D4E-4D16-AF3C-47CAE3F6FE06}"/>
      </w:docPartPr>
      <w:docPartBody>
        <w:p w:rsidR="00000000" w:rsidRDefault="00D95F31">
          <w:pPr>
            <w:pStyle w:val="216485B81692402AB6FD3C59B8B35C7A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6CF903882EB74233A1297C6BF462E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CF506-3A5E-4D15-97DF-CD1DD0682DDF}"/>
      </w:docPartPr>
      <w:docPartBody>
        <w:p w:rsidR="00000000" w:rsidRDefault="00D95F31">
          <w:pPr>
            <w:pStyle w:val="6CF903882EB74233A1297C6BF462ED27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10F2EFBCC60A4CB4BE17A24CBBA0CFB7">
    <w:name w:val="10F2EFBCC60A4CB4BE17A24CBBA0CFB7"/>
  </w:style>
  <w:style w:type="paragraph" w:customStyle="1" w:styleId="AFF629FE86064BF79A9920B385B854E1">
    <w:name w:val="AFF629FE86064BF79A9920B385B854E1"/>
  </w:style>
  <w:style w:type="paragraph" w:customStyle="1" w:styleId="A71DC913EE434A11AD3B330F06B6235B">
    <w:name w:val="A71DC913EE434A11AD3B330F06B6235B"/>
  </w:style>
  <w:style w:type="paragraph" w:customStyle="1" w:styleId="861CD665A7834848A868B68AE1513190">
    <w:name w:val="861CD665A7834848A868B68AE1513190"/>
  </w:style>
  <w:style w:type="paragraph" w:customStyle="1" w:styleId="7774C1CF1DDC4A3287D24FE3608A9E62">
    <w:name w:val="7774C1CF1DDC4A3287D24FE3608A9E62"/>
  </w:style>
  <w:style w:type="paragraph" w:customStyle="1" w:styleId="F54AA54DE75A465DAB42A7028986DD45">
    <w:name w:val="F54AA54DE75A465DAB42A7028986DD45"/>
  </w:style>
  <w:style w:type="paragraph" w:customStyle="1" w:styleId="A22FC7481B93495B9C27FAAE574882DB">
    <w:name w:val="A22FC7481B93495B9C27FAAE574882DB"/>
  </w:style>
  <w:style w:type="paragraph" w:customStyle="1" w:styleId="8AE42DF2F2044211BA0AE48DF24F874B">
    <w:name w:val="8AE42DF2F2044211BA0AE48DF24F874B"/>
  </w:style>
  <w:style w:type="paragraph" w:customStyle="1" w:styleId="35A1D9DC80334E7B9F8822058A161056">
    <w:name w:val="35A1D9DC80334E7B9F8822058A161056"/>
  </w:style>
  <w:style w:type="paragraph" w:customStyle="1" w:styleId="383061FC138645709A9E8275FBA7C2DC">
    <w:name w:val="383061FC138645709A9E8275FBA7C2DC"/>
  </w:style>
  <w:style w:type="paragraph" w:customStyle="1" w:styleId="D913BB69C27A4629A5FE1BB86A232ED7">
    <w:name w:val="D913BB69C27A4629A5FE1BB86A232ED7"/>
  </w:style>
  <w:style w:type="paragraph" w:customStyle="1" w:styleId="FCCAF29564564766B76C9621521C422A">
    <w:name w:val="FCCAF29564564766B76C9621521C422A"/>
  </w:style>
  <w:style w:type="paragraph" w:customStyle="1" w:styleId="20F24A3489AC46ABB3261DBC1B2767F0">
    <w:name w:val="20F24A3489AC46ABB3261DBC1B2767F0"/>
  </w:style>
  <w:style w:type="paragraph" w:customStyle="1" w:styleId="E7B2403EE07042228286456B51038145">
    <w:name w:val="E7B2403EE07042228286456B51038145"/>
  </w:style>
  <w:style w:type="paragraph" w:customStyle="1" w:styleId="11F3272EF26F459787C7627847D67E47">
    <w:name w:val="11F3272EF26F459787C7627847D67E47"/>
  </w:style>
  <w:style w:type="paragraph" w:customStyle="1" w:styleId="E5FC0DC274514F0BB4C93DCA80AB5C96">
    <w:name w:val="E5FC0DC274514F0BB4C93DCA80AB5C96"/>
  </w:style>
  <w:style w:type="paragraph" w:customStyle="1" w:styleId="E944277B31B6401B979C5F2FC7202860">
    <w:name w:val="E944277B31B6401B979C5F2FC7202860"/>
  </w:style>
  <w:style w:type="paragraph" w:customStyle="1" w:styleId="751F483826D84D559B89A781A49A5509">
    <w:name w:val="751F483826D84D559B89A781A49A5509"/>
  </w:style>
  <w:style w:type="paragraph" w:customStyle="1" w:styleId="F1C9A5716D8041F1A0AF0CEA57B76E4F">
    <w:name w:val="F1C9A5716D8041F1A0AF0CEA57B76E4F"/>
  </w:style>
  <w:style w:type="paragraph" w:customStyle="1" w:styleId="D2FDAF0AF1754F1DBBA3DE43D9E05ABF">
    <w:name w:val="D2FDAF0AF1754F1DBBA3DE43D9E05ABF"/>
  </w:style>
  <w:style w:type="paragraph" w:customStyle="1" w:styleId="20C89D11E6D94FF798CFD155C83CB023">
    <w:name w:val="20C89D11E6D94FF798CFD155C83CB023"/>
  </w:style>
  <w:style w:type="paragraph" w:customStyle="1" w:styleId="1AA10ED9E56F4B95807D8CE7D370A244">
    <w:name w:val="1AA10ED9E56F4B95807D8CE7D370A244"/>
  </w:style>
  <w:style w:type="paragraph" w:customStyle="1" w:styleId="6307D159C75F40DAB849ECC810BCE060">
    <w:name w:val="6307D159C75F40DAB849ECC810BCE060"/>
  </w:style>
  <w:style w:type="paragraph" w:customStyle="1" w:styleId="216485B81692402AB6FD3C59B8B35C7A">
    <w:name w:val="216485B81692402AB6FD3C59B8B35C7A"/>
  </w:style>
  <w:style w:type="paragraph" w:customStyle="1" w:styleId="6CF903882EB74233A1297C6BF462ED27">
    <w:name w:val="6CF903882EB74233A1297C6BF462ED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10F2EFBCC60A4CB4BE17A24CBBA0CFB7">
    <w:name w:val="10F2EFBCC60A4CB4BE17A24CBBA0CFB7"/>
  </w:style>
  <w:style w:type="paragraph" w:customStyle="1" w:styleId="AFF629FE86064BF79A9920B385B854E1">
    <w:name w:val="AFF629FE86064BF79A9920B385B854E1"/>
  </w:style>
  <w:style w:type="paragraph" w:customStyle="1" w:styleId="A71DC913EE434A11AD3B330F06B6235B">
    <w:name w:val="A71DC913EE434A11AD3B330F06B6235B"/>
  </w:style>
  <w:style w:type="paragraph" w:customStyle="1" w:styleId="861CD665A7834848A868B68AE1513190">
    <w:name w:val="861CD665A7834848A868B68AE1513190"/>
  </w:style>
  <w:style w:type="paragraph" w:customStyle="1" w:styleId="7774C1CF1DDC4A3287D24FE3608A9E62">
    <w:name w:val="7774C1CF1DDC4A3287D24FE3608A9E62"/>
  </w:style>
  <w:style w:type="paragraph" w:customStyle="1" w:styleId="F54AA54DE75A465DAB42A7028986DD45">
    <w:name w:val="F54AA54DE75A465DAB42A7028986DD45"/>
  </w:style>
  <w:style w:type="paragraph" w:customStyle="1" w:styleId="A22FC7481B93495B9C27FAAE574882DB">
    <w:name w:val="A22FC7481B93495B9C27FAAE574882DB"/>
  </w:style>
  <w:style w:type="paragraph" w:customStyle="1" w:styleId="8AE42DF2F2044211BA0AE48DF24F874B">
    <w:name w:val="8AE42DF2F2044211BA0AE48DF24F874B"/>
  </w:style>
  <w:style w:type="paragraph" w:customStyle="1" w:styleId="35A1D9DC80334E7B9F8822058A161056">
    <w:name w:val="35A1D9DC80334E7B9F8822058A161056"/>
  </w:style>
  <w:style w:type="paragraph" w:customStyle="1" w:styleId="383061FC138645709A9E8275FBA7C2DC">
    <w:name w:val="383061FC138645709A9E8275FBA7C2DC"/>
  </w:style>
  <w:style w:type="paragraph" w:customStyle="1" w:styleId="D913BB69C27A4629A5FE1BB86A232ED7">
    <w:name w:val="D913BB69C27A4629A5FE1BB86A232ED7"/>
  </w:style>
  <w:style w:type="paragraph" w:customStyle="1" w:styleId="FCCAF29564564766B76C9621521C422A">
    <w:name w:val="FCCAF29564564766B76C9621521C422A"/>
  </w:style>
  <w:style w:type="paragraph" w:customStyle="1" w:styleId="20F24A3489AC46ABB3261DBC1B2767F0">
    <w:name w:val="20F24A3489AC46ABB3261DBC1B2767F0"/>
  </w:style>
  <w:style w:type="paragraph" w:customStyle="1" w:styleId="E7B2403EE07042228286456B51038145">
    <w:name w:val="E7B2403EE07042228286456B51038145"/>
  </w:style>
  <w:style w:type="paragraph" w:customStyle="1" w:styleId="11F3272EF26F459787C7627847D67E47">
    <w:name w:val="11F3272EF26F459787C7627847D67E47"/>
  </w:style>
  <w:style w:type="paragraph" w:customStyle="1" w:styleId="E5FC0DC274514F0BB4C93DCA80AB5C96">
    <w:name w:val="E5FC0DC274514F0BB4C93DCA80AB5C96"/>
  </w:style>
  <w:style w:type="paragraph" w:customStyle="1" w:styleId="E944277B31B6401B979C5F2FC7202860">
    <w:name w:val="E944277B31B6401B979C5F2FC7202860"/>
  </w:style>
  <w:style w:type="paragraph" w:customStyle="1" w:styleId="751F483826D84D559B89A781A49A5509">
    <w:name w:val="751F483826D84D559B89A781A49A5509"/>
  </w:style>
  <w:style w:type="paragraph" w:customStyle="1" w:styleId="F1C9A5716D8041F1A0AF0CEA57B76E4F">
    <w:name w:val="F1C9A5716D8041F1A0AF0CEA57B76E4F"/>
  </w:style>
  <w:style w:type="paragraph" w:customStyle="1" w:styleId="D2FDAF0AF1754F1DBBA3DE43D9E05ABF">
    <w:name w:val="D2FDAF0AF1754F1DBBA3DE43D9E05ABF"/>
  </w:style>
  <w:style w:type="paragraph" w:customStyle="1" w:styleId="20C89D11E6D94FF798CFD155C83CB023">
    <w:name w:val="20C89D11E6D94FF798CFD155C83CB023"/>
  </w:style>
  <w:style w:type="paragraph" w:customStyle="1" w:styleId="1AA10ED9E56F4B95807D8CE7D370A244">
    <w:name w:val="1AA10ED9E56F4B95807D8CE7D370A244"/>
  </w:style>
  <w:style w:type="paragraph" w:customStyle="1" w:styleId="6307D159C75F40DAB849ECC810BCE060">
    <w:name w:val="6307D159C75F40DAB849ECC810BCE060"/>
  </w:style>
  <w:style w:type="paragraph" w:customStyle="1" w:styleId="216485B81692402AB6FD3C59B8B35C7A">
    <w:name w:val="216485B81692402AB6FD3C59B8B35C7A"/>
  </w:style>
  <w:style w:type="paragraph" w:customStyle="1" w:styleId="6CF903882EB74233A1297C6BF462ED27">
    <w:name w:val="6CF903882EB74233A1297C6BF462E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2017-02-07T00:00:00</PublishDate>
  <Abstract>331/2016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5A8B13-43C6-4AD5-A991-73F2E3C2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Anuidades - Indeferimento da impugnação</Template>
  <TotalTime>17</TotalTime>
  <Pages>5</Pages>
  <Words>1729</Words>
  <Characters>10083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650/2016</dc:subject>
  <dc:creator>Jorge Alberto Favero</dc:creator>
  <cp:lastModifiedBy>Jaime Léo Martines Soares</cp:lastModifiedBy>
  <cp:revision>1</cp:revision>
  <cp:lastPrinted>2016-07-02T15:27:00Z</cp:lastPrinted>
  <dcterms:created xsi:type="dcterms:W3CDTF">2017-02-07T13:14:00Z</dcterms:created>
  <dcterms:modified xsi:type="dcterms:W3CDTF">2017-02-07T13:31:00Z</dcterms:modified>
  <cp:contentStatus>2012, 2013, 2014, 2015 e 2016</cp:contentStatus>
</cp:coreProperties>
</file>