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9363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9363C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9363C" w:rsidRDefault="001F31B8" w:rsidP="005732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831</w:t>
            </w:r>
            <w:r w:rsidR="009519EB" w:rsidRPr="00B9363C">
              <w:rPr>
                <w:rFonts w:ascii="Times New Roman" w:hAnsi="Times New Roman"/>
                <w:sz w:val="22"/>
                <w:szCs w:val="22"/>
              </w:rPr>
              <w:t>/201</w:t>
            </w:r>
            <w:r w:rsidR="008059D0" w:rsidRPr="00B9363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E0258" w:rsidRPr="00B9363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9363C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9363C" w:rsidRDefault="001F31B8" w:rsidP="005732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842</w:t>
            </w:r>
            <w:r w:rsidR="008059D0" w:rsidRPr="00B9363C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F53E37" w:rsidRPr="00B9363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9363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B9363C" w:rsidRDefault="001F31B8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9363C">
              <w:rPr>
                <w:rFonts w:ascii="Times New Roman" w:eastAsia="Calibri" w:hAnsi="Times New Roman"/>
                <w:sz w:val="22"/>
                <w:szCs w:val="22"/>
              </w:rPr>
              <w:t>DOMINGOS A SAGGIN - EPP</w:t>
            </w:r>
          </w:p>
          <w:p w:rsidR="00F72814" w:rsidRPr="00B9363C" w:rsidRDefault="001F31B8" w:rsidP="005766A5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9363C">
              <w:rPr>
                <w:rFonts w:ascii="Times New Roman" w:eastAsia="Calibri" w:hAnsi="Times New Roman"/>
                <w:sz w:val="22"/>
                <w:szCs w:val="22"/>
              </w:rPr>
              <w:t>CNPJ</w:t>
            </w:r>
            <w:r w:rsidR="00F72814" w:rsidRPr="00B9363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9363C">
              <w:rPr>
                <w:rFonts w:ascii="Times New Roman" w:eastAsia="Calibri" w:hAnsi="Times New Roman"/>
                <w:sz w:val="22"/>
                <w:szCs w:val="22"/>
              </w:rPr>
              <w:t>07.534.006/0001-98</w:t>
            </w:r>
          </w:p>
        </w:tc>
      </w:tr>
      <w:tr w:rsidR="00F53E37" w:rsidRPr="00B9363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9363C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9363C" w:rsidRDefault="00F53E37" w:rsidP="005732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B9363C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9363C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B9363C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9363C" w:rsidRDefault="00F8201B" w:rsidP="005732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B9363C">
              <w:rPr>
                <w:rFonts w:ascii="Times New Roman" w:hAnsi="Times New Roman"/>
                <w:sz w:val="22"/>
                <w:szCs w:val="22"/>
              </w:rPr>
              <w:t>O(A)</w:t>
            </w:r>
            <w:r w:rsidR="00E73D40" w:rsidRPr="00B936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2C09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</w:tr>
      <w:tr w:rsidR="006B5082" w:rsidRPr="00B9363C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9363C" w:rsidRDefault="00B23D2B" w:rsidP="005732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RELATÓRIO</w:t>
            </w:r>
          </w:p>
          <w:p w:rsidR="004052D8" w:rsidRPr="00B9363C" w:rsidRDefault="004052D8" w:rsidP="005732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B9363C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B9363C">
        <w:rPr>
          <w:rFonts w:ascii="Times New Roman" w:eastAsia="Calibri" w:hAnsi="Times New Roman"/>
          <w:sz w:val="22"/>
          <w:szCs w:val="22"/>
        </w:rPr>
        <w:t xml:space="preserve">Em </w:t>
      </w:r>
      <w:r w:rsidR="001F31B8" w:rsidRPr="00B9363C">
        <w:rPr>
          <w:rFonts w:ascii="Times New Roman" w:eastAsia="Calibri" w:hAnsi="Times New Roman"/>
          <w:sz w:val="22"/>
          <w:szCs w:val="22"/>
        </w:rPr>
        <w:t>27</w:t>
      </w:r>
      <w:r w:rsidR="00F8201B" w:rsidRPr="00B9363C">
        <w:rPr>
          <w:rFonts w:ascii="Times New Roman" w:eastAsia="Calibri" w:hAnsi="Times New Roman"/>
          <w:sz w:val="22"/>
          <w:szCs w:val="22"/>
        </w:rPr>
        <w:t xml:space="preserve"> de </w:t>
      </w:r>
      <w:r w:rsidR="001F31B8" w:rsidRPr="00B9363C">
        <w:rPr>
          <w:rFonts w:ascii="Times New Roman" w:eastAsia="Calibri" w:hAnsi="Times New Roman"/>
          <w:sz w:val="22"/>
          <w:szCs w:val="22"/>
        </w:rPr>
        <w:t>julho</w:t>
      </w:r>
      <w:r w:rsidR="009519EB" w:rsidRPr="00B9363C">
        <w:rPr>
          <w:rFonts w:ascii="Times New Roman" w:eastAsia="Calibri" w:hAnsi="Times New Roman"/>
          <w:sz w:val="22"/>
          <w:szCs w:val="22"/>
        </w:rPr>
        <w:t xml:space="preserve"> 201</w:t>
      </w:r>
      <w:r w:rsidR="008059D0" w:rsidRPr="00B9363C">
        <w:rPr>
          <w:rFonts w:ascii="Times New Roman" w:eastAsia="Calibri" w:hAnsi="Times New Roman"/>
          <w:sz w:val="22"/>
          <w:szCs w:val="22"/>
        </w:rPr>
        <w:t>8</w:t>
      </w:r>
      <w:r w:rsidRPr="00B9363C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1F31B8" w:rsidRPr="00B9363C">
        <w:rPr>
          <w:rFonts w:ascii="Times New Roman" w:eastAsia="Calibri" w:hAnsi="Times New Roman"/>
          <w:sz w:val="22"/>
          <w:szCs w:val="22"/>
        </w:rPr>
        <w:t>842</w:t>
      </w:r>
      <w:r w:rsidR="009519EB" w:rsidRPr="00B9363C">
        <w:rPr>
          <w:rFonts w:ascii="Times New Roman" w:eastAsia="Calibri" w:hAnsi="Times New Roman"/>
          <w:sz w:val="22"/>
          <w:szCs w:val="22"/>
        </w:rPr>
        <w:t>/2018</w:t>
      </w:r>
      <w:r w:rsidR="006E1A9B" w:rsidRPr="00B9363C">
        <w:rPr>
          <w:rFonts w:ascii="Times New Roman" w:eastAsia="Calibri" w:hAnsi="Times New Roman"/>
          <w:sz w:val="22"/>
          <w:szCs w:val="22"/>
        </w:rPr>
        <w:t xml:space="preserve"> à</w:t>
      </w:r>
      <w:r w:rsidR="001F31B8" w:rsidRPr="00B9363C">
        <w:rPr>
          <w:rFonts w:ascii="Times New Roman" w:eastAsia="Calibri" w:hAnsi="Times New Roman"/>
          <w:sz w:val="22"/>
          <w:szCs w:val="22"/>
        </w:rPr>
        <w:t xml:space="preserve"> empresa</w:t>
      </w:r>
      <w:r w:rsidR="006E1A9B" w:rsidRPr="00B9363C">
        <w:rPr>
          <w:rFonts w:ascii="Times New Roman" w:eastAsia="Calibri" w:hAnsi="Times New Roman"/>
          <w:sz w:val="22"/>
          <w:szCs w:val="22"/>
        </w:rPr>
        <w:t xml:space="preserve"> </w:t>
      </w:r>
      <w:r w:rsidR="001F31B8" w:rsidRPr="00B9363C">
        <w:rPr>
          <w:rFonts w:ascii="Times New Roman" w:eastAsia="Calibri" w:hAnsi="Times New Roman"/>
          <w:sz w:val="22"/>
          <w:szCs w:val="22"/>
        </w:rPr>
        <w:t>DOMINGOS A SAGGIN</w:t>
      </w:r>
      <w:r w:rsidR="00597495" w:rsidRPr="00B9363C">
        <w:rPr>
          <w:rFonts w:ascii="Times New Roman" w:eastAsia="Calibri" w:hAnsi="Times New Roman"/>
          <w:sz w:val="22"/>
          <w:szCs w:val="22"/>
        </w:rPr>
        <w:t xml:space="preserve"> </w:t>
      </w:r>
      <w:r w:rsidR="001F31B8" w:rsidRPr="00B9363C">
        <w:rPr>
          <w:rFonts w:ascii="Times New Roman" w:eastAsia="Calibri" w:hAnsi="Times New Roman"/>
          <w:sz w:val="22"/>
          <w:szCs w:val="22"/>
        </w:rPr>
        <w:t>– CNPJ</w:t>
      </w:r>
      <w:r w:rsidR="006E1A9B" w:rsidRPr="00B9363C">
        <w:rPr>
          <w:rFonts w:ascii="Times New Roman" w:eastAsia="Calibri" w:hAnsi="Times New Roman"/>
          <w:sz w:val="22"/>
          <w:szCs w:val="22"/>
        </w:rPr>
        <w:t xml:space="preserve"> </w:t>
      </w:r>
      <w:r w:rsidR="001F31B8" w:rsidRPr="00B9363C">
        <w:rPr>
          <w:rFonts w:ascii="Times New Roman" w:eastAsia="Calibri" w:hAnsi="Times New Roman"/>
          <w:sz w:val="22"/>
          <w:szCs w:val="22"/>
        </w:rPr>
        <w:t>07.534.0006/0001-98</w:t>
      </w:r>
      <w:r w:rsidR="008A4DC4" w:rsidRPr="00B9363C">
        <w:rPr>
          <w:rFonts w:ascii="Times New Roman" w:hAnsi="Times New Roman"/>
          <w:sz w:val="22"/>
          <w:szCs w:val="22"/>
        </w:rPr>
        <w:t xml:space="preserve">, </w:t>
      </w:r>
      <w:r w:rsidRPr="00B9363C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B9363C">
        <w:rPr>
          <w:rFonts w:ascii="Times New Roman" w:eastAsia="Calibri" w:hAnsi="Times New Roman"/>
          <w:sz w:val="22"/>
          <w:szCs w:val="22"/>
        </w:rPr>
        <w:t xml:space="preserve"> (fl. </w:t>
      </w:r>
      <w:r w:rsidR="001F31B8" w:rsidRPr="00B9363C">
        <w:rPr>
          <w:rFonts w:ascii="Times New Roman" w:eastAsia="Calibri" w:hAnsi="Times New Roman"/>
          <w:sz w:val="22"/>
          <w:szCs w:val="22"/>
        </w:rPr>
        <w:t>10</w:t>
      </w:r>
      <w:r w:rsidR="00A813B8" w:rsidRPr="00B9363C">
        <w:rPr>
          <w:rFonts w:ascii="Times New Roman" w:eastAsia="Calibri" w:hAnsi="Times New Roman"/>
          <w:sz w:val="22"/>
          <w:szCs w:val="22"/>
        </w:rPr>
        <w:t>)</w:t>
      </w:r>
      <w:r w:rsidRPr="00B9363C">
        <w:rPr>
          <w:rFonts w:ascii="Times New Roman" w:eastAsia="Calibri" w:hAnsi="Times New Roman"/>
          <w:sz w:val="22"/>
          <w:szCs w:val="22"/>
        </w:rPr>
        <w:t>.</w:t>
      </w:r>
    </w:p>
    <w:p w:rsidR="00000ACA" w:rsidRPr="00B9363C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B9363C">
        <w:rPr>
          <w:rFonts w:ascii="Times New Roman" w:eastAsia="Calibri" w:hAnsi="Times New Roman"/>
          <w:sz w:val="22"/>
          <w:szCs w:val="22"/>
        </w:rPr>
        <w:t>Notificada</w:t>
      </w:r>
      <w:r w:rsidR="007F77A3" w:rsidRPr="00B9363C">
        <w:rPr>
          <w:rFonts w:ascii="Times New Roman" w:eastAsia="Calibri" w:hAnsi="Times New Roman"/>
          <w:sz w:val="22"/>
          <w:szCs w:val="22"/>
        </w:rPr>
        <w:t xml:space="preserve"> </w:t>
      </w:r>
      <w:r w:rsidR="001F31B8" w:rsidRPr="00B9363C">
        <w:rPr>
          <w:rFonts w:ascii="Times New Roman" w:eastAsia="Calibri" w:hAnsi="Times New Roman"/>
          <w:sz w:val="22"/>
          <w:szCs w:val="22"/>
        </w:rPr>
        <w:t>(fl. 11</w:t>
      </w:r>
      <w:r w:rsidRPr="00B9363C">
        <w:rPr>
          <w:rFonts w:ascii="Times New Roman" w:eastAsia="Calibri" w:hAnsi="Times New Roman"/>
          <w:sz w:val="22"/>
          <w:szCs w:val="22"/>
        </w:rPr>
        <w:t>)</w:t>
      </w:r>
      <w:r w:rsidR="001F31B8" w:rsidRPr="00B9363C">
        <w:rPr>
          <w:rFonts w:ascii="Times New Roman" w:eastAsia="Calibri" w:hAnsi="Times New Roman"/>
          <w:sz w:val="22"/>
          <w:szCs w:val="22"/>
        </w:rPr>
        <w:t>, a</w:t>
      </w:r>
      <w:r w:rsidR="006E1A9B" w:rsidRPr="00B9363C">
        <w:rPr>
          <w:rFonts w:ascii="Times New Roman" w:eastAsia="Calibri" w:hAnsi="Times New Roman"/>
          <w:sz w:val="22"/>
          <w:szCs w:val="22"/>
        </w:rPr>
        <w:t xml:space="preserve"> </w:t>
      </w:r>
      <w:r w:rsidR="001F31B8" w:rsidRPr="00B9363C">
        <w:rPr>
          <w:rFonts w:ascii="Times New Roman" w:eastAsia="Calibri" w:hAnsi="Times New Roman"/>
          <w:sz w:val="22"/>
          <w:szCs w:val="22"/>
        </w:rPr>
        <w:t>empresa</w:t>
      </w:r>
      <w:r w:rsidR="00000ACA" w:rsidRPr="00B9363C">
        <w:rPr>
          <w:rFonts w:ascii="Times New Roman" w:eastAsia="Calibri" w:hAnsi="Times New Roman"/>
          <w:sz w:val="22"/>
          <w:szCs w:val="22"/>
        </w:rPr>
        <w:t xml:space="preserve"> apresent</w:t>
      </w:r>
      <w:r w:rsidR="002970FC" w:rsidRPr="00B9363C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A371C2" w:rsidRPr="00B9363C">
        <w:rPr>
          <w:rFonts w:ascii="Times New Roman" w:eastAsia="Calibri" w:hAnsi="Times New Roman"/>
          <w:sz w:val="22"/>
          <w:szCs w:val="22"/>
        </w:rPr>
        <w:t>1</w:t>
      </w:r>
      <w:r w:rsidR="001F31B8" w:rsidRPr="00B9363C">
        <w:rPr>
          <w:rFonts w:ascii="Times New Roman" w:eastAsia="Calibri" w:hAnsi="Times New Roman"/>
          <w:sz w:val="22"/>
          <w:szCs w:val="22"/>
        </w:rPr>
        <w:t>2</w:t>
      </w:r>
      <w:r w:rsidR="00000ACA" w:rsidRPr="00B9363C">
        <w:rPr>
          <w:rFonts w:ascii="Times New Roman" w:eastAsia="Calibri" w:hAnsi="Times New Roman"/>
          <w:sz w:val="22"/>
          <w:szCs w:val="22"/>
        </w:rPr>
        <w:t>)</w:t>
      </w:r>
      <w:r w:rsidR="006C324F" w:rsidRPr="00B9363C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B9363C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795E55" w:rsidRPr="00B9363C">
        <w:rPr>
          <w:rFonts w:ascii="Times New Roman" w:eastAsia="Calibri" w:hAnsi="Times New Roman"/>
          <w:sz w:val="22"/>
          <w:szCs w:val="22"/>
        </w:rPr>
        <w:t>(fls. 13</w:t>
      </w:r>
      <w:r w:rsidR="004319B2" w:rsidRPr="00B9363C">
        <w:rPr>
          <w:rFonts w:ascii="Times New Roman" w:eastAsia="Calibri" w:hAnsi="Times New Roman"/>
          <w:sz w:val="22"/>
          <w:szCs w:val="22"/>
        </w:rPr>
        <w:t>-</w:t>
      </w:r>
      <w:r w:rsidR="00795E55" w:rsidRPr="00B9363C">
        <w:rPr>
          <w:rFonts w:ascii="Times New Roman" w:eastAsia="Calibri" w:hAnsi="Times New Roman"/>
          <w:sz w:val="22"/>
          <w:szCs w:val="22"/>
        </w:rPr>
        <w:t>14</w:t>
      </w:r>
      <w:r w:rsidR="00F52F29" w:rsidRPr="00B9363C">
        <w:rPr>
          <w:rFonts w:ascii="Times New Roman" w:eastAsia="Calibri" w:hAnsi="Times New Roman"/>
          <w:sz w:val="22"/>
          <w:szCs w:val="22"/>
        </w:rPr>
        <w:t>)</w:t>
      </w:r>
      <w:r w:rsidR="00000ACA" w:rsidRPr="00B9363C">
        <w:rPr>
          <w:rFonts w:ascii="Times New Roman" w:eastAsia="Calibri" w:hAnsi="Times New Roman"/>
          <w:sz w:val="22"/>
          <w:szCs w:val="22"/>
        </w:rPr>
        <w:t xml:space="preserve">. </w:t>
      </w:r>
      <w:r w:rsidR="00BF1D76" w:rsidRPr="00B9363C">
        <w:rPr>
          <w:rFonts w:ascii="Times New Roman" w:eastAsia="Calibri" w:hAnsi="Times New Roman"/>
          <w:sz w:val="22"/>
          <w:szCs w:val="22"/>
        </w:rPr>
        <w:t>Inform</w:t>
      </w:r>
      <w:r w:rsidR="00BD79EA" w:rsidRPr="00B9363C">
        <w:rPr>
          <w:rFonts w:ascii="Times New Roman" w:eastAsia="Calibri" w:hAnsi="Times New Roman"/>
          <w:sz w:val="22"/>
          <w:szCs w:val="22"/>
        </w:rPr>
        <w:t>ou</w:t>
      </w:r>
      <w:r w:rsidR="00795E55" w:rsidRPr="00B9363C">
        <w:rPr>
          <w:rFonts w:ascii="Times New Roman" w:eastAsia="Calibri" w:hAnsi="Times New Roman"/>
          <w:sz w:val="22"/>
          <w:szCs w:val="22"/>
        </w:rPr>
        <w:t xml:space="preserve"> que o CNPJ da companhia foi baixado em 07/01/2015, que a inscrição foi solicitada em janeiro de 2014, tendo sua respectiva anuidade paga, com isso, alega que tal cobrança não procede, tendo em vista a </w:t>
      </w:r>
      <w:r w:rsidR="008F2CFA" w:rsidRPr="00B9363C">
        <w:rPr>
          <w:rFonts w:ascii="Times New Roman" w:eastAsia="Calibri" w:hAnsi="Times New Roman"/>
          <w:sz w:val="22"/>
          <w:szCs w:val="22"/>
        </w:rPr>
        <w:t>extinção da</w:t>
      </w:r>
      <w:r w:rsidR="00795E55" w:rsidRPr="00B9363C">
        <w:rPr>
          <w:rFonts w:ascii="Times New Roman" w:eastAsia="Calibri" w:hAnsi="Times New Roman"/>
          <w:sz w:val="22"/>
          <w:szCs w:val="22"/>
        </w:rPr>
        <w:t xml:space="preserve"> empresa.</w:t>
      </w:r>
    </w:p>
    <w:p w:rsidR="00000ACA" w:rsidRPr="00B9363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B9363C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9363C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9363C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B9363C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B9363C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B9363C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B9363C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A86F67" w:rsidRPr="00B9363C" w:rsidRDefault="00A86F67" w:rsidP="00A86F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eastAsia="Calibri" w:hAnsi="Times New Roman"/>
          <w:sz w:val="22"/>
          <w:szCs w:val="22"/>
        </w:rPr>
        <w:t>Salienta</w:t>
      </w:r>
      <w:r w:rsidRPr="00B9363C">
        <w:rPr>
          <w:rFonts w:ascii="Times New Roman" w:hAnsi="Times New Roman"/>
          <w:sz w:val="22"/>
          <w:szCs w:val="22"/>
        </w:rPr>
        <w:t>-se, inicialmente, que “</w:t>
      </w:r>
      <w:r w:rsidRPr="00B9363C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B9363C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A86F67" w:rsidRPr="00B9363C" w:rsidRDefault="00A86F67" w:rsidP="00A86F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B9363C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B9363C">
        <w:rPr>
          <w:rFonts w:ascii="Times New Roman" w:hAnsi="Times New Roman"/>
          <w:sz w:val="22"/>
          <w:szCs w:val="22"/>
        </w:rPr>
        <w:t>” e por objetivo “</w:t>
      </w:r>
      <w:r w:rsidRPr="00B9363C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B9363C">
        <w:rPr>
          <w:rFonts w:ascii="Times New Roman" w:hAnsi="Times New Roman"/>
          <w:sz w:val="22"/>
          <w:szCs w:val="22"/>
        </w:rPr>
        <w:t>”, competindo-lhe “</w:t>
      </w:r>
      <w:r w:rsidRPr="00B9363C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B9363C">
        <w:rPr>
          <w:rFonts w:ascii="Times New Roman" w:hAnsi="Times New Roman"/>
          <w:sz w:val="22"/>
          <w:szCs w:val="22"/>
        </w:rPr>
        <w:t xml:space="preserve">”, </w:t>
      </w:r>
      <w:r w:rsidRPr="00B9363C">
        <w:rPr>
          <w:rFonts w:ascii="Times New Roman" w:eastAsia="Calibri" w:hAnsi="Times New Roman"/>
          <w:sz w:val="22"/>
          <w:szCs w:val="22"/>
        </w:rPr>
        <w:t>conforme</w:t>
      </w:r>
      <w:r w:rsidRPr="00B9363C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A86F67" w:rsidRPr="00B9363C" w:rsidRDefault="00A86F67" w:rsidP="00A86F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A86F67" w:rsidRPr="00B9363C" w:rsidRDefault="00A86F67" w:rsidP="00A86F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sz w:val="22"/>
          <w:szCs w:val="22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A86F67" w:rsidRPr="00B9363C" w:rsidRDefault="00A86F67" w:rsidP="00A86F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sz w:val="22"/>
          <w:szCs w:val="22"/>
        </w:rPr>
        <w:lastRenderedPageBreak/>
        <w:t>Neste sentido, cito os seguintes julgados do Tribunal Regional Federal da 4ª Região:</w:t>
      </w:r>
    </w:p>
    <w:p w:rsidR="00A86F67" w:rsidRPr="006E5264" w:rsidRDefault="00A86F67" w:rsidP="00A86F67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6E5264">
        <w:rPr>
          <w:rFonts w:ascii="Times New Roman" w:eastAsia="Calibri" w:hAnsi="Times New Roman"/>
          <w:sz w:val="20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A86F67" w:rsidRPr="006E5264" w:rsidRDefault="00A86F67" w:rsidP="00A86F67">
      <w:pPr>
        <w:spacing w:before="120" w:after="120"/>
        <w:ind w:left="2268"/>
        <w:jc w:val="both"/>
        <w:rPr>
          <w:rFonts w:ascii="Times New Roman" w:eastAsia="Calibri" w:hAnsi="Times New Roman"/>
          <w:sz w:val="20"/>
          <w:szCs w:val="22"/>
        </w:rPr>
      </w:pPr>
      <w:r w:rsidRPr="006E5264">
        <w:rPr>
          <w:rFonts w:ascii="Times New Roman" w:eastAsia="Calibri" w:hAnsi="Times New Roman"/>
          <w:sz w:val="20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A86F67" w:rsidRPr="00B9363C" w:rsidRDefault="00A86F67" w:rsidP="00A86F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sz w:val="22"/>
          <w:szCs w:val="22"/>
        </w:rPr>
        <w:t>Dessa maneira, aduzo que o registro ativo perante o Conselho de Fiscalização configura forte indicativo de que a atividade profissional tenha sido exercida, cabendo ao interessado a demonstração de que, na realidade, não fora. Ademais, documentos da Receita Federal e/ou Estadual podem ser hábeis para demonstrar que a empresa se encontra em atividade, cabendo ao Conselho de Fiscalização Profissional exigir o registro, caso demonstrada a atividade da empresa.</w:t>
      </w:r>
    </w:p>
    <w:p w:rsidR="00A86F67" w:rsidRPr="00B9363C" w:rsidRDefault="00A86F67" w:rsidP="00A86F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sz w:val="22"/>
          <w:szCs w:val="22"/>
        </w:rPr>
        <w:t xml:space="preserve">Diante disso, tendo em vista que a empresa impugnante encontra-se baixada perante a receita federal desde </w:t>
      </w:r>
      <w:r w:rsidR="005A26B1" w:rsidRPr="00B9363C">
        <w:rPr>
          <w:rFonts w:ascii="Times New Roman" w:hAnsi="Times New Roman"/>
          <w:sz w:val="22"/>
          <w:szCs w:val="22"/>
        </w:rPr>
        <w:t>07</w:t>
      </w:r>
      <w:r w:rsidRPr="00B9363C">
        <w:rPr>
          <w:rFonts w:ascii="Times New Roman" w:hAnsi="Times New Roman"/>
          <w:sz w:val="22"/>
          <w:szCs w:val="22"/>
        </w:rPr>
        <w:t>/</w:t>
      </w:r>
      <w:r w:rsidR="005A26B1" w:rsidRPr="00B9363C">
        <w:rPr>
          <w:rFonts w:ascii="Times New Roman" w:hAnsi="Times New Roman"/>
          <w:sz w:val="22"/>
          <w:szCs w:val="22"/>
        </w:rPr>
        <w:t>01</w:t>
      </w:r>
      <w:r w:rsidRPr="00B9363C">
        <w:rPr>
          <w:rFonts w:ascii="Times New Roman" w:hAnsi="Times New Roman"/>
          <w:sz w:val="22"/>
          <w:szCs w:val="22"/>
        </w:rPr>
        <w:t>/201</w:t>
      </w:r>
      <w:r w:rsidR="005A26B1" w:rsidRPr="00B9363C">
        <w:rPr>
          <w:rFonts w:ascii="Times New Roman" w:hAnsi="Times New Roman"/>
          <w:sz w:val="22"/>
          <w:szCs w:val="22"/>
        </w:rPr>
        <w:t>5</w:t>
      </w:r>
      <w:r w:rsidRPr="00B9363C">
        <w:rPr>
          <w:rFonts w:ascii="Times New Roman" w:hAnsi="Times New Roman"/>
          <w:sz w:val="22"/>
          <w:szCs w:val="22"/>
        </w:rPr>
        <w:t>, conforme demonstram os documentos presentes nos autos, não cabe ao CAU/RS a cobrança de anuidades a partir desta data.</w:t>
      </w:r>
    </w:p>
    <w:p w:rsidR="00A1518D" w:rsidRPr="00B9363C" w:rsidRDefault="00A86F67" w:rsidP="00A86F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sz w:val="22"/>
          <w:szCs w:val="22"/>
        </w:rPr>
        <w:t>No que se refere ao período anterior à baixa,</w:t>
      </w:r>
      <w:r w:rsidR="005A26B1" w:rsidRPr="00B9363C">
        <w:rPr>
          <w:rFonts w:ascii="Times New Roman" w:hAnsi="Times New Roman"/>
          <w:sz w:val="22"/>
          <w:szCs w:val="22"/>
        </w:rPr>
        <w:t xml:space="preserve"> observo que</w:t>
      </w:r>
      <w:r w:rsidR="00A1518D" w:rsidRPr="00B9363C">
        <w:rPr>
          <w:rFonts w:ascii="Times New Roman" w:hAnsi="Times New Roman"/>
          <w:sz w:val="22"/>
          <w:szCs w:val="22"/>
        </w:rPr>
        <w:t xml:space="preserve">, em se </w:t>
      </w:r>
      <w:r w:rsidR="005A26B1" w:rsidRPr="00B9363C">
        <w:rPr>
          <w:rFonts w:ascii="Times New Roman" w:hAnsi="Times New Roman"/>
          <w:sz w:val="22"/>
          <w:szCs w:val="22"/>
        </w:rPr>
        <w:t xml:space="preserve">tratando a impugnante </w:t>
      </w:r>
      <w:r w:rsidR="0051539B" w:rsidRPr="00B9363C">
        <w:rPr>
          <w:rFonts w:ascii="Times New Roman" w:hAnsi="Times New Roman"/>
          <w:sz w:val="22"/>
          <w:szCs w:val="22"/>
        </w:rPr>
        <w:t>de empresário (individual) de responsabilidade ilimitada, conforme entendimento jurisprudencial e tamb</w:t>
      </w:r>
      <w:r w:rsidR="00F7040B" w:rsidRPr="00B9363C">
        <w:rPr>
          <w:rFonts w:ascii="Times New Roman" w:hAnsi="Times New Roman"/>
          <w:sz w:val="22"/>
          <w:szCs w:val="22"/>
        </w:rPr>
        <w:t>ém desse Conselho, não é devido a pagamento de a</w:t>
      </w:r>
      <w:r w:rsidR="005D7419" w:rsidRPr="00B9363C">
        <w:rPr>
          <w:rFonts w:ascii="Times New Roman" w:hAnsi="Times New Roman"/>
          <w:sz w:val="22"/>
          <w:szCs w:val="22"/>
        </w:rPr>
        <w:t>n</w:t>
      </w:r>
      <w:r w:rsidR="00F7040B" w:rsidRPr="00B9363C">
        <w:rPr>
          <w:rFonts w:ascii="Times New Roman" w:hAnsi="Times New Roman"/>
          <w:sz w:val="22"/>
          <w:szCs w:val="22"/>
        </w:rPr>
        <w:t xml:space="preserve">uidades, tendo presente que a modalidade empresário (individual) </w:t>
      </w:r>
      <w:r w:rsidR="00675E67" w:rsidRPr="00B9363C">
        <w:rPr>
          <w:rFonts w:ascii="Times New Roman" w:hAnsi="Times New Roman"/>
          <w:sz w:val="22"/>
          <w:szCs w:val="22"/>
        </w:rPr>
        <w:t xml:space="preserve">de responsabilidade ilimitada </w:t>
      </w:r>
      <w:r w:rsidR="00F7040B" w:rsidRPr="00B9363C">
        <w:rPr>
          <w:rFonts w:ascii="Times New Roman" w:hAnsi="Times New Roman"/>
          <w:sz w:val="22"/>
          <w:szCs w:val="22"/>
        </w:rPr>
        <w:t xml:space="preserve">não está </w:t>
      </w:r>
      <w:r w:rsidR="009D0F37" w:rsidRPr="00B9363C">
        <w:rPr>
          <w:rFonts w:ascii="Times New Roman" w:hAnsi="Times New Roman"/>
          <w:sz w:val="22"/>
          <w:szCs w:val="22"/>
        </w:rPr>
        <w:t xml:space="preserve">elencada no </w:t>
      </w:r>
      <w:r w:rsidR="00F7040B" w:rsidRPr="00B9363C">
        <w:rPr>
          <w:rFonts w:ascii="Times New Roman" w:hAnsi="Times New Roman"/>
          <w:sz w:val="22"/>
          <w:szCs w:val="22"/>
        </w:rPr>
        <w:t>rol das pessoas jurídicas constantes no</w:t>
      </w:r>
      <w:r w:rsidR="00675E67" w:rsidRPr="00B9363C">
        <w:rPr>
          <w:rFonts w:ascii="Times New Roman" w:hAnsi="Times New Roman"/>
          <w:sz w:val="22"/>
          <w:szCs w:val="22"/>
        </w:rPr>
        <w:t xml:space="preserve">s incisos do </w:t>
      </w:r>
      <w:r w:rsidR="00F7040B" w:rsidRPr="00B9363C">
        <w:rPr>
          <w:rFonts w:ascii="Times New Roman" w:hAnsi="Times New Roman"/>
          <w:sz w:val="22"/>
          <w:szCs w:val="22"/>
        </w:rPr>
        <w:t>art. 44 do Código Civil</w:t>
      </w:r>
      <w:r w:rsidR="00675E67" w:rsidRPr="00B9363C">
        <w:rPr>
          <w:rFonts w:ascii="Times New Roman" w:hAnsi="Times New Roman"/>
          <w:sz w:val="22"/>
          <w:szCs w:val="22"/>
        </w:rPr>
        <w:t xml:space="preserve"> de 2002. </w:t>
      </w:r>
    </w:p>
    <w:p w:rsidR="00A86F67" w:rsidRPr="00B9363C" w:rsidRDefault="00675E67" w:rsidP="00A86F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sz w:val="22"/>
          <w:szCs w:val="22"/>
        </w:rPr>
        <w:t>Nesse sentido, havendo</w:t>
      </w:r>
      <w:r w:rsidR="00AA1496" w:rsidRPr="00B9363C">
        <w:rPr>
          <w:rFonts w:ascii="Times New Roman" w:hAnsi="Times New Roman"/>
          <w:sz w:val="22"/>
          <w:szCs w:val="22"/>
        </w:rPr>
        <w:t xml:space="preserve"> a</w:t>
      </w:r>
      <w:r w:rsidRPr="00B9363C">
        <w:rPr>
          <w:rFonts w:ascii="Times New Roman" w:hAnsi="Times New Roman"/>
          <w:sz w:val="22"/>
          <w:szCs w:val="22"/>
        </w:rPr>
        <w:t xml:space="preserve"> confusão patrimonial entre a pessoa física e o empresário (individual) de responsabilidade ilimitada, </w:t>
      </w:r>
      <w:r w:rsidR="00086D02" w:rsidRPr="00B9363C">
        <w:rPr>
          <w:rFonts w:ascii="Times New Roman" w:hAnsi="Times New Roman"/>
          <w:sz w:val="22"/>
          <w:szCs w:val="22"/>
        </w:rPr>
        <w:t xml:space="preserve">ao ser tributado o empresário (individual) e o arquiteto pessoa física, </w:t>
      </w:r>
      <w:r w:rsidRPr="00B9363C">
        <w:rPr>
          <w:rFonts w:ascii="Times New Roman" w:hAnsi="Times New Roman"/>
          <w:sz w:val="22"/>
          <w:szCs w:val="22"/>
        </w:rPr>
        <w:t xml:space="preserve">estar-se-ia </w:t>
      </w:r>
      <w:r w:rsidR="00507AE3" w:rsidRPr="00B9363C">
        <w:rPr>
          <w:rFonts w:ascii="Times New Roman" w:hAnsi="Times New Roman"/>
          <w:sz w:val="22"/>
          <w:szCs w:val="22"/>
        </w:rPr>
        <w:t xml:space="preserve">diante de hipótese de </w:t>
      </w:r>
      <w:r w:rsidR="00507AE3" w:rsidRPr="00B9363C">
        <w:rPr>
          <w:rFonts w:ascii="Times New Roman" w:hAnsi="Times New Roman"/>
          <w:i/>
          <w:sz w:val="22"/>
          <w:szCs w:val="22"/>
        </w:rPr>
        <w:t>bis</w:t>
      </w:r>
      <w:r w:rsidR="00E04E1C" w:rsidRPr="00B9363C">
        <w:rPr>
          <w:rFonts w:ascii="Times New Roman" w:hAnsi="Times New Roman"/>
          <w:i/>
          <w:sz w:val="22"/>
          <w:szCs w:val="22"/>
        </w:rPr>
        <w:t xml:space="preserve"> </w:t>
      </w:r>
      <w:r w:rsidR="00507AE3" w:rsidRPr="00B9363C">
        <w:rPr>
          <w:rFonts w:ascii="Times New Roman" w:hAnsi="Times New Roman"/>
          <w:i/>
          <w:sz w:val="22"/>
          <w:szCs w:val="22"/>
        </w:rPr>
        <w:t>in</w:t>
      </w:r>
      <w:r w:rsidR="00E04E1C" w:rsidRPr="00B9363C">
        <w:rPr>
          <w:rFonts w:ascii="Times New Roman" w:hAnsi="Times New Roman"/>
          <w:i/>
          <w:sz w:val="22"/>
          <w:szCs w:val="22"/>
        </w:rPr>
        <w:t xml:space="preserve"> </w:t>
      </w:r>
      <w:r w:rsidR="00507AE3" w:rsidRPr="00B9363C">
        <w:rPr>
          <w:rFonts w:ascii="Times New Roman" w:hAnsi="Times New Roman"/>
          <w:i/>
          <w:sz w:val="22"/>
          <w:szCs w:val="22"/>
        </w:rPr>
        <w:t>ide</w:t>
      </w:r>
      <w:r w:rsidR="00E04E1C" w:rsidRPr="00B9363C">
        <w:rPr>
          <w:rFonts w:ascii="Times New Roman" w:hAnsi="Times New Roman"/>
          <w:i/>
          <w:sz w:val="22"/>
          <w:szCs w:val="22"/>
        </w:rPr>
        <w:t>m</w:t>
      </w:r>
      <w:r w:rsidR="00E04E1C" w:rsidRPr="00B9363C">
        <w:rPr>
          <w:rFonts w:ascii="Times New Roman" w:hAnsi="Times New Roman"/>
          <w:sz w:val="22"/>
          <w:szCs w:val="22"/>
        </w:rPr>
        <w:t xml:space="preserve"> tributário não autorizado pela legislação de regência</w:t>
      </w:r>
      <w:r w:rsidR="005D7419" w:rsidRPr="00B9363C">
        <w:rPr>
          <w:rFonts w:ascii="Times New Roman" w:hAnsi="Times New Roman"/>
          <w:sz w:val="22"/>
          <w:szCs w:val="22"/>
        </w:rPr>
        <w:t>, motivo pelo qual entendo ser indevida a cobrança de anuidade</w:t>
      </w:r>
      <w:r w:rsidR="00AF57A9" w:rsidRPr="00B9363C">
        <w:rPr>
          <w:rFonts w:ascii="Times New Roman" w:hAnsi="Times New Roman"/>
          <w:sz w:val="22"/>
          <w:szCs w:val="22"/>
        </w:rPr>
        <w:t>s</w:t>
      </w:r>
      <w:r w:rsidR="00D6510D" w:rsidRPr="00B9363C">
        <w:rPr>
          <w:rFonts w:ascii="Times New Roman" w:hAnsi="Times New Roman"/>
          <w:sz w:val="22"/>
          <w:szCs w:val="22"/>
        </w:rPr>
        <w:t xml:space="preserve"> também </w:t>
      </w:r>
      <w:r w:rsidR="005D7419" w:rsidRPr="00B9363C">
        <w:rPr>
          <w:rFonts w:ascii="Times New Roman" w:hAnsi="Times New Roman"/>
          <w:sz w:val="22"/>
          <w:szCs w:val="22"/>
        </w:rPr>
        <w:t>no período anterior à extinção da contribuinte</w:t>
      </w:r>
      <w:r w:rsidR="00D6510D" w:rsidRPr="00B9363C">
        <w:rPr>
          <w:rFonts w:ascii="Times New Roman" w:hAnsi="Times New Roman"/>
          <w:sz w:val="22"/>
          <w:szCs w:val="22"/>
        </w:rPr>
        <w:t>, tendo presente, inclusive, que</w:t>
      </w:r>
      <w:r w:rsidR="002C11FB" w:rsidRPr="00B9363C">
        <w:rPr>
          <w:rFonts w:ascii="Times New Roman" w:hAnsi="Times New Roman"/>
          <w:sz w:val="22"/>
          <w:szCs w:val="22"/>
        </w:rPr>
        <w:t>,</w:t>
      </w:r>
      <w:r w:rsidR="00D6510D" w:rsidRPr="00B9363C">
        <w:rPr>
          <w:rFonts w:ascii="Times New Roman" w:hAnsi="Times New Roman"/>
          <w:sz w:val="22"/>
          <w:szCs w:val="22"/>
        </w:rPr>
        <w:t xml:space="preserve"> em que pese o empresário (individual) no presente caso não se trate de </w:t>
      </w:r>
      <w:r w:rsidR="00CD5613" w:rsidRPr="00B9363C">
        <w:rPr>
          <w:rFonts w:ascii="Times New Roman" w:hAnsi="Times New Roman"/>
          <w:sz w:val="22"/>
          <w:szCs w:val="22"/>
        </w:rPr>
        <w:t xml:space="preserve">profissional </w:t>
      </w:r>
      <w:r w:rsidR="00D6510D" w:rsidRPr="00B9363C">
        <w:rPr>
          <w:rFonts w:ascii="Times New Roman" w:hAnsi="Times New Roman"/>
          <w:sz w:val="22"/>
          <w:szCs w:val="22"/>
        </w:rPr>
        <w:t xml:space="preserve">arquiteto e urbanista, a contribuinte </w:t>
      </w:r>
      <w:r w:rsidR="00CD5613" w:rsidRPr="00B9363C">
        <w:rPr>
          <w:rFonts w:ascii="Times New Roman" w:hAnsi="Times New Roman"/>
          <w:sz w:val="22"/>
          <w:szCs w:val="22"/>
        </w:rPr>
        <w:t>teve</w:t>
      </w:r>
      <w:r w:rsidR="00D6510D" w:rsidRPr="00B9363C">
        <w:rPr>
          <w:rFonts w:ascii="Times New Roman" w:hAnsi="Times New Roman"/>
          <w:sz w:val="22"/>
          <w:szCs w:val="22"/>
        </w:rPr>
        <w:t xml:space="preserve"> </w:t>
      </w:r>
      <w:r w:rsidR="00CD5613" w:rsidRPr="00B9363C">
        <w:rPr>
          <w:rFonts w:ascii="Times New Roman" w:hAnsi="Times New Roman"/>
          <w:sz w:val="22"/>
          <w:szCs w:val="22"/>
        </w:rPr>
        <w:t xml:space="preserve">como responsável técnico </w:t>
      </w:r>
      <w:r w:rsidR="002C11FB" w:rsidRPr="00B9363C">
        <w:rPr>
          <w:rFonts w:ascii="Times New Roman" w:hAnsi="Times New Roman"/>
          <w:sz w:val="22"/>
          <w:szCs w:val="22"/>
        </w:rPr>
        <w:t>o</w:t>
      </w:r>
      <w:r w:rsidR="00D6510D" w:rsidRPr="00B9363C">
        <w:rPr>
          <w:rFonts w:ascii="Times New Roman" w:hAnsi="Times New Roman"/>
          <w:sz w:val="22"/>
          <w:szCs w:val="22"/>
        </w:rPr>
        <w:t xml:space="preserve"> Arquiteto e Urbanista</w:t>
      </w:r>
      <w:r w:rsidR="00E30BB2" w:rsidRPr="00B9363C">
        <w:rPr>
          <w:rFonts w:ascii="Times New Roman" w:hAnsi="Times New Roman"/>
          <w:sz w:val="22"/>
          <w:szCs w:val="22"/>
        </w:rPr>
        <w:t xml:space="preserve"> Giofranco Angilis Saggin Fonseca</w:t>
      </w:r>
      <w:r w:rsidR="002C11FB" w:rsidRPr="00B9363C">
        <w:rPr>
          <w:rFonts w:ascii="Times New Roman" w:hAnsi="Times New Roman"/>
          <w:sz w:val="22"/>
          <w:szCs w:val="22"/>
        </w:rPr>
        <w:t>,</w:t>
      </w:r>
      <w:r w:rsidR="00E30BB2" w:rsidRPr="00B9363C">
        <w:rPr>
          <w:rFonts w:ascii="Times New Roman" w:hAnsi="Times New Roman"/>
          <w:sz w:val="22"/>
          <w:szCs w:val="22"/>
        </w:rPr>
        <w:t xml:space="preserve"> RRT nº 629307</w:t>
      </w:r>
      <w:r w:rsidR="00A1518D" w:rsidRPr="00B9363C">
        <w:rPr>
          <w:rFonts w:ascii="Times New Roman" w:hAnsi="Times New Roman"/>
          <w:sz w:val="22"/>
          <w:szCs w:val="22"/>
        </w:rPr>
        <w:t xml:space="preserve"> desde 25/01/2014.</w:t>
      </w:r>
    </w:p>
    <w:p w:rsidR="00A86F67" w:rsidRPr="00B9363C" w:rsidRDefault="00A86F67" w:rsidP="00A86F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sz w:val="22"/>
          <w:szCs w:val="22"/>
        </w:rPr>
        <w:lastRenderedPageBreak/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A86F67" w:rsidRPr="00B9363C" w:rsidRDefault="00A86F67" w:rsidP="00A86F6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sz w:val="22"/>
          <w:szCs w:val="22"/>
        </w:rPr>
        <w:t xml:space="preserve">Ante o exposto, opino pela </w:t>
      </w:r>
      <w:r w:rsidRPr="00B9363C">
        <w:rPr>
          <w:rFonts w:ascii="Times New Roman" w:hAnsi="Times New Roman"/>
          <w:b/>
          <w:sz w:val="22"/>
          <w:szCs w:val="22"/>
        </w:rPr>
        <w:t>procedência</w:t>
      </w:r>
      <w:r w:rsidRPr="00B9363C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B9363C">
        <w:rPr>
          <w:rFonts w:ascii="Times New Roman" w:eastAsia="Calibri" w:hAnsi="Times New Roman"/>
          <w:sz w:val="22"/>
          <w:szCs w:val="22"/>
        </w:rPr>
        <w:t xml:space="preserve"> </w:t>
      </w:r>
      <w:r w:rsidR="002C11FB" w:rsidRPr="00B9363C">
        <w:rPr>
          <w:rFonts w:ascii="Times New Roman" w:eastAsia="Calibri" w:hAnsi="Times New Roman"/>
          <w:sz w:val="22"/>
          <w:szCs w:val="22"/>
        </w:rPr>
        <w:t>DOMINGOS A SAGGIN – CNPJ 07.534.0006/0001-98</w:t>
      </w:r>
      <w:r w:rsidRPr="00B9363C">
        <w:rPr>
          <w:rFonts w:ascii="Times New Roman" w:eastAsia="Calibri" w:hAnsi="Times New Roman"/>
          <w:sz w:val="22"/>
          <w:szCs w:val="22"/>
        </w:rPr>
        <w:t>, com o fim de</w:t>
      </w:r>
      <w:r w:rsidRPr="00B9363C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</w:t>
      </w:r>
      <w:r w:rsidR="00EB5CB0" w:rsidRPr="00B9363C">
        <w:rPr>
          <w:rFonts w:ascii="Times New Roman" w:hAnsi="Times New Roman"/>
          <w:sz w:val="22"/>
          <w:szCs w:val="22"/>
        </w:rPr>
        <w:t xml:space="preserve"> de 2014, 2015, 2016 e 2017,</w:t>
      </w:r>
      <w:r w:rsidRPr="00B9363C">
        <w:rPr>
          <w:rFonts w:ascii="Times New Roman" w:hAnsi="Times New Roman"/>
          <w:sz w:val="22"/>
          <w:szCs w:val="22"/>
        </w:rPr>
        <w:t xml:space="preserve"> visto que</w:t>
      </w:r>
      <w:r w:rsidR="00EB5CB0" w:rsidRPr="00B9363C">
        <w:rPr>
          <w:rFonts w:ascii="Times New Roman" w:hAnsi="Times New Roman"/>
          <w:sz w:val="22"/>
          <w:szCs w:val="22"/>
        </w:rPr>
        <w:t xml:space="preserve"> a contribuinte trata-se de empresário (individual) de responsabilidade ilimitada </w:t>
      </w:r>
      <w:r w:rsidR="006C08C2" w:rsidRPr="00B9363C">
        <w:rPr>
          <w:rFonts w:ascii="Times New Roman" w:hAnsi="Times New Roman"/>
          <w:sz w:val="22"/>
          <w:szCs w:val="22"/>
        </w:rPr>
        <w:t>e que esta</w:t>
      </w:r>
      <w:r w:rsidR="00EB5CB0" w:rsidRPr="00B9363C">
        <w:rPr>
          <w:rFonts w:ascii="Times New Roman" w:hAnsi="Times New Roman"/>
          <w:sz w:val="22"/>
          <w:szCs w:val="22"/>
        </w:rPr>
        <w:t xml:space="preserve"> foi extinta </w:t>
      </w:r>
      <w:r w:rsidR="006C08C2" w:rsidRPr="00B9363C">
        <w:rPr>
          <w:rFonts w:ascii="Times New Roman" w:hAnsi="Times New Roman"/>
          <w:sz w:val="22"/>
          <w:szCs w:val="22"/>
        </w:rPr>
        <w:t xml:space="preserve">perante o CNPJ </w:t>
      </w:r>
      <w:r w:rsidR="00EB5CB0" w:rsidRPr="00B9363C">
        <w:rPr>
          <w:rFonts w:ascii="Times New Roman" w:hAnsi="Times New Roman"/>
          <w:sz w:val="22"/>
          <w:szCs w:val="22"/>
        </w:rPr>
        <w:t xml:space="preserve">em </w:t>
      </w:r>
      <w:r w:rsidR="006C08C2" w:rsidRPr="00B9363C">
        <w:rPr>
          <w:rFonts w:ascii="Times New Roman" w:hAnsi="Times New Roman"/>
          <w:sz w:val="22"/>
          <w:szCs w:val="22"/>
        </w:rPr>
        <w:t>07/01/2015.</w:t>
      </w:r>
    </w:p>
    <w:p w:rsidR="00A86F67" w:rsidRPr="00B9363C" w:rsidRDefault="00A86F67" w:rsidP="00A86F6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A86F67" w:rsidRPr="00B9363C" w:rsidRDefault="00A86F67" w:rsidP="00A86F6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B9363C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6C08C2" w:rsidRPr="00B9363C">
        <w:rPr>
          <w:rFonts w:ascii="Times New Roman" w:eastAsia="Calibri" w:hAnsi="Times New Roman"/>
          <w:sz w:val="22"/>
          <w:szCs w:val="22"/>
        </w:rPr>
        <w:t>13</w:t>
      </w:r>
      <w:r w:rsidRPr="00B9363C">
        <w:rPr>
          <w:rFonts w:ascii="Times New Roman" w:eastAsia="Calibri" w:hAnsi="Times New Roman"/>
          <w:sz w:val="22"/>
          <w:szCs w:val="22"/>
        </w:rPr>
        <w:t xml:space="preserve"> de novembro de 2018.</w:t>
      </w:r>
    </w:p>
    <w:p w:rsidR="00A86F67" w:rsidRDefault="00A86F67" w:rsidP="00A86F6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766936" w:rsidRPr="00B9363C" w:rsidRDefault="00766936" w:rsidP="00A86F6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86F67" w:rsidRPr="00B9363C" w:rsidRDefault="00252C09" w:rsidP="00A86F67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PRISCILA TERRA QUESADA</w:t>
      </w:r>
    </w:p>
    <w:p w:rsidR="00A86F67" w:rsidRPr="00B9363C" w:rsidRDefault="00A86F67" w:rsidP="00A86F67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B9363C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Pr="00B9363C">
        <w:rPr>
          <w:rFonts w:ascii="Times New Roman" w:eastAsia="Calibri" w:hAnsi="Times New Roman"/>
          <w:sz w:val="22"/>
          <w:szCs w:val="22"/>
        </w:rPr>
        <w:tab/>
      </w:r>
      <w:r w:rsidRPr="00B9363C">
        <w:rPr>
          <w:rFonts w:ascii="Times New Roman" w:eastAsia="Calibri" w:hAnsi="Times New Roman"/>
          <w:sz w:val="22"/>
          <w:szCs w:val="22"/>
        </w:rPr>
        <w:tab/>
      </w:r>
      <w:r w:rsidRPr="00B9363C">
        <w:rPr>
          <w:rFonts w:ascii="Times New Roman" w:eastAsia="Calibri" w:hAnsi="Times New Roman"/>
          <w:sz w:val="22"/>
          <w:szCs w:val="22"/>
        </w:rPr>
        <w:tab/>
        <w:t xml:space="preserve">     Conselheiro(a) Relator(a) </w:t>
      </w:r>
      <w:r w:rsidRPr="00B9363C">
        <w:rPr>
          <w:rFonts w:ascii="Times New Roman" w:eastAsia="Calibri" w:hAnsi="Times New Roman"/>
          <w:sz w:val="22"/>
          <w:szCs w:val="22"/>
        </w:rPr>
        <w:tab/>
      </w:r>
      <w:r w:rsidRPr="00B9363C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A86F67" w:rsidRPr="00766936" w:rsidRDefault="00A86F67" w:rsidP="00A86F67">
      <w:pPr>
        <w:spacing w:before="120" w:after="120"/>
        <w:ind w:left="1440"/>
        <w:rPr>
          <w:rFonts w:ascii="Times New Roman" w:eastAsia="Calibri" w:hAnsi="Times New Roman"/>
          <w:sz w:val="20"/>
          <w:szCs w:val="22"/>
        </w:rPr>
      </w:pPr>
    </w:p>
    <w:p w:rsidR="00A86F67" w:rsidRPr="00766936" w:rsidRDefault="00A86F67" w:rsidP="00A86F67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2"/>
        </w:rPr>
      </w:pPr>
      <w:r w:rsidRPr="00766936">
        <w:rPr>
          <w:rFonts w:ascii="Times New Roman" w:hAnsi="Times New Roman"/>
          <w:b/>
          <w:sz w:val="20"/>
          <w:szCs w:val="22"/>
        </w:rPr>
        <w:t>Cezar Eduardo Rieger</w:t>
      </w:r>
    </w:p>
    <w:p w:rsidR="00A86F67" w:rsidRPr="00766936" w:rsidRDefault="00A86F67" w:rsidP="00A86F67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2"/>
        </w:rPr>
      </w:pPr>
      <w:r w:rsidRPr="00766936">
        <w:rPr>
          <w:rFonts w:ascii="Times New Roman" w:eastAsia="Calibri" w:hAnsi="Times New Roman"/>
          <w:sz w:val="20"/>
          <w:szCs w:val="22"/>
        </w:rPr>
        <w:t>Assessor Jurídico da CPF-CAU/RS</w:t>
      </w:r>
    </w:p>
    <w:p w:rsidR="00A86F67" w:rsidRPr="00B9363C" w:rsidRDefault="00A86F67" w:rsidP="00A86F6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86F67" w:rsidRPr="00B9363C" w:rsidRDefault="00A86F67" w:rsidP="00A86F6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86F67" w:rsidRPr="00B9363C" w:rsidRDefault="00A86F67" w:rsidP="00A86F6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86F67" w:rsidRPr="00B9363C" w:rsidRDefault="00A86F67" w:rsidP="00A86F6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86F67" w:rsidRPr="00B9363C" w:rsidRDefault="00A86F67" w:rsidP="00A86F6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86F67" w:rsidRPr="00B9363C" w:rsidRDefault="00A86F67" w:rsidP="00A86F6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86F67" w:rsidRPr="00B9363C" w:rsidRDefault="00A86F67" w:rsidP="00A86F6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86F67" w:rsidRPr="00B9363C" w:rsidRDefault="00A86F67" w:rsidP="00A86F6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86F67" w:rsidRPr="00B9363C" w:rsidRDefault="00A86F67" w:rsidP="00A86F6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A86F67" w:rsidRPr="00B9363C" w:rsidRDefault="00A86F67" w:rsidP="00A86F67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9363C" w:rsidRDefault="00B9363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07"/>
      </w:tblGrid>
      <w:tr w:rsidR="00C10A88" w:rsidRPr="00B9363C" w:rsidTr="00B9363C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10A88" w:rsidRPr="00B9363C" w:rsidRDefault="00C10A88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10A88" w:rsidRPr="00B9363C" w:rsidRDefault="00C10A88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831/2018</w:t>
            </w:r>
          </w:p>
        </w:tc>
      </w:tr>
      <w:tr w:rsidR="00C10A88" w:rsidRPr="00B9363C" w:rsidTr="00B9363C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10A88" w:rsidRPr="00B9363C" w:rsidRDefault="00C10A88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10A88" w:rsidRPr="00B9363C" w:rsidRDefault="00C10A88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842/2018</w:t>
            </w:r>
          </w:p>
        </w:tc>
      </w:tr>
      <w:tr w:rsidR="00C10A88" w:rsidRPr="00B9363C" w:rsidTr="00B9363C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10A88" w:rsidRPr="00B9363C" w:rsidRDefault="00C10A88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10A88" w:rsidRPr="00B9363C" w:rsidRDefault="00C10A88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DOMINGOS A SAGGIN - EPP</w:t>
            </w:r>
          </w:p>
          <w:p w:rsidR="00C10A88" w:rsidRPr="00B9363C" w:rsidRDefault="00C10A88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CNPJ 07.534.006/0001-98</w:t>
            </w:r>
          </w:p>
        </w:tc>
      </w:tr>
      <w:tr w:rsidR="00C10A88" w:rsidRPr="00B9363C" w:rsidTr="00B9363C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10A88" w:rsidRPr="00B9363C" w:rsidRDefault="00C10A88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10A88" w:rsidRPr="00B9363C" w:rsidRDefault="00C10A88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C10A88" w:rsidRPr="00B9363C" w:rsidTr="00B9363C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10A88" w:rsidRPr="00B9363C" w:rsidRDefault="00C10A88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10A88" w:rsidRPr="00B9363C" w:rsidRDefault="00C10A88" w:rsidP="00CC3F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252C09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</w:tr>
      <w:tr w:rsidR="00A86F67" w:rsidRPr="00B9363C" w:rsidTr="00B9363C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86F67" w:rsidRPr="00B9363C" w:rsidRDefault="00A86F67" w:rsidP="00252C0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b/>
                <w:sz w:val="22"/>
                <w:szCs w:val="22"/>
              </w:rPr>
              <w:t>DEL</w:t>
            </w:r>
            <w:r w:rsidR="00B9363C">
              <w:rPr>
                <w:rFonts w:ascii="Times New Roman" w:hAnsi="Times New Roman"/>
                <w:b/>
                <w:sz w:val="22"/>
                <w:szCs w:val="22"/>
              </w:rPr>
              <w:t xml:space="preserve">IBERAÇÃO Nº </w:t>
            </w:r>
            <w:r w:rsidR="00252C09">
              <w:rPr>
                <w:rFonts w:ascii="Times New Roman" w:hAnsi="Times New Roman"/>
                <w:b/>
                <w:sz w:val="22"/>
                <w:szCs w:val="22"/>
              </w:rPr>
              <w:t>206</w:t>
            </w:r>
            <w:r w:rsidR="00B9363C">
              <w:rPr>
                <w:rFonts w:ascii="Times New Roman" w:hAnsi="Times New Roman"/>
                <w:b/>
                <w:sz w:val="22"/>
                <w:szCs w:val="22"/>
              </w:rPr>
              <w:t>/2018 – CPFI-</w:t>
            </w:r>
            <w:r w:rsidRPr="00B9363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86F67" w:rsidRPr="00B9363C" w:rsidRDefault="00A86F67" w:rsidP="00A86F6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sz w:val="22"/>
          <w:szCs w:val="22"/>
        </w:rPr>
        <w:t>A COMISSÃO DE PLANEJAMENTO E FINANÇAS CPF</w:t>
      </w:r>
      <w:r w:rsidR="00B9363C">
        <w:rPr>
          <w:rFonts w:ascii="Times New Roman" w:hAnsi="Times New Roman"/>
          <w:sz w:val="22"/>
          <w:szCs w:val="22"/>
        </w:rPr>
        <w:t>I</w:t>
      </w:r>
      <w:r w:rsidRPr="00B9363C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C10A88" w:rsidRPr="00B9363C">
        <w:rPr>
          <w:rFonts w:ascii="Times New Roman" w:hAnsi="Times New Roman"/>
          <w:sz w:val="22"/>
          <w:szCs w:val="22"/>
        </w:rPr>
        <w:t>13</w:t>
      </w:r>
      <w:r w:rsidRPr="00B9363C">
        <w:rPr>
          <w:rFonts w:ascii="Times New Roman" w:hAnsi="Times New Roman"/>
          <w:sz w:val="22"/>
          <w:szCs w:val="22"/>
        </w:rPr>
        <w:t xml:space="preserve"> </w:t>
      </w:r>
      <w:r w:rsidRPr="00B9363C">
        <w:rPr>
          <w:rFonts w:ascii="Times New Roman" w:eastAsia="Calibri" w:hAnsi="Times New Roman"/>
          <w:sz w:val="22"/>
          <w:szCs w:val="22"/>
        </w:rPr>
        <w:t>de novembro de 2018</w:t>
      </w:r>
      <w:r w:rsidRPr="00B9363C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A86F67" w:rsidRPr="00B9363C" w:rsidRDefault="00A86F67" w:rsidP="00A86F6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A86F67" w:rsidRPr="00B9363C" w:rsidRDefault="00A86F67" w:rsidP="00A86F67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b/>
          <w:sz w:val="22"/>
          <w:szCs w:val="22"/>
        </w:rPr>
        <w:t>DELIBEROU</w:t>
      </w:r>
      <w:r w:rsidRPr="00B9363C">
        <w:rPr>
          <w:rFonts w:ascii="Times New Roman" w:hAnsi="Times New Roman"/>
          <w:sz w:val="22"/>
          <w:szCs w:val="22"/>
        </w:rPr>
        <w:t xml:space="preserve"> por:</w:t>
      </w:r>
    </w:p>
    <w:p w:rsidR="00A86F67" w:rsidRPr="00B9363C" w:rsidRDefault="00A86F67" w:rsidP="00A86F6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B9363C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C10A88" w:rsidRPr="00B9363C">
        <w:rPr>
          <w:rFonts w:ascii="Times New Roman" w:hAnsi="Times New Roman"/>
          <w:b/>
          <w:sz w:val="22"/>
          <w:szCs w:val="22"/>
        </w:rPr>
        <w:t>procedência</w:t>
      </w:r>
      <w:r w:rsidR="00C10A88" w:rsidRPr="00B9363C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C10A88" w:rsidRPr="00B9363C">
        <w:rPr>
          <w:rFonts w:ascii="Times New Roman" w:eastAsia="Calibri" w:hAnsi="Times New Roman"/>
          <w:sz w:val="22"/>
          <w:szCs w:val="22"/>
        </w:rPr>
        <w:t xml:space="preserve"> DOMINGOS A SAGGIN – CNPJ 07.534.0006/0001-98, com o fim de</w:t>
      </w:r>
      <w:r w:rsidR="00C10A88" w:rsidRPr="00B9363C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de 2014, 2015, 2016 e 2017, visto que a contribuinte trata-se de empresário (individual) de responsabilidade ilimitada e que esta foi extinta perante o CNPJ em 07/01/2015</w:t>
      </w:r>
      <w:r w:rsidRPr="00B9363C">
        <w:rPr>
          <w:rFonts w:ascii="Times New Roman" w:hAnsi="Times New Roman"/>
          <w:sz w:val="22"/>
          <w:szCs w:val="22"/>
        </w:rPr>
        <w:t>.</w:t>
      </w:r>
    </w:p>
    <w:p w:rsidR="00A86F67" w:rsidRPr="00B9363C" w:rsidRDefault="00A86F67" w:rsidP="00A86F6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9363C">
        <w:rPr>
          <w:rFonts w:ascii="Times New Roman" w:hAnsi="Times New Roman"/>
          <w:sz w:val="22"/>
          <w:szCs w:val="22"/>
        </w:rPr>
        <w:t xml:space="preserve"> à Gerência Financeira para </w:t>
      </w:r>
      <w:r w:rsidRPr="00B9363C">
        <w:rPr>
          <w:rFonts w:ascii="Times New Roman" w:hAnsi="Times New Roman"/>
          <w:b/>
          <w:sz w:val="22"/>
          <w:szCs w:val="22"/>
        </w:rPr>
        <w:t>notificar</w:t>
      </w:r>
      <w:r w:rsidRPr="00B9363C">
        <w:rPr>
          <w:rFonts w:ascii="Times New Roman" w:hAnsi="Times New Roman"/>
          <w:sz w:val="22"/>
          <w:szCs w:val="22"/>
        </w:rPr>
        <w:t xml:space="preserve"> a parte interessada do teor dessa decisão, informando-lhe, inclusive, que tal decisão está sujeita ao reexame necessário a ser realizado pelo Plenário do CAU/RS.</w:t>
      </w:r>
    </w:p>
    <w:p w:rsidR="00A86F67" w:rsidRPr="00B9363C" w:rsidRDefault="00A86F67" w:rsidP="00A86F67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B9363C">
        <w:rPr>
          <w:rFonts w:ascii="Times New Roman" w:hAnsi="Times New Roman"/>
          <w:sz w:val="22"/>
          <w:szCs w:val="22"/>
        </w:rPr>
        <w:t xml:space="preserve"> ao Plenário do CAU/RS em razão de reexame necessário.</w:t>
      </w:r>
    </w:p>
    <w:p w:rsidR="00A86F67" w:rsidRPr="00B9363C" w:rsidRDefault="00A86F67" w:rsidP="00A86F67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B9363C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A86F67" w:rsidRPr="00B9363C" w:rsidRDefault="00A86F67" w:rsidP="00A86F6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bookmarkStart w:id="0" w:name="_GoBack"/>
      <w:r w:rsidRPr="00B9363C">
        <w:rPr>
          <w:rFonts w:ascii="Times New Roman" w:hAnsi="Times New Roman"/>
          <w:sz w:val="22"/>
          <w:szCs w:val="22"/>
        </w:rPr>
        <w:t xml:space="preserve">À Gerência Financeira para </w:t>
      </w:r>
      <w:r w:rsidRPr="00B9363C">
        <w:rPr>
          <w:rFonts w:ascii="Times New Roman" w:hAnsi="Times New Roman"/>
          <w:b/>
          <w:sz w:val="22"/>
          <w:szCs w:val="22"/>
        </w:rPr>
        <w:t>notificar</w:t>
      </w:r>
      <w:r w:rsidRPr="00B9363C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bookmarkEnd w:id="0"/>
    <w:p w:rsidR="00A86F67" w:rsidRPr="00B9363C" w:rsidRDefault="00A86F67" w:rsidP="00A86F67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hAnsi="Times New Roman"/>
          <w:sz w:val="22"/>
          <w:szCs w:val="22"/>
        </w:rPr>
        <w:t xml:space="preserve">À Gerência de Atendimento e Fiscalização para promover à </w:t>
      </w:r>
      <w:r w:rsidR="00C755AD" w:rsidRPr="00B9363C">
        <w:rPr>
          <w:rFonts w:ascii="Times New Roman" w:hAnsi="Times New Roman"/>
          <w:sz w:val="22"/>
          <w:szCs w:val="22"/>
        </w:rPr>
        <w:t>interrupção/</w:t>
      </w:r>
      <w:r w:rsidRPr="00B9363C">
        <w:rPr>
          <w:rFonts w:ascii="Times New Roman" w:hAnsi="Times New Roman"/>
          <w:sz w:val="22"/>
          <w:szCs w:val="22"/>
        </w:rPr>
        <w:t>baixa de ofício, a fim de adequar o registro de acordo com os termos dessa deliberação.</w:t>
      </w:r>
    </w:p>
    <w:p w:rsidR="00A86F67" w:rsidRPr="00B9363C" w:rsidRDefault="00A86F67" w:rsidP="00A86F67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B9363C" w:rsidRPr="00B9363C" w:rsidRDefault="00A86F67" w:rsidP="00B9363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B9363C">
        <w:rPr>
          <w:rFonts w:ascii="Times New Roman" w:eastAsia="Calibri" w:hAnsi="Times New Roman"/>
          <w:sz w:val="22"/>
          <w:szCs w:val="22"/>
        </w:rPr>
        <w:t>Porto Alegre, 13 de novembro de 2018</w:t>
      </w:r>
      <w:r w:rsidRPr="00B9363C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49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B9363C" w:rsidRPr="00B9363C" w:rsidTr="002812A1">
        <w:trPr>
          <w:trHeight w:val="175"/>
        </w:trPr>
        <w:tc>
          <w:tcPr>
            <w:tcW w:w="2479" w:type="pct"/>
            <w:shd w:val="clear" w:color="auto" w:fill="auto"/>
          </w:tcPr>
          <w:p w:rsidR="00B9363C" w:rsidRPr="00B9363C" w:rsidRDefault="00B9363C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B9363C" w:rsidRPr="00B9363C" w:rsidRDefault="00B9363C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B9363C" w:rsidRPr="00B9363C" w:rsidRDefault="00B9363C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9363C" w:rsidRPr="00B9363C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B9363C" w:rsidRPr="00B9363C" w:rsidRDefault="00B9363C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363C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B9363C" w:rsidRPr="00B9363C" w:rsidRDefault="00B9363C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B9363C" w:rsidRPr="00B9363C" w:rsidRDefault="00B9363C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9363C" w:rsidRPr="00B9363C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B9363C" w:rsidRPr="00B9363C" w:rsidRDefault="00B9363C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B9363C" w:rsidRPr="00B9363C" w:rsidRDefault="00B9363C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B9363C" w:rsidRPr="00B9363C" w:rsidRDefault="00B9363C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B9363C" w:rsidRPr="00B9363C" w:rsidTr="002812A1">
        <w:trPr>
          <w:trHeight w:val="181"/>
        </w:trPr>
        <w:tc>
          <w:tcPr>
            <w:tcW w:w="2479" w:type="pct"/>
            <w:shd w:val="clear" w:color="auto" w:fill="auto"/>
          </w:tcPr>
          <w:p w:rsidR="00B9363C" w:rsidRPr="00B9363C" w:rsidRDefault="00B9363C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9363C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B9363C" w:rsidRPr="00B9363C" w:rsidRDefault="00B9363C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B9363C" w:rsidRPr="00B9363C" w:rsidRDefault="00B9363C" w:rsidP="002812A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9363C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B9363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AUSÊNCIA JUSTIFICADA</w:t>
            </w:r>
            <w:r w:rsidRPr="00B9363C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</w:tbl>
    <w:p w:rsidR="00A86F67" w:rsidRPr="00B9363C" w:rsidRDefault="00A86F67" w:rsidP="00B9363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A86F67" w:rsidRPr="00B9363C" w:rsidRDefault="00A86F67" w:rsidP="00A86F67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p w:rsidR="00A56089" w:rsidRPr="00B9363C" w:rsidRDefault="00A56089" w:rsidP="00A86F67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A56089" w:rsidRPr="00B9363C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77" w:rsidRDefault="006B2377">
      <w:r>
        <w:separator/>
      </w:r>
    </w:p>
  </w:endnote>
  <w:endnote w:type="continuationSeparator" w:id="0">
    <w:p w:rsidR="006B2377" w:rsidRDefault="006B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77" w:rsidRDefault="006B2377">
      <w:r>
        <w:separator/>
      </w:r>
    </w:p>
  </w:footnote>
  <w:footnote w:type="continuationSeparator" w:id="0">
    <w:p w:rsidR="006B2377" w:rsidRDefault="006B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86D02"/>
    <w:rsid w:val="0009011F"/>
    <w:rsid w:val="000936B0"/>
    <w:rsid w:val="00094EB9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298D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31B8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2C09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11FB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322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07AE3"/>
    <w:rsid w:val="0051539B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32D8"/>
    <w:rsid w:val="005766A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26B1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419"/>
    <w:rsid w:val="005D7954"/>
    <w:rsid w:val="005E4361"/>
    <w:rsid w:val="005E465E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5E67"/>
    <w:rsid w:val="0068297C"/>
    <w:rsid w:val="00682D9A"/>
    <w:rsid w:val="006839AC"/>
    <w:rsid w:val="00686E7B"/>
    <w:rsid w:val="006973EA"/>
    <w:rsid w:val="006A2EA8"/>
    <w:rsid w:val="006A5986"/>
    <w:rsid w:val="006B2377"/>
    <w:rsid w:val="006B5082"/>
    <w:rsid w:val="006C08C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E5264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66936"/>
    <w:rsid w:val="00771B40"/>
    <w:rsid w:val="0077400B"/>
    <w:rsid w:val="00775A9F"/>
    <w:rsid w:val="007800E1"/>
    <w:rsid w:val="00785F18"/>
    <w:rsid w:val="0078755D"/>
    <w:rsid w:val="00787C83"/>
    <w:rsid w:val="00795E55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C0CE2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2CFA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0F37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518D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86F67"/>
    <w:rsid w:val="00A90476"/>
    <w:rsid w:val="00A90D21"/>
    <w:rsid w:val="00A90E32"/>
    <w:rsid w:val="00AA1496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57A9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363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D79EA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0A88"/>
    <w:rsid w:val="00C16844"/>
    <w:rsid w:val="00C30BFB"/>
    <w:rsid w:val="00C31061"/>
    <w:rsid w:val="00C32B3C"/>
    <w:rsid w:val="00C35A43"/>
    <w:rsid w:val="00C365B6"/>
    <w:rsid w:val="00C37A07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55AD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D5613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510D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4E1C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BB2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3D40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5CB0"/>
    <w:rsid w:val="00EB66A9"/>
    <w:rsid w:val="00EC14DB"/>
    <w:rsid w:val="00EC2211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40B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77CAC7A-70DE-4D28-80ED-0BF753C3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044E9-AD0F-43EB-9D49-D4422127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59</TotalTime>
  <Pages>4</Pages>
  <Words>1498</Words>
  <Characters>8091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9</cp:revision>
  <cp:lastPrinted>2018-11-13T17:27:00Z</cp:lastPrinted>
  <dcterms:created xsi:type="dcterms:W3CDTF">2018-08-14T16:03:00Z</dcterms:created>
  <dcterms:modified xsi:type="dcterms:W3CDTF">2018-11-13T17:27:00Z</dcterms:modified>
  <cp:contentStatus>2012, 2013, 2014, 2015 e 2016</cp:contentStatus>
</cp:coreProperties>
</file>