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DB216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B64670D81C0943D1A83BD9209278FEE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B2167">
                  <w:rPr>
                    <w:rFonts w:ascii="Times New Roman" w:hAnsi="Times New Roman"/>
                    <w:sz w:val="20"/>
                    <w:szCs w:val="20"/>
                  </w:rPr>
                  <w:t>979/2016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D0821D8B478B4D4282BCA947495E9DC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B2167">
                  <w:rPr>
                    <w:rFonts w:ascii="Times New Roman" w:hAnsi="Times New Roman"/>
                    <w:sz w:val="20"/>
                    <w:szCs w:val="20"/>
                  </w:rPr>
                  <w:t>641/2016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DB216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3A8BF5CC1CF403B936B7E3D9D68CC0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25DBF">
                  <w:rPr>
                    <w:rFonts w:ascii="Times New Roman" w:hAnsi="Times New Roman"/>
                    <w:sz w:val="20"/>
                    <w:szCs w:val="20"/>
                  </w:rPr>
                  <w:t xml:space="preserve">Isolda </w:t>
                </w:r>
                <w:r w:rsidR="00DB2167">
                  <w:rPr>
                    <w:rFonts w:ascii="Times New Roman" w:hAnsi="Times New Roman"/>
                    <w:sz w:val="20"/>
                    <w:szCs w:val="20"/>
                  </w:rPr>
                  <w:t xml:space="preserve">Carmen </w:t>
                </w:r>
                <w:proofErr w:type="spellStart"/>
                <w:r w:rsidR="00DB2167">
                  <w:rPr>
                    <w:rFonts w:ascii="Times New Roman" w:hAnsi="Times New Roman"/>
                    <w:sz w:val="20"/>
                    <w:szCs w:val="20"/>
                  </w:rPr>
                  <w:t>Bortolon</w:t>
                </w:r>
                <w:proofErr w:type="spellEnd"/>
                <w:r w:rsidR="00DB2167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DB2167">
                  <w:rPr>
                    <w:rFonts w:ascii="Times New Roman" w:hAnsi="Times New Roman"/>
                    <w:sz w:val="20"/>
                    <w:szCs w:val="20"/>
                  </w:rPr>
                  <w:t>Leismann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EB1F0C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BE240D9D44346318152AD2498A647A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07B41">
                  <w:rPr>
                    <w:rFonts w:ascii="Times New Roman" w:hAnsi="Times New Roman"/>
                    <w:sz w:val="20"/>
                    <w:szCs w:val="20"/>
                  </w:rPr>
                  <w:t>24/01/2017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25DB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0FB037B838B488F92AA9A671F90E87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3BD33866D22F4C5DA93F4AF40CC83FDB"/>
          </w:placeholder>
          <w:text/>
        </w:sdtPr>
        <w:sdtEndPr/>
        <w:sdtContent>
          <w:r w:rsidR="00DB2167">
            <w:rPr>
              <w:rFonts w:ascii="Times New Roman" w:eastAsia="Calibri" w:hAnsi="Times New Roman"/>
              <w:sz w:val="20"/>
              <w:szCs w:val="20"/>
            </w:rPr>
            <w:t>13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3BD33866D22F4C5DA93F4AF40CC83FDB"/>
          </w:placeholder>
          <w:text/>
        </w:sdtPr>
        <w:sdtEndPr/>
        <w:sdtContent>
          <w:r w:rsidR="00DB2167">
            <w:rPr>
              <w:rFonts w:ascii="Times New Roman" w:eastAsia="Calibri" w:hAnsi="Times New Roman"/>
              <w:sz w:val="20"/>
              <w:szCs w:val="20"/>
            </w:rPr>
            <w:t>dezembro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3BD33866D22F4C5DA93F4AF40CC83FDB"/>
          </w:placeholder>
          <w:text/>
        </w:sdtPr>
        <w:sdtEndPr/>
        <w:sdtContent>
          <w:r w:rsidR="00DB2167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8B4ED7087FA94C6686610A7972236C9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B2167">
            <w:rPr>
              <w:rFonts w:ascii="Times New Roman" w:eastAsia="Calibri" w:hAnsi="Times New Roman"/>
              <w:sz w:val="20"/>
              <w:szCs w:val="20"/>
            </w:rPr>
            <w:t>641/2016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940ABC3FC52247D5BCA4FE6C408353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25DBF">
            <w:rPr>
              <w:rFonts w:ascii="Times New Roman" w:eastAsia="Calibri" w:hAnsi="Times New Roman"/>
              <w:sz w:val="20"/>
              <w:szCs w:val="20"/>
            </w:rPr>
            <w:t>Isolda Carmen Bortolon Leismann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F9CA2927CE64BE39404BD056A98B92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</w:t>
          </w:r>
          <w:r w:rsidR="00DB2167">
            <w:rPr>
              <w:rFonts w:ascii="Times New Roman" w:eastAsia="Calibri" w:hAnsi="Times New Roman"/>
              <w:sz w:val="20"/>
              <w:szCs w:val="20"/>
            </w:rPr>
            <w:t>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DB2167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03CB0DDAD80462D8758BD62E0460341"/>
        </w:placeholder>
      </w:sdtPr>
      <w:sdtEndPr/>
      <w:sdtContent>
        <w:p w:rsidR="00F77D1E" w:rsidRDefault="00C07B41" w:rsidP="00EA0D17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a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DB2167">
            <w:rPr>
              <w:rFonts w:ascii="Times New Roman" w:eastAsia="Calibri" w:hAnsi="Times New Roman"/>
              <w:sz w:val="20"/>
              <w:szCs w:val="20"/>
            </w:rPr>
            <w:t>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>
            <w:rPr>
              <w:rFonts w:ascii="Times New Roman" w:eastAsia="Calibri" w:hAnsi="Times New Roman"/>
              <w:sz w:val="20"/>
              <w:szCs w:val="20"/>
            </w:rPr>
            <w:t>que não ex</w:t>
          </w:r>
          <w:r w:rsidR="00DB2167">
            <w:rPr>
              <w:rFonts w:ascii="Times New Roman" w:eastAsia="Calibri" w:hAnsi="Times New Roman"/>
              <w:sz w:val="20"/>
              <w:szCs w:val="20"/>
            </w:rPr>
            <w:t>erce a atividade de arquitetura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, uma 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>vez que se encontra</w:t>
          </w:r>
          <w:proofErr w:type="gramStart"/>
          <w:r w:rsidR="00621A6A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621A6A">
            <w:rPr>
              <w:rFonts w:ascii="Times New Roman" w:eastAsia="Calibri" w:hAnsi="Times New Roman"/>
              <w:sz w:val="20"/>
              <w:szCs w:val="20"/>
            </w:rPr>
            <w:t>aposentada desde 2013.</w:t>
          </w:r>
        </w:p>
        <w:p w:rsidR="00EA0D17" w:rsidRDefault="00C07B41" w:rsidP="00EA0D17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Aduziu 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>que trabalhou na companhia da habitação do Rio Grande do Sul, exercendo o cargo de or</w:t>
          </w:r>
          <w:r w:rsidR="00125DBF">
            <w:rPr>
              <w:rFonts w:ascii="Times New Roman" w:eastAsia="Calibri" w:hAnsi="Times New Roman"/>
              <w:sz w:val="20"/>
              <w:szCs w:val="20"/>
            </w:rPr>
            <w:t>ç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>ament</w:t>
          </w:r>
          <w:r w:rsidR="00125DBF">
            <w:rPr>
              <w:rFonts w:ascii="Times New Roman" w:eastAsia="Calibri" w:hAnsi="Times New Roman"/>
              <w:sz w:val="20"/>
              <w:szCs w:val="20"/>
            </w:rPr>
            <w:t>i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>sta da construção civil e que</w:t>
          </w:r>
          <w:r w:rsidR="00EA0D17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25DBF">
            <w:rPr>
              <w:rFonts w:ascii="Times New Roman" w:eastAsia="Calibri" w:hAnsi="Times New Roman"/>
              <w:sz w:val="20"/>
              <w:szCs w:val="20"/>
            </w:rPr>
            <w:t xml:space="preserve">posteriormente 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 xml:space="preserve">foi admitida </w:t>
          </w:r>
          <w:r w:rsidR="00EA0D17">
            <w:rPr>
              <w:rFonts w:ascii="Times New Roman" w:eastAsia="Calibri" w:hAnsi="Times New Roman"/>
              <w:sz w:val="20"/>
              <w:szCs w:val="20"/>
            </w:rPr>
            <w:t>em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 xml:space="preserve"> cargo </w:t>
          </w:r>
          <w:r w:rsidR="00EA0D17">
            <w:rPr>
              <w:rFonts w:ascii="Times New Roman" w:eastAsia="Calibri" w:hAnsi="Times New Roman"/>
              <w:sz w:val="20"/>
              <w:szCs w:val="20"/>
            </w:rPr>
            <w:t>comissionado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 xml:space="preserve"> na secretaria de habitação do Rio Grande do Sul entre os anos de 1996 </w:t>
          </w:r>
          <w:proofErr w:type="gramStart"/>
          <w:r w:rsidR="00621A6A">
            <w:rPr>
              <w:rFonts w:ascii="Times New Roman" w:eastAsia="Calibri" w:hAnsi="Times New Roman"/>
              <w:sz w:val="20"/>
              <w:szCs w:val="20"/>
            </w:rPr>
            <w:t>à</w:t>
          </w:r>
          <w:proofErr w:type="gramEnd"/>
          <w:r w:rsidR="00621A6A">
            <w:rPr>
              <w:rFonts w:ascii="Times New Roman" w:eastAsia="Calibri" w:hAnsi="Times New Roman"/>
              <w:sz w:val="20"/>
              <w:szCs w:val="20"/>
            </w:rPr>
            <w:t xml:space="preserve"> 2000</w:t>
          </w:r>
          <w:r w:rsidR="00EA0D17">
            <w:rPr>
              <w:rFonts w:ascii="Times New Roman" w:eastAsia="Calibri" w:hAnsi="Times New Roman"/>
              <w:sz w:val="20"/>
              <w:szCs w:val="20"/>
            </w:rPr>
            <w:t>. Posterio</w:t>
          </w:r>
          <w:r w:rsidR="00125DBF">
            <w:rPr>
              <w:rFonts w:ascii="Times New Roman" w:eastAsia="Calibri" w:hAnsi="Times New Roman"/>
              <w:sz w:val="20"/>
              <w:szCs w:val="20"/>
            </w:rPr>
            <w:t>r</w:t>
          </w:r>
          <w:r w:rsidR="00EA0D17">
            <w:rPr>
              <w:rFonts w:ascii="Times New Roman" w:eastAsia="Calibri" w:hAnsi="Times New Roman"/>
              <w:sz w:val="20"/>
              <w:szCs w:val="20"/>
            </w:rPr>
            <w:t xml:space="preserve">mente 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>deixou de exercer</w:t>
          </w:r>
          <w:r w:rsidR="00EA0D17">
            <w:rPr>
              <w:rFonts w:ascii="Times New Roman" w:eastAsia="Calibri" w:hAnsi="Times New Roman"/>
              <w:sz w:val="20"/>
              <w:szCs w:val="20"/>
            </w:rPr>
            <w:t xml:space="preserve"> as atividades 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>pro</w:t>
          </w:r>
          <w:r w:rsidR="00EA0D17">
            <w:rPr>
              <w:rFonts w:ascii="Times New Roman" w:eastAsia="Calibri" w:hAnsi="Times New Roman"/>
              <w:sz w:val="20"/>
              <w:szCs w:val="20"/>
            </w:rPr>
            <w:t>f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>issionais</w:t>
          </w:r>
          <w:r w:rsidR="00125DBF">
            <w:rPr>
              <w:rFonts w:ascii="Times New Roman" w:eastAsia="Calibri" w:hAnsi="Times New Roman"/>
              <w:sz w:val="20"/>
              <w:szCs w:val="20"/>
            </w:rPr>
            <w:t>. Refere que nunca emitiu RRT e que não exerce a profissão de arquiteta e urbanista há 16 anos</w:t>
          </w:r>
          <w:proofErr w:type="gramStart"/>
          <w:r w:rsidR="00125DBF">
            <w:rPr>
              <w:rFonts w:ascii="Times New Roman" w:eastAsia="Calibri" w:hAnsi="Times New Roman"/>
              <w:sz w:val="20"/>
              <w:szCs w:val="20"/>
            </w:rPr>
            <w:t>.</w:t>
          </w:r>
          <w:r w:rsidR="00621A6A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p>
        <w:p w:rsidR="007335BA" w:rsidRDefault="00C07B41" w:rsidP="00F77D1E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>Aos autos foram juntados os seguintes documentos: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EA0D17">
            <w:rPr>
              <w:rFonts w:ascii="Times New Roman" w:eastAsia="Calibri" w:hAnsi="Times New Roman"/>
              <w:sz w:val="20"/>
              <w:szCs w:val="20"/>
            </w:rPr>
            <w:t>carta de concessão/memória de cálculo (fl. 17); cópia do documento de identidade (fl. 18)</w:t>
          </w:r>
          <w:r w:rsidR="00F77D1E">
            <w:rPr>
              <w:rFonts w:ascii="Times New Roman" w:eastAsia="Calibri" w:hAnsi="Times New Roman"/>
              <w:sz w:val="20"/>
              <w:szCs w:val="20"/>
            </w:rPr>
            <w:t xml:space="preserve">; cópia da carteira de trabalho (fl. 19); e cópia do cartão de </w:t>
          </w:r>
          <w:proofErr w:type="spellStart"/>
          <w:proofErr w:type="gramStart"/>
          <w:r w:rsidR="00F77D1E">
            <w:rPr>
              <w:rFonts w:ascii="Times New Roman" w:eastAsia="Calibri" w:hAnsi="Times New Roman"/>
              <w:sz w:val="20"/>
              <w:szCs w:val="20"/>
            </w:rPr>
            <w:t>idenficação</w:t>
          </w:r>
          <w:proofErr w:type="spellEnd"/>
          <w:proofErr w:type="gramEnd"/>
          <w:r w:rsidR="00F77D1E">
            <w:rPr>
              <w:rFonts w:ascii="Times New Roman" w:eastAsia="Calibri" w:hAnsi="Times New Roman"/>
              <w:sz w:val="20"/>
              <w:szCs w:val="20"/>
            </w:rPr>
            <w:t xml:space="preserve"> do contribuinte (fl. 20).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BEC255711B64D9C95EB3337C6116B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B2167">
            <w:rPr>
              <w:rFonts w:ascii="Times New Roman" w:eastAsia="Calibri" w:hAnsi="Times New Roman"/>
              <w:sz w:val="20"/>
              <w:szCs w:val="20"/>
            </w:rPr>
            <w:t>641/2016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03CB0DDAD80462D8758BD62E0460341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D938D1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B92562">
            <w:rPr>
              <w:rFonts w:ascii="Times New Roman" w:eastAsia="Calibri" w:hAnsi="Times New Roman"/>
              <w:sz w:val="20"/>
              <w:szCs w:val="20"/>
            </w:rPr>
            <w:t>há inscrição da Arquiteta e Urbanista no CAU/RS, sendo que o mero afastamento do exercício da atividade não é causa que legítima que afaste a obriga</w:t>
          </w:r>
          <w:r w:rsidR="001A0916">
            <w:rPr>
              <w:rFonts w:ascii="Times New Roman" w:eastAsia="Calibri" w:hAnsi="Times New Roman"/>
              <w:sz w:val="20"/>
              <w:szCs w:val="20"/>
            </w:rPr>
            <w:t>ç</w:t>
          </w:r>
          <w:r w:rsidR="00394FCA">
            <w:rPr>
              <w:rFonts w:ascii="Times New Roman" w:eastAsia="Calibri" w:hAnsi="Times New Roman"/>
              <w:sz w:val="20"/>
              <w:szCs w:val="20"/>
            </w:rPr>
            <w:t xml:space="preserve">ão de recolhimento dos </w:t>
          </w:r>
          <w:proofErr w:type="gramStart"/>
          <w:r w:rsidR="00394FCA">
            <w:rPr>
              <w:rFonts w:ascii="Times New Roman" w:eastAsia="Calibri" w:hAnsi="Times New Roman"/>
              <w:sz w:val="20"/>
              <w:szCs w:val="20"/>
            </w:rPr>
            <w:t>valores.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3BD33866D22F4C5DA93F4AF40CC83FD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C63255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F75779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57BC17FB38784A9A99884F267FBC47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07B41">
            <w:rPr>
              <w:rFonts w:ascii="Times New Roman" w:eastAsia="Calibri" w:hAnsi="Times New Roman"/>
              <w:sz w:val="20"/>
              <w:szCs w:val="20"/>
            </w:rPr>
            <w:t>24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982886FEFA1448FAAC72CC83A96F92F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125DBF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75779" w:rsidRDefault="00E93404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F04346" w:rsidRDefault="00F75779" w:rsidP="00F75779">
      <w:pPr>
        <w:rPr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p w:rsidR="00356BEC" w:rsidRDefault="00F75779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-1012402</wp:posOffset>
                </wp:positionH>
                <wp:positionV relativeFrom="paragraph">
                  <wp:posOffset>-874607</wp:posOffset>
                </wp:positionV>
                <wp:extent cx="7477760" cy="10315787"/>
                <wp:effectExtent l="0" t="0" r="2794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760" cy="10315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79.7pt;margin-top:-68.85pt;width:588.8pt;height:81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" fillcolor="white [3212]" strokecolor="white [3212]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03CD6" wp14:editId="148ACA9E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C007" wp14:editId="2B52A1F6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069EA2AFD022471F988ED6EA1755828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B2167">
                  <w:rPr>
                    <w:rFonts w:ascii="Times New Roman" w:hAnsi="Times New Roman"/>
                    <w:sz w:val="20"/>
                    <w:szCs w:val="20"/>
                  </w:rPr>
                  <w:t>979/2016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A9BC7F6FCE0145F5BAD661874242F0F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B2167">
                  <w:rPr>
                    <w:rFonts w:ascii="Times New Roman" w:hAnsi="Times New Roman"/>
                    <w:sz w:val="20"/>
                    <w:szCs w:val="20"/>
                  </w:rPr>
                  <w:t>641/2016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EBCA820515494367A4C0002CFA1D5EE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25DBF">
                  <w:rPr>
                    <w:rFonts w:ascii="Times New Roman" w:hAnsi="Times New Roman"/>
                    <w:sz w:val="20"/>
                    <w:szCs w:val="20"/>
                  </w:rPr>
                  <w:t>Isolda Carmen Bortolon Leismann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EB1F0C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CFE0612AC6F4E1D820C3D1DC74910C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07B41">
                  <w:rPr>
                    <w:rFonts w:ascii="Times New Roman" w:hAnsi="Times New Roman"/>
                    <w:sz w:val="20"/>
                    <w:szCs w:val="20"/>
                  </w:rPr>
                  <w:t>24/01/2017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772B8614D36442599A4AF043B70D963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25DBF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1E4CB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03CB0DDAD80462D8758BD62E0460341"/>
                </w:placeholder>
                <w:text/>
              </w:sdtPr>
              <w:sdtEndPr/>
              <w:sdtContent>
                <w:r w:rsidR="001E4CBF">
                  <w:rPr>
                    <w:rFonts w:ascii="Times New Roman" w:hAnsi="Times New Roman"/>
                    <w:b/>
                    <w:sz w:val="20"/>
                    <w:szCs w:val="20"/>
                  </w:rPr>
                  <w:t>026/2017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4DEBB3B9BD9B473B9ACFD82631FC858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07B41">
            <w:rPr>
              <w:rFonts w:ascii="Times New Roman" w:hAnsi="Times New Roman"/>
              <w:sz w:val="20"/>
              <w:szCs w:val="20"/>
            </w:rPr>
            <w:t>24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>, por unanimid</w:t>
      </w:r>
      <w:bookmarkStart w:id="0" w:name="_GoBack"/>
      <w:bookmarkEnd w:id="0"/>
      <w:r w:rsidR="00A56089" w:rsidRPr="00F04346">
        <w:rPr>
          <w:rFonts w:ascii="Times New Roman" w:hAnsi="Times New Roman"/>
          <w:sz w:val="20"/>
          <w:szCs w:val="20"/>
        </w:rPr>
        <w:t xml:space="preserve">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C31A489591D5425CA4247E947662D8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25DBF">
            <w:rPr>
              <w:rFonts w:ascii="Times New Roman" w:hAnsi="Times New Roman"/>
              <w:sz w:val="20"/>
              <w:szCs w:val="20"/>
            </w:rPr>
            <w:t>Isolda Carmen Bortolon Leismann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FE7C574CF3544EAAAA99BF0BB9F7A5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DB2167">
            <w:rPr>
              <w:rFonts w:ascii="Times New Roman" w:eastAsia="Calibri" w:hAnsi="Times New Roman"/>
              <w:sz w:val="20"/>
              <w:szCs w:val="20"/>
            </w:rPr>
            <w:t>641/2016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7C1D605AD3445DC97F28AD6BB44CDC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B2167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03CB0DDAD80462D8758BD62E0460341"/>
          </w:placeholder>
        </w:sdtPr>
        <w:sdtEndPr>
          <w:rPr>
            <w:highlight w:val="lightGray"/>
          </w:rPr>
        </w:sdtEndPr>
        <w:sdtContent>
          <w:r w:rsidR="00394FCA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há inscrição</w:t>
          </w:r>
          <w:proofErr w:type="gramStart"/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37EF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End"/>
          <w:r w:rsidR="00B37EF1">
            <w:rPr>
              <w:rFonts w:ascii="Times New Roman" w:eastAsia="Calibri" w:hAnsi="Times New Roman"/>
              <w:sz w:val="20"/>
              <w:szCs w:val="20"/>
            </w:rPr>
            <w:t xml:space="preserve">regular da Arquiteta e Urbanista no CAU/RS sendo que o mero afastamento do exercício da atividade não é causa legítima que afaste a obrigação de </w:t>
          </w:r>
          <w:r w:rsidR="00394FCA">
            <w:rPr>
              <w:rFonts w:ascii="Times New Roman" w:eastAsia="Calibri" w:hAnsi="Times New Roman"/>
              <w:sz w:val="20"/>
              <w:szCs w:val="20"/>
            </w:rPr>
            <w:t>recolhimento</w:t>
          </w:r>
          <w:r w:rsidR="00B37EF1">
            <w:rPr>
              <w:rFonts w:ascii="Times New Roman" w:eastAsia="Calibri" w:hAnsi="Times New Roman"/>
              <w:sz w:val="20"/>
              <w:szCs w:val="20"/>
            </w:rPr>
            <w:t xml:space="preserve"> dos valores</w:t>
          </w:r>
          <w:r w:rsidR="00D632D8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66B9C869611C41F19CEAA621C98D1E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25DBF">
            <w:rPr>
              <w:rFonts w:ascii="Times New Roman" w:hAnsi="Times New Roman"/>
              <w:sz w:val="20"/>
              <w:szCs w:val="20"/>
            </w:rPr>
            <w:t>Isolda Carmen Bortolon Leismann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C03CB0DDAD80462D8758BD62E0460341"/>
          </w:placeholder>
          <w:text/>
        </w:sdtPr>
        <w:sdtEndPr/>
        <w:sdtContent>
          <w:r w:rsidR="00394FCA">
            <w:rPr>
              <w:rFonts w:ascii="Times New Roman" w:hAnsi="Times New Roman"/>
              <w:sz w:val="20"/>
              <w:szCs w:val="20"/>
              <w:lang w:eastAsia="pt-BR"/>
            </w:rPr>
            <w:t>2.34</w:t>
          </w:r>
          <w:r w:rsidR="00593CE8">
            <w:rPr>
              <w:rFonts w:ascii="Times New Roman" w:hAnsi="Times New Roman"/>
              <w:sz w:val="20"/>
              <w:szCs w:val="20"/>
              <w:lang w:eastAsia="pt-BR"/>
            </w:rPr>
            <w:t xml:space="preserve">9,32 (dois mil </w:t>
          </w:r>
          <w:r w:rsidR="00394FCA">
            <w:rPr>
              <w:rFonts w:ascii="Times New Roman" w:hAnsi="Times New Roman"/>
              <w:sz w:val="20"/>
              <w:szCs w:val="20"/>
              <w:lang w:eastAsia="pt-BR"/>
            </w:rPr>
            <w:t>tre</w:t>
          </w:r>
          <w:r w:rsidR="00593CE8">
            <w:rPr>
              <w:rFonts w:ascii="Times New Roman" w:hAnsi="Times New Roman"/>
              <w:sz w:val="20"/>
              <w:szCs w:val="20"/>
              <w:lang w:eastAsia="pt-BR"/>
            </w:rPr>
            <w:t xml:space="preserve">zentos e </w:t>
          </w:r>
          <w:r w:rsidR="00394FCA">
            <w:rPr>
              <w:rFonts w:ascii="Times New Roman" w:hAnsi="Times New Roman"/>
              <w:sz w:val="20"/>
              <w:szCs w:val="20"/>
              <w:lang w:eastAsia="pt-BR"/>
            </w:rPr>
            <w:t>quare</w:t>
          </w:r>
          <w:r w:rsidR="00593CE8">
            <w:rPr>
              <w:rFonts w:ascii="Times New Roman" w:hAnsi="Times New Roman"/>
              <w:sz w:val="20"/>
              <w:szCs w:val="20"/>
              <w:lang w:eastAsia="pt-BR"/>
            </w:rPr>
            <w:t xml:space="preserve">nta e nove </w:t>
          </w:r>
          <w:r w:rsidR="00394FCA">
            <w:rPr>
              <w:rFonts w:ascii="Times New Roman" w:hAnsi="Times New Roman"/>
              <w:sz w:val="20"/>
              <w:szCs w:val="20"/>
              <w:lang w:eastAsia="pt-BR"/>
            </w:rPr>
            <w:t xml:space="preserve">reais </w:t>
          </w:r>
          <w:r w:rsidR="00593CE8">
            <w:rPr>
              <w:rFonts w:ascii="Times New Roman" w:hAnsi="Times New Roman"/>
              <w:sz w:val="20"/>
              <w:szCs w:val="20"/>
              <w:lang w:eastAsia="pt-BR"/>
            </w:rPr>
            <w:t>e trinta e dois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AC2D962199449559BD5E02BBCFAE3F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B2167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C29F132B5AC44939F93605093D5E24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07B41">
            <w:rPr>
              <w:rFonts w:ascii="Times New Roman" w:hAnsi="Times New Roman"/>
              <w:sz w:val="20"/>
              <w:szCs w:val="20"/>
            </w:rPr>
            <w:t>24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C03CB0DDAD80462D8758BD62E0460341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C03CB0DDAD80462D8758BD62E0460341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EB1F0C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</w:t>
            </w:r>
            <w:r w:rsidRPr="00EB1F0C">
              <w:rPr>
                <w:rFonts w:ascii="Times New Roman" w:hAnsi="Times New Roman"/>
                <w:b/>
                <w:sz w:val="20"/>
                <w:szCs w:val="20"/>
              </w:rPr>
              <w:t xml:space="preserve"> GRIBOV BRINCKMANN</w:t>
            </w:r>
          </w:p>
          <w:p w:rsidR="00A56089" w:rsidRPr="00F04346" w:rsidRDefault="00EB1F0C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Conselheiro Suplente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1E4CB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560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70" w:rsidRDefault="00FE5B70">
      <w:r>
        <w:separator/>
      </w:r>
    </w:p>
  </w:endnote>
  <w:endnote w:type="continuationSeparator" w:id="0">
    <w:p w:rsidR="00FE5B70" w:rsidRDefault="00FE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70" w:rsidRDefault="00FE5B70">
      <w:r>
        <w:separator/>
      </w:r>
    </w:p>
  </w:footnote>
  <w:footnote w:type="continuationSeparator" w:id="0">
    <w:p w:rsidR="00FE5B70" w:rsidRDefault="00FE5B7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107594B" wp14:editId="01F95C6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65B94B1" wp14:editId="126435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5224A8" wp14:editId="4F550AD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1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25DBF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0916"/>
    <w:rsid w:val="001A3726"/>
    <w:rsid w:val="001B2995"/>
    <w:rsid w:val="001B5217"/>
    <w:rsid w:val="001D3CDB"/>
    <w:rsid w:val="001D558E"/>
    <w:rsid w:val="001D6201"/>
    <w:rsid w:val="001E15D4"/>
    <w:rsid w:val="001E4CBF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64E22"/>
    <w:rsid w:val="00271145"/>
    <w:rsid w:val="002735A9"/>
    <w:rsid w:val="00274E12"/>
    <w:rsid w:val="00275F78"/>
    <w:rsid w:val="00276BE5"/>
    <w:rsid w:val="00277A55"/>
    <w:rsid w:val="00282A3A"/>
    <w:rsid w:val="00292EEE"/>
    <w:rsid w:val="00297C97"/>
    <w:rsid w:val="002A0CA7"/>
    <w:rsid w:val="002B0A04"/>
    <w:rsid w:val="002C71F3"/>
    <w:rsid w:val="002C74F8"/>
    <w:rsid w:val="002D1AC4"/>
    <w:rsid w:val="002D2D16"/>
    <w:rsid w:val="002D4C79"/>
    <w:rsid w:val="002E4B63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2797"/>
    <w:rsid w:val="003652C0"/>
    <w:rsid w:val="0036644B"/>
    <w:rsid w:val="0038038E"/>
    <w:rsid w:val="00381432"/>
    <w:rsid w:val="00384730"/>
    <w:rsid w:val="00385DA6"/>
    <w:rsid w:val="0039127B"/>
    <w:rsid w:val="00394FCA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564BD"/>
    <w:rsid w:val="00470F15"/>
    <w:rsid w:val="00480E50"/>
    <w:rsid w:val="00482449"/>
    <w:rsid w:val="00493C92"/>
    <w:rsid w:val="004A023D"/>
    <w:rsid w:val="004A1B77"/>
    <w:rsid w:val="004A24B4"/>
    <w:rsid w:val="004A610C"/>
    <w:rsid w:val="004A6B39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3CE8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1A6A"/>
    <w:rsid w:val="006245CC"/>
    <w:rsid w:val="00633052"/>
    <w:rsid w:val="006348AC"/>
    <w:rsid w:val="00641960"/>
    <w:rsid w:val="006429A3"/>
    <w:rsid w:val="00645BBB"/>
    <w:rsid w:val="00651EBD"/>
    <w:rsid w:val="00662110"/>
    <w:rsid w:val="00663405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277DF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37EF1"/>
    <w:rsid w:val="00B42603"/>
    <w:rsid w:val="00B509E6"/>
    <w:rsid w:val="00B60189"/>
    <w:rsid w:val="00B6234C"/>
    <w:rsid w:val="00B6570B"/>
    <w:rsid w:val="00B65978"/>
    <w:rsid w:val="00B85ECC"/>
    <w:rsid w:val="00B910CC"/>
    <w:rsid w:val="00B92562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07B41"/>
    <w:rsid w:val="00C32B3C"/>
    <w:rsid w:val="00C35A43"/>
    <w:rsid w:val="00C365B6"/>
    <w:rsid w:val="00C44812"/>
    <w:rsid w:val="00C54753"/>
    <w:rsid w:val="00C55B31"/>
    <w:rsid w:val="00C60C82"/>
    <w:rsid w:val="00C62783"/>
    <w:rsid w:val="00C63255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2D8"/>
    <w:rsid w:val="00D7697D"/>
    <w:rsid w:val="00D81216"/>
    <w:rsid w:val="00D823FF"/>
    <w:rsid w:val="00D90128"/>
    <w:rsid w:val="00D938D1"/>
    <w:rsid w:val="00D95398"/>
    <w:rsid w:val="00D966C9"/>
    <w:rsid w:val="00D97662"/>
    <w:rsid w:val="00DB1F2F"/>
    <w:rsid w:val="00DB2167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0D17"/>
    <w:rsid w:val="00EA5068"/>
    <w:rsid w:val="00EB0D38"/>
    <w:rsid w:val="00EB1F0C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75779"/>
    <w:rsid w:val="00F77D1E"/>
    <w:rsid w:val="00F80FD7"/>
    <w:rsid w:val="00F85E4D"/>
    <w:rsid w:val="00FA06DF"/>
    <w:rsid w:val="00FA15B6"/>
    <w:rsid w:val="00FA312B"/>
    <w:rsid w:val="00FB755A"/>
    <w:rsid w:val="00FB7631"/>
    <w:rsid w:val="00FC0B30"/>
    <w:rsid w:val="00FC4003"/>
    <w:rsid w:val="00FE0E2C"/>
    <w:rsid w:val="00FE5B70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4670D81C0943D1A83BD9209278F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BD59F-4DF4-4659-AFA0-5451240E83C6}"/>
      </w:docPartPr>
      <w:docPartBody>
        <w:p w:rsidR="001F4FE7" w:rsidRDefault="006E02ED">
          <w:pPr>
            <w:pStyle w:val="B64670D81C0943D1A83BD9209278FEE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0821D8B478B4D4282BCA947495E9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C344A-2336-4FB0-B4D8-6F6E2C2A7FCC}"/>
      </w:docPartPr>
      <w:docPartBody>
        <w:p w:rsidR="001F4FE7" w:rsidRDefault="006E02ED">
          <w:pPr>
            <w:pStyle w:val="D0821D8B478B4D4282BCA947495E9DC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3A8BF5CC1CF403B936B7E3D9D68C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6EDF6-81C6-4B56-809E-78E3325D0AFF}"/>
      </w:docPartPr>
      <w:docPartBody>
        <w:p w:rsidR="001F4FE7" w:rsidRDefault="006E02ED">
          <w:pPr>
            <w:pStyle w:val="93A8BF5CC1CF403B936B7E3D9D68CC0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BE240D9D44346318152AD2498A64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FB2BA-4840-46D9-9462-8D6BDFC998AD}"/>
      </w:docPartPr>
      <w:docPartBody>
        <w:p w:rsidR="001F4FE7" w:rsidRDefault="006E02ED">
          <w:pPr>
            <w:pStyle w:val="EBE240D9D44346318152AD2498A647A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0FB037B838B488F92AA9A671F90E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68041-D6FA-4B5F-BFC4-9653EBB03241}"/>
      </w:docPartPr>
      <w:docPartBody>
        <w:p w:rsidR="001F4FE7" w:rsidRDefault="006E02ED">
          <w:pPr>
            <w:pStyle w:val="D0FB037B838B488F92AA9A671F90E87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BD33866D22F4C5DA93F4AF40CC83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554A0-69EA-4111-9D3C-44FEDD68AD4F}"/>
      </w:docPartPr>
      <w:docPartBody>
        <w:p w:rsidR="001F4FE7" w:rsidRDefault="006E02ED">
          <w:pPr>
            <w:pStyle w:val="3BD33866D22F4C5DA93F4AF40CC83FD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4ED7087FA94C6686610A7972236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1E0ED-1408-4FDC-B8A1-9720DEA26732}"/>
      </w:docPartPr>
      <w:docPartBody>
        <w:p w:rsidR="001F4FE7" w:rsidRDefault="006E02ED">
          <w:pPr>
            <w:pStyle w:val="8B4ED7087FA94C6686610A7972236C9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40ABC3FC52247D5BCA4FE6C40835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54BFA-E7E4-457A-A6AC-CC2AF9039463}"/>
      </w:docPartPr>
      <w:docPartBody>
        <w:p w:rsidR="001F4FE7" w:rsidRDefault="006E02ED">
          <w:pPr>
            <w:pStyle w:val="940ABC3FC52247D5BCA4FE6C408353F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F9CA2927CE64BE39404BD056A98B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31199-6CC2-4F54-B993-63F148ED5D71}"/>
      </w:docPartPr>
      <w:docPartBody>
        <w:p w:rsidR="001F4FE7" w:rsidRDefault="006E02ED">
          <w:pPr>
            <w:pStyle w:val="BF9CA2927CE64BE39404BD056A98B92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03CB0DDAD80462D8758BD62E0460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117BA-AB2B-4865-B9F7-F5A5E911CE3C}"/>
      </w:docPartPr>
      <w:docPartBody>
        <w:p w:rsidR="001F4FE7" w:rsidRDefault="006E02ED">
          <w:pPr>
            <w:pStyle w:val="C03CB0DDAD80462D8758BD62E046034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EC255711B64D9C95EB3337C6116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AEE3A-1FD1-4ADE-912D-B1903E58A0D2}"/>
      </w:docPartPr>
      <w:docPartBody>
        <w:p w:rsidR="001F4FE7" w:rsidRDefault="006E02ED">
          <w:pPr>
            <w:pStyle w:val="DBEC255711B64D9C95EB3337C6116B2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7BC17FB38784A9A99884F267FBC4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93FAC-CBFD-4734-B3F4-2C39E406EAD5}"/>
      </w:docPartPr>
      <w:docPartBody>
        <w:p w:rsidR="001F4FE7" w:rsidRDefault="006E02ED">
          <w:pPr>
            <w:pStyle w:val="57BC17FB38784A9A99884F267FBC479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82886FEFA1448FAAC72CC83A96F9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FFC4A-2802-4764-AD48-E3F26E5151BD}"/>
      </w:docPartPr>
      <w:docPartBody>
        <w:p w:rsidR="001F4FE7" w:rsidRDefault="006E02ED">
          <w:pPr>
            <w:pStyle w:val="982886FEFA1448FAAC72CC83A96F92F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69EA2AFD022471F988ED6EA17558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43757-9CB8-4166-A798-BA125CEEDBE6}"/>
      </w:docPartPr>
      <w:docPartBody>
        <w:p w:rsidR="001F4FE7" w:rsidRDefault="006E02ED">
          <w:pPr>
            <w:pStyle w:val="069EA2AFD022471F988ED6EA17558285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BC7F6FCE0145F5BAD661874242F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42396-B968-40EB-8589-109DB349E369}"/>
      </w:docPartPr>
      <w:docPartBody>
        <w:p w:rsidR="001F4FE7" w:rsidRDefault="006E02ED">
          <w:pPr>
            <w:pStyle w:val="A9BC7F6FCE0145F5BAD661874242F0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BCA820515494367A4C0002CFA1D5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6BF99-7058-4253-9C15-DB273FB05FCE}"/>
      </w:docPartPr>
      <w:docPartBody>
        <w:p w:rsidR="001F4FE7" w:rsidRDefault="006E02ED">
          <w:pPr>
            <w:pStyle w:val="EBCA820515494367A4C0002CFA1D5EE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CFE0612AC6F4E1D820C3D1DC7491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8EB26-EE73-4C30-8EE1-570D844598C6}"/>
      </w:docPartPr>
      <w:docPartBody>
        <w:p w:rsidR="001F4FE7" w:rsidRDefault="006E02ED">
          <w:pPr>
            <w:pStyle w:val="9CFE0612AC6F4E1D820C3D1DC74910C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72B8614D36442599A4AF043B70D9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A788F-9B32-40D3-8599-2236D0FCD520}"/>
      </w:docPartPr>
      <w:docPartBody>
        <w:p w:rsidR="001F4FE7" w:rsidRDefault="006E02ED">
          <w:pPr>
            <w:pStyle w:val="772B8614D36442599A4AF043B70D963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DEBB3B9BD9B473B9ACFD82631FC8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E0C31-1FF9-4F46-9F04-FD20C5EC29EF}"/>
      </w:docPartPr>
      <w:docPartBody>
        <w:p w:rsidR="001F4FE7" w:rsidRDefault="006E02ED">
          <w:pPr>
            <w:pStyle w:val="4DEBB3B9BD9B473B9ACFD82631FC858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31A489591D5425CA4247E947662D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B3301-FA28-4C29-980A-C11C4FEB7696}"/>
      </w:docPartPr>
      <w:docPartBody>
        <w:p w:rsidR="001F4FE7" w:rsidRDefault="006E02ED">
          <w:pPr>
            <w:pStyle w:val="C31A489591D5425CA4247E947662D85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FE7C574CF3544EAAAA99BF0BB9F7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93DD8-488F-4D12-B63C-4FA9C8CD59AB}"/>
      </w:docPartPr>
      <w:docPartBody>
        <w:p w:rsidR="001F4FE7" w:rsidRDefault="006E02ED">
          <w:pPr>
            <w:pStyle w:val="AFE7C574CF3544EAAAA99BF0BB9F7A5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7C1D605AD3445DC97F28AD6BB44C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B5A83-968D-4E3D-AA43-CD7A9290984C}"/>
      </w:docPartPr>
      <w:docPartBody>
        <w:p w:rsidR="001F4FE7" w:rsidRDefault="006E02ED">
          <w:pPr>
            <w:pStyle w:val="17C1D605AD3445DC97F28AD6BB44CDC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6B9C869611C41F19CEAA621C98D1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1E445-4216-4727-AF0B-473A4BA5428F}"/>
      </w:docPartPr>
      <w:docPartBody>
        <w:p w:rsidR="001F4FE7" w:rsidRDefault="006E02ED">
          <w:pPr>
            <w:pStyle w:val="66B9C869611C41F19CEAA621C98D1E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AC2D962199449559BD5E02BBCFAE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BE67B-AE0A-419C-AC3F-4C68003B95D2}"/>
      </w:docPartPr>
      <w:docPartBody>
        <w:p w:rsidR="001F4FE7" w:rsidRDefault="006E02ED">
          <w:pPr>
            <w:pStyle w:val="5AC2D962199449559BD5E02BBCFAE3F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C29F132B5AC44939F93605093D5E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B82B2-973D-474A-8D0C-8140938A6142}"/>
      </w:docPartPr>
      <w:docPartBody>
        <w:p w:rsidR="001F4FE7" w:rsidRDefault="006E02ED">
          <w:pPr>
            <w:pStyle w:val="5C29F132B5AC44939F93605093D5E24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ED"/>
    <w:rsid w:val="001F4FE7"/>
    <w:rsid w:val="004A1A0E"/>
    <w:rsid w:val="006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B64670D81C0943D1A83BD9209278FEE1">
    <w:name w:val="B64670D81C0943D1A83BD9209278FEE1"/>
  </w:style>
  <w:style w:type="paragraph" w:customStyle="1" w:styleId="D0821D8B478B4D4282BCA947495E9DC8">
    <w:name w:val="D0821D8B478B4D4282BCA947495E9DC8"/>
  </w:style>
  <w:style w:type="paragraph" w:customStyle="1" w:styleId="93A8BF5CC1CF403B936B7E3D9D68CC06">
    <w:name w:val="93A8BF5CC1CF403B936B7E3D9D68CC06"/>
  </w:style>
  <w:style w:type="paragraph" w:customStyle="1" w:styleId="EBE240D9D44346318152AD2498A647AB">
    <w:name w:val="EBE240D9D44346318152AD2498A647AB"/>
  </w:style>
  <w:style w:type="paragraph" w:customStyle="1" w:styleId="D0FB037B838B488F92AA9A671F90E873">
    <w:name w:val="D0FB037B838B488F92AA9A671F90E873"/>
  </w:style>
  <w:style w:type="paragraph" w:customStyle="1" w:styleId="3BD33866D22F4C5DA93F4AF40CC83FDB">
    <w:name w:val="3BD33866D22F4C5DA93F4AF40CC83FDB"/>
  </w:style>
  <w:style w:type="paragraph" w:customStyle="1" w:styleId="8B4ED7087FA94C6686610A7972236C96">
    <w:name w:val="8B4ED7087FA94C6686610A7972236C96"/>
  </w:style>
  <w:style w:type="paragraph" w:customStyle="1" w:styleId="940ABC3FC52247D5BCA4FE6C408353FF">
    <w:name w:val="940ABC3FC52247D5BCA4FE6C408353FF"/>
  </w:style>
  <w:style w:type="paragraph" w:customStyle="1" w:styleId="BF9CA2927CE64BE39404BD056A98B924">
    <w:name w:val="BF9CA2927CE64BE39404BD056A98B924"/>
  </w:style>
  <w:style w:type="paragraph" w:customStyle="1" w:styleId="C03CB0DDAD80462D8758BD62E0460341">
    <w:name w:val="C03CB0DDAD80462D8758BD62E0460341"/>
  </w:style>
  <w:style w:type="paragraph" w:customStyle="1" w:styleId="DBEC255711B64D9C95EB3337C6116B2E">
    <w:name w:val="DBEC255711B64D9C95EB3337C6116B2E"/>
  </w:style>
  <w:style w:type="paragraph" w:customStyle="1" w:styleId="57BC17FB38784A9A99884F267FBC479C">
    <w:name w:val="57BC17FB38784A9A99884F267FBC479C"/>
  </w:style>
  <w:style w:type="paragraph" w:customStyle="1" w:styleId="982886FEFA1448FAAC72CC83A96F92F9">
    <w:name w:val="982886FEFA1448FAAC72CC83A96F92F9"/>
  </w:style>
  <w:style w:type="paragraph" w:customStyle="1" w:styleId="069EA2AFD022471F988ED6EA17558285">
    <w:name w:val="069EA2AFD022471F988ED6EA17558285"/>
  </w:style>
  <w:style w:type="paragraph" w:customStyle="1" w:styleId="A9BC7F6FCE0145F5BAD661874242F0F9">
    <w:name w:val="A9BC7F6FCE0145F5BAD661874242F0F9"/>
  </w:style>
  <w:style w:type="paragraph" w:customStyle="1" w:styleId="EBCA820515494367A4C0002CFA1D5EE0">
    <w:name w:val="EBCA820515494367A4C0002CFA1D5EE0"/>
  </w:style>
  <w:style w:type="paragraph" w:customStyle="1" w:styleId="9CFE0612AC6F4E1D820C3D1DC74910CF">
    <w:name w:val="9CFE0612AC6F4E1D820C3D1DC74910CF"/>
  </w:style>
  <w:style w:type="paragraph" w:customStyle="1" w:styleId="772B8614D36442599A4AF043B70D963C">
    <w:name w:val="772B8614D36442599A4AF043B70D963C"/>
  </w:style>
  <w:style w:type="paragraph" w:customStyle="1" w:styleId="4DEBB3B9BD9B473B9ACFD82631FC8587">
    <w:name w:val="4DEBB3B9BD9B473B9ACFD82631FC8587"/>
  </w:style>
  <w:style w:type="paragraph" w:customStyle="1" w:styleId="C31A489591D5425CA4247E947662D857">
    <w:name w:val="C31A489591D5425CA4247E947662D857"/>
  </w:style>
  <w:style w:type="paragraph" w:customStyle="1" w:styleId="AFE7C574CF3544EAAAA99BF0BB9F7A55">
    <w:name w:val="AFE7C574CF3544EAAAA99BF0BB9F7A55"/>
  </w:style>
  <w:style w:type="paragraph" w:customStyle="1" w:styleId="17C1D605AD3445DC97F28AD6BB44CDC6">
    <w:name w:val="17C1D605AD3445DC97F28AD6BB44CDC6"/>
  </w:style>
  <w:style w:type="paragraph" w:customStyle="1" w:styleId="66B9C869611C41F19CEAA621C98D1EB1">
    <w:name w:val="66B9C869611C41F19CEAA621C98D1EB1"/>
  </w:style>
  <w:style w:type="paragraph" w:customStyle="1" w:styleId="5AC2D962199449559BD5E02BBCFAE3FD">
    <w:name w:val="5AC2D962199449559BD5E02BBCFAE3FD"/>
  </w:style>
  <w:style w:type="paragraph" w:customStyle="1" w:styleId="5C29F132B5AC44939F93605093D5E245">
    <w:name w:val="5C29F132B5AC44939F93605093D5E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B64670D81C0943D1A83BD9209278FEE1">
    <w:name w:val="B64670D81C0943D1A83BD9209278FEE1"/>
  </w:style>
  <w:style w:type="paragraph" w:customStyle="1" w:styleId="D0821D8B478B4D4282BCA947495E9DC8">
    <w:name w:val="D0821D8B478B4D4282BCA947495E9DC8"/>
  </w:style>
  <w:style w:type="paragraph" w:customStyle="1" w:styleId="93A8BF5CC1CF403B936B7E3D9D68CC06">
    <w:name w:val="93A8BF5CC1CF403B936B7E3D9D68CC06"/>
  </w:style>
  <w:style w:type="paragraph" w:customStyle="1" w:styleId="EBE240D9D44346318152AD2498A647AB">
    <w:name w:val="EBE240D9D44346318152AD2498A647AB"/>
  </w:style>
  <w:style w:type="paragraph" w:customStyle="1" w:styleId="D0FB037B838B488F92AA9A671F90E873">
    <w:name w:val="D0FB037B838B488F92AA9A671F90E873"/>
  </w:style>
  <w:style w:type="paragraph" w:customStyle="1" w:styleId="3BD33866D22F4C5DA93F4AF40CC83FDB">
    <w:name w:val="3BD33866D22F4C5DA93F4AF40CC83FDB"/>
  </w:style>
  <w:style w:type="paragraph" w:customStyle="1" w:styleId="8B4ED7087FA94C6686610A7972236C96">
    <w:name w:val="8B4ED7087FA94C6686610A7972236C96"/>
  </w:style>
  <w:style w:type="paragraph" w:customStyle="1" w:styleId="940ABC3FC52247D5BCA4FE6C408353FF">
    <w:name w:val="940ABC3FC52247D5BCA4FE6C408353FF"/>
  </w:style>
  <w:style w:type="paragraph" w:customStyle="1" w:styleId="BF9CA2927CE64BE39404BD056A98B924">
    <w:name w:val="BF9CA2927CE64BE39404BD056A98B924"/>
  </w:style>
  <w:style w:type="paragraph" w:customStyle="1" w:styleId="C03CB0DDAD80462D8758BD62E0460341">
    <w:name w:val="C03CB0DDAD80462D8758BD62E0460341"/>
  </w:style>
  <w:style w:type="paragraph" w:customStyle="1" w:styleId="DBEC255711B64D9C95EB3337C6116B2E">
    <w:name w:val="DBEC255711B64D9C95EB3337C6116B2E"/>
  </w:style>
  <w:style w:type="paragraph" w:customStyle="1" w:styleId="57BC17FB38784A9A99884F267FBC479C">
    <w:name w:val="57BC17FB38784A9A99884F267FBC479C"/>
  </w:style>
  <w:style w:type="paragraph" w:customStyle="1" w:styleId="982886FEFA1448FAAC72CC83A96F92F9">
    <w:name w:val="982886FEFA1448FAAC72CC83A96F92F9"/>
  </w:style>
  <w:style w:type="paragraph" w:customStyle="1" w:styleId="069EA2AFD022471F988ED6EA17558285">
    <w:name w:val="069EA2AFD022471F988ED6EA17558285"/>
  </w:style>
  <w:style w:type="paragraph" w:customStyle="1" w:styleId="A9BC7F6FCE0145F5BAD661874242F0F9">
    <w:name w:val="A9BC7F6FCE0145F5BAD661874242F0F9"/>
  </w:style>
  <w:style w:type="paragraph" w:customStyle="1" w:styleId="EBCA820515494367A4C0002CFA1D5EE0">
    <w:name w:val="EBCA820515494367A4C0002CFA1D5EE0"/>
  </w:style>
  <w:style w:type="paragraph" w:customStyle="1" w:styleId="9CFE0612AC6F4E1D820C3D1DC74910CF">
    <w:name w:val="9CFE0612AC6F4E1D820C3D1DC74910CF"/>
  </w:style>
  <w:style w:type="paragraph" w:customStyle="1" w:styleId="772B8614D36442599A4AF043B70D963C">
    <w:name w:val="772B8614D36442599A4AF043B70D963C"/>
  </w:style>
  <w:style w:type="paragraph" w:customStyle="1" w:styleId="4DEBB3B9BD9B473B9ACFD82631FC8587">
    <w:name w:val="4DEBB3B9BD9B473B9ACFD82631FC8587"/>
  </w:style>
  <w:style w:type="paragraph" w:customStyle="1" w:styleId="C31A489591D5425CA4247E947662D857">
    <w:name w:val="C31A489591D5425CA4247E947662D857"/>
  </w:style>
  <w:style w:type="paragraph" w:customStyle="1" w:styleId="AFE7C574CF3544EAAAA99BF0BB9F7A55">
    <w:name w:val="AFE7C574CF3544EAAAA99BF0BB9F7A55"/>
  </w:style>
  <w:style w:type="paragraph" w:customStyle="1" w:styleId="17C1D605AD3445DC97F28AD6BB44CDC6">
    <w:name w:val="17C1D605AD3445DC97F28AD6BB44CDC6"/>
  </w:style>
  <w:style w:type="paragraph" w:customStyle="1" w:styleId="66B9C869611C41F19CEAA621C98D1EB1">
    <w:name w:val="66B9C869611C41F19CEAA621C98D1EB1"/>
  </w:style>
  <w:style w:type="paragraph" w:customStyle="1" w:styleId="5AC2D962199449559BD5E02BBCFAE3FD">
    <w:name w:val="5AC2D962199449559BD5E02BBCFAE3FD"/>
  </w:style>
  <w:style w:type="paragraph" w:customStyle="1" w:styleId="5C29F132B5AC44939F93605093D5E245">
    <w:name w:val="5C29F132B5AC44939F93605093D5E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2017-01-24T00:00:00</PublishDate>
  <Abstract>641/2016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509BC4-C761-4717-9193-0C5B6E22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</TotalTime>
  <Pages>5</Pages>
  <Words>1682</Words>
  <Characters>9938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979/2016</dc:subject>
  <dc:creator>Isolda Carmen Bortolon Leismann</dc:creator>
  <cp:lastModifiedBy>Jaime Léo Martines Soares</cp:lastModifiedBy>
  <cp:revision>4</cp:revision>
  <cp:lastPrinted>2017-01-24T17:02:00Z</cp:lastPrinted>
  <dcterms:created xsi:type="dcterms:W3CDTF">2017-01-24T12:32:00Z</dcterms:created>
  <dcterms:modified xsi:type="dcterms:W3CDTF">2017-01-24T17:02:00Z</dcterms:modified>
  <cp:contentStatus>2012, 2013, 2014, 2015 e 2016</cp:contentStatus>
</cp:coreProperties>
</file>