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13F2D" w14:textId="15D39AC5" w:rsidR="005D2B35" w:rsidRPr="00511F28" w:rsidRDefault="007E4F9E" w:rsidP="00851F01">
      <w:pPr>
        <w:rPr>
          <w:rFonts w:ascii="Times New Roman" w:hAnsi="Times New Roman"/>
        </w:rPr>
      </w:pP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4A3EBD">
        <w:rPr>
          <w:noProof/>
        </w:rPr>
        <w:instrText>1000058157/2017</w:instrText>
      </w:r>
      <w:r w:rsidR="001B1A56">
        <w:rPr>
          <w:noProof/>
        </w:rPr>
        <w:fldChar w:fldCharType="end"/>
      </w:r>
      <w:r w:rsidRPr="00511F28">
        <w:instrText xml:space="preserve"> = 0  </w:instrText>
      </w:r>
      <w:r w:rsidRPr="00511F28">
        <w:fldChar w:fldCharType="end"/>
      </w:r>
      <w:r w:rsidRPr="00511F28">
        <w:fldChar w:fldCharType="begin"/>
      </w:r>
      <w:r w:rsidRPr="00511F28">
        <w:instrText xml:space="preserve"> SKIPIF </w:instrText>
      </w:r>
      <w:r w:rsidR="001B1A56">
        <w:rPr>
          <w:noProof/>
        </w:rPr>
        <w:fldChar w:fldCharType="begin"/>
      </w:r>
      <w:r w:rsidR="001B1A56">
        <w:rPr>
          <w:noProof/>
        </w:rPr>
        <w:instrText xml:space="preserve"> MERGEFIELD Processo_de_fiscalização_nº </w:instrText>
      </w:r>
      <w:r w:rsidR="001B1A56">
        <w:rPr>
          <w:noProof/>
        </w:rPr>
        <w:fldChar w:fldCharType="separate"/>
      </w:r>
      <w:r w:rsidR="004A3EBD">
        <w:rPr>
          <w:noProof/>
        </w:rPr>
        <w:instrText>1000058157/2017</w:instrText>
      </w:r>
      <w:r w:rsidR="001B1A56">
        <w:rPr>
          <w:noProof/>
        </w:rPr>
        <w:fldChar w:fldCharType="end"/>
      </w:r>
      <w:r w:rsidRPr="00511F28">
        <w:instrText xml:space="preserve">= ""  </w:instrText>
      </w:r>
      <w:r w:rsidRPr="00511F28">
        <w:fldChar w:fldCharType="end"/>
      </w:r>
      <w:r w:rsidRPr="00511F28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5D2B35" w:rsidRPr="00511F28" w14:paraId="73B85AE3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8715EDD" w14:textId="2F127B08" w:rsidR="005D2B35" w:rsidRPr="00E66568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B7706" w:rsidRPr="00E66568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5122FE" w14:textId="4A86CCEB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A3EBD" w:rsidRPr="00F35AAE">
              <w:rPr>
                <w:rFonts w:ascii="Times New Roman" w:hAnsi="Times New Roman"/>
                <w:noProof/>
                <w:sz w:val="22"/>
                <w:szCs w:val="22"/>
              </w:rPr>
              <w:t>1000058157/2017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66CCBF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283B6F9" w14:textId="32422858" w:rsidR="005D2B35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20F0F5B" w14:textId="487B4F3D" w:rsidR="005D2B35" w:rsidRPr="00E66568" w:rsidRDefault="007B7706" w:rsidP="00CF67F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A3EBD" w:rsidRPr="00F35AAE">
              <w:rPr>
                <w:rFonts w:ascii="Times New Roman" w:hAnsi="Times New Roman"/>
                <w:noProof/>
                <w:sz w:val="22"/>
                <w:szCs w:val="22"/>
              </w:rPr>
              <w:t>629616/2018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07C8CCD4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B9332F8" w14:textId="733034A0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91723E4" w14:textId="4CCA6879" w:rsidR="007B7706" w:rsidRPr="00E66568" w:rsidRDefault="003429FF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A3EBD" w:rsidRPr="00F35AAE">
              <w:rPr>
                <w:rFonts w:ascii="Times New Roman" w:hAnsi="Times New Roman"/>
                <w:noProof/>
                <w:sz w:val="22"/>
                <w:szCs w:val="22"/>
              </w:rPr>
              <w:t>GIANDRE DALENOGARE CARDOSO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655684BD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7DE26A5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07D6348" w14:textId="1C78B1A2" w:rsidR="007B7706" w:rsidRPr="00E66568" w:rsidRDefault="003429FF" w:rsidP="007B77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A3EBD" w:rsidRPr="00F35AAE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B7706" w:rsidRPr="00511F28" w14:paraId="5C513A92" w14:textId="77777777" w:rsidTr="007B7706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32F40B8" w14:textId="77777777" w:rsidR="007B7706" w:rsidRPr="00E66568" w:rsidRDefault="007B7706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D2B408" w14:textId="5AA80A36" w:rsidR="007B7706" w:rsidRPr="00E66568" w:rsidRDefault="007B7706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="003429FF">
              <w:rPr>
                <w:rFonts w:ascii="Times New Roman" w:hAnsi="Times New Roman"/>
                <w:sz w:val="22"/>
                <w:szCs w:val="22"/>
              </w:rPr>
              <w:instrText xml:space="preserve"> MERGEFIELD  Relator \* Upper </w:instrTex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A3EBD" w:rsidRPr="00F35AAE">
              <w:rPr>
                <w:rFonts w:ascii="Times New Roman" w:hAnsi="Times New Roman"/>
                <w:noProof/>
                <w:sz w:val="22"/>
                <w:szCs w:val="22"/>
              </w:rPr>
              <w:t>HELENICE MACEDO DO COUTO</w:t>
            </w:r>
            <w:r w:rsidR="003429F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3340DE90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5D2B35" w:rsidRPr="00511F28" w14:paraId="54C024BB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5AA706E3" w14:textId="77777777" w:rsidR="005D2B35" w:rsidRPr="00511F28" w:rsidRDefault="005D2B35" w:rsidP="00292F0D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6A4DF3D8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45125F21" w14:textId="6CD84156" w:rsidR="004A3EBD" w:rsidRPr="00511F28" w:rsidRDefault="00593AE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Trata-se de processo de fiscalização, originado por meio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de rotina fiscalizatória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em que se averiguou que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instrText>M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511F28">
        <w:rPr>
          <w:rFonts w:ascii="Times New Roman" w:hAnsi="Times New Roman"/>
          <w:noProof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E4F9E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profissional, </w:t>
      </w:r>
      <w:r w:rsidR="005E2173" w:rsidRPr="00511F28">
        <w:rPr>
          <w:rFonts w:ascii="Times New Roman" w:hAnsi="Times New Roman"/>
          <w:sz w:val="22"/>
          <w:szCs w:val="22"/>
        </w:rPr>
        <w:t>Arq. e Urb.</w:t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GIANDRE DALENOGARE CARDOSO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inscrit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instrText>M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511F28">
        <w:rPr>
          <w:rFonts w:ascii="Times New Roman" w:hAnsi="Times New Roman"/>
          <w:noProof/>
          <w:sz w:val="22"/>
          <w:szCs w:val="22"/>
        </w:rPr>
        <w:t>o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="007B7706" w:rsidRPr="00511F28">
        <w:rPr>
          <w:rFonts w:ascii="Times New Roman" w:hAnsi="Times New Roman"/>
          <w:sz w:val="22"/>
          <w:szCs w:val="22"/>
        </w:rPr>
        <w:t xml:space="preserve"> </w:t>
      </w:r>
      <w:r w:rsidRPr="00511F28">
        <w:rPr>
          <w:rFonts w:ascii="Times New Roman" w:hAnsi="Times New Roman"/>
          <w:sz w:val="22"/>
          <w:szCs w:val="22"/>
        </w:rPr>
        <w:t xml:space="preserve">no CAU sob o nº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A73764-0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</w:t>
      </w:r>
      <w:r w:rsidR="001F3933" w:rsidRPr="00511F28">
        <w:rPr>
          <w:rFonts w:ascii="Times New Roman" w:hAnsi="Times New Roman"/>
          <w:sz w:val="22"/>
          <w:szCs w:val="22"/>
        </w:rPr>
        <w:t xml:space="preserve">e </w:t>
      </w:r>
      <w:r w:rsidRPr="00511F28">
        <w:rPr>
          <w:rFonts w:ascii="Times New Roman" w:hAnsi="Times New Roman"/>
          <w:sz w:val="22"/>
          <w:szCs w:val="22"/>
        </w:rPr>
        <w:t xml:space="preserve">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015.567.690-32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, </w:t>
      </w:r>
      <w:r w:rsidR="007A443F" w:rsidRPr="00511F28">
        <w:rPr>
          <w:rFonts w:ascii="Times New Roman" w:hAnsi="Times New Roman"/>
          <w:sz w:val="22"/>
          <w:szCs w:val="22"/>
        </w:rPr>
        <w:t xml:space="preserve">não efetuou o Registro de Responsabilidade Técnica – RRT, pertinente à atividade de </w:t>
      </w:r>
      <w:r w:rsidR="007B7706" w:rsidRPr="00511F28">
        <w:rPr>
          <w:rFonts w:ascii="Times New Roman" w:hAnsi="Times New Roman"/>
          <w:sz w:val="22"/>
          <w:szCs w:val="22"/>
        </w:rPr>
        <w:fldChar w:fldCharType="begin"/>
      </w:r>
      <w:r w:rsidR="007B7706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7B7706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execução de instalações prediais de prevenção e combate a incêndio, na Rua Bento Gonçalves, esquina com a Rua Almério de Moura, Centro de Santiago/RS, sendo encontrado o RRT Mínimo n° 5934012, anulado pela Deliberação n° 043/2019 da Comissão de Exercício Profissional do CAU/RS.</w:t>
      </w:r>
      <w:r w:rsidR="007B7706" w:rsidRPr="00511F28">
        <w:rPr>
          <w:rFonts w:ascii="Times New Roman" w:hAnsi="Times New Roman"/>
          <w:sz w:val="22"/>
          <w:szCs w:val="22"/>
        </w:rPr>
        <w:fldChar w:fldCharType="end"/>
      </w:r>
    </w:p>
    <w:p w14:paraId="7DB52D6A" w14:textId="77777777" w:rsidR="00704BD8" w:rsidRPr="00511F28" w:rsidRDefault="00704BD8" w:rsidP="00704BD8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  <w:highlight w:val="cyan"/>
        </w:rPr>
      </w:pPr>
    </w:p>
    <w:p w14:paraId="57410685" w14:textId="38565F57" w:rsidR="00EC3F45" w:rsidRPr="00511F28" w:rsidRDefault="006B4ED1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2438C1" w:rsidRPr="00511F28">
        <w:rPr>
          <w:rFonts w:ascii="Times New Roman" w:hAnsi="Times New Roman"/>
          <w:noProof/>
          <w:sz w:val="22"/>
          <w:szCs w:val="22"/>
        </w:rPr>
        <w:instrText xml:space="preserve"> MERGEFIELD SE_2b </w:instrText>
      </w:r>
      <w:r w:rsidR="002438C1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45864E37" w14:textId="2A94A7A1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Nos termos do art. 13,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efetuou, em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"Data1"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21/11/2017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a Notificação Preventiva (fl. </w:t>
      </w:r>
      <w:r w:rsidR="004A3EBD">
        <w:rPr>
          <w:rFonts w:ascii="Times New Roman" w:hAnsi="Times New Roman"/>
          <w:sz w:val="22"/>
          <w:szCs w:val="22"/>
        </w:rPr>
        <w:t>8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"Fl1"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), intimando a parte interessada a adotar, no prazo de 10 (dez) dias, as providências necessárias para regularizar a situação ou apresentar contestação escrita.</w:t>
      </w:r>
    </w:p>
    <w:p w14:paraId="4C7376BC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9EF393" w14:textId="0B5DEA22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Notificada (fl. </w:t>
      </w:r>
      <w:r w:rsidR="007B7706" w:rsidRPr="00814B2A">
        <w:rPr>
          <w:rFonts w:ascii="Times New Roman" w:hAnsi="Times New Roman"/>
          <w:sz w:val="22"/>
          <w:szCs w:val="22"/>
        </w:rPr>
        <w:fldChar w:fldCharType="begin"/>
      </w:r>
      <w:r w:rsidR="007B7706" w:rsidRPr="00814B2A">
        <w:rPr>
          <w:rFonts w:ascii="Times New Roman" w:hAnsi="Times New Roman"/>
          <w:sz w:val="22"/>
          <w:szCs w:val="22"/>
        </w:rPr>
        <w:instrText xml:space="preserve"> MERGEFIELD "Notificação_fl" </w:instrText>
      </w:r>
      <w:r w:rsidR="007B7706" w:rsidRPr="00814B2A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9</w:t>
      </w:r>
      <w:r w:rsidR="007B7706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814B2A">
        <w:rPr>
          <w:rFonts w:ascii="Times New Roman" w:hAnsi="Times New Roman"/>
          <w:noProof/>
          <w:sz w:val="22"/>
          <w:szCs w:val="22"/>
        </w:rPr>
        <w:instrText xml:space="preserve"> MERGEFIELD "SE_3" </w:instrTex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814B2A">
        <w:rPr>
          <w:rFonts w:ascii="Times New Roman" w:hAnsi="Times New Roman"/>
          <w:noProof/>
          <w:sz w:val="22"/>
          <w:szCs w:val="22"/>
        </w:rPr>
        <w:fldChar w:fldCharType="end"/>
      </w:r>
      <w:r w:rsidR="00A4629C" w:rsidRPr="00814B2A">
        <w:rPr>
          <w:rFonts w:ascii="Times New Roman" w:hAnsi="Times New Roman"/>
          <w:noProof/>
          <w:sz w:val="22"/>
          <w:szCs w:val="22"/>
        </w:rPr>
        <w:t>.</w:t>
      </w:r>
    </w:p>
    <w:p w14:paraId="60F309BE" w14:textId="77777777" w:rsidR="00D70102" w:rsidRPr="00814B2A" w:rsidRDefault="00D7010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C9B8D4" w14:textId="23EF8F3A" w:rsidR="00292F0D" w:rsidRPr="00511F28" w:rsidRDefault="00D70102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14B2A">
        <w:rPr>
          <w:rFonts w:ascii="Times New Roman" w:hAnsi="Times New Roman"/>
          <w:sz w:val="22"/>
          <w:szCs w:val="22"/>
        </w:rPr>
        <w:t xml:space="preserve">Em razão da ausência de regularização da situação averiguada, nos termos do art. 15, da Resolução CAU/BR nº 022/2012, </w:t>
      </w:r>
      <w:r w:rsidR="006F3827" w:rsidRPr="00814B2A">
        <w:rPr>
          <w:rFonts w:ascii="Times New Roman" w:hAnsi="Times New Roman"/>
          <w:sz w:val="22"/>
          <w:szCs w:val="22"/>
        </w:rPr>
        <w:t xml:space="preserve">o </w:t>
      </w:r>
      <w:r w:rsidRPr="00814B2A">
        <w:rPr>
          <w:rFonts w:ascii="Times New Roman" w:hAnsi="Times New Roman"/>
          <w:sz w:val="22"/>
          <w:szCs w:val="22"/>
        </w:rPr>
        <w:t xml:space="preserve">Agente de Fiscalização do CAU/RS lavrou, em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"Data2"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3/1/2018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 xml:space="preserve">, o Auto de Infração (fl.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"Fl5"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11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Pr="00814B2A">
        <w:rPr>
          <w:rFonts w:ascii="Times New Roman" w:hAnsi="Times New Roman"/>
          <w:sz w:val="22"/>
          <w:szCs w:val="22"/>
        </w:rPr>
        <w:t>)</w:t>
      </w:r>
      <w:r w:rsidR="004F059C" w:rsidRPr="00814B2A">
        <w:rPr>
          <w:rFonts w:ascii="Times New Roman" w:hAnsi="Times New Roman"/>
          <w:sz w:val="22"/>
          <w:szCs w:val="22"/>
        </w:rPr>
        <w:t xml:space="preserve">, fixando a multa no valor de R$ 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274,5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A3EBD">
        <w:rPr>
          <w:rFonts w:ascii="Times New Roman" w:hAnsi="Times New Roman"/>
          <w:sz w:val="22"/>
          <w:szCs w:val="22"/>
        </w:rPr>
        <w:t>0</w:t>
      </w:r>
      <w:r w:rsidR="004F059C" w:rsidRPr="00814B2A">
        <w:rPr>
          <w:rFonts w:ascii="Times New Roman" w:hAnsi="Times New Roman"/>
          <w:sz w:val="22"/>
          <w:szCs w:val="22"/>
        </w:rPr>
        <w:t xml:space="preserve"> (</w:t>
      </w:r>
      <w:r w:rsidR="00513C71" w:rsidRPr="00814B2A">
        <w:rPr>
          <w:rFonts w:ascii="Times New Roman" w:hAnsi="Times New Roman"/>
          <w:sz w:val="22"/>
          <w:szCs w:val="22"/>
        </w:rPr>
        <w:fldChar w:fldCharType="begin"/>
      </w:r>
      <w:r w:rsidR="00513C71" w:rsidRPr="00814B2A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814B2A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814B2A">
        <w:rPr>
          <w:rFonts w:ascii="Times New Roman" w:hAnsi="Times New Roman"/>
          <w:sz w:val="22"/>
          <w:szCs w:val="22"/>
        </w:rPr>
        <w:fldChar w:fldCharType="end"/>
      </w:r>
      <w:r w:rsidR="004F059C" w:rsidRPr="00814B2A">
        <w:rPr>
          <w:rFonts w:ascii="Times New Roman" w:hAnsi="Times New Roman"/>
          <w:sz w:val="22"/>
          <w:szCs w:val="22"/>
        </w:rPr>
        <w:t xml:space="preserve">), e </w:t>
      </w:r>
      <w:r w:rsidRPr="00814B2A">
        <w:rPr>
          <w:rFonts w:ascii="Times New Roman" w:hAnsi="Times New Roman"/>
          <w:sz w:val="22"/>
          <w:szCs w:val="22"/>
        </w:rPr>
        <w:t>intimou a parte interessada a</w:t>
      </w:r>
      <w:r w:rsidR="00292F0D" w:rsidRPr="00814B2A">
        <w:rPr>
          <w:rFonts w:ascii="Times New Roman" w:hAnsi="Times New Roman"/>
          <w:sz w:val="22"/>
          <w:szCs w:val="22"/>
        </w:rPr>
        <w:t>, no prazo de 10 (dez) dias,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>efetuar</w:t>
      </w:r>
      <w:r w:rsidRPr="00814B2A">
        <w:rPr>
          <w:rFonts w:ascii="Times New Roman" w:hAnsi="Times New Roman"/>
          <w:sz w:val="22"/>
          <w:szCs w:val="22"/>
        </w:rPr>
        <w:t xml:space="preserve"> </w:t>
      </w:r>
      <w:r w:rsidR="00292F0D" w:rsidRPr="00814B2A">
        <w:rPr>
          <w:rFonts w:ascii="Times New Roman" w:hAnsi="Times New Roman"/>
          <w:sz w:val="22"/>
          <w:szCs w:val="22"/>
        </w:rPr>
        <w:t xml:space="preserve">o pagamento da multa aplicada </w:t>
      </w:r>
      <w:r w:rsidR="00292F0D" w:rsidRPr="00511F28">
        <w:rPr>
          <w:rFonts w:ascii="Times New Roman" w:hAnsi="Times New Roman"/>
          <w:sz w:val="22"/>
          <w:szCs w:val="22"/>
        </w:rPr>
        <w:t>e regularizar a situação averiguada ou apresentar defesa à Comissão de Exercício Profissional – CEP-CAU/RS.</w:t>
      </w:r>
    </w:p>
    <w:p w14:paraId="2A50AA6D" w14:textId="77777777" w:rsidR="004A3EBD" w:rsidRPr="00511F28" w:rsidRDefault="004A3EBD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723F24A" w14:textId="015EF36D" w:rsidR="008343A1" w:rsidRPr="00511F28" w:rsidRDefault="008343A1" w:rsidP="008343A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Intimada (fl.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"Intimação_fl"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13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a parte interessada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"SE_4"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permaneceu silente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0912B423" w14:textId="77777777" w:rsidR="008343A1" w:rsidRPr="00511F28" w:rsidRDefault="008343A1" w:rsidP="00D7010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D955F7C" w14:textId="0F9F3491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O processo, então, foi submetido à CEP-CAU/RS para julgamento (fl.</w:t>
      </w:r>
      <w:r w:rsidR="004A3EBD">
        <w:rPr>
          <w:rFonts w:ascii="Times New Roman" w:hAnsi="Times New Roman"/>
          <w:sz w:val="22"/>
          <w:szCs w:val="22"/>
        </w:rPr>
        <w:t xml:space="preserve"> 15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"Fl6"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"Fundamento"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com base no art. 21, da Resolução CAU/BR nº 022/2012, que diz que compete a essa Comissão julgar à revelia a pessoa física ou jurídica autuada que não apresentar defesa tempestiva ao auto de infração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714563" w:rsidRPr="00511F28">
        <w:rPr>
          <w:rFonts w:ascii="Times New Roman" w:hAnsi="Times New Roman"/>
          <w:sz w:val="22"/>
          <w:szCs w:val="22"/>
        </w:rPr>
        <w:t>.</w:t>
      </w:r>
    </w:p>
    <w:p w14:paraId="567CD76F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E61B0CB" w14:textId="77777777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É o relatório.</w:t>
      </w:r>
    </w:p>
    <w:p w14:paraId="54C80BB3" w14:textId="77777777" w:rsidR="00292F0D" w:rsidRPr="00511F28" w:rsidRDefault="00292F0D" w:rsidP="00292F0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92F0D" w:rsidRPr="00511F28" w14:paraId="53BF24C4" w14:textId="77777777" w:rsidTr="007B7706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1975B576" w14:textId="77777777" w:rsidR="00292F0D" w:rsidRPr="00511F28" w:rsidRDefault="00292F0D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6F2562E" w14:textId="77777777" w:rsidR="00292F0D" w:rsidRPr="00511F28" w:rsidRDefault="00292F0D" w:rsidP="00292F0D">
      <w:pPr>
        <w:rPr>
          <w:rFonts w:ascii="Times New Roman" w:hAnsi="Times New Roman"/>
          <w:sz w:val="22"/>
          <w:szCs w:val="22"/>
        </w:rPr>
      </w:pPr>
    </w:p>
    <w:p w14:paraId="79E120E3" w14:textId="24321CD9" w:rsidR="00292F0D" w:rsidRPr="00511F28" w:rsidRDefault="00292F0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Da análise do conjunto probatório existente nos autos, depreende-se que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"Tempo_da_infração"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exerce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 a atividade de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execução de instalações prediais de prevenção e combate a incêndio, na Rua Bento Gonçalves, esquina com a Rua Almério de Moura, Centro de Santiago/RS, sendo encontrado o RRT Mínimo n° 5934012, anulado pela Deliberação n° 043/2019 da Comissão de Exercício Profissional do CAU/RS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a qual está sujeita à emissão do respectivo Registro de Responsabilidade Técnica – RRT, conforme o disposto no art. 45, da Lei nº 12.378/2010, que segue:</w:t>
      </w:r>
    </w:p>
    <w:p w14:paraId="4CB7A02C" w14:textId="77777777" w:rsidR="00292F0D" w:rsidRPr="00511F28" w:rsidRDefault="00292F0D" w:rsidP="00292F0D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lastRenderedPageBreak/>
        <w:t xml:space="preserve">Art. 45. Toda realização de trabalho de competência privativa ou de atuação compartilhadas com outras profissões regulamentadas será objeto de Registro de Responsabilidade Técnica </w:t>
      </w:r>
      <w:r w:rsidRPr="00511F28">
        <w:rPr>
          <w:rFonts w:ascii="Times New Roman" w:hAnsi="Times New Roman"/>
          <w:i/>
          <w:sz w:val="20"/>
          <w:szCs w:val="22"/>
        </w:rPr>
        <w:softHyphen/>
        <w:t xml:space="preserve"> RRT.</w:t>
      </w:r>
    </w:p>
    <w:p w14:paraId="5FA4C275" w14:textId="77777777" w:rsidR="00704BD8" w:rsidRPr="00511F28" w:rsidRDefault="00704BD8" w:rsidP="00704BD8">
      <w:pPr>
        <w:jc w:val="both"/>
        <w:rPr>
          <w:rFonts w:ascii="Times New Roman" w:hAnsi="Times New Roman"/>
          <w:noProof/>
          <w:sz w:val="22"/>
          <w:szCs w:val="22"/>
        </w:rPr>
      </w:pPr>
    </w:p>
    <w:p w14:paraId="043CD6E5" w14:textId="258F3118" w:rsidR="008A65C6" w:rsidRPr="00511F28" w:rsidRDefault="008A65C6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A regularidade do Auto de Infração depende do preenchimento dos requisitos previstos nos artigos 15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511F28">
        <w:rPr>
          <w:rFonts w:ascii="Times New Roman" w:hAnsi="Times New Roman"/>
          <w:sz w:val="22"/>
          <w:szCs w:val="22"/>
        </w:rPr>
        <w:t xml:space="preserve"> e 16</w:t>
      </w:r>
      <w:r w:rsidRPr="00511F28">
        <w:rPr>
          <w:rStyle w:val="Refdenotaderodap"/>
          <w:rFonts w:ascii="Times New Roman" w:hAnsi="Times New Roman"/>
          <w:sz w:val="22"/>
          <w:szCs w:val="22"/>
        </w:rPr>
        <w:footnoteReference w:id="2"/>
      </w:r>
      <w:r w:rsidRPr="00511F28">
        <w:rPr>
          <w:rFonts w:ascii="Times New Roman" w:hAnsi="Times New Roman"/>
          <w:sz w:val="22"/>
          <w:szCs w:val="22"/>
        </w:rPr>
        <w:t>, da Resolução CAU/BR nº 022/2012. Verifica-se,</w:t>
      </w:r>
      <w:r w:rsidR="00FC54D1" w:rsidRPr="00511F28">
        <w:rPr>
          <w:rFonts w:ascii="Times New Roman" w:hAnsi="Times New Roman"/>
          <w:sz w:val="22"/>
          <w:szCs w:val="22"/>
        </w:rPr>
        <w:t xml:space="preserve"> </w:t>
      </w:r>
      <w:r w:rsidR="00FC54D1" w:rsidRPr="00511F28">
        <w:rPr>
          <w:rFonts w:ascii="Times New Roman" w:hAnsi="Times New Roman"/>
          <w:sz w:val="22"/>
          <w:szCs w:val="22"/>
        </w:rPr>
        <w:fldChar w:fldCharType="begin"/>
      </w:r>
      <w:r w:rsidR="00FC54D1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begin"/>
      </w:r>
      <w:r w:rsidR="00FC54D1" w:rsidRPr="00511F28">
        <w:rPr>
          <w:rFonts w:ascii="Times New Roman" w:hAnsi="Times New Roman"/>
          <w:sz w:val="22"/>
          <w:szCs w:val="22"/>
        </w:rPr>
        <w:instrText xml:space="preserve"> MERGEFIELD Regularidade_do_auto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instrText>Regular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end"/>
      </w:r>
      <w:r w:rsidR="00FC54D1" w:rsidRPr="00511F28">
        <w:rPr>
          <w:rFonts w:ascii="Times New Roman" w:hAnsi="Times New Roman"/>
          <w:sz w:val="22"/>
          <w:szCs w:val="22"/>
        </w:rPr>
        <w:instrText xml:space="preserve"> = "regular" "portanto, que o Auto de Infração foi constituído de forma regular e foi lavrado após o transcurso do prazo da notificação preventiva, sem que a parte interessada tenha efetivado a regularização da situação averiguada" "entretanto, que o Auto de Infração foi constituído de forma irregular, pois não observou os requisitos para sua constituição" </w:instrText>
      </w:r>
      <w:r w:rsidR="00FC54D1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511F28">
        <w:rPr>
          <w:rFonts w:ascii="Times New Roman" w:hAnsi="Times New Roman"/>
          <w:noProof/>
          <w:sz w:val="22"/>
          <w:szCs w:val="22"/>
        </w:rPr>
        <w:t>entretanto, que o Auto de Infração foi constituído de forma irregular, pois não observou os requisitos para sua constituição</w:t>
      </w:r>
      <w:r w:rsidR="00FC54D1" w:rsidRPr="00511F28">
        <w:rPr>
          <w:rFonts w:ascii="Times New Roman" w:hAnsi="Times New Roman"/>
          <w:sz w:val="22"/>
          <w:szCs w:val="22"/>
        </w:rPr>
        <w:fldChar w:fldCharType="end"/>
      </w:r>
      <w:r w:rsidR="00FC54D1" w:rsidRPr="00511F28">
        <w:rPr>
          <w:rFonts w:ascii="Times New Roman" w:hAnsi="Times New Roman"/>
          <w:sz w:val="22"/>
          <w:szCs w:val="22"/>
        </w:rPr>
        <w:t>.</w:t>
      </w:r>
    </w:p>
    <w:p w14:paraId="26302FCD" w14:textId="77777777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1A682BC" w14:textId="0E5AB76E" w:rsidR="0080395B" w:rsidRPr="00511F28" w:rsidRDefault="0080395B" w:rsidP="0080395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 sua vez, observa-se que a multa, imposta por meio do Auto de Infração no valor de R$ 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274,5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 xml:space="preserve"> (</w:t>
      </w:r>
      <w:r w:rsidR="00513C71" w:rsidRPr="00511F28">
        <w:rPr>
          <w:rFonts w:ascii="Times New Roman" w:hAnsi="Times New Roman"/>
          <w:sz w:val="22"/>
          <w:szCs w:val="22"/>
        </w:rPr>
        <w:fldChar w:fldCharType="begin"/>
      </w:r>
      <w:r w:rsidR="00513C71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513C71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513C71" w:rsidRPr="00511F28">
        <w:rPr>
          <w:rFonts w:ascii="Times New Roman" w:hAnsi="Times New Roman"/>
          <w:sz w:val="22"/>
          <w:szCs w:val="22"/>
        </w:rPr>
        <w:fldChar w:fldCharType="end"/>
      </w:r>
      <w:r w:rsidR="00513C71" w:rsidRPr="00511F28">
        <w:rPr>
          <w:rFonts w:ascii="Times New Roman" w:hAnsi="Times New Roman"/>
          <w:sz w:val="22"/>
          <w:szCs w:val="22"/>
        </w:rPr>
        <w:t>)</w:t>
      </w:r>
      <w:r w:rsidRPr="00511F28">
        <w:rPr>
          <w:rFonts w:ascii="Times New Roman" w:hAnsi="Times New Roman"/>
          <w:sz w:val="22"/>
          <w:szCs w:val="22"/>
        </w:rPr>
        <w:t xml:space="preserve">, foi aplicada de forma </w:t>
      </w:r>
      <w:r w:rsidR="007E007E" w:rsidRPr="00511F28">
        <w:rPr>
          <w:rFonts w:ascii="Times New Roman" w:hAnsi="Times New Roman"/>
          <w:sz w:val="22"/>
          <w:szCs w:val="22"/>
        </w:rPr>
        <w:fldChar w:fldCharType="begin"/>
      </w:r>
      <w:r w:rsidR="007E007E" w:rsidRPr="00511F28">
        <w:rPr>
          <w:rFonts w:ascii="Times New Roman" w:hAnsi="Times New Roman"/>
          <w:sz w:val="22"/>
          <w:szCs w:val="22"/>
        </w:rPr>
        <w:instrText xml:space="preserve"> MERGEFIELD Multa_do_AI__imposta_de_forma </w:instrText>
      </w:r>
      <w:r w:rsidR="007E007E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correta, tendo em vista que, verificada a situação de irregularidade, foram respeitados os limites fixados no art. 35</w:t>
      </w:r>
      <w:r w:rsidR="007E007E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>, da Resolução CAU/BR nº 022/2012, conforme segue:</w:t>
      </w:r>
    </w:p>
    <w:p w14:paraId="0BF22B6C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Art. 35. As infrações ao exercício da profissão de Arquitetura e Urbanismo nos termos definidos nesta Resolução serão punidas com multas, respeitados os seguintes limites:</w:t>
      </w:r>
    </w:p>
    <w:p w14:paraId="6478842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</w:t>
      </w:r>
    </w:p>
    <w:p w14:paraId="7E72609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IV - Arquiteto e urbanista com registro no CAU regular exercendo atividade fiscalizada sem ter feito o devido RRT;</w:t>
      </w:r>
    </w:p>
    <w:p w14:paraId="04F03443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Infrator: pessoa física;</w:t>
      </w:r>
    </w:p>
    <w:p w14:paraId="0E1192D5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Valor da Multa: 300% (trezentos por cento) do valor vigente da taxa do RRT;</w:t>
      </w:r>
    </w:p>
    <w:p w14:paraId="533ABA76" w14:textId="77777777" w:rsidR="0080395B" w:rsidRPr="00511F28" w:rsidRDefault="0080395B" w:rsidP="0080395B">
      <w:pPr>
        <w:tabs>
          <w:tab w:val="left" w:pos="851"/>
        </w:tabs>
        <w:ind w:left="1134"/>
        <w:jc w:val="both"/>
        <w:rPr>
          <w:rFonts w:ascii="Times New Roman" w:hAnsi="Times New Roman"/>
          <w:i/>
          <w:sz w:val="20"/>
          <w:szCs w:val="22"/>
        </w:rPr>
      </w:pPr>
      <w:r w:rsidRPr="00511F28">
        <w:rPr>
          <w:rFonts w:ascii="Times New Roman" w:hAnsi="Times New Roman"/>
          <w:i/>
          <w:sz w:val="20"/>
          <w:szCs w:val="22"/>
        </w:rPr>
        <w:t>(...)”</w:t>
      </w:r>
    </w:p>
    <w:p w14:paraId="0F102CD8" w14:textId="77777777" w:rsidR="004F059C" w:rsidRPr="00511F28" w:rsidRDefault="004F059C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E7CD391" w14:textId="3D7C7E73" w:rsidR="007C5809" w:rsidRPr="00511F28" w:rsidRDefault="006B4ED1" w:rsidP="007C580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"SE_6"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4741AE" w14:textId="79205B12" w:rsidR="00704BD8" w:rsidRPr="00511F28" w:rsidRDefault="006B4ED1" w:rsidP="00704BD8">
      <w:pPr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"SE_7"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Entretanto, observa-se que a parte autuada comprovou ter efetuado o pagamento da multa aplicada (fl. 25).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22AF7CB7" w14:textId="4A503C30" w:rsidR="00EC3F45" w:rsidRPr="00511F28" w:rsidRDefault="00EC3F45" w:rsidP="00EC3F4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323427" w:rsidRPr="00511F28" w14:paraId="49846028" w14:textId="77777777" w:rsidTr="00EC3F45">
        <w:trPr>
          <w:trHeight w:hRule="exact" w:val="312"/>
        </w:trPr>
        <w:tc>
          <w:tcPr>
            <w:tcW w:w="9240" w:type="dxa"/>
            <w:shd w:val="pct5" w:color="auto" w:fill="auto"/>
            <w:vAlign w:val="center"/>
          </w:tcPr>
          <w:p w14:paraId="1BC757EA" w14:textId="77777777" w:rsidR="00323427" w:rsidRPr="00511F28" w:rsidRDefault="00323427" w:rsidP="007B770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7669C88D" w14:textId="77777777" w:rsidR="00323427" w:rsidRPr="00511F28" w:rsidRDefault="00323427" w:rsidP="00323427">
      <w:pPr>
        <w:rPr>
          <w:rFonts w:ascii="Times New Roman" w:hAnsi="Times New Roman"/>
          <w:sz w:val="22"/>
          <w:szCs w:val="22"/>
        </w:rPr>
      </w:pPr>
    </w:p>
    <w:p w14:paraId="7AF94C6D" w14:textId="7075919F" w:rsidR="007C5809" w:rsidRPr="00511F28" w:rsidRDefault="00A2362A" w:rsidP="007C5809">
      <w:pPr>
        <w:tabs>
          <w:tab w:val="left" w:pos="1418"/>
        </w:tabs>
        <w:jc w:val="both"/>
        <w:rPr>
          <w:rFonts w:ascii="Times New Roman" w:hAnsi="Times New Roman"/>
          <w:noProof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Deste modo, considerando que até a presente data, efetuou o pagamento da multa porém não regularizou o fato gerador do auto de infração, opino pela manutenção do Auto de Infração nº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4A3EBD">
        <w:rPr>
          <w:rFonts w:ascii="Times New Roman" w:hAnsi="Times New Roman"/>
          <w:noProof/>
          <w:sz w:val="22"/>
          <w:szCs w:val="22"/>
        </w:rPr>
        <w:t xml:space="preserve"> 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F5CC8" w:rsidRPr="00511F28">
        <w:rPr>
          <w:rFonts w:ascii="Times New Roman" w:hAnsi="Times New Roman"/>
          <w:noProof/>
          <w:sz w:val="22"/>
          <w:szCs w:val="22"/>
        </w:rPr>
        <w:instrText xml:space="preserve"> MERGEFIELD SE_8a0 </w:instrTex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1000058157/2017 e, consequentemente, da multa imposta por meio deste, em razão de que o</w:t>
      </w:r>
      <w:r w:rsidR="006F5CC8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4A3EBD">
        <w:rPr>
          <w:rFonts w:ascii="Times New Roman" w:hAnsi="Times New Roman"/>
          <w:noProof/>
          <w:sz w:val="22"/>
          <w:szCs w:val="22"/>
        </w:rPr>
        <w:t xml:space="preserve"> </w:t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SE_8a1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profissional, Arq. e Urb. GIANDRE DALENOGARE CARDOSO, com registro no CAU sob o nº A73764-0, incorreu em infração ao art. 35, inciso IV, da Resolução CAU/BR nº 022/2012, por ter exercido atividade sujeita à fiscalização, sem ter emitido o respectivo RRT.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SE_8b1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SE_8c1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D25284" w:rsidRPr="00511F28">
        <w:rPr>
          <w:rFonts w:ascii="Times New Roman" w:hAnsi="Times New Roman"/>
          <w:noProof/>
          <w:sz w:val="22"/>
          <w:szCs w:val="22"/>
        </w:rPr>
        <w:instrText xml:space="preserve"> MERGEFIELD SE_8d </w:instrText>
      </w:r>
      <w:r w:rsidR="00D25284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02F3D" w:rsidRPr="00511F28">
        <w:rPr>
          <w:rFonts w:ascii="Times New Roman" w:hAnsi="Times New Roman"/>
          <w:noProof/>
          <w:sz w:val="22"/>
          <w:szCs w:val="22"/>
        </w:rPr>
        <w:instrText xml:space="preserve"> MERGEFIELD SE_8d0 </w:instrText>
      </w:r>
      <w:r w:rsidR="00002F3D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SE_8d1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A0B660F" w14:textId="7A91549C" w:rsidR="000A2A63" w:rsidRPr="00511F28" w:rsidRDefault="006B4ED1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lastRenderedPageBreak/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"SE_9"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0F3BF3FA" w14:textId="77777777" w:rsidR="000A2A63" w:rsidRPr="00511F28" w:rsidRDefault="000A2A63" w:rsidP="00DD6BF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F9BE9F0" w14:textId="11114755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Porto Alegre – RS, </w:t>
      </w:r>
      <w:r w:rsidR="001F4DAD">
        <w:rPr>
          <w:rFonts w:ascii="Times New Roman" w:hAnsi="Times New Roman"/>
          <w:sz w:val="22"/>
          <w:szCs w:val="22"/>
        </w:rPr>
        <w:t>19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1F4DAD">
        <w:rPr>
          <w:rFonts w:ascii="Times New Roman" w:hAnsi="Times New Roman"/>
          <w:sz w:val="22"/>
          <w:szCs w:val="22"/>
        </w:rPr>
        <w:t>setembro</w:t>
      </w:r>
      <w:r w:rsidR="0063570F">
        <w:rPr>
          <w:rFonts w:ascii="Times New Roman" w:hAnsi="Times New Roman"/>
          <w:sz w:val="22"/>
          <w:szCs w:val="22"/>
        </w:rPr>
        <w:t xml:space="preserve"> de 2019</w:t>
      </w:r>
      <w:r w:rsidRPr="00511F28">
        <w:rPr>
          <w:rFonts w:ascii="Times New Roman" w:hAnsi="Times New Roman"/>
          <w:sz w:val="22"/>
          <w:szCs w:val="22"/>
        </w:rPr>
        <w:t>.</w:t>
      </w:r>
    </w:p>
    <w:p w14:paraId="5B6A6739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C06EECB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103A99A" w14:textId="77777777" w:rsidR="005D2B35" w:rsidRPr="00511F2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148E5A35" w14:textId="5614D0FA" w:rsidR="005D2B35" w:rsidRPr="00E66568" w:rsidRDefault="000A2A63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fldChar w:fldCharType="begin"/>
      </w:r>
      <w:r w:rsidRPr="00E66568">
        <w:rPr>
          <w:rFonts w:ascii="Times New Roman" w:hAnsi="Times New Roman"/>
          <w:sz w:val="22"/>
          <w:szCs w:val="22"/>
        </w:rPr>
        <w:instrText xml:space="preserve"> MERGEFIELD Relator </w:instrText>
      </w:r>
      <w:r w:rsidRPr="00E6656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HELENICE MACEDO DO COUTO</w:t>
      </w:r>
      <w:r w:rsidRPr="00E66568">
        <w:rPr>
          <w:rFonts w:ascii="Times New Roman" w:hAnsi="Times New Roman"/>
          <w:sz w:val="22"/>
          <w:szCs w:val="22"/>
        </w:rPr>
        <w:fldChar w:fldCharType="end"/>
      </w:r>
    </w:p>
    <w:p w14:paraId="34274DE4" w14:textId="77777777" w:rsidR="005D2B35" w:rsidRPr="00E66568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66568">
        <w:rPr>
          <w:rFonts w:ascii="Times New Roman" w:hAnsi="Times New Roman"/>
          <w:sz w:val="22"/>
          <w:szCs w:val="22"/>
        </w:rPr>
        <w:t>Conselheiro(a) Relator(a)</w:t>
      </w:r>
    </w:p>
    <w:p w14:paraId="62E3E4DD" w14:textId="77777777" w:rsidR="005D2B35" w:rsidRPr="00E66568" w:rsidRDefault="005D2B35" w:rsidP="005D2B35">
      <w:pPr>
        <w:rPr>
          <w:rFonts w:ascii="Times New Roman" w:hAnsi="Times New Roman"/>
          <w:sz w:val="22"/>
          <w:szCs w:val="22"/>
        </w:rPr>
        <w:sectPr w:rsidR="005D2B35" w:rsidRPr="00E66568" w:rsidSect="007B770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14:paraId="5BCFE599" w14:textId="77777777" w:rsidR="00851F01" w:rsidRPr="00E66568" w:rsidRDefault="00851F01" w:rsidP="005D2B35">
      <w:pPr>
        <w:tabs>
          <w:tab w:val="left" w:pos="1418"/>
        </w:tabs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520"/>
      </w:tblGrid>
      <w:tr w:rsidR="000A2A63" w:rsidRPr="00E66568" w14:paraId="019F5724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18F0C72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DD58AA" w14:textId="227B7436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Processo_de_fiscalização_nº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A3EBD" w:rsidRPr="00F35AAE">
              <w:rPr>
                <w:rFonts w:ascii="Times New Roman" w:hAnsi="Times New Roman"/>
                <w:noProof/>
                <w:sz w:val="22"/>
                <w:szCs w:val="22"/>
              </w:rPr>
              <w:t>1000058157/2017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2A63" w:rsidRPr="00E66568" w14:paraId="36A2F22C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8DEAA69" w14:textId="77777777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SICCAU Nº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13C7009" w14:textId="2405709F" w:rsidR="000A2A63" w:rsidRPr="00E66568" w:rsidRDefault="000A2A63" w:rsidP="000A2A6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E66568">
              <w:rPr>
                <w:rFonts w:ascii="Times New Roman" w:hAnsi="Times New Roman"/>
                <w:sz w:val="22"/>
                <w:szCs w:val="22"/>
              </w:rPr>
              <w:instrText xml:space="preserve"> MERGEFIELD Protocolo_SICCAU_n_º </w:instrTex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A3EBD" w:rsidRPr="00F35AAE">
              <w:rPr>
                <w:rFonts w:ascii="Times New Roman" w:hAnsi="Times New Roman"/>
                <w:noProof/>
                <w:sz w:val="22"/>
                <w:szCs w:val="22"/>
              </w:rPr>
              <w:t>629616/2018</w:t>
            </w:r>
            <w:r w:rsidRPr="00E6656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E66568" w14:paraId="3FC883E7" w14:textId="77777777" w:rsidTr="000A2A63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43140DA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091ADE2" w14:textId="01AD9083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Nome_do_autuado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A3EBD" w:rsidRPr="00F35AAE">
              <w:rPr>
                <w:rFonts w:ascii="Times New Roman" w:hAnsi="Times New Roman"/>
                <w:noProof/>
                <w:sz w:val="22"/>
                <w:szCs w:val="22"/>
              </w:rPr>
              <w:t>GIANDRE DALENOGARE CARDOSO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29FF" w:rsidRPr="00511F28" w14:paraId="6F5CDBB3" w14:textId="77777777" w:rsidTr="000A2A63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2CB75F6" w14:textId="77777777" w:rsidR="003429FF" w:rsidRPr="00E66568" w:rsidRDefault="003429FF" w:rsidP="003429F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6656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7937C2" w14:textId="1A06E2D7" w:rsidR="003429FF" w:rsidRPr="00511F28" w:rsidRDefault="003429FF" w:rsidP="003429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MERGEFIELD  Assunto \* Upper </w:instrText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A3EBD" w:rsidRPr="00F35AAE">
              <w:rPr>
                <w:rFonts w:ascii="Times New Roman" w:hAnsi="Times New Roman"/>
                <w:noProof/>
                <w:sz w:val="22"/>
                <w:szCs w:val="22"/>
              </w:rPr>
              <w:t>AUSÊNCIA DE RRT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D2B35" w:rsidRPr="00511F28" w14:paraId="4259DB7E" w14:textId="77777777" w:rsidTr="000A2A63">
        <w:trPr>
          <w:trHeight w:val="506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8655424" w14:textId="1051830D" w:rsidR="005D2B35" w:rsidRPr="00511F28" w:rsidRDefault="005D2B35" w:rsidP="00BC681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BC681F">
              <w:rPr>
                <w:rFonts w:ascii="Times New Roman" w:hAnsi="Times New Roman"/>
                <w:b/>
                <w:sz w:val="22"/>
                <w:szCs w:val="22"/>
              </w:rPr>
              <w:t>043</w:t>
            </w:r>
            <w:r w:rsidR="0063570F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11F28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14:paraId="0C4658A1" w14:textId="77777777" w:rsidR="005D2B35" w:rsidRPr="00511F28" w:rsidRDefault="005D2B35" w:rsidP="005D2B35">
      <w:pPr>
        <w:rPr>
          <w:rFonts w:ascii="Times New Roman" w:hAnsi="Times New Roman"/>
          <w:sz w:val="22"/>
          <w:szCs w:val="22"/>
        </w:rPr>
      </w:pPr>
    </w:p>
    <w:p w14:paraId="01C2C287" w14:textId="6F6350FC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 w:rsidR="00BC681F">
        <w:rPr>
          <w:rFonts w:ascii="Times New Roman" w:hAnsi="Times New Roman"/>
          <w:sz w:val="22"/>
          <w:szCs w:val="22"/>
        </w:rPr>
        <w:t>19</w:t>
      </w:r>
      <w:r w:rsidRPr="00511F28">
        <w:rPr>
          <w:rFonts w:ascii="Times New Roman" w:hAnsi="Times New Roman"/>
          <w:sz w:val="22"/>
          <w:szCs w:val="22"/>
        </w:rPr>
        <w:t xml:space="preserve"> de </w:t>
      </w:r>
      <w:r w:rsidR="00BC681F">
        <w:rPr>
          <w:rFonts w:ascii="Times New Roman" w:hAnsi="Times New Roman"/>
          <w:sz w:val="22"/>
          <w:szCs w:val="22"/>
        </w:rPr>
        <w:t>setembro</w:t>
      </w:r>
      <w:r w:rsidRPr="00511F28">
        <w:rPr>
          <w:rFonts w:ascii="Times New Roman" w:hAnsi="Times New Roman"/>
          <w:sz w:val="22"/>
          <w:szCs w:val="22"/>
        </w:rPr>
        <w:t xml:space="preserve"> de 201</w:t>
      </w:r>
      <w:r w:rsidR="0063570F">
        <w:rPr>
          <w:rFonts w:ascii="Times New Roman" w:hAnsi="Times New Roman"/>
          <w:sz w:val="22"/>
          <w:szCs w:val="22"/>
        </w:rPr>
        <w:t>9</w:t>
      </w:r>
      <w:r w:rsidRPr="00511F28">
        <w:rPr>
          <w:rFonts w:ascii="Times New Roman" w:hAnsi="Times New Roman"/>
          <w:sz w:val="22"/>
          <w:szCs w:val="22"/>
        </w:rPr>
        <w:t>, no uso das competências que lhe conferem inciso VI do art. 95 do Regimento Interno do CAU/RS, após análise do assunto em epígrafe, e</w:t>
      </w:r>
    </w:p>
    <w:p w14:paraId="27AD64B3" w14:textId="77777777" w:rsidR="005D2B35" w:rsidRPr="00511F28" w:rsidRDefault="005D2B35" w:rsidP="005D2B3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434E1F" w14:textId="63CA9FB5" w:rsidR="000A2A63" w:rsidRPr="00511F28" w:rsidRDefault="003F3E12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instrText>M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511F28">
        <w:rPr>
          <w:rFonts w:ascii="Times New Roman" w:hAnsi="Times New Roman"/>
          <w:noProof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profissional, Arq. e Urb.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"Nome_do_autuado"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GIANDRE DALENOGARE CARDOSO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>, inscrit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IF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Gênero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instrText>M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instrText xml:space="preserve"> = "M" "o" "a"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511F28">
        <w:rPr>
          <w:rFonts w:ascii="Times New Roman" w:hAnsi="Times New Roman"/>
          <w:noProof/>
          <w:sz w:val="22"/>
          <w:szCs w:val="22"/>
        </w:rPr>
        <w:t>o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no CAU sob o nº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"Registro_CAU"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A73764-0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e no CPF sob o nº </w:t>
      </w:r>
      <w:r w:rsidR="00595134">
        <w:rPr>
          <w:rFonts w:ascii="Times New Roman" w:hAnsi="Times New Roman"/>
          <w:sz w:val="22"/>
          <w:szCs w:val="22"/>
        </w:rPr>
        <w:fldChar w:fldCharType="begin"/>
      </w:r>
      <w:r w:rsidR="00595134">
        <w:rPr>
          <w:rFonts w:ascii="Times New Roman" w:hAnsi="Times New Roman"/>
          <w:sz w:val="22"/>
          <w:szCs w:val="22"/>
        </w:rPr>
        <w:instrText xml:space="preserve"> MERGEFIELD CPF </w:instrText>
      </w:r>
      <w:r w:rsidR="00595134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015.567.690-32</w:t>
      </w:r>
      <w:r w:rsidR="00595134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, não efetuou o Registro de Responsabilidade Técnica – RRT, pertinente à atividade de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"Atividade_objeto_do_auto_de_infração"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execução de instalações prediais de prevenção e combate a incêndio, na Rua Bento Gonçalves, esquina com a Rua Almério de Moura, Centro de Santiago/RS, sendo encontrado o RRT Mínimo n° 5934012, anulado pela Deliberação n° 043/2019 da Comissão de Exercício Profissional do CAU/RS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63570F">
        <w:rPr>
          <w:rFonts w:ascii="Times New Roman" w:hAnsi="Times New Roman"/>
          <w:sz w:val="22"/>
          <w:szCs w:val="22"/>
        </w:rPr>
        <w:t>; e</w:t>
      </w:r>
    </w:p>
    <w:p w14:paraId="1F59CCE2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15AC27" w14:textId="61210D61" w:rsidR="0080395B" w:rsidRPr="00511F28" w:rsidRDefault="0080395B" w:rsidP="000A2A6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Considerando que a multa, imposta por meio do Auto de Infração no valor de R$ 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"Valor_R"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274,5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="000A2A63" w:rsidRPr="00511F28">
        <w:rPr>
          <w:rFonts w:ascii="Times New Roman" w:hAnsi="Times New Roman"/>
          <w:sz w:val="22"/>
          <w:szCs w:val="22"/>
        </w:rPr>
        <w:t xml:space="preserve"> (</w:t>
      </w:r>
      <w:r w:rsidR="000A2A63" w:rsidRPr="00511F28">
        <w:rPr>
          <w:rFonts w:ascii="Times New Roman" w:hAnsi="Times New Roman"/>
          <w:sz w:val="22"/>
          <w:szCs w:val="22"/>
        </w:rPr>
        <w:fldChar w:fldCharType="begin"/>
      </w:r>
      <w:r w:rsidR="000A2A63" w:rsidRPr="00511F28">
        <w:rPr>
          <w:rFonts w:ascii="Times New Roman" w:hAnsi="Times New Roman"/>
          <w:sz w:val="22"/>
          <w:szCs w:val="22"/>
        </w:rPr>
        <w:instrText xml:space="preserve"> MERGEFIELD "Valor_por_extenso" </w:instrText>
      </w:r>
      <w:r w:rsidR="000A2A63" w:rsidRPr="00511F28">
        <w:rPr>
          <w:rFonts w:ascii="Times New Roman" w:hAnsi="Times New Roman"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duzentos e setenta e quatro reais e cinquenta centavos</w:t>
      </w:r>
      <w:r w:rsidR="000A2A63" w:rsidRPr="00511F28">
        <w:rPr>
          <w:rFonts w:ascii="Times New Roman" w:hAnsi="Times New Roman"/>
          <w:sz w:val="22"/>
          <w:szCs w:val="22"/>
        </w:rPr>
        <w:fldChar w:fldCharType="end"/>
      </w:r>
      <w:r w:rsidRPr="00511F28">
        <w:rPr>
          <w:rFonts w:ascii="Times New Roman" w:hAnsi="Times New Roman"/>
          <w:sz w:val="22"/>
          <w:szCs w:val="22"/>
        </w:rPr>
        <w:t xml:space="preserve">), foi aplicada de forma 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6B4ED1" w:rsidRPr="00511F28">
        <w:rPr>
          <w:rFonts w:ascii="Times New Roman" w:hAnsi="Times New Roman"/>
          <w:noProof/>
          <w:sz w:val="22"/>
          <w:szCs w:val="22"/>
        </w:rPr>
        <w:instrText xml:space="preserve"> MERGEFIELD "SE_10" </w:instrTex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correta, tendo em vista que, devidamente notificado, a parte autuada não efetivou a regularização da situação averiguada e que foram respeitados os limites fixados no art. 35, da Resolução CAU/BR nº 022/2012</w:t>
      </w:r>
      <w:r w:rsidR="006B4ED1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63570F">
        <w:rPr>
          <w:rFonts w:ascii="Times New Roman" w:hAnsi="Times New Roman"/>
          <w:sz w:val="22"/>
          <w:szCs w:val="22"/>
        </w:rPr>
        <w:t>.</w:t>
      </w:r>
    </w:p>
    <w:p w14:paraId="017A3AE6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49323E27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511F28">
        <w:rPr>
          <w:rFonts w:ascii="Times New Roman" w:hAnsi="Times New Roman"/>
          <w:b/>
          <w:sz w:val="22"/>
          <w:szCs w:val="22"/>
        </w:rPr>
        <w:t>DELIBEROU:</w:t>
      </w:r>
    </w:p>
    <w:p w14:paraId="27874BA4" w14:textId="77777777" w:rsidR="003F3E12" w:rsidRPr="00511F28" w:rsidRDefault="003F3E12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41357A4" w14:textId="6D118DB7" w:rsidR="000E3725" w:rsidRPr="00511F28" w:rsidRDefault="00FA7BAD" w:rsidP="00E63E29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>1.</w:t>
      </w:r>
      <w:r w:rsidR="000E3725" w:rsidRPr="00511F28">
        <w:rPr>
          <w:rFonts w:ascii="Times New Roman" w:hAnsi="Times New Roman"/>
          <w:sz w:val="22"/>
          <w:szCs w:val="22"/>
        </w:rPr>
        <w:t xml:space="preserve"> </w:t>
      </w:r>
      <w:r w:rsidR="003F3E12" w:rsidRPr="00511F28">
        <w:rPr>
          <w:rFonts w:ascii="Times New Roman" w:hAnsi="Times New Roman"/>
          <w:sz w:val="22"/>
          <w:szCs w:val="22"/>
        </w:rPr>
        <w:t xml:space="preserve">Por aprovar, unanimemente, o voto do(a) conselheiro(a) relator(a) decidindo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pela manutenção do Auto de Infração nº 1000058157/2017 e, consequentemente, da multa imposta por meio deste, em razão de que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4A3EBD">
        <w:rPr>
          <w:rFonts w:ascii="Times New Roman" w:hAnsi="Times New Roman"/>
          <w:noProof/>
          <w:sz w:val="22"/>
          <w:szCs w:val="22"/>
        </w:rPr>
        <w:t xml:space="preserve"> 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SE_11a1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o profissional, Arq. e Urb. GIANDRE DALENOGARE CARDOSO, com registro no CAU sob o nº A73764-0, incorreu em infração ao art. 35, inciso IV, da Resolução CAU/BR nº 022/2012, por ter exercido atividade sujeita à fiscalização, sem ter emitido o respectivo RRT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63570F">
        <w:rPr>
          <w:rFonts w:ascii="Times New Roman" w:hAnsi="Times New Roman"/>
          <w:noProof/>
          <w:sz w:val="22"/>
          <w:szCs w:val="22"/>
        </w:rPr>
        <w:t>;</w: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SE_11b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SE_11d1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="000E3725" w:rsidRPr="00511F28">
        <w:rPr>
          <w:rFonts w:ascii="Times New Roman" w:hAnsi="Times New Roman"/>
          <w:noProof/>
          <w:sz w:val="22"/>
          <w:szCs w:val="22"/>
        </w:rPr>
        <w:instrText xml:space="preserve"> MERGEFIELD SE_11c1 </w:instrText>
      </w:r>
      <w:r w:rsidR="000E3725"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52EDC598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6C2350F" w14:textId="3204E06D" w:rsidR="005D2B35" w:rsidRPr="00511F28" w:rsidRDefault="00FA7BAD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sz w:val="22"/>
          <w:szCs w:val="22"/>
        </w:rPr>
        <w:t xml:space="preserve">2. </w:t>
      </w:r>
      <w:r w:rsidR="005D2B35" w:rsidRPr="00511F28">
        <w:rPr>
          <w:rFonts w:ascii="Times New Roman" w:hAnsi="Times New Roman"/>
          <w:sz w:val="22"/>
          <w:szCs w:val="22"/>
        </w:rPr>
        <w:t>Por informar o interessado desta decisão</w:t>
      </w:r>
      <w:r w:rsidR="00353EB0" w:rsidRPr="00511F28">
        <w:rPr>
          <w:rFonts w:ascii="Times New Roman" w:hAnsi="Times New Roman"/>
          <w:sz w:val="22"/>
          <w:szCs w:val="22"/>
        </w:rPr>
        <w:t>, concedendo-lhe o prazo de 30 (trinta) dias para, querendo, interpor recurso ao Plenário do CAU/RS, em conformidade com o disposto no art.</w:t>
      </w:r>
      <w:r w:rsidR="005779BF" w:rsidRPr="00511F28">
        <w:rPr>
          <w:rFonts w:ascii="Times New Roman" w:hAnsi="Times New Roman"/>
          <w:sz w:val="22"/>
          <w:szCs w:val="22"/>
        </w:rPr>
        <w:t xml:space="preserve"> </w:t>
      </w:r>
      <w:r w:rsidR="00353EB0" w:rsidRPr="00511F28">
        <w:rPr>
          <w:rFonts w:ascii="Times New Roman" w:hAnsi="Times New Roman"/>
          <w:sz w:val="22"/>
          <w:szCs w:val="22"/>
        </w:rPr>
        <w:t>20, da Resolução CAU/BR nº 022/2012;</w:t>
      </w:r>
    </w:p>
    <w:p w14:paraId="637A35F2" w14:textId="77777777" w:rsidR="00353EB0" w:rsidRPr="00511F28" w:rsidRDefault="00353EB0" w:rsidP="00353EB0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2747947" w14:textId="3201C33D" w:rsidR="00353EB0" w:rsidRPr="00511F28" w:rsidRDefault="006B4ED1" w:rsidP="00FA7BAD">
      <w:pPr>
        <w:pStyle w:val="PargrafodaLista"/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11F28">
        <w:rPr>
          <w:rFonts w:ascii="Times New Roman" w:hAnsi="Times New Roman"/>
          <w:noProof/>
          <w:sz w:val="22"/>
          <w:szCs w:val="22"/>
        </w:rPr>
        <w:fldChar w:fldCharType="begin"/>
      </w:r>
      <w:r w:rsidRPr="00511F28">
        <w:rPr>
          <w:rFonts w:ascii="Times New Roman" w:hAnsi="Times New Roman"/>
          <w:noProof/>
          <w:sz w:val="22"/>
          <w:szCs w:val="22"/>
        </w:rPr>
        <w:instrText xml:space="preserve"> MERGEFIELD "SE_12" </w:instrText>
      </w:r>
      <w:r w:rsidRPr="00511F28">
        <w:rPr>
          <w:rFonts w:ascii="Times New Roman" w:hAnsi="Times New Roman"/>
          <w:noProof/>
          <w:sz w:val="22"/>
          <w:szCs w:val="22"/>
        </w:rPr>
        <w:fldChar w:fldCharType="separate"/>
      </w:r>
      <w:r w:rsidR="004A3EBD" w:rsidRPr="00F35AAE">
        <w:rPr>
          <w:rFonts w:ascii="Times New Roman" w:hAnsi="Times New Roman"/>
          <w:noProof/>
          <w:sz w:val="22"/>
          <w:szCs w:val="22"/>
        </w:rPr>
        <w:t>3. Após o trânsito em julgado, remetam-se os autos à Unidade de Fiscalização do CAU/RS, para que, nos termos do art. 17, da Resolução CAU/BR nº 022/2012, averigue a regularidade da situação que deu origem ao Auto de Infração do presente processo.</w:t>
      </w:r>
      <w:r w:rsidRPr="00511F28">
        <w:rPr>
          <w:rFonts w:ascii="Times New Roman" w:hAnsi="Times New Roman"/>
          <w:noProof/>
          <w:sz w:val="22"/>
          <w:szCs w:val="22"/>
        </w:rPr>
        <w:fldChar w:fldCharType="end"/>
      </w:r>
    </w:p>
    <w:p w14:paraId="1A241CF9" w14:textId="77777777" w:rsidR="00511F28" w:rsidRPr="00FC54D1" w:rsidRDefault="00511F28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6113C526" w14:textId="1E19E707" w:rsidR="005D2B35" w:rsidRPr="00FC54D1" w:rsidRDefault="005D2B35" w:rsidP="005D2B35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C54D1">
        <w:rPr>
          <w:rFonts w:ascii="Times New Roman" w:hAnsi="Times New Roman"/>
          <w:sz w:val="22"/>
          <w:szCs w:val="22"/>
        </w:rPr>
        <w:t xml:space="preserve">Porto Alegre – RS, </w:t>
      </w:r>
      <w:r w:rsidR="00BC681F">
        <w:rPr>
          <w:rFonts w:ascii="Times New Roman" w:hAnsi="Times New Roman"/>
          <w:sz w:val="22"/>
          <w:szCs w:val="22"/>
        </w:rPr>
        <w:t>19</w:t>
      </w:r>
      <w:r w:rsidRPr="00FC54D1">
        <w:rPr>
          <w:rFonts w:ascii="Times New Roman" w:hAnsi="Times New Roman"/>
          <w:sz w:val="22"/>
          <w:szCs w:val="22"/>
        </w:rPr>
        <w:t xml:space="preserve"> de </w:t>
      </w:r>
      <w:r w:rsidR="00BC681F">
        <w:rPr>
          <w:rFonts w:ascii="Times New Roman" w:hAnsi="Times New Roman"/>
          <w:sz w:val="22"/>
          <w:szCs w:val="22"/>
        </w:rPr>
        <w:t>setembro</w:t>
      </w:r>
      <w:r w:rsidRPr="00FC54D1">
        <w:rPr>
          <w:rFonts w:ascii="Times New Roman" w:hAnsi="Times New Roman"/>
          <w:sz w:val="22"/>
          <w:szCs w:val="22"/>
        </w:rPr>
        <w:t xml:space="preserve"> de 201</w:t>
      </w:r>
      <w:r w:rsidR="006F021C" w:rsidRPr="00FC54D1">
        <w:rPr>
          <w:rFonts w:ascii="Times New Roman" w:hAnsi="Times New Roman"/>
          <w:sz w:val="22"/>
          <w:szCs w:val="22"/>
        </w:rPr>
        <w:t>9</w:t>
      </w:r>
      <w:r w:rsidRPr="00FC54D1">
        <w:rPr>
          <w:rFonts w:ascii="Times New Roman" w:hAnsi="Times New Roman"/>
          <w:sz w:val="22"/>
          <w:szCs w:val="22"/>
        </w:rPr>
        <w:t>.</w:t>
      </w:r>
    </w:p>
    <w:p w14:paraId="4E7F21E4" w14:textId="77777777" w:rsidR="005D2B35" w:rsidRPr="00FC54D1" w:rsidRDefault="005D2B35" w:rsidP="005D2B35">
      <w:pPr>
        <w:rPr>
          <w:rFonts w:ascii="Times New Roman" w:hAnsi="Times New Roman"/>
          <w:sz w:val="22"/>
          <w:szCs w:val="22"/>
        </w:rPr>
        <w:sectPr w:rsidR="005D2B35" w:rsidRPr="00FC54D1" w:rsidSect="005D2B35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</w:p>
    <w:p w14:paraId="7E43FA05" w14:textId="77777777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5576A4C8" w14:textId="77777777" w:rsidR="0063570F" w:rsidRPr="00FC54D1" w:rsidRDefault="0063570F" w:rsidP="005D2B35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5D2B35" w:rsidRPr="00FC54D1" w14:paraId="68066BDB" w14:textId="77777777" w:rsidTr="007B7706">
        <w:tc>
          <w:tcPr>
            <w:tcW w:w="4721" w:type="dxa"/>
            <w:shd w:val="clear" w:color="auto" w:fill="auto"/>
          </w:tcPr>
          <w:p w14:paraId="10DB9BF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53FBEA4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257E743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014FA8A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616DCF1B" w14:textId="77777777" w:rsidTr="007B7706">
        <w:tc>
          <w:tcPr>
            <w:tcW w:w="4721" w:type="dxa"/>
            <w:shd w:val="clear" w:color="auto" w:fill="auto"/>
          </w:tcPr>
          <w:p w14:paraId="5964A93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5BB6E1C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027BC938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1E320CA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1B66719" w14:textId="77777777" w:rsidTr="007B7706">
        <w:tc>
          <w:tcPr>
            <w:tcW w:w="4721" w:type="dxa"/>
            <w:shd w:val="clear" w:color="auto" w:fill="auto"/>
          </w:tcPr>
          <w:p w14:paraId="4CAF3AF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MATIAS REVELLO VAZQUEZ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975EEB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C54E722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033E3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78A37C0E" w14:textId="77777777" w:rsidTr="007B7706">
        <w:tc>
          <w:tcPr>
            <w:tcW w:w="4721" w:type="dxa"/>
            <w:shd w:val="clear" w:color="auto" w:fill="auto"/>
          </w:tcPr>
          <w:p w14:paraId="4D9DCBB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99D6767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6694BA2D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2B72F6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07E601F4" w14:textId="77777777" w:rsidTr="007B7706">
        <w:tc>
          <w:tcPr>
            <w:tcW w:w="4721" w:type="dxa"/>
            <w:shd w:val="clear" w:color="auto" w:fill="auto"/>
          </w:tcPr>
          <w:p w14:paraId="32DB10E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19247CC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27D4D396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AC5F8C9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2BC51E4C" w14:textId="77777777" w:rsidTr="007B7706">
        <w:tc>
          <w:tcPr>
            <w:tcW w:w="4721" w:type="dxa"/>
            <w:shd w:val="clear" w:color="auto" w:fill="auto"/>
          </w:tcPr>
          <w:p w14:paraId="1DE5935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51E55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5FD9178B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692BE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9B6D8D9" w14:textId="77777777" w:rsidTr="007B7706">
        <w:tc>
          <w:tcPr>
            <w:tcW w:w="4721" w:type="dxa"/>
            <w:shd w:val="clear" w:color="auto" w:fill="auto"/>
          </w:tcPr>
          <w:p w14:paraId="44280EF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4FD407C1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143A5D05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1E0F3D7E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D2B35" w:rsidRPr="00FC54D1" w14:paraId="448FDE31" w14:textId="77777777" w:rsidTr="007B7706">
        <w:tc>
          <w:tcPr>
            <w:tcW w:w="4721" w:type="dxa"/>
            <w:shd w:val="clear" w:color="auto" w:fill="auto"/>
          </w:tcPr>
          <w:p w14:paraId="06A9E10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FC54D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E2A044F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C54D1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6CF42AD4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FC54D1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E1C08F0" w14:textId="77777777" w:rsidR="005D2B35" w:rsidRPr="00FC54D1" w:rsidRDefault="005D2B35" w:rsidP="007B7706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5E4BD325" w14:textId="1CEF6388" w:rsidR="005D2B35" w:rsidRDefault="005D2B35" w:rsidP="005D2B35">
      <w:pPr>
        <w:rPr>
          <w:rFonts w:ascii="Times New Roman" w:hAnsi="Times New Roman"/>
          <w:sz w:val="22"/>
          <w:szCs w:val="22"/>
        </w:rPr>
      </w:pPr>
    </w:p>
    <w:p w14:paraId="2D78318A" w14:textId="39E442E1" w:rsidR="009F2F24" w:rsidRDefault="009F2F24" w:rsidP="005D2B35">
      <w:pPr>
        <w:rPr>
          <w:rFonts w:ascii="Times New Roman" w:hAnsi="Times New Roman"/>
          <w:sz w:val="22"/>
          <w:szCs w:val="22"/>
        </w:rPr>
      </w:pPr>
    </w:p>
    <w:sectPr w:rsidR="009F2F24" w:rsidSect="005D2B35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F7D1C" w14:textId="77777777" w:rsidR="001B1A56" w:rsidRDefault="001B1A56">
      <w:r>
        <w:separator/>
      </w:r>
    </w:p>
  </w:endnote>
  <w:endnote w:type="continuationSeparator" w:id="0">
    <w:p w14:paraId="0C2ED660" w14:textId="77777777" w:rsidR="001B1A56" w:rsidRDefault="001B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2F07" w14:textId="77777777" w:rsidR="001B1A56" w:rsidRPr="0093154B" w:rsidRDefault="001B1A5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A98F0B0" w14:textId="77777777" w:rsidR="001B1A56" w:rsidRDefault="001B1A5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8568546" w14:textId="77777777" w:rsidR="001B1A56" w:rsidRPr="003F1946" w:rsidRDefault="001B1A5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4007819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0AB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A43B9A8" w14:textId="77777777" w:rsidR="001B1A56" w:rsidRPr="003F1946" w:rsidRDefault="001B1A5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633612BC" w14:textId="77777777" w:rsidR="001B1A56" w:rsidRDefault="001B1A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D1BFD" w14:textId="77777777" w:rsidR="001B1A56" w:rsidRPr="0093154B" w:rsidRDefault="001B1A5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F279FA3" w14:textId="77777777" w:rsidR="001B1A56" w:rsidRDefault="001B1A5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E240B2E" w14:textId="77777777" w:rsidR="001B1A56" w:rsidRPr="003F1946" w:rsidRDefault="001B1A5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17CDAAD2" w14:textId="77777777" w:rsidR="001B1A56" w:rsidRPr="003F1946" w:rsidRDefault="001B1A5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81EFC3A" w14:textId="77777777" w:rsidR="001B1A56" w:rsidRDefault="001B1A5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05E45" w14:textId="77777777" w:rsidR="001B1A56" w:rsidRPr="0093154B" w:rsidRDefault="001B1A56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CAD6884" w14:textId="77777777" w:rsidR="001B1A56" w:rsidRDefault="001B1A56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38F5591" w14:textId="77777777" w:rsidR="001B1A56" w:rsidRPr="003F1946" w:rsidRDefault="001B1A56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B0AB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7CD24555" w14:textId="77777777" w:rsidR="001B1A56" w:rsidRPr="003F1946" w:rsidRDefault="001B1A56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4DE4" w14:textId="77777777" w:rsidR="001B1A56" w:rsidRPr="0093154B" w:rsidRDefault="001B1A56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53A14AB" w14:textId="77777777" w:rsidR="001B1A56" w:rsidRDefault="001B1A56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5037D33D" w14:textId="77777777" w:rsidR="001B1A56" w:rsidRPr="003F1946" w:rsidRDefault="001B1A56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8134E" w14:textId="77777777" w:rsidR="001B1A56" w:rsidRDefault="001B1A56">
      <w:r>
        <w:separator/>
      </w:r>
    </w:p>
  </w:footnote>
  <w:footnote w:type="continuationSeparator" w:id="0">
    <w:p w14:paraId="765844E8" w14:textId="77777777" w:rsidR="001B1A56" w:rsidRDefault="001B1A56">
      <w:r>
        <w:continuationSeparator/>
      </w:r>
    </w:p>
  </w:footnote>
  <w:footnote w:id="1">
    <w:p w14:paraId="4AA1C364" w14:textId="77777777" w:rsidR="001B1A56" w:rsidRPr="006729C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15. Esgotado o prazo estabelecido na notificação sem que a situação tenha sido regularizada, será lavrado o auto de infração contra a pessoa física ou jurídica notificada, indicando a capitulação da infração e da penalidade cabível.</w:t>
      </w:r>
    </w:p>
    <w:p w14:paraId="3AD1ACF1" w14:textId="77777777" w:rsidR="001B1A56" w:rsidRPr="006729C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1° O auto de infração é o ato administrativo processual lavrado por agente de fiscalização do CAU/UF que instaura o processo administrativo e expõe os fatos ilícitos atribuídos à pessoa física ou jurídica autuada, indicando a legislação infringida.</w:t>
      </w:r>
    </w:p>
    <w:p w14:paraId="18E47CAF" w14:textId="77777777" w:rsidR="001B1A56" w:rsidRPr="006729C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§ 2° Caso os fatos envolvam, na atividade fiscalizada, a participação irregular de mais de uma pessoa física ou jurídica, deverá ser lavrado um auto de infração específico contra cada uma delas.</w:t>
      </w:r>
    </w:p>
  </w:footnote>
  <w:footnote w:id="2">
    <w:p w14:paraId="109004F7" w14:textId="77777777" w:rsidR="001B1A56" w:rsidRPr="006729C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Style w:val="Refdenotaderodap"/>
          <w:rFonts w:ascii="Times New Roman" w:hAnsi="Times New Roman"/>
          <w:sz w:val="18"/>
          <w:szCs w:val="18"/>
        </w:rPr>
        <w:footnoteRef/>
      </w:r>
      <w:r w:rsidRPr="006729C9">
        <w:rPr>
          <w:rFonts w:ascii="Times New Roman" w:hAnsi="Times New Roman"/>
          <w:sz w:val="18"/>
          <w:szCs w:val="18"/>
        </w:rPr>
        <w:t xml:space="preserve"> Art. 16. O auto de infração deverá conter, no mínimo, as seguintes informações:</w:t>
      </w:r>
    </w:p>
    <w:p w14:paraId="001B44D6" w14:textId="77777777" w:rsidR="001B1A56" w:rsidRPr="006729C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 – nome e endereço completos da pessoa física ou jurídica autuada, incluindo, se possível, CPF ou CNPJ, conforme o caso;</w:t>
      </w:r>
    </w:p>
    <w:p w14:paraId="312C75B3" w14:textId="77777777" w:rsidR="001B1A56" w:rsidRPr="006729C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6729C9">
        <w:rPr>
          <w:rFonts w:ascii="Times New Roman" w:hAnsi="Times New Roman"/>
          <w:sz w:val="18"/>
          <w:szCs w:val="18"/>
        </w:rPr>
        <w:t>II – data do auto de infração e nome completo, número de matrícula funcional e assinatura digital do agente de fiscalização;</w:t>
      </w:r>
    </w:p>
    <w:p w14:paraId="11AC1119" w14:textId="77777777" w:rsidR="001B1A56" w:rsidRPr="001A290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III – fundamentação legal por meio da qual o CAU/UF lavra o auto de infração;</w:t>
      </w:r>
    </w:p>
    <w:p w14:paraId="1118AF5F" w14:textId="77777777" w:rsidR="001B1A56" w:rsidRPr="001A290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IV – identificação da atividade fiscalizada, indicando sua natureza, finalidade e localização, além do nome e endereço do contratante, quando houver;</w:t>
      </w:r>
    </w:p>
    <w:p w14:paraId="7B0C8754" w14:textId="77777777" w:rsidR="001B1A56" w:rsidRPr="001A290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 – descrição detalhada da irregularidade constatada que caracteriza a infração, capitulação desta e da penalidade cabível, e valor da multa a que está sujeita a pessoa física ou jurídica autuada;</w:t>
      </w:r>
    </w:p>
    <w:p w14:paraId="2AB0AE15" w14:textId="77777777" w:rsidR="001B1A56" w:rsidRPr="001A290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 – indicação de reincidência infracional, se for o caso;</w:t>
      </w:r>
    </w:p>
    <w:p w14:paraId="57132C2D" w14:textId="77777777" w:rsidR="001B1A56" w:rsidRPr="001A290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VII – indicação do prazo de 10 (dez) dias para que a pessoa física ou jurídica autuada efetue o pagamento da multa e regularize a situação ou apresente defesa à Comissão de Exercício Profissional do CAU/UF.</w:t>
      </w:r>
    </w:p>
    <w:p w14:paraId="15929E4E" w14:textId="77777777" w:rsidR="001B1A56" w:rsidRPr="001A290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1° Não será lavrado novo auto de infração referente à mesma atividade fiscalizada e contra a mesma pessoa física ou jurídica autuada antes do trânsito em julgado da decisão relativa à infração.</w:t>
      </w:r>
    </w:p>
    <w:p w14:paraId="34CFD5A7" w14:textId="77777777" w:rsidR="001B1A56" w:rsidRPr="001A2909" w:rsidRDefault="001B1A56" w:rsidP="008A65C6">
      <w:pPr>
        <w:pStyle w:val="Textodenotaderodap"/>
        <w:jc w:val="both"/>
        <w:rPr>
          <w:rFonts w:ascii="Times New Roman" w:hAnsi="Times New Roman"/>
          <w:sz w:val="18"/>
          <w:szCs w:val="18"/>
        </w:rPr>
      </w:pPr>
      <w:r w:rsidRPr="001A2909">
        <w:rPr>
          <w:rFonts w:ascii="Times New Roman" w:hAnsi="Times New Roman"/>
          <w:sz w:val="18"/>
          <w:szCs w:val="18"/>
        </w:rPr>
        <w:t>§ 2° Depois de lavrado o auto de infração a regularização da situação não exime a pessoa física ou jurídica das cominações legais.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24CA" w14:textId="77777777" w:rsidR="001B1A56" w:rsidRPr="009E4E5A" w:rsidRDefault="001B1A56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7456" behindDoc="1" locked="0" layoutInCell="1" allowOverlap="1" wp14:anchorId="245D84E2" wp14:editId="32BF9B88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7DBB2821" w14:textId="77777777" w:rsidR="001B1A56" w:rsidRDefault="001B1A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2A1F5" w14:textId="77777777" w:rsidR="001B1A56" w:rsidRPr="009E4E5A" w:rsidRDefault="001B1A56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6432" behindDoc="1" locked="0" layoutInCell="1" allowOverlap="1" wp14:anchorId="7BBE8A8B" wp14:editId="57D5E40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BC2573" w14:textId="77777777" w:rsidR="001B1A56" w:rsidRDefault="001B1A5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8C4AA" w14:textId="77777777" w:rsidR="001B1A56" w:rsidRPr="009E4E5A" w:rsidRDefault="001B1A56" w:rsidP="007B7706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39A430D" wp14:editId="100B276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A5ED" w14:textId="77777777" w:rsidR="001B1A56" w:rsidRPr="009E4E5A" w:rsidRDefault="001B1A56" w:rsidP="007B7706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16F2B664" wp14:editId="784BE15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4B24"/>
    <w:multiLevelType w:val="hybridMultilevel"/>
    <w:tmpl w:val="3434F6DE"/>
    <w:lvl w:ilvl="0" w:tplc="011CF0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3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18"/>
  </w:num>
  <w:num w:numId="5">
    <w:abstractNumId w:val="10"/>
  </w:num>
  <w:num w:numId="6">
    <w:abstractNumId w:val="7"/>
  </w:num>
  <w:num w:numId="7">
    <w:abstractNumId w:val="22"/>
  </w:num>
  <w:num w:numId="8">
    <w:abstractNumId w:val="19"/>
  </w:num>
  <w:num w:numId="9">
    <w:abstractNumId w:val="11"/>
  </w:num>
  <w:num w:numId="10">
    <w:abstractNumId w:val="20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4"/>
  </w:num>
  <w:num w:numId="16">
    <w:abstractNumId w:val="15"/>
  </w:num>
  <w:num w:numId="17">
    <w:abstractNumId w:val="16"/>
  </w:num>
  <w:num w:numId="18">
    <w:abstractNumId w:val="5"/>
  </w:num>
  <w:num w:numId="19">
    <w:abstractNumId w:val="3"/>
  </w:num>
  <w:num w:numId="20">
    <w:abstractNumId w:val="25"/>
  </w:num>
  <w:num w:numId="21">
    <w:abstractNumId w:val="21"/>
  </w:num>
  <w:num w:numId="22">
    <w:abstractNumId w:val="13"/>
  </w:num>
  <w:num w:numId="23">
    <w:abstractNumId w:val="12"/>
  </w:num>
  <w:num w:numId="24">
    <w:abstractNumId w:val="23"/>
  </w:num>
  <w:num w:numId="25">
    <w:abstractNumId w:val="9"/>
  </w:num>
  <w:num w:numId="26">
    <w:abstractNumId w:val="8"/>
  </w:num>
  <w:num w:numId="27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1755914508"/>
  </wne:recipientData>
  <wne:recipientData>
    <wne:active wne:val="0"/>
    <wne:hash wne:val="769767615"/>
  </wne:recipientData>
  <wne:recipientData>
    <wne:active wne:val="0"/>
    <wne:hash wne:val="-829141408"/>
  </wne:recipientData>
  <wne:recipientData>
    <wne:active wne:val="0"/>
    <wne:hash wne:val="553112097"/>
  </wne:recipientData>
  <wne:recipientData>
    <wne:active wne:val="1"/>
    <wne:hash wne:val="-161457797"/>
  </wne:recipientData>
  <wne:recipientData>
    <wne:active wne:val="0"/>
    <wne:hash wne:val="-164103654"/>
  </wne:recipientData>
  <wne:recipientData>
    <wne:active wne:val="0"/>
    <wne:hash wne:val="950191"/>
  </wne:recipientData>
  <wne:recipientData>
    <wne:active wne:val="0"/>
    <wne:hash wne:val="967352"/>
  </wne:recipientData>
  <wne:recipientData>
    <wne:active wne:val="0"/>
    <wne:hash wne:val="984513"/>
  </wne:recipientData>
  <wne:recipientData>
    <wne:active wne:val="0"/>
    <wne:hash wne:val="110986523"/>
  </wne:recipientData>
  <wne:recipientData>
    <wne:active wne:val="0"/>
    <wne:hash wne:val="111003684"/>
  </wne:recipientData>
  <wne:recipientData>
    <wne:active wne:val="0"/>
    <wne:hash wne:val="111020845"/>
  </wne:recipientData>
  <wne:recipientData>
    <wne:active wne:val="0"/>
    <wne:hash wne:val="111038006"/>
  </wne:recipientData>
  <wne:recipientData>
    <wne:active wne:val="0"/>
    <wne:hash wne:val="111055167"/>
  </wne:recipientData>
  <wne:recipientData>
    <wne:active wne:val="0"/>
    <wne:hash wne:val="111072328"/>
  </wne:recipientData>
  <wne:recipientData>
    <wne:active wne:val="0"/>
    <wne:hash wne:val="111089489"/>
  </wne:recipientData>
  <wne:recipientData>
    <wne:active wne:val="0"/>
    <wne:hash wne:val="111106650"/>
  </wne:recipientData>
  <wne:recipientData>
    <wne:active wne:val="0"/>
    <wne:hash wne:val="111123811"/>
  </wne:recipientData>
  <wne:recipientData>
    <wne:active wne:val="0"/>
    <wne:hash wne:val="111140972"/>
  </wne:recipientData>
  <wne:recipientData>
    <wne:active wne:val="0"/>
    <wne:hash wne:val="113234614"/>
  </wne:recipientData>
  <wne:recipientData>
    <wne:active wne:val="0"/>
    <wne:hash wne:val="113251775"/>
  </wne:recipientData>
  <wne:recipientData>
    <wne:active wne:val="0"/>
    <wne:hash wne:val="113268936"/>
  </wne:recipientData>
  <wne:recipientData>
    <wne:active wne:val="0"/>
    <wne:hash wne:val="113286097"/>
  </wne:recipientData>
  <wne:recipientData>
    <wne:active wne:val="0"/>
    <wne:hash wne:val="113303258"/>
  </wne:recipientData>
  <wne:recipientData>
    <wne:active wne:val="0"/>
    <wne:hash wne:val="113320419"/>
  </wne:recipientData>
  <wne:recipientData>
    <wne:active wne:val="0"/>
    <wne:hash wne:val="113337580"/>
  </wne:recipientData>
  <wne:recipientData>
    <wne:active wne:val="0"/>
    <wne:hash wne:val="113354741"/>
  </wne:recipientData>
  <wne:recipientData>
    <wne:active wne:val="0"/>
    <wne:hash wne:val="113371902"/>
  </wne:recipientData>
  <wne:recipientData>
    <wne:active wne:val="0"/>
    <wne:hash wne:val="113389063"/>
  </wne:recipientData>
  <wne:recipientData>
    <wne:active wne:val="0"/>
    <wne:hash wne:val="115482705"/>
  </wne:recipientData>
  <wne:recipientData>
    <wne:active wne:val="0"/>
    <wne:hash wne:val="115499866"/>
  </wne:recipientData>
  <wne:recipientData>
    <wne:active wne:val="0"/>
    <wne:hash wne:val="115517027"/>
  </wne:recipientData>
  <wne:recipientData>
    <wne:active wne:val="0"/>
    <wne:hash wne:val="115534188"/>
  </wne:recipientData>
  <wne:recipientData>
    <wne:active wne:val="0"/>
    <wne:hash wne:val="115551349"/>
  </wne:recipientData>
  <wne:recipientData>
    <wne:active wne:val="0"/>
    <wne:hash wne:val="115568510"/>
  </wne:recipientData>
  <wne:recipientData>
    <wne:active wne:val="0"/>
    <wne:hash wne:val="115585671"/>
  </wne:recipientData>
  <wne:recipientData>
    <wne:active wne:val="0"/>
    <wne:hash wne:val="115602832"/>
  </wne:recipientData>
  <wne:recipientData>
    <wne:active wne:val="0"/>
    <wne:hash wne:val="115619993"/>
  </wne:recipientData>
  <wne:recipientData>
    <wne:active wne:val="0"/>
    <wne:hash wne:val="115637154"/>
  </wne:recipientData>
  <wne:recipientData>
    <wne:active wne:val="0"/>
    <wne:hash wne:val="117730796"/>
  </wne:recipientData>
  <wne:recipientData>
    <wne:active wne:val="0"/>
    <wne:hash wne:val="117747957"/>
  </wne:recipientData>
  <wne:recipientData>
    <wne:active wne:val="0"/>
    <wne:hash wne:val="117765118"/>
  </wne:recipientData>
  <wne:recipientData>
    <wne:active wne:val="0"/>
    <wne:hash wne:val="117782279"/>
  </wne:recipientData>
  <wne:recipientData>
    <wne:active wne:val="0"/>
    <wne:hash wne:val="117799440"/>
  </wne:recipientData>
  <wne:recipientData>
    <wne:active wne:val="0"/>
    <wne:hash wne:val="117816601"/>
  </wne:recipientData>
  <wne:recipientData>
    <wne:active wne:val="0"/>
    <wne:hash wne:val="117833762"/>
  </wne:recipientData>
  <wne:recipientData>
    <wne:active wne:val="0"/>
    <wne:hash wne:val="117850923"/>
  </wne:recipientData>
  <wne:recipientData>
    <wne:active wne:val="0"/>
    <wne:hash wne:val="117868084"/>
  </wne:recipientData>
  <wne:recipientData>
    <wne:active wne:val="0"/>
    <wne:hash wne:val="117885245"/>
  </wne:recipientData>
  <wne:recipientData>
    <wne:active wne:val="0"/>
    <wne:hash wne:val="119978887"/>
  </wne:recipientData>
  <wne:recipientData>
    <wne:active wne:val="0"/>
    <wne:hash wne:val="119996048"/>
  </wne:recipientData>
  <wne:recipientData>
    <wne:active wne:val="0"/>
    <wne:hash wne:val="120013209"/>
  </wne:recipientData>
  <wne:recipientData>
    <wne:active wne:val="0"/>
    <wne:hash wne:val="120030370"/>
  </wne:recipientData>
  <wne:recipientData>
    <wne:active wne:val="0"/>
    <wne:hash wne:val="120047531"/>
  </wne:recipientData>
  <wne:recipientData>
    <wne:active wne:val="0"/>
    <wne:hash wne:val="120064692"/>
  </wne:recipientData>
  <wne:recipientData>
    <wne:active wne:val="0"/>
    <wne:hash wne:val="120081853"/>
  </wne:recipientData>
  <wne:recipientData>
    <wne:active wne:val="0"/>
    <wne:hash wne:val="120099014"/>
  </wne:recipientData>
  <wne:recipientData>
    <wne:active wne:val="0"/>
    <wne:hash wne:val="120116175"/>
  </wne:recipientData>
  <wne:recipientData>
    <wne:active wne:val="0"/>
    <wne:hash wne:val="120133336"/>
  </wne:recipientData>
  <wne:recipientData>
    <wne:active wne:val="0"/>
    <wne:hash wne:val="122226978"/>
  </wne:recipientData>
  <wne:recipientData>
    <wne:active wne:val="0"/>
    <wne:hash wne:val="122244139"/>
  </wne:recipientData>
  <wne:recipientData>
    <wne:active wne:val="0"/>
    <wne:hash wne:val="122261300"/>
  </wne:recipientData>
  <wne:recipientData>
    <wne:active wne:val="0"/>
    <wne:hash wne:val="122278461"/>
  </wne:recipientData>
  <wne:recipientData>
    <wne:active wne:val="0"/>
    <wne:hash wne:val="122295622"/>
  </wne:recipientData>
  <wne:recipientData>
    <wne:active wne:val="0"/>
    <wne:hash wne:val="122312783"/>
  </wne:recipientData>
  <wne:recipientData>
    <wne:active wne:val="0"/>
    <wne:hash wne:val="122329944"/>
  </wne:recipientData>
  <wne:recipientData>
    <wne:active wne:val="0"/>
    <wne:hash wne:val="122347105"/>
  </wne:recipientData>
  <wne:recipientData>
    <wne:active wne:val="0"/>
    <wne:hash wne:val="122364266"/>
  </wne:recipientData>
  <wne:recipientData>
    <wne:active wne:val="0"/>
    <wne:hash wne:val="122381427"/>
  </wne:recipientData>
  <wne:recipientData>
    <wne:active wne:val="0"/>
    <wne:hash wne:val="124475069"/>
  </wne:recipientData>
  <wne:recipientData>
    <wne:active wne:val="0"/>
    <wne:hash wne:val="124492230"/>
  </wne:recipientData>
  <wne:recipientData>
    <wne:active wne:val="0"/>
    <wne:hash wne:val="124509391"/>
  </wne:recipientData>
  <wne:recipientData>
    <wne:active wne:val="0"/>
    <wne:hash wne:val="124526552"/>
  </wne:recipientData>
  <wne:recipientData>
    <wne:active wne:val="0"/>
    <wne:hash wne:val="124543713"/>
  </wne:recipientData>
  <wne:recipientData>
    <wne:active wne:val="0"/>
    <wne:hash wne:val="124560874"/>
  </wne:recipientData>
  <wne:recipientData>
    <wne:active wne:val="0"/>
    <wne:hash wne:val="124578035"/>
  </wne:recipientData>
  <wne:recipientData>
    <wne:active wne:val="0"/>
    <wne:hash wne:val="124595196"/>
  </wne:recipientData>
  <wne:recipientData>
    <wne:active wne:val="0"/>
    <wne:hash wne:val="124612357"/>
  </wne:recipientData>
  <wne:recipientData>
    <wne:active wne:val="0"/>
    <wne:hash wne:val="124629518"/>
  </wne:recipientData>
  <wne:recipientData>
    <wne:active wne:val="0"/>
    <wne:hash wne:val="126723160"/>
  </wne:recipientData>
  <wne:recipientData>
    <wne:active wne:val="0"/>
    <wne:hash wne:val="126740321"/>
  </wne:recipientData>
  <wne:recipientData>
    <wne:active wne:val="0"/>
    <wne:hash wne:val="126757482"/>
  </wne:recipientData>
  <wne:recipientData>
    <wne:active wne:val="0"/>
    <wne:hash wne:val="126774643"/>
  </wne:recipientData>
  <wne:recipientData>
    <wne:active wne:val="0"/>
    <wne:hash wne:val="126791804"/>
  </wne:recipientData>
  <wne:recipientData>
    <wne:active wne:val="0"/>
    <wne:hash wne:val="126808965"/>
  </wne:recipientData>
  <wne:recipientData>
    <wne:active wne:val="0"/>
    <wne:hash wne:val="126826126"/>
  </wne:recipientData>
  <wne:recipientData>
    <wne:active wne:val="0"/>
    <wne:hash wne:val="126843287"/>
  </wne:recipientData>
  <wne:recipientData>
    <wne:active wne:val="0"/>
    <wne:hash wne:val="126860448"/>
  </wne:recipientData>
  <wne:recipientData>
    <wne:active wne:val="0"/>
    <wne:hash wne:val="126877609"/>
  </wne:recipientData>
  <wne:recipientData>
    <wne:active wne:val="0"/>
    <wne:hash wne:val="128971251"/>
  </wne:recipientData>
  <wne:recipientData>
    <wne:active wne:val="0"/>
    <wne:hash wne:val="128988412"/>
  </wne:recipientData>
  <wne:recipientData>
    <wne:active wne:val="0"/>
    <wne:hash wne:val="129005573"/>
  </wne:recipientData>
  <wne:recipientData>
    <wne:active wne:val="0"/>
    <wne:hash wne:val="129022734"/>
  </wne:recipientData>
  <wne:recipientData>
    <wne:active wne:val="0"/>
    <wne:hash wne:val="129039895"/>
  </wne:recipientData>
  <wne:recipientData>
    <wne:active wne:val="0"/>
    <wne:hash wne:val="129057056"/>
  </wne:recipientData>
  <wne:recipientData>
    <wne:active wne:val="0"/>
    <wne:hash wne:val="129074217"/>
  </wne:recipientData>
  <wne:recipientData>
    <wne:active wne:val="0"/>
    <wne:hash wne:val="129091378"/>
  </wne:recipientData>
  <wne:recipientData>
    <wne:active wne:val="0"/>
    <wne:hash wne:val="129108539"/>
  </wne:recipientData>
  <wne:recipientData>
    <wne:active wne:val="0"/>
    <wne:hash wne:val="129125700"/>
  </wne:recipientData>
  <wne:recipientData>
    <wne:active wne:val="0"/>
    <wne:hash wne:val="1654332673"/>
  </wne:recipientData>
  <wne:recipientData>
    <wne:active wne:val="0"/>
    <wne:hash wne:val="1654349834"/>
  </wne:recipientData>
  <wne:recipientData>
    <wne:active wne:val="0"/>
    <wne:hash wne:val="1654366995"/>
  </wne:recipientData>
  <wne:recipientData>
    <wne:active wne:val="0"/>
    <wne:hash wne:val="1654384156"/>
  </wne:recipientData>
  <wne:recipientData>
    <wne:active wne:val="0"/>
    <wne:hash wne:val="1654401317"/>
  </wne:recipientData>
  <wne:recipientData>
    <wne:active wne:val="0"/>
    <wne:hash wne:val="1654418478"/>
  </wne:recipientData>
  <wne:recipientData>
    <wne:active wne:val="0"/>
    <wne:hash wne:val="1654435639"/>
  </wne:recipientData>
  <wne:recipientData>
    <wne:active wne:val="0"/>
    <wne:hash wne:val="1654452800"/>
  </wne:recipientData>
  <wne:recipientData>
    <wne:active wne:val="0"/>
    <wne:hash wne:val="1654469961"/>
  </wne:recipientData>
  <wne:recipientData>
    <wne:active wne:val="0"/>
    <wne:hash wne:val="1654487122"/>
  </wne:recipientData>
  <wne:recipientData>
    <wne:active wne:val="0"/>
    <wne:hash wne:val="1656580764"/>
  </wne:recipientData>
  <wne:recipientData>
    <wne:active wne:val="0"/>
    <wne:hash wne:val="1656597925"/>
  </wne:recipientData>
  <wne:recipientData>
    <wne:active wne:val="0"/>
    <wne:hash wne:val="1656615086"/>
  </wne:recipientData>
  <wne:recipientData>
    <wne:active wne:val="0"/>
    <wne:hash wne:val="1656632247"/>
  </wne:recipientData>
  <wne:recipientData>
    <wne:active wne:val="0"/>
    <wne:hash wne:val="1656649408"/>
  </wne:recipientData>
  <wne:recipientData>
    <wne:active wne:val="0"/>
    <wne:hash wne:val="1656666569"/>
  </wne:recipientData>
  <wne:recipientData>
    <wne:active wne:val="0"/>
    <wne:hash wne:val="1656683730"/>
  </wne:recipientData>
  <wne:recipientData>
    <wne:active wne:val="0"/>
    <wne:hash wne:val="1656700891"/>
  </wne:recipientData>
  <wne:recipientData>
    <wne:active wne:val="0"/>
    <wne:hash wne:val="1656718052"/>
  </wne:recipientData>
  <wne:recipientData>
    <wne:active wne:val="0"/>
    <wne:hash wne:val="1656735213"/>
  </wne:recipientData>
  <wne:recipientData>
    <wne:active wne:val="0"/>
    <wne:hash wne:val="1658828855"/>
  </wne:recipientData>
  <wne:recipientData>
    <wne:active wne:val="0"/>
    <wne:hash wne:val="1658846016"/>
  </wne:recipientData>
  <wne:recipientData>
    <wne:active wne:val="0"/>
    <wne:hash wne:val="1658863177"/>
  </wne:recipientData>
  <wne:recipientData>
    <wne:active wne:val="0"/>
    <wne:hash wne:val="1658880338"/>
  </wne:recipientData>
  <wne:recipientData>
    <wne:active wne:val="0"/>
    <wne:hash wne:val="1658897499"/>
  </wne:recipientData>
  <wne:recipientData>
    <wne:active wne:val="0"/>
    <wne:hash wne:val="1658914660"/>
  </wne:recipientData>
  <wne:recipientData>
    <wne:active wne:val="0"/>
    <wne:hash wne:val="1658931821"/>
  </wne:recipientData>
  <wne:recipientData>
    <wne:active wne:val="0"/>
    <wne:hash wne:val="1658948982"/>
  </wne:recipientData>
  <wne:recipientData>
    <wne:active wne:val="0"/>
    <wne:hash wne:val="1658966143"/>
  </wne:recipientData>
  <wne:recipientData>
    <wne:active wne:val="0"/>
    <wne:hash wne:val="1658983304"/>
  </wne:recipientData>
  <wne:recipientData>
    <wne:active wne:val="0"/>
    <wne:hash wne:val="1661076946"/>
  </wne:recipientData>
  <wne:recipientData>
    <wne:active wne:val="0"/>
    <wne:hash wne:val="1661094107"/>
  </wne:recipientData>
  <wne:recipientData>
    <wne:active wne:val="0"/>
    <wne:hash wne:val="1661111268"/>
  </wne:recipientData>
  <wne:recipientData>
    <wne:active wne:val="0"/>
    <wne:hash wne:val="1661128429"/>
  </wne:recipientData>
  <wne:recipientData>
    <wne:active wne:val="0"/>
    <wne:hash wne:val="1661145590"/>
  </wne:recipientData>
  <wne:recipientData>
    <wne:active wne:val="0"/>
    <wne:hash wne:val="1661162751"/>
  </wne:recipientData>
  <wne:recipientData>
    <wne:active wne:val="0"/>
    <wne:hash wne:val="1661179912"/>
  </wne:recipientData>
  <wne:recipientData>
    <wne:active wne:val="0"/>
    <wne:hash wne:val="1661197073"/>
  </wne:recipientData>
  <wne:recipientData>
    <wne:active wne:val="0"/>
    <wne:hash wne:val="1661214234"/>
  </wne:recipientData>
  <wne:recipientData>
    <wne:active wne:val="0"/>
    <wne:hash wne:val="1661231395"/>
  </wne:recipientData>
  <wne:recipientData>
    <wne:active wne:val="0"/>
    <wne:hash wne:val="1663325037"/>
  </wne:recipientData>
  <wne:recipientData>
    <wne:active wne:val="0"/>
    <wne:hash wne:val="1663342198"/>
  </wne:recipientData>
  <wne:recipientData>
    <wne:active wne:val="0"/>
    <wne:hash wne:val="1663359359"/>
  </wne:recipientData>
  <wne:recipientData>
    <wne:active wne:val="0"/>
    <wne:hash wne:val="1663376520"/>
  </wne:recipientData>
  <wne:recipientData>
    <wne:active wne:val="0"/>
    <wne:hash wne:val="1663393681"/>
  </wne:recipientData>
  <wne:recipientData>
    <wne:active wne:val="0"/>
    <wne:hash wne:val="1663410842"/>
  </wne:recipientData>
  <wne:recipientData>
    <wne:active wne:val="0"/>
    <wne:hash wne:val="1663428003"/>
  </wne:recipientData>
  <wne:recipientData>
    <wne:active wne:val="0"/>
    <wne:hash wne:val="1663445164"/>
  </wne:recipientData>
  <wne:recipientData>
    <wne:active wne:val="0"/>
    <wne:hash wne:val="1663462325"/>
  </wne:recipientData>
  <wne:recipientData>
    <wne:active wne:val="0"/>
    <wne:hash wne:val="1663479486"/>
  </wne:recipientData>
  <wne:recipientData>
    <wne:active wne:val="0"/>
    <wne:hash wne:val="1665573128"/>
  </wne:recipientData>
  <wne:recipientData>
    <wne:active wne:val="0"/>
    <wne:hash wne:val="1665590289"/>
  </wne:recipientData>
  <wne:recipientData>
    <wne:active wne:val="0"/>
    <wne:hash wne:val="1665607450"/>
  </wne:recipientData>
  <wne:recipientData>
    <wne:active wne:val="0"/>
    <wne:hash wne:val="1665624611"/>
  </wne:recipientData>
  <wne:recipientData>
    <wne:active wne:val="0"/>
    <wne:hash wne:val="1665641772"/>
  </wne:recipientData>
  <wne:recipientData>
    <wne:active wne:val="0"/>
    <wne:hash wne:val="1665658933"/>
  </wne:recipientData>
  <wne:recipientData>
    <wne:active wne:val="0"/>
    <wne:hash wne:val="1665676094"/>
  </wne:recipientData>
  <wne:recipientData>
    <wne:active wne:val="0"/>
    <wne:hash wne:val="1665693255"/>
  </wne:recipientData>
  <wne:recipientData>
    <wne:active wne:val="0"/>
    <wne:hash wne:val="1665710416"/>
  </wne:recipientData>
  <wne:recipientData>
    <wne:active wne:val="0"/>
    <wne:hash wne:val="1665727577"/>
  </wne:recipientData>
  <wne:recipientData>
    <wne:active wne:val="0"/>
    <wne:hash wne:val="1667821219"/>
  </wne:recipientData>
  <wne:recipientData>
    <wne:active wne:val="0"/>
    <wne:hash wne:val="1667838380"/>
  </wne:recipientData>
  <wne:recipientData>
    <wne:active wne:val="0"/>
    <wne:hash wne:val="1667855541"/>
  </wne:recipientData>
  <wne:recipientData>
    <wne:active wne:val="0"/>
    <wne:hash wne:val="1667872702"/>
  </wne:recipientData>
  <wne:recipientData>
    <wne:active wne:val="0"/>
    <wne:hash wne:val="1667889863"/>
  </wne:recipientData>
  <wne:recipientData>
    <wne:active wne:val="0"/>
    <wne:hash wne:val="1667907024"/>
  </wne:recipientData>
  <wne:recipientData>
    <wne:active wne:val="0"/>
    <wne:hash wne:val="1667924185"/>
  </wne:recipientData>
  <wne:recipientData>
    <wne:active wne:val="0"/>
    <wne:hash wne:val="1667941346"/>
  </wne:recipientData>
  <wne:recipientData>
    <wne:active wne:val="0"/>
    <wne:hash wne:val="1667958507"/>
  </wne:recipientData>
  <wne:recipientData>
    <wne:active wne:val="0"/>
    <wne:hash wne:val="1667975668"/>
  </wne:recipientData>
  <wne:recipientData>
    <wne:active wne:val="0"/>
    <wne:hash wne:val="1670069310"/>
  </wne:recipientData>
  <wne:recipientData>
    <wne:active wne:val="0"/>
    <wne:hash wne:val="1670086471"/>
  </wne:recipientData>
  <wne:recipientData>
    <wne:active wne:val="0"/>
    <wne:hash wne:val="1670103632"/>
  </wne:recipientData>
  <wne:recipientData>
    <wne:active wne:val="0"/>
    <wne:hash wne:val="1670120793"/>
  </wne:recipientData>
  <wne:recipientData>
    <wne:active wne:val="0"/>
    <wne:hash wne:val="1670137954"/>
  </wne:recipientData>
  <wne:recipientData>
    <wne:active wne:val="0"/>
    <wne:hash wne:val="1670155115"/>
  </wne:recipientData>
  <wne:recipientData>
    <wne:active wne:val="0"/>
    <wne:hash wne:val="1670172276"/>
  </wne:recipientData>
  <wne:recipientData>
    <wne:active wne:val="0"/>
    <wne:hash wne:val="1670189437"/>
  </wne:recipientData>
  <wne:recipientData>
    <wne:active wne:val="0"/>
    <wne:hash wne:val="1670206598"/>
  </wne:recipientData>
  <wne:recipientData>
    <wne:active wne:val="0"/>
    <wne:hash wne:val="1670223759"/>
  </wne:recipientData>
  <wne:recipientData>
    <wne:active wne:val="0"/>
    <wne:hash wne:val="1672317401"/>
  </wne:recipientData>
  <wne:recipientData>
    <wne:active wne:val="0"/>
    <wne:hash wne:val="1672334562"/>
  </wne:recipientData>
  <wne:recipientData>
    <wne:active wne:val="0"/>
    <wne:hash wne:val="1672351723"/>
  </wne:recipientData>
  <wne:recipientData>
    <wne:active wne:val="0"/>
    <wne:hash wne:val="1672368884"/>
  </wne:recipientData>
  <wne:recipientData>
    <wne:active wne:val="0"/>
    <wne:hash wne:val="1672386045"/>
  </wne:recipientData>
  <wne:recipientData>
    <wne:active wne:val="0"/>
    <wne:hash wne:val="1672403206"/>
  </wne:recipientData>
  <wne:recipientData>
    <wne:active wne:val="0"/>
    <wne:hash wne:val="1672420367"/>
  </wne:recipientData>
  <wne:recipientData>
    <wne:active wne:val="0"/>
    <wne:hash wne:val="1672437528"/>
  </wne:recipientData>
  <wne:recipientData>
    <wne:active wne:val="0"/>
    <wne:hash wne:val="1672454689"/>
  </wne:recipientData>
  <wne:recipientData>
    <wne:active wne:val="0"/>
    <wne:hash wne:val="1672471850"/>
  </wne:recipientData>
  <wne:recipientData>
    <wne:active wne:val="0"/>
    <wne:hash wne:val="1674565492"/>
  </wne:recipientData>
  <wne:recipientData>
    <wne:active wne:val="0"/>
    <wne:hash wne:val="1674582653"/>
  </wne:recipientData>
  <wne:recipientData>
    <wne:active wne:val="0"/>
    <wne:hash wne:val="1674599814"/>
  </wne:recipientData>
  <wne:recipientData>
    <wne:active wne:val="0"/>
    <wne:hash wne:val="1674616975"/>
  </wne:recipientData>
  <wne:recipientData>
    <wne:active wne:val="0"/>
    <wne:hash wne:val="1674634136"/>
  </wne:recipientData>
  <wne:recipientData>
    <wne:active wne:val="0"/>
    <wne:hash wne:val="1674651297"/>
  </wne:recipientData>
  <wne:recipientData>
    <wne:active wne:val="0"/>
    <wne:hash wne:val="1674668458"/>
  </wne:recipientData>
  <wne:recipientData>
    <wne:active wne:val="0"/>
    <wne:hash wne:val="1674685619"/>
  </wne:recipientData>
  <wne:recipientData>
    <wne:active wne:val="0"/>
    <wne:hash wne:val="1674702780"/>
  </wne:recipientData>
  <wne:recipientData>
    <wne:active wne:val="0"/>
    <wne:hash wne:val="1674719941"/>
  </wne:recipientData>
  <wne:recipientData>
    <wne:active wne:val="0"/>
    <wne:hash wne:val="1948832594"/>
  </wne:recipientData>
  <wne:recipientData>
    <wne:active wne:val="0"/>
    <wne:hash wne:val="1948849755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0"/>
    <wne:hash wne:val="155912313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\\niemeyer\Comissões e Colegiados\Comissões Permanentes\CEP\Modelos documentos processos\Planilha\Controle de processos da CEP - alternativas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RRT$` "/>
    <w:viewMergedData/>
    <w:activeRecord w:val="5"/>
    <w:odso>
      <w:udl w:val="Provider=Microsoft.ACE.OLEDB.12.0;User ID=Admin;Data Source=\\niemeyer\Comissões e Colegiados\Comissões Permanentes\CEP\Modelos documentos processos\Planilha processos\Controle de processos da CEP - alternativas 2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RRT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BD"/>
    <w:rsid w:val="00002C85"/>
    <w:rsid w:val="00002F3D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0F96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3501"/>
    <w:rsid w:val="000755B1"/>
    <w:rsid w:val="00075D0A"/>
    <w:rsid w:val="00076D82"/>
    <w:rsid w:val="00094A70"/>
    <w:rsid w:val="00096BAD"/>
    <w:rsid w:val="000A1624"/>
    <w:rsid w:val="000A2A63"/>
    <w:rsid w:val="000A599C"/>
    <w:rsid w:val="000A60B9"/>
    <w:rsid w:val="000A7DC0"/>
    <w:rsid w:val="000B33C5"/>
    <w:rsid w:val="000C1D92"/>
    <w:rsid w:val="000D6906"/>
    <w:rsid w:val="000E1161"/>
    <w:rsid w:val="000E3725"/>
    <w:rsid w:val="000F22D5"/>
    <w:rsid w:val="000F6B61"/>
    <w:rsid w:val="00103CC0"/>
    <w:rsid w:val="00116D05"/>
    <w:rsid w:val="00116EB3"/>
    <w:rsid w:val="00117028"/>
    <w:rsid w:val="00117AD8"/>
    <w:rsid w:val="00117AEF"/>
    <w:rsid w:val="001232E4"/>
    <w:rsid w:val="001307FF"/>
    <w:rsid w:val="00134819"/>
    <w:rsid w:val="00145346"/>
    <w:rsid w:val="00146FCE"/>
    <w:rsid w:val="00156D92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1A56"/>
    <w:rsid w:val="001B4BEC"/>
    <w:rsid w:val="001C48D1"/>
    <w:rsid w:val="001D157C"/>
    <w:rsid w:val="001D258B"/>
    <w:rsid w:val="001D270B"/>
    <w:rsid w:val="001D4BC6"/>
    <w:rsid w:val="001D7E1E"/>
    <w:rsid w:val="001E78DD"/>
    <w:rsid w:val="001F3933"/>
    <w:rsid w:val="001F4DAD"/>
    <w:rsid w:val="001F6ADE"/>
    <w:rsid w:val="00201F5A"/>
    <w:rsid w:val="002118D1"/>
    <w:rsid w:val="002225F4"/>
    <w:rsid w:val="00223690"/>
    <w:rsid w:val="002411B4"/>
    <w:rsid w:val="00241440"/>
    <w:rsid w:val="00241608"/>
    <w:rsid w:val="002438C1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527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3427"/>
    <w:rsid w:val="0032712D"/>
    <w:rsid w:val="0033208F"/>
    <w:rsid w:val="00336630"/>
    <w:rsid w:val="003429FF"/>
    <w:rsid w:val="003461C0"/>
    <w:rsid w:val="003462F1"/>
    <w:rsid w:val="00353EB0"/>
    <w:rsid w:val="0035480B"/>
    <w:rsid w:val="00355CCF"/>
    <w:rsid w:val="00356CBC"/>
    <w:rsid w:val="003605BD"/>
    <w:rsid w:val="003608DE"/>
    <w:rsid w:val="00366E2D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3EBD"/>
    <w:rsid w:val="004A7D88"/>
    <w:rsid w:val="004B0BD1"/>
    <w:rsid w:val="004B3171"/>
    <w:rsid w:val="004B688D"/>
    <w:rsid w:val="004B72DB"/>
    <w:rsid w:val="004C11CB"/>
    <w:rsid w:val="004C39C9"/>
    <w:rsid w:val="004C502A"/>
    <w:rsid w:val="004C5F14"/>
    <w:rsid w:val="004D3D19"/>
    <w:rsid w:val="004F059C"/>
    <w:rsid w:val="004F276C"/>
    <w:rsid w:val="004F4EAC"/>
    <w:rsid w:val="00506845"/>
    <w:rsid w:val="00507D22"/>
    <w:rsid w:val="00511F28"/>
    <w:rsid w:val="00513C71"/>
    <w:rsid w:val="0051570B"/>
    <w:rsid w:val="005237C7"/>
    <w:rsid w:val="0053004E"/>
    <w:rsid w:val="00544F24"/>
    <w:rsid w:val="005468E9"/>
    <w:rsid w:val="00550848"/>
    <w:rsid w:val="00561DD3"/>
    <w:rsid w:val="00567085"/>
    <w:rsid w:val="005779BF"/>
    <w:rsid w:val="00584DA5"/>
    <w:rsid w:val="0058518C"/>
    <w:rsid w:val="00591BA1"/>
    <w:rsid w:val="00593AED"/>
    <w:rsid w:val="00595134"/>
    <w:rsid w:val="00596C09"/>
    <w:rsid w:val="005974D6"/>
    <w:rsid w:val="005978D9"/>
    <w:rsid w:val="005B23F0"/>
    <w:rsid w:val="005B3FB9"/>
    <w:rsid w:val="005B43D0"/>
    <w:rsid w:val="005C1704"/>
    <w:rsid w:val="005C1D36"/>
    <w:rsid w:val="005D2B35"/>
    <w:rsid w:val="005D3A18"/>
    <w:rsid w:val="005D5FA1"/>
    <w:rsid w:val="005E2173"/>
    <w:rsid w:val="005E7711"/>
    <w:rsid w:val="005E7C3B"/>
    <w:rsid w:val="005F2A2D"/>
    <w:rsid w:val="00604FD8"/>
    <w:rsid w:val="006052DD"/>
    <w:rsid w:val="006106EB"/>
    <w:rsid w:val="00613A13"/>
    <w:rsid w:val="0061432E"/>
    <w:rsid w:val="00615959"/>
    <w:rsid w:val="00625927"/>
    <w:rsid w:val="006337A7"/>
    <w:rsid w:val="00635056"/>
    <w:rsid w:val="0063570F"/>
    <w:rsid w:val="0064118A"/>
    <w:rsid w:val="006533CF"/>
    <w:rsid w:val="00655C39"/>
    <w:rsid w:val="00662D65"/>
    <w:rsid w:val="006738BE"/>
    <w:rsid w:val="00677545"/>
    <w:rsid w:val="00680868"/>
    <w:rsid w:val="00687893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4ED1"/>
    <w:rsid w:val="006B5590"/>
    <w:rsid w:val="006B7442"/>
    <w:rsid w:val="006C3353"/>
    <w:rsid w:val="006C4086"/>
    <w:rsid w:val="006D0086"/>
    <w:rsid w:val="006D06DD"/>
    <w:rsid w:val="006D2A78"/>
    <w:rsid w:val="006D59D5"/>
    <w:rsid w:val="006E5C45"/>
    <w:rsid w:val="006E773E"/>
    <w:rsid w:val="006F021C"/>
    <w:rsid w:val="006F37F6"/>
    <w:rsid w:val="006F3827"/>
    <w:rsid w:val="006F46DD"/>
    <w:rsid w:val="006F50BD"/>
    <w:rsid w:val="006F5CC8"/>
    <w:rsid w:val="006F71B7"/>
    <w:rsid w:val="007020E6"/>
    <w:rsid w:val="007034BF"/>
    <w:rsid w:val="00704963"/>
    <w:rsid w:val="00704BD8"/>
    <w:rsid w:val="007110F5"/>
    <w:rsid w:val="00712DE6"/>
    <w:rsid w:val="00713F49"/>
    <w:rsid w:val="00714563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734"/>
    <w:rsid w:val="00766E58"/>
    <w:rsid w:val="00772082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B7706"/>
    <w:rsid w:val="007C30FD"/>
    <w:rsid w:val="007C5809"/>
    <w:rsid w:val="007E007E"/>
    <w:rsid w:val="007E4F9E"/>
    <w:rsid w:val="007E5EA8"/>
    <w:rsid w:val="007E7950"/>
    <w:rsid w:val="007F314D"/>
    <w:rsid w:val="007F49B2"/>
    <w:rsid w:val="0080395B"/>
    <w:rsid w:val="00812B82"/>
    <w:rsid w:val="00813436"/>
    <w:rsid w:val="00814B2A"/>
    <w:rsid w:val="008151E0"/>
    <w:rsid w:val="00824EE5"/>
    <w:rsid w:val="00831978"/>
    <w:rsid w:val="00834366"/>
    <w:rsid w:val="008343A1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83537"/>
    <w:rsid w:val="0088783F"/>
    <w:rsid w:val="00887FB0"/>
    <w:rsid w:val="00890535"/>
    <w:rsid w:val="008910CA"/>
    <w:rsid w:val="00891D3D"/>
    <w:rsid w:val="00896676"/>
    <w:rsid w:val="008973EF"/>
    <w:rsid w:val="008A65C6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1645D"/>
    <w:rsid w:val="00931D05"/>
    <w:rsid w:val="009323F9"/>
    <w:rsid w:val="00935819"/>
    <w:rsid w:val="00940FA6"/>
    <w:rsid w:val="00941BDF"/>
    <w:rsid w:val="00943A3B"/>
    <w:rsid w:val="00957171"/>
    <w:rsid w:val="00970551"/>
    <w:rsid w:val="00980E70"/>
    <w:rsid w:val="00983879"/>
    <w:rsid w:val="00984047"/>
    <w:rsid w:val="0099672D"/>
    <w:rsid w:val="009A473B"/>
    <w:rsid w:val="009A77F2"/>
    <w:rsid w:val="009B3AC9"/>
    <w:rsid w:val="009C1DFD"/>
    <w:rsid w:val="009C6A46"/>
    <w:rsid w:val="009E0C64"/>
    <w:rsid w:val="009E2C03"/>
    <w:rsid w:val="009E4690"/>
    <w:rsid w:val="009E6849"/>
    <w:rsid w:val="009F2F24"/>
    <w:rsid w:val="009F46D4"/>
    <w:rsid w:val="00A003CE"/>
    <w:rsid w:val="00A013B7"/>
    <w:rsid w:val="00A11E49"/>
    <w:rsid w:val="00A22799"/>
    <w:rsid w:val="00A2362A"/>
    <w:rsid w:val="00A240E0"/>
    <w:rsid w:val="00A35BEF"/>
    <w:rsid w:val="00A429BA"/>
    <w:rsid w:val="00A43FB2"/>
    <w:rsid w:val="00A443C9"/>
    <w:rsid w:val="00A44D83"/>
    <w:rsid w:val="00A45A07"/>
    <w:rsid w:val="00A4629C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AE4AD2"/>
    <w:rsid w:val="00B0705C"/>
    <w:rsid w:val="00B13CEE"/>
    <w:rsid w:val="00B166E7"/>
    <w:rsid w:val="00B24C53"/>
    <w:rsid w:val="00B4585A"/>
    <w:rsid w:val="00B46953"/>
    <w:rsid w:val="00B5023D"/>
    <w:rsid w:val="00B51996"/>
    <w:rsid w:val="00B57199"/>
    <w:rsid w:val="00B61325"/>
    <w:rsid w:val="00B663E4"/>
    <w:rsid w:val="00B76417"/>
    <w:rsid w:val="00B7728B"/>
    <w:rsid w:val="00B823D7"/>
    <w:rsid w:val="00B85215"/>
    <w:rsid w:val="00B97E08"/>
    <w:rsid w:val="00BB517E"/>
    <w:rsid w:val="00BC1387"/>
    <w:rsid w:val="00BC3A3A"/>
    <w:rsid w:val="00BC539C"/>
    <w:rsid w:val="00BC681F"/>
    <w:rsid w:val="00BE3CDF"/>
    <w:rsid w:val="00BE43F9"/>
    <w:rsid w:val="00BE5C8E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1030"/>
    <w:rsid w:val="00C43884"/>
    <w:rsid w:val="00C438D0"/>
    <w:rsid w:val="00C456B9"/>
    <w:rsid w:val="00C50A88"/>
    <w:rsid w:val="00C53F51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C1F04"/>
    <w:rsid w:val="00CC627D"/>
    <w:rsid w:val="00CC6ADE"/>
    <w:rsid w:val="00CD2B14"/>
    <w:rsid w:val="00CE10EA"/>
    <w:rsid w:val="00CE3E8F"/>
    <w:rsid w:val="00CE6098"/>
    <w:rsid w:val="00CF1703"/>
    <w:rsid w:val="00CF1882"/>
    <w:rsid w:val="00CF30D7"/>
    <w:rsid w:val="00CF67FD"/>
    <w:rsid w:val="00D00F85"/>
    <w:rsid w:val="00D02E92"/>
    <w:rsid w:val="00D043D6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24453"/>
    <w:rsid w:val="00D25284"/>
    <w:rsid w:val="00D345B7"/>
    <w:rsid w:val="00D34A7E"/>
    <w:rsid w:val="00D47432"/>
    <w:rsid w:val="00D518C7"/>
    <w:rsid w:val="00D52318"/>
    <w:rsid w:val="00D56D5D"/>
    <w:rsid w:val="00D62F6C"/>
    <w:rsid w:val="00D70102"/>
    <w:rsid w:val="00D70233"/>
    <w:rsid w:val="00D729A2"/>
    <w:rsid w:val="00D90D17"/>
    <w:rsid w:val="00D91834"/>
    <w:rsid w:val="00D96ACA"/>
    <w:rsid w:val="00DA4695"/>
    <w:rsid w:val="00DA6EF7"/>
    <w:rsid w:val="00DB390C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73D0"/>
    <w:rsid w:val="00E63E29"/>
    <w:rsid w:val="00E64C31"/>
    <w:rsid w:val="00E66568"/>
    <w:rsid w:val="00E73ADE"/>
    <w:rsid w:val="00E7645E"/>
    <w:rsid w:val="00E828EC"/>
    <w:rsid w:val="00E902A0"/>
    <w:rsid w:val="00E94025"/>
    <w:rsid w:val="00E97F6B"/>
    <w:rsid w:val="00EA1D3E"/>
    <w:rsid w:val="00EB0AB3"/>
    <w:rsid w:val="00EC17C5"/>
    <w:rsid w:val="00EC2EAD"/>
    <w:rsid w:val="00EC3D5D"/>
    <w:rsid w:val="00EC3F45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14309"/>
    <w:rsid w:val="00F25220"/>
    <w:rsid w:val="00F258E0"/>
    <w:rsid w:val="00F27164"/>
    <w:rsid w:val="00F2777B"/>
    <w:rsid w:val="00F338E6"/>
    <w:rsid w:val="00F358B1"/>
    <w:rsid w:val="00F42D8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A7BAD"/>
    <w:rsid w:val="00FB07FA"/>
    <w:rsid w:val="00FB3060"/>
    <w:rsid w:val="00FB3E52"/>
    <w:rsid w:val="00FB78D4"/>
    <w:rsid w:val="00FC54D1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B86EE00"/>
  <w15:docId w15:val="{622DD313-8E3D-4F6F-A8EE-C8CC15B6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niemeyer\Comiss&#245;es%20e%20Colegiados\Comiss&#245;es%20Permanentes\CEP\Modelos%20documentos%20processos\Planilha%20processos\Controle%20de%20processos%20da%20CEP%20-%20alternativas%202.xlsm" TargetMode="External"/><Relationship Id="rId1" Type="http://schemas.openxmlformats.org/officeDocument/2006/relationships/attachedTemplate" Target="file:///\\niemeyer\Comiss&#245;es%20e%20Colegiados\Comiss&#245;es%20Permanentes\CEP\Modelos%20documentos%20processos\Voto%20e%20Delibera&#231;&#227;o%20-%20Aus&#234;ncia%20de%20RRT%20(2019.01.04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FEEE-E9C4-45EB-B582-0AA3B1C1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Voto e Deliberação - Ausência de RRT (2019.01.04)</Template>
  <TotalTime>1</TotalTime>
  <Pages>5</Pages>
  <Words>1578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Dias Coll Oliveira</dc:creator>
  <cp:lastModifiedBy>Jéssica Nataly Santos de Lima</cp:lastModifiedBy>
  <cp:revision>4</cp:revision>
  <cp:lastPrinted>2018-01-04T14:27:00Z</cp:lastPrinted>
  <dcterms:created xsi:type="dcterms:W3CDTF">2019-09-19T15:05:00Z</dcterms:created>
  <dcterms:modified xsi:type="dcterms:W3CDTF">2019-09-19T15:08:00Z</dcterms:modified>
</cp:coreProperties>
</file>