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8"/>
        <w:gridCol w:w="7546"/>
      </w:tblGrid>
      <w:tr w:rsidR="00353E2A" w:rsidRPr="00620FEC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970428" w:rsidRPr="00F73087" w:rsidRDefault="00361AC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AC8">
              <w:rPr>
                <w:rFonts w:ascii="Times New Roman" w:hAnsi="Times New Roman"/>
                <w:sz w:val="22"/>
                <w:szCs w:val="22"/>
              </w:rPr>
              <w:t>978761/2019</w:t>
            </w:r>
          </w:p>
        </w:tc>
      </w:tr>
      <w:tr w:rsidR="00353E2A" w:rsidRPr="00620FEC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61AC8" w:rsidRPr="00361AC8">
              <w:rPr>
                <w:rFonts w:ascii="Times New Roman" w:hAnsi="Times New Roman"/>
                <w:b/>
                <w:sz w:val="22"/>
                <w:szCs w:val="22"/>
              </w:rPr>
              <w:t>012/2020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361AC8" w:rsidRPr="00361AC8">
        <w:rPr>
          <w:rFonts w:ascii="Times New Roman" w:hAnsi="Times New Roman"/>
          <w:sz w:val="22"/>
          <w:szCs w:val="22"/>
        </w:rPr>
        <w:t>23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361AC8" w:rsidRPr="00361AC8">
        <w:rPr>
          <w:rFonts w:ascii="Times New Roman" w:hAnsi="Times New Roman"/>
          <w:sz w:val="22"/>
          <w:szCs w:val="22"/>
        </w:rPr>
        <w:t>janeiro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361AC8">
        <w:rPr>
          <w:rFonts w:ascii="Times New Roman" w:hAnsi="Times New Roman"/>
          <w:sz w:val="22"/>
          <w:szCs w:val="22"/>
        </w:rPr>
        <w:t>2020</w:t>
      </w:r>
      <w:bookmarkStart w:id="0" w:name="_GoBack"/>
      <w:bookmarkEnd w:id="0"/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Pr="00361AC8">
        <w:rPr>
          <w:rFonts w:ascii="Times New Roman" w:hAnsi="Times New Roman"/>
          <w:sz w:val="22"/>
          <w:szCs w:val="22"/>
        </w:rPr>
        <w:t>artigo</w:t>
      </w:r>
      <w:r w:rsidR="00690E5E" w:rsidRPr="00361AC8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73087" w:rsidRPr="00361AC8" w:rsidRDefault="00361AC8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</w:t>
      </w:r>
      <w:r w:rsidRPr="00361AC8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Arquitet</w:t>
      </w:r>
      <w:r w:rsidRPr="00361AC8">
        <w:rPr>
          <w:rFonts w:ascii="Times New Roman" w:hAnsi="Times New Roman"/>
          <w:sz w:val="22"/>
          <w:szCs w:val="22"/>
        </w:rPr>
        <w:t>a</w:t>
      </w:r>
      <w:r w:rsidR="00F73087" w:rsidRPr="00F73087">
        <w:rPr>
          <w:rFonts w:ascii="Times New Roman" w:hAnsi="Times New Roman"/>
          <w:sz w:val="22"/>
          <w:szCs w:val="22"/>
        </w:rPr>
        <w:t xml:space="preserve"> e Urbanista </w:t>
      </w:r>
      <w:r>
        <w:rPr>
          <w:rFonts w:ascii="Times New Roman" w:hAnsi="Times New Roman"/>
          <w:sz w:val="22"/>
          <w:szCs w:val="22"/>
        </w:rPr>
        <w:t>JULIANA SISSON CASTRO</w:t>
      </w:r>
      <w:r w:rsidR="00F73087" w:rsidRPr="00F73087">
        <w:rPr>
          <w:rFonts w:ascii="Times New Roman" w:hAnsi="Times New Roman"/>
          <w:sz w:val="22"/>
          <w:szCs w:val="22"/>
        </w:rPr>
        <w:t xml:space="preserve">, registrado no CAU sob o nº </w:t>
      </w:r>
      <w:r w:rsidRPr="00361AC8">
        <w:rPr>
          <w:rFonts w:ascii="Times New Roman" w:hAnsi="Times New Roman"/>
          <w:sz w:val="22"/>
          <w:szCs w:val="22"/>
        </w:rPr>
        <w:t>A62482-9</w:t>
      </w:r>
      <w:r w:rsidR="00F73087" w:rsidRPr="00F73087">
        <w:rPr>
          <w:rFonts w:ascii="Times New Roman" w:hAnsi="Times New Roman"/>
          <w:sz w:val="22"/>
          <w:szCs w:val="22"/>
        </w:rPr>
        <w:t xml:space="preserve">, inscrito no CPF sob o nº </w:t>
      </w:r>
      <w:r w:rsidRPr="00361AC8">
        <w:rPr>
          <w:rFonts w:ascii="Times New Roman" w:hAnsi="Times New Roman"/>
          <w:sz w:val="22"/>
          <w:szCs w:val="22"/>
        </w:rPr>
        <w:t>964.893.910-15</w:t>
      </w:r>
      <w:r w:rsidR="00F73087" w:rsidRPr="00F73087">
        <w:rPr>
          <w:rFonts w:ascii="Times New Roman" w:hAnsi="Times New Roman"/>
          <w:sz w:val="22"/>
          <w:szCs w:val="22"/>
        </w:rPr>
        <w:t xml:space="preserve">, foi notificado, em </w:t>
      </w:r>
      <w:r w:rsidRPr="00361AC8">
        <w:rPr>
          <w:rFonts w:ascii="Times New Roman" w:hAnsi="Times New Roman"/>
          <w:sz w:val="22"/>
          <w:szCs w:val="22"/>
        </w:rPr>
        <w:t>27/09/2019</w:t>
      </w:r>
      <w:r w:rsidR="00F73087" w:rsidRPr="00F73087">
        <w:rPr>
          <w:rFonts w:ascii="Times New Roman" w:hAnsi="Times New Roman"/>
          <w:sz w:val="22"/>
          <w:szCs w:val="22"/>
        </w:rPr>
        <w:t xml:space="preserve">, por meio do protocolo SICCAU nº </w:t>
      </w:r>
      <w:r w:rsidRPr="00361AC8">
        <w:rPr>
          <w:rFonts w:ascii="Times New Roman" w:hAnsi="Times New Roman"/>
          <w:sz w:val="22"/>
          <w:szCs w:val="22"/>
        </w:rPr>
        <w:t>978761/2019</w:t>
      </w:r>
      <w:r w:rsidR="00F73087" w:rsidRPr="00F73087">
        <w:rPr>
          <w:rFonts w:ascii="Times New Roman" w:hAnsi="Times New Roman"/>
          <w:sz w:val="22"/>
          <w:szCs w:val="22"/>
        </w:rPr>
        <w:t xml:space="preserve">, cujo assunto é </w:t>
      </w:r>
      <w:r w:rsidR="00F73087" w:rsidRPr="00361AC8">
        <w:rPr>
          <w:rFonts w:ascii="Times New Roman" w:hAnsi="Times New Roman"/>
          <w:sz w:val="22"/>
          <w:szCs w:val="22"/>
        </w:rPr>
        <w:t>PROCESSO ADMINISTRATIVO DE COBRANÇA DE SUSP</w:t>
      </w:r>
      <w:r w:rsidRPr="00361AC8">
        <w:rPr>
          <w:rFonts w:ascii="Times New Roman" w:hAnsi="Times New Roman"/>
          <w:sz w:val="22"/>
          <w:szCs w:val="22"/>
        </w:rPr>
        <w:t>ENSÃO DE REGISTRO PESSOA FÍSICA</w:t>
      </w:r>
      <w:r w:rsidR="00F73087" w:rsidRPr="00F73087">
        <w:rPr>
          <w:rFonts w:ascii="Times New Roman" w:hAnsi="Times New Roman"/>
          <w:sz w:val="22"/>
          <w:szCs w:val="22"/>
        </w:rPr>
        <w:t xml:space="preserve">, sobre a possibilidade de suspensão do seu registro profissional em caso de não pagamento da anuidade pendente do exercício de </w:t>
      </w:r>
      <w:r w:rsidRPr="00361AC8">
        <w:rPr>
          <w:rFonts w:ascii="Times New Roman" w:hAnsi="Times New Roman"/>
          <w:sz w:val="22"/>
          <w:szCs w:val="22"/>
        </w:rPr>
        <w:t>2018</w:t>
      </w:r>
      <w:r w:rsidR="00F73087" w:rsidRPr="00F73087">
        <w:rPr>
          <w:rFonts w:ascii="Times New Roman" w:hAnsi="Times New Roman"/>
          <w:sz w:val="22"/>
          <w:szCs w:val="22"/>
        </w:rPr>
        <w:t>;</w:t>
      </w:r>
    </w:p>
    <w:p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361AC8" w:rsidRPr="00361AC8">
        <w:rPr>
          <w:rFonts w:ascii="Times New Roman" w:hAnsi="Times New Roman"/>
          <w:sz w:val="22"/>
          <w:szCs w:val="22"/>
        </w:rPr>
        <w:t>27/09/2019</w:t>
      </w:r>
      <w:r w:rsidRPr="00F73087">
        <w:rPr>
          <w:rFonts w:ascii="Times New Roman" w:hAnsi="Times New Roman"/>
          <w:sz w:val="22"/>
          <w:szCs w:val="22"/>
        </w:rPr>
        <w:t xml:space="preserve">, que a partir desta data teve 30 dias úteis para regularizar a situação, e que o prazo se encerrou em </w:t>
      </w:r>
      <w:r w:rsidR="00361AC8" w:rsidRPr="00361AC8">
        <w:rPr>
          <w:rFonts w:ascii="Times New Roman" w:hAnsi="Times New Roman"/>
          <w:sz w:val="22"/>
          <w:szCs w:val="22"/>
        </w:rPr>
        <w:t>17/10/2019</w:t>
      </w:r>
      <w:r w:rsidRPr="00F73087">
        <w:rPr>
          <w:rFonts w:ascii="Times New Roman" w:hAnsi="Times New Roman"/>
          <w:sz w:val="22"/>
          <w:szCs w:val="22"/>
        </w:rPr>
        <w:t>;</w:t>
      </w:r>
    </w:p>
    <w:p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3073F" w:rsidRPr="008B2179" w:rsidRDefault="0093073F" w:rsidP="00361AC8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Pr="00361AC8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61AC8" w:rsidRPr="00361AC8">
        <w:rPr>
          <w:rFonts w:ascii="Times New Roman" w:hAnsi="Times New Roman"/>
          <w:sz w:val="22"/>
          <w:szCs w:val="22"/>
        </w:rPr>
        <w:t>A62482-9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Pr="00361AC8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BF60D7" w:rsidRPr="00361AC8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361AC8" w:rsidRPr="00361AC8">
        <w:rPr>
          <w:rFonts w:ascii="Times New Roman" w:hAnsi="Times New Roman"/>
          <w:sz w:val="22"/>
          <w:szCs w:val="22"/>
        </w:rPr>
        <w:t>JULIANA SISSON CASTRO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Pr="00361AC8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361AC8" w:rsidRPr="00361AC8">
        <w:rPr>
          <w:rFonts w:ascii="Times New Roman" w:hAnsi="Times New Roman"/>
          <w:sz w:val="22"/>
          <w:szCs w:val="22"/>
        </w:rPr>
        <w:t>964.893.910-15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</w:t>
      </w:r>
      <w:r w:rsidR="00361AC8" w:rsidRPr="00361AC8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>anuidade 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361AC8" w:rsidRPr="00361AC8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361AC8" w:rsidRPr="00361AC8">
        <w:rPr>
          <w:rFonts w:ascii="Times New Roman" w:hAnsi="Times New Roman"/>
          <w:sz w:val="22"/>
          <w:szCs w:val="22"/>
        </w:rPr>
        <w:t>978761/2019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361AC8" w:rsidRPr="00361AC8">
        <w:rPr>
          <w:rFonts w:ascii="Times New Roman" w:hAnsi="Times New Roman"/>
          <w:sz w:val="22"/>
          <w:szCs w:val="22"/>
        </w:rPr>
        <w:t>23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361AC8" w:rsidRPr="00361AC8">
        <w:rPr>
          <w:rFonts w:ascii="Times New Roman" w:hAnsi="Times New Roman"/>
          <w:sz w:val="22"/>
          <w:szCs w:val="22"/>
        </w:rPr>
        <w:t>janeiro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361AC8" w:rsidRPr="00361AC8">
        <w:rPr>
          <w:rFonts w:ascii="Times New Roman" w:hAnsi="Times New Roman"/>
          <w:sz w:val="22"/>
          <w:szCs w:val="22"/>
        </w:rPr>
        <w:t>2020</w:t>
      </w:r>
      <w:r w:rsidR="00BF60D7">
        <w:rPr>
          <w:rFonts w:ascii="Times New Roman" w:hAnsi="Times New Roman"/>
          <w:sz w:val="22"/>
          <w:szCs w:val="22"/>
        </w:rPr>
        <w:t>.</w:t>
      </w:r>
    </w:p>
    <w:p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:rsidTr="00C268A8">
        <w:tc>
          <w:tcPr>
            <w:tcW w:w="4721" w:type="dxa"/>
            <w:shd w:val="clear" w:color="auto" w:fill="auto"/>
          </w:tcPr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:rsidTr="00C268A8">
        <w:tc>
          <w:tcPr>
            <w:tcW w:w="4721" w:type="dxa"/>
            <w:shd w:val="clear" w:color="auto" w:fill="auto"/>
          </w:tcPr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:rsidTr="00C268A8">
        <w:tc>
          <w:tcPr>
            <w:tcW w:w="4721" w:type="dxa"/>
            <w:shd w:val="clear" w:color="auto" w:fill="auto"/>
          </w:tcPr>
          <w:p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A8" w:rsidRDefault="00C268A8" w:rsidP="004C3048">
      <w:r>
        <w:separator/>
      </w:r>
    </w:p>
  </w:endnote>
  <w:endnote w:type="continuationSeparator" w:id="0">
    <w:p w:rsidR="00C268A8" w:rsidRDefault="00C268A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A8" w:rsidRDefault="00C268A8" w:rsidP="004C3048">
      <w:r>
        <w:separator/>
      </w:r>
    </w:p>
  </w:footnote>
  <w:footnote w:type="continuationSeparator" w:id="0">
    <w:p w:rsidR="00C268A8" w:rsidRDefault="00C268A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526913" w:rsidP="00CE4E08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59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526913" w:rsidP="00E1458F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-1082040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2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5269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-735965</wp:posOffset>
          </wp:positionV>
          <wp:extent cx="7560310" cy="969645"/>
          <wp:effectExtent l="0" t="0" r="2540" b="1905"/>
          <wp:wrapNone/>
          <wp:docPr id="1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61AC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26913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268A8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55BF5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BAB8CC4E-368B-4D6F-B3E7-4EB5A66D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46F8-5D86-4B4B-A731-AA7B72DC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Deliberação CEP XXX-20XX - Protocolo XXXXXX - Suspensão de Registro</Template>
  <TotalTime>2</TotalTime>
  <Pages>2</Pages>
  <Words>541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Marlí Marcon</cp:lastModifiedBy>
  <cp:revision>2</cp:revision>
  <cp:lastPrinted>2019-09-09T21:31:00Z</cp:lastPrinted>
  <dcterms:created xsi:type="dcterms:W3CDTF">2020-01-22T17:40:00Z</dcterms:created>
  <dcterms:modified xsi:type="dcterms:W3CDTF">2020-01-22T17:40:00Z</dcterms:modified>
</cp:coreProperties>
</file>