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5F0F00" w:rsidRPr="00E27E3C" w14:paraId="0E1A5120" w14:textId="77777777" w:rsidTr="00130C12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43ACBCB" w14:textId="77777777" w:rsidR="005F0F00" w:rsidRPr="00E27E3C" w:rsidRDefault="005F0F00" w:rsidP="00130C1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EA8D5AE" w14:textId="0369E2D6" w:rsidR="005F0F00" w:rsidRPr="00E27E3C" w:rsidRDefault="003478E2" w:rsidP="003478E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78E2">
              <w:rPr>
                <w:rFonts w:ascii="Times New Roman" w:hAnsi="Times New Roman"/>
                <w:sz w:val="22"/>
                <w:szCs w:val="22"/>
              </w:rPr>
              <w:t>1000082479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Pr="003478E2">
              <w:rPr>
                <w:rFonts w:ascii="Times New Roman" w:hAnsi="Times New Roman"/>
                <w:sz w:val="22"/>
                <w:szCs w:val="22"/>
              </w:rPr>
              <w:t xml:space="preserve">2019 </w:t>
            </w:r>
          </w:p>
        </w:tc>
      </w:tr>
      <w:tr w:rsidR="00FE4D75" w:rsidRPr="00E27E3C" w14:paraId="3C86D228" w14:textId="77777777" w:rsidTr="00130C12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23A1" w14:textId="1B625C3A" w:rsidR="00FE4D75" w:rsidRPr="00E27E3C" w:rsidRDefault="00FE4D75" w:rsidP="00130C1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67A08B" w14:textId="462BF0DB" w:rsidR="00FE4D75" w:rsidRDefault="003478E2" w:rsidP="003478E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78E2">
              <w:rPr>
                <w:rFonts w:ascii="Times New Roman" w:hAnsi="Times New Roman"/>
                <w:sz w:val="22"/>
                <w:szCs w:val="22"/>
              </w:rPr>
              <w:t>631018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Pr="003478E2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</w:tr>
      <w:tr w:rsidR="005F0F00" w:rsidRPr="00E27E3C" w14:paraId="219AC22B" w14:textId="77777777" w:rsidTr="00130C12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2A6F518" w14:textId="77777777" w:rsidR="005F0F00" w:rsidRPr="00E27E3C" w:rsidRDefault="005F0F00" w:rsidP="00130C1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A156398" w14:textId="22B7CE4D" w:rsidR="005F0F00" w:rsidRPr="00E27E3C" w:rsidRDefault="008502E1" w:rsidP="00130C1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TLI INCORPORAÇÃO E CONSTRUÇÃO LTDA.</w:t>
            </w:r>
          </w:p>
        </w:tc>
      </w:tr>
      <w:tr w:rsidR="00BE2F1A" w:rsidRPr="00E27E3C" w14:paraId="792967BC" w14:textId="77777777" w:rsidTr="00130C12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917C084" w14:textId="77777777" w:rsidR="00BE2F1A" w:rsidRPr="00E27E3C" w:rsidRDefault="00BE2F1A" w:rsidP="00BE2F1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F415A13" w14:textId="77777777" w:rsidR="00BE2F1A" w:rsidRPr="005F0F00" w:rsidRDefault="00BE2F1A" w:rsidP="00BE2F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0F00">
              <w:rPr>
                <w:rFonts w:ascii="Times New Roman" w:hAnsi="Times New Roman"/>
                <w:sz w:val="22"/>
                <w:szCs w:val="22"/>
              </w:rPr>
              <w:t>AUSÊNCIA DE RESPONSÁVEL TÉCNICO</w:t>
            </w:r>
          </w:p>
        </w:tc>
      </w:tr>
      <w:tr w:rsidR="00BE2F1A" w:rsidRPr="00E27E3C" w14:paraId="217777D5" w14:textId="77777777" w:rsidTr="00130C12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47D9986" w14:textId="5AC4A9BA" w:rsidR="00BE2F1A" w:rsidRPr="00E27E3C" w:rsidRDefault="00BE2F1A" w:rsidP="003478E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E4D75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  <w:r w:rsidR="003478E2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D00BA7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7F3CEB29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7C60D5A3" w14:textId="4C1423AB" w:rsidR="005D2B35" w:rsidRPr="003F3E12" w:rsidRDefault="005D2B35" w:rsidP="00C07A7E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</w:t>
      </w:r>
      <w:r w:rsidR="00D508AA">
        <w:rPr>
          <w:rFonts w:ascii="Times New Roman" w:hAnsi="Times New Roman"/>
          <w:sz w:val="22"/>
          <w:szCs w:val="22"/>
        </w:rPr>
        <w:t>por meio de videoconferência</w:t>
      </w:r>
      <w:r w:rsidRPr="003F3E12">
        <w:rPr>
          <w:rFonts w:ascii="Times New Roman" w:hAnsi="Times New Roman"/>
          <w:sz w:val="22"/>
          <w:szCs w:val="22"/>
        </w:rPr>
        <w:t xml:space="preserve">, no dia </w:t>
      </w:r>
      <w:r w:rsidR="004102CE">
        <w:rPr>
          <w:rFonts w:ascii="Times New Roman" w:hAnsi="Times New Roman"/>
          <w:sz w:val="22"/>
          <w:szCs w:val="22"/>
        </w:rPr>
        <w:t>25 de maio de 2020</w:t>
      </w:r>
      <w:r w:rsidRPr="003F3E12">
        <w:rPr>
          <w:rFonts w:ascii="Times New Roman" w:hAnsi="Times New Roman"/>
          <w:sz w:val="22"/>
          <w:szCs w:val="22"/>
        </w:rPr>
        <w:t xml:space="preserve">, no uso das competências que lhe conferem inciso VI do art. 95 do Regimento Interno do CAU/RS, após análise do assunto em epígrafe, </w:t>
      </w:r>
      <w:proofErr w:type="gramStart"/>
      <w:r w:rsidRPr="003F3E12">
        <w:rPr>
          <w:rFonts w:ascii="Times New Roman" w:hAnsi="Times New Roman"/>
          <w:sz w:val="22"/>
          <w:szCs w:val="22"/>
        </w:rPr>
        <w:t>e</w:t>
      </w:r>
      <w:proofErr w:type="gramEnd"/>
    </w:p>
    <w:p w14:paraId="16F2079F" w14:textId="61970C31" w:rsidR="003F3E12" w:rsidRPr="003F3E12" w:rsidRDefault="003F3E12" w:rsidP="00C07A7E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>Considerando que</w:t>
      </w:r>
      <w:r w:rsidR="006C4DFD" w:rsidRPr="006C4DFD">
        <w:rPr>
          <w:rFonts w:ascii="Times New Roman" w:hAnsi="Times New Roman"/>
          <w:sz w:val="22"/>
          <w:szCs w:val="22"/>
        </w:rPr>
        <w:t xml:space="preserve"> </w:t>
      </w:r>
      <w:r w:rsidR="007507F4">
        <w:rPr>
          <w:rFonts w:ascii="Times New Roman" w:hAnsi="Times New Roman"/>
          <w:sz w:val="22"/>
          <w:szCs w:val="22"/>
        </w:rPr>
        <w:t>a pessoa jurídica, TLI INCORPORAÇÃO E CONSTRUÇÃO LTDA.</w:t>
      </w:r>
      <w:r w:rsidR="006C4DFD" w:rsidRPr="001F3933">
        <w:rPr>
          <w:rFonts w:ascii="Times New Roman" w:hAnsi="Times New Roman"/>
          <w:sz w:val="22"/>
          <w:szCs w:val="22"/>
        </w:rPr>
        <w:t xml:space="preserve">, </w:t>
      </w:r>
      <w:r w:rsidR="007507F4">
        <w:rPr>
          <w:rFonts w:ascii="Times New Roman" w:hAnsi="Times New Roman"/>
          <w:sz w:val="22"/>
          <w:szCs w:val="22"/>
        </w:rPr>
        <w:t>inscrita no CNPJ sob o nº 26.946.718/0001-69</w:t>
      </w:r>
      <w:r w:rsidR="00645D0C" w:rsidRPr="007507F4">
        <w:rPr>
          <w:rFonts w:ascii="Times New Roman" w:hAnsi="Times New Roman"/>
          <w:sz w:val="22"/>
          <w:szCs w:val="22"/>
        </w:rPr>
        <w:t xml:space="preserve"> </w:t>
      </w:r>
      <w:r w:rsidR="007507F4">
        <w:rPr>
          <w:rFonts w:ascii="Times New Roman" w:hAnsi="Times New Roman"/>
          <w:sz w:val="22"/>
          <w:szCs w:val="22"/>
        </w:rPr>
        <w:t>e no CAU sob o nº PJ35993-9</w:t>
      </w:r>
      <w:r w:rsidR="00645D0C" w:rsidRPr="001F3933">
        <w:rPr>
          <w:rFonts w:ascii="Times New Roman" w:hAnsi="Times New Roman"/>
          <w:sz w:val="22"/>
          <w:szCs w:val="22"/>
        </w:rPr>
        <w:t>,</w:t>
      </w:r>
      <w:r w:rsidR="00645D0C">
        <w:rPr>
          <w:rFonts w:ascii="Times New Roman" w:hAnsi="Times New Roman"/>
          <w:sz w:val="22"/>
          <w:szCs w:val="22"/>
        </w:rPr>
        <w:t xml:space="preserve"> </w:t>
      </w:r>
      <w:r w:rsidR="006C4DFD">
        <w:rPr>
          <w:rFonts w:ascii="Times New Roman" w:hAnsi="Times New Roman"/>
          <w:sz w:val="22"/>
          <w:szCs w:val="22"/>
        </w:rPr>
        <w:t xml:space="preserve">foi autuada por exercer atividade afeita à profissão de arquitetura e urbanismo, sem, contudo, </w:t>
      </w:r>
      <w:r w:rsidR="00645D0C">
        <w:rPr>
          <w:rFonts w:ascii="Times New Roman" w:hAnsi="Times New Roman"/>
          <w:sz w:val="22"/>
          <w:szCs w:val="22"/>
        </w:rPr>
        <w:t>possuir profissional que se responsabilize por suas atividades, por meio de Registro de Responsabilidade Técnica – RRT</w:t>
      </w:r>
      <w:r w:rsidR="006C4DFD">
        <w:rPr>
          <w:rFonts w:ascii="Times New Roman" w:hAnsi="Times New Roman"/>
          <w:sz w:val="22"/>
          <w:szCs w:val="22"/>
        </w:rPr>
        <w:t>.</w:t>
      </w:r>
    </w:p>
    <w:p w14:paraId="54D6562A" w14:textId="0C8B2C55" w:rsidR="00C07A7E" w:rsidRPr="00C07A7E" w:rsidRDefault="003F3E12" w:rsidP="00C07A7E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Considerando </w:t>
      </w:r>
      <w:r w:rsidR="00353EB0">
        <w:rPr>
          <w:rFonts w:ascii="Times New Roman" w:hAnsi="Times New Roman"/>
          <w:sz w:val="22"/>
          <w:szCs w:val="22"/>
        </w:rPr>
        <w:t xml:space="preserve">que a multa, imposta por meio do Auto de Infração no valor de R$ </w:t>
      </w:r>
      <w:r w:rsidR="007507F4" w:rsidRPr="00926748">
        <w:rPr>
          <w:rFonts w:ascii="Times New Roman" w:hAnsi="Times New Roman"/>
          <w:sz w:val="22"/>
          <w:szCs w:val="22"/>
        </w:rPr>
        <w:t>2.763,90 (Dois mil, setecentos e sessenta e três reais e noventa centavos)</w:t>
      </w:r>
      <w:r w:rsidR="00353EB0">
        <w:rPr>
          <w:rFonts w:ascii="Times New Roman" w:hAnsi="Times New Roman"/>
          <w:sz w:val="22"/>
          <w:szCs w:val="22"/>
        </w:rPr>
        <w:t xml:space="preserve">, foi aplicada de </w:t>
      </w:r>
      <w:r w:rsidR="00353EB0" w:rsidRPr="007507F4">
        <w:rPr>
          <w:rFonts w:ascii="Times New Roman" w:hAnsi="Times New Roman"/>
          <w:sz w:val="22"/>
          <w:szCs w:val="22"/>
        </w:rPr>
        <w:t xml:space="preserve">forma correta, tendo em vista que, devidamente notificado, a parte autuada não efetivou a regularização da situação averiguada e que foram respeitados os limites fixados no art. 35, </w:t>
      </w:r>
      <w:r w:rsidR="0035691F" w:rsidRPr="007507F4">
        <w:rPr>
          <w:rFonts w:ascii="Times New Roman" w:hAnsi="Times New Roman"/>
          <w:sz w:val="22"/>
          <w:szCs w:val="22"/>
        </w:rPr>
        <w:t>da Resolução CAU/BR nº 022/2012;</w:t>
      </w:r>
    </w:p>
    <w:p w14:paraId="042BAA9D" w14:textId="39643873" w:rsidR="003F3E12" w:rsidRPr="0096634B" w:rsidRDefault="003F3E12" w:rsidP="00C07A7E">
      <w:pPr>
        <w:tabs>
          <w:tab w:val="left" w:pos="1418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2E1DBCE1" w14:textId="4CE79AC4" w:rsidR="004F600E" w:rsidRPr="00435169" w:rsidRDefault="003F3E12" w:rsidP="00C07A7E">
      <w:pPr>
        <w:pStyle w:val="PargrafodaLista"/>
        <w:numPr>
          <w:ilvl w:val="0"/>
          <w:numId w:val="26"/>
        </w:numPr>
        <w:tabs>
          <w:tab w:val="left" w:pos="1418"/>
        </w:tabs>
        <w:spacing w:before="60" w:after="6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35169">
        <w:rPr>
          <w:rFonts w:ascii="Times New Roman" w:hAnsi="Times New Roman"/>
          <w:sz w:val="22"/>
          <w:szCs w:val="22"/>
        </w:rPr>
        <w:t>Por aprovar, unanimemente, o voto do</w:t>
      </w:r>
      <w:r w:rsidR="00FE4D75">
        <w:rPr>
          <w:rFonts w:ascii="Times New Roman" w:hAnsi="Times New Roman"/>
          <w:sz w:val="22"/>
          <w:szCs w:val="22"/>
        </w:rPr>
        <w:t xml:space="preserve"> </w:t>
      </w:r>
      <w:r w:rsidRPr="00435169">
        <w:rPr>
          <w:rFonts w:ascii="Times New Roman" w:hAnsi="Times New Roman"/>
          <w:sz w:val="22"/>
          <w:szCs w:val="22"/>
        </w:rPr>
        <w:t>cons</w:t>
      </w:r>
      <w:r w:rsidR="007507F4" w:rsidRPr="00435169">
        <w:rPr>
          <w:rFonts w:ascii="Times New Roman" w:hAnsi="Times New Roman"/>
          <w:sz w:val="22"/>
          <w:szCs w:val="22"/>
        </w:rPr>
        <w:t>elheiro</w:t>
      </w:r>
      <w:r w:rsidR="00FE4D75">
        <w:rPr>
          <w:rFonts w:ascii="Times New Roman" w:hAnsi="Times New Roman"/>
          <w:sz w:val="22"/>
          <w:szCs w:val="22"/>
        </w:rPr>
        <w:t xml:space="preserve"> </w:t>
      </w:r>
      <w:r w:rsidR="007507F4" w:rsidRPr="00435169">
        <w:rPr>
          <w:rFonts w:ascii="Times New Roman" w:hAnsi="Times New Roman"/>
          <w:sz w:val="22"/>
          <w:szCs w:val="22"/>
        </w:rPr>
        <w:t>relator</w:t>
      </w:r>
      <w:r w:rsidR="00FE4D75">
        <w:rPr>
          <w:rFonts w:ascii="Times New Roman" w:hAnsi="Times New Roman"/>
          <w:sz w:val="22"/>
          <w:szCs w:val="22"/>
        </w:rPr>
        <w:t xml:space="preserve"> </w:t>
      </w:r>
      <w:r w:rsidR="007507F4" w:rsidRPr="00435169">
        <w:rPr>
          <w:rFonts w:ascii="Times New Roman" w:hAnsi="Times New Roman"/>
          <w:sz w:val="22"/>
          <w:szCs w:val="22"/>
        </w:rPr>
        <w:t xml:space="preserve">decidindo </w:t>
      </w:r>
      <w:r w:rsidR="00353EB0" w:rsidRPr="00435169">
        <w:rPr>
          <w:rFonts w:ascii="Times New Roman" w:hAnsi="Times New Roman"/>
          <w:sz w:val="22"/>
          <w:szCs w:val="22"/>
        </w:rPr>
        <w:t>pela ma</w:t>
      </w:r>
      <w:r w:rsidR="007507F4" w:rsidRPr="00435169">
        <w:rPr>
          <w:rFonts w:ascii="Times New Roman" w:hAnsi="Times New Roman"/>
          <w:sz w:val="22"/>
          <w:szCs w:val="22"/>
        </w:rPr>
        <w:t>nutenção do Auto de Infração nº 1000082061/2019</w:t>
      </w:r>
      <w:r w:rsidR="00353EB0" w:rsidRPr="00435169">
        <w:rPr>
          <w:rFonts w:ascii="Times New Roman" w:hAnsi="Times New Roman"/>
          <w:sz w:val="22"/>
          <w:szCs w:val="22"/>
        </w:rPr>
        <w:t xml:space="preserve"> e, consequentemente, da multa imposta por meio deste, em razão de que</w:t>
      </w:r>
      <w:r w:rsidR="006C4DFD" w:rsidRPr="00435169">
        <w:rPr>
          <w:rFonts w:ascii="Times New Roman" w:hAnsi="Times New Roman"/>
          <w:sz w:val="22"/>
          <w:szCs w:val="22"/>
        </w:rPr>
        <w:t xml:space="preserve"> a pessoa jur</w:t>
      </w:r>
      <w:r w:rsidR="007507F4" w:rsidRPr="00435169">
        <w:rPr>
          <w:rFonts w:ascii="Times New Roman" w:hAnsi="Times New Roman"/>
          <w:sz w:val="22"/>
          <w:szCs w:val="22"/>
        </w:rPr>
        <w:t>ídica autuada, TLI INCORPORAÇÃO E CONSTRUÇÃO LTDA</w:t>
      </w:r>
      <w:r w:rsidR="006C4DFD" w:rsidRPr="00435169">
        <w:rPr>
          <w:rFonts w:ascii="Times New Roman" w:hAnsi="Times New Roman"/>
          <w:sz w:val="22"/>
          <w:szCs w:val="22"/>
        </w:rPr>
        <w:t xml:space="preserve">, </w:t>
      </w:r>
      <w:r w:rsidR="00435169" w:rsidRPr="00435169">
        <w:rPr>
          <w:rFonts w:ascii="Times New Roman" w:hAnsi="Times New Roman"/>
          <w:sz w:val="22"/>
          <w:szCs w:val="22"/>
        </w:rPr>
        <w:t>inscrita no CNPJ sob o nº 26.946.718/0001-69</w:t>
      </w:r>
      <w:r w:rsidR="006C4DFD" w:rsidRPr="00435169">
        <w:rPr>
          <w:rFonts w:ascii="Times New Roman" w:hAnsi="Times New Roman"/>
          <w:sz w:val="22"/>
          <w:szCs w:val="22"/>
        </w:rPr>
        <w:t>, incorreu em infração ao art. 35, inciso XI</w:t>
      </w:r>
      <w:r w:rsidR="003964B9" w:rsidRPr="00435169">
        <w:rPr>
          <w:rFonts w:ascii="Times New Roman" w:hAnsi="Times New Roman"/>
          <w:sz w:val="22"/>
          <w:szCs w:val="22"/>
        </w:rPr>
        <w:t>I</w:t>
      </w:r>
      <w:r w:rsidR="006C4DFD" w:rsidRPr="00435169">
        <w:rPr>
          <w:rFonts w:ascii="Times New Roman" w:hAnsi="Times New Roman"/>
          <w:sz w:val="22"/>
          <w:szCs w:val="22"/>
        </w:rPr>
        <w:t xml:space="preserve">, da Resolução CAU/BR nº 022/2012, por exercer atividade afeita à profissão de arquitetura e urbanismo, sem, contudo, </w:t>
      </w:r>
      <w:r w:rsidR="003964B9" w:rsidRPr="00435169">
        <w:rPr>
          <w:rFonts w:ascii="Times New Roman" w:hAnsi="Times New Roman"/>
          <w:sz w:val="22"/>
          <w:szCs w:val="22"/>
        </w:rPr>
        <w:t>possuir profissional que se responsabilize por suas atividades, por meio de Registro de Responsabilidade Técnica – RRT</w:t>
      </w:r>
      <w:r w:rsidR="00FE4D75">
        <w:rPr>
          <w:rFonts w:ascii="Times New Roman" w:hAnsi="Times New Roman"/>
          <w:sz w:val="22"/>
          <w:szCs w:val="22"/>
        </w:rPr>
        <w:t>;</w:t>
      </w:r>
    </w:p>
    <w:p w14:paraId="43713DAB" w14:textId="00CE110D" w:rsidR="005D2B35" w:rsidRPr="007507F4" w:rsidRDefault="005D2B35" w:rsidP="00C07A7E">
      <w:pPr>
        <w:pStyle w:val="PargrafodaLista"/>
        <w:numPr>
          <w:ilvl w:val="0"/>
          <w:numId w:val="26"/>
        </w:numPr>
        <w:tabs>
          <w:tab w:val="left" w:pos="1418"/>
        </w:tabs>
        <w:spacing w:before="60" w:after="6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507F4">
        <w:rPr>
          <w:rFonts w:ascii="Times New Roman" w:hAnsi="Times New Roman"/>
          <w:sz w:val="22"/>
          <w:szCs w:val="22"/>
        </w:rPr>
        <w:t>Por informar o interessado desta decisão</w:t>
      </w:r>
      <w:r w:rsidR="002B4A45" w:rsidRPr="007507F4">
        <w:rPr>
          <w:rFonts w:ascii="Times New Roman" w:hAnsi="Times New Roman"/>
          <w:sz w:val="22"/>
          <w:szCs w:val="22"/>
        </w:rPr>
        <w:t>, concedendo-lhe o prazo de 30 (trinta) dias para, querendo, interpor</w:t>
      </w:r>
      <w:r w:rsidR="00FE4D75">
        <w:rPr>
          <w:rFonts w:ascii="Times New Roman" w:hAnsi="Times New Roman"/>
          <w:sz w:val="22"/>
          <w:szCs w:val="22"/>
        </w:rPr>
        <w:t xml:space="preserve"> recurso ao Plenário do CAU/RS,</w:t>
      </w:r>
      <w:r w:rsidR="002B4A45" w:rsidRPr="007507F4">
        <w:rPr>
          <w:rFonts w:ascii="Times New Roman" w:hAnsi="Times New Roman"/>
          <w:sz w:val="22"/>
          <w:szCs w:val="22"/>
        </w:rPr>
        <w:t xml:space="preserve"> </w:t>
      </w:r>
      <w:r w:rsidR="00353EB0" w:rsidRPr="007507F4">
        <w:rPr>
          <w:rFonts w:ascii="Times New Roman" w:hAnsi="Times New Roman"/>
          <w:sz w:val="22"/>
          <w:szCs w:val="22"/>
        </w:rPr>
        <w:t>em conformidade com o disposto no art.</w:t>
      </w:r>
      <w:r w:rsidR="006C4DFD" w:rsidRPr="007507F4">
        <w:rPr>
          <w:rFonts w:ascii="Times New Roman" w:hAnsi="Times New Roman"/>
          <w:sz w:val="22"/>
          <w:szCs w:val="22"/>
        </w:rPr>
        <w:t xml:space="preserve"> </w:t>
      </w:r>
      <w:r w:rsidR="00353EB0" w:rsidRPr="007507F4">
        <w:rPr>
          <w:rFonts w:ascii="Times New Roman" w:hAnsi="Times New Roman"/>
          <w:sz w:val="22"/>
          <w:szCs w:val="22"/>
        </w:rPr>
        <w:t>20, da Resolução CAU/BR nº 022/2012;</w:t>
      </w:r>
      <w:bookmarkStart w:id="0" w:name="_GoBack"/>
      <w:bookmarkEnd w:id="0"/>
    </w:p>
    <w:p w14:paraId="3EE58B1C" w14:textId="7A2230CA" w:rsidR="00353EB0" w:rsidRDefault="00353EB0" w:rsidP="00C07A7E">
      <w:pPr>
        <w:pStyle w:val="PargrafodaLista"/>
        <w:numPr>
          <w:ilvl w:val="0"/>
          <w:numId w:val="26"/>
        </w:numPr>
        <w:tabs>
          <w:tab w:val="left" w:pos="1418"/>
        </w:tabs>
        <w:spacing w:before="60"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35169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 w:rsidR="00435169" w:rsidRPr="00435169">
        <w:rPr>
          <w:rFonts w:ascii="Times New Roman" w:hAnsi="Times New Roman"/>
          <w:sz w:val="22"/>
          <w:szCs w:val="22"/>
        </w:rPr>
        <w:t>.</w:t>
      </w:r>
    </w:p>
    <w:p w14:paraId="1A8DF1B3" w14:textId="77777777" w:rsidR="00C07A7E" w:rsidRPr="00435169" w:rsidRDefault="00C07A7E" w:rsidP="00C07A7E">
      <w:pPr>
        <w:pStyle w:val="PargrafodaLista"/>
        <w:tabs>
          <w:tab w:val="left" w:pos="1418"/>
        </w:tabs>
        <w:spacing w:before="60" w:after="120"/>
        <w:ind w:left="714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4FCD85AC" w14:textId="45DE363D" w:rsidR="00C07A7E" w:rsidRDefault="00CF068F" w:rsidP="00C07A7E">
      <w:pPr>
        <w:tabs>
          <w:tab w:val="left" w:pos="1418"/>
        </w:tabs>
        <w:spacing w:after="60"/>
        <w:jc w:val="center"/>
        <w:rPr>
          <w:rFonts w:ascii="Times New Roman" w:hAnsi="Times New Roman"/>
          <w:sz w:val="22"/>
          <w:szCs w:val="22"/>
        </w:rPr>
      </w:pPr>
      <w:r w:rsidRPr="00E27E3C">
        <w:rPr>
          <w:rFonts w:ascii="Times New Roman" w:hAnsi="Times New Roman"/>
          <w:sz w:val="22"/>
          <w:szCs w:val="22"/>
        </w:rPr>
        <w:t xml:space="preserve">Porto Alegre – RS, </w:t>
      </w:r>
      <w:r w:rsidR="00780B00">
        <w:rPr>
          <w:rFonts w:ascii="Times New Roman" w:hAnsi="Times New Roman"/>
          <w:sz w:val="22"/>
          <w:szCs w:val="22"/>
        </w:rPr>
        <w:t>25</w:t>
      </w:r>
      <w:r w:rsidRPr="003F3E12">
        <w:rPr>
          <w:rFonts w:ascii="Times New Roman" w:hAnsi="Times New Roman"/>
          <w:sz w:val="22"/>
          <w:szCs w:val="22"/>
        </w:rPr>
        <w:t xml:space="preserve"> de </w:t>
      </w:r>
      <w:r w:rsidR="00780B00">
        <w:rPr>
          <w:rFonts w:ascii="Times New Roman" w:hAnsi="Times New Roman"/>
          <w:sz w:val="22"/>
          <w:szCs w:val="22"/>
        </w:rPr>
        <w:t>maio</w:t>
      </w:r>
      <w:r w:rsidRPr="003F3E12">
        <w:rPr>
          <w:rFonts w:ascii="Times New Roman" w:hAnsi="Times New Roman"/>
          <w:sz w:val="22"/>
          <w:szCs w:val="22"/>
        </w:rPr>
        <w:t xml:space="preserve"> de 20</w:t>
      </w:r>
      <w:r>
        <w:rPr>
          <w:rFonts w:ascii="Times New Roman" w:hAnsi="Times New Roman"/>
          <w:sz w:val="22"/>
          <w:szCs w:val="22"/>
        </w:rPr>
        <w:t>20</w:t>
      </w:r>
      <w:r w:rsidRPr="00E27E3C">
        <w:rPr>
          <w:rFonts w:ascii="Times New Roman" w:hAnsi="Times New Roman"/>
          <w:sz w:val="22"/>
          <w:szCs w:val="22"/>
        </w:rPr>
        <w:t>.</w:t>
      </w:r>
    </w:p>
    <w:p w14:paraId="2CE30EED" w14:textId="527E2E2D" w:rsidR="00C07A7E" w:rsidRDefault="00CF068F" w:rsidP="00C07A7E">
      <w:pPr>
        <w:tabs>
          <w:tab w:val="left" w:pos="1418"/>
        </w:tabs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Acompanhado dos votos dos conselheiros, ROBERTO LUIZ DECÓ, MATIAS REVELLO VAZQUEZ e HELENICE MACEDO DO COUTO, atesto a veracidade das informações aqui apresentadas.</w:t>
      </w:r>
    </w:p>
    <w:p w14:paraId="4BE8CC27" w14:textId="77777777" w:rsidR="00C07A7E" w:rsidRDefault="00C07A7E" w:rsidP="00CF068F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AEFB345" w14:textId="77777777" w:rsidR="00C07A7E" w:rsidRDefault="00C07A7E" w:rsidP="00CF068F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31F13A3" w14:textId="77777777" w:rsidR="00CF068F" w:rsidRDefault="00CF068F" w:rsidP="00CF068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ORITZ ADRIANO ADAMS DE CAMPOS</w:t>
      </w:r>
    </w:p>
    <w:p w14:paraId="61880125" w14:textId="11FB6063" w:rsidR="005D2B35" w:rsidRPr="00E27E3C" w:rsidRDefault="00CF068F" w:rsidP="00C07A7E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</w:t>
      </w:r>
    </w:p>
    <w:sectPr w:rsidR="005D2B35" w:rsidRPr="00E27E3C" w:rsidSect="005D2B35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132143" w15:done="0"/>
  <w15:commentEx w15:paraId="12503F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9E393" w14:textId="77777777" w:rsidR="001D5A7F" w:rsidRDefault="001D5A7F">
      <w:r>
        <w:separator/>
      </w:r>
    </w:p>
  </w:endnote>
  <w:endnote w:type="continuationSeparator" w:id="0">
    <w:p w14:paraId="5931B8EC" w14:textId="77777777" w:rsidR="001D5A7F" w:rsidRDefault="001D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E4BF7" w14:textId="77777777" w:rsidR="00CF068F" w:rsidRPr="0093154B" w:rsidRDefault="00CF068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2651FDD" w14:textId="77777777" w:rsidR="00CF068F" w:rsidRDefault="00CF068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C845905" w14:textId="77777777" w:rsidR="00CF068F" w:rsidRPr="003F1946" w:rsidRDefault="00CF068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13878627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5C57F8B2" w14:textId="77777777" w:rsidR="00CF068F" w:rsidRPr="003F1946" w:rsidRDefault="00CF068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46421" w14:textId="77777777" w:rsidR="00CF068F" w:rsidRPr="0093154B" w:rsidRDefault="00CF068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C2200E" w14:textId="77777777" w:rsidR="00CF068F" w:rsidRDefault="00CF068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654794D" w14:textId="77777777" w:rsidR="00CF068F" w:rsidRPr="003F1946" w:rsidRDefault="00CF068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FC814" w14:textId="77777777" w:rsidR="001D5A7F" w:rsidRDefault="001D5A7F">
      <w:r>
        <w:separator/>
      </w:r>
    </w:p>
  </w:footnote>
  <w:footnote w:type="continuationSeparator" w:id="0">
    <w:p w14:paraId="60A32890" w14:textId="77777777" w:rsidR="001D5A7F" w:rsidRDefault="001D5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B782C" w14:textId="77777777" w:rsidR="00CF068F" w:rsidRPr="009E4E5A" w:rsidRDefault="00CF068F" w:rsidP="00130C1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635EFA8D" wp14:editId="4DBED35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9EF52" w14:textId="77777777" w:rsidR="00CF068F" w:rsidRPr="009E4E5A" w:rsidRDefault="00CF068F" w:rsidP="00130C1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2CBF259F" wp14:editId="3C131D4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92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0A37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0C12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548A"/>
    <w:rsid w:val="00197BC9"/>
    <w:rsid w:val="001A382E"/>
    <w:rsid w:val="001A4649"/>
    <w:rsid w:val="001A4ADD"/>
    <w:rsid w:val="001A565C"/>
    <w:rsid w:val="001A613D"/>
    <w:rsid w:val="001B0ECA"/>
    <w:rsid w:val="001B4BEC"/>
    <w:rsid w:val="001C48D1"/>
    <w:rsid w:val="001D01AC"/>
    <w:rsid w:val="001D157C"/>
    <w:rsid w:val="001D270B"/>
    <w:rsid w:val="001D4BC6"/>
    <w:rsid w:val="001D5A7F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1D18"/>
    <w:rsid w:val="00292F0D"/>
    <w:rsid w:val="00296E60"/>
    <w:rsid w:val="002A0FA3"/>
    <w:rsid w:val="002A47A7"/>
    <w:rsid w:val="002A520D"/>
    <w:rsid w:val="002A685F"/>
    <w:rsid w:val="002B0128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478E2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55FB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CE"/>
    <w:rsid w:val="0041269F"/>
    <w:rsid w:val="0041328B"/>
    <w:rsid w:val="004142A2"/>
    <w:rsid w:val="004323BB"/>
    <w:rsid w:val="00433AB5"/>
    <w:rsid w:val="00435169"/>
    <w:rsid w:val="00436046"/>
    <w:rsid w:val="004377B1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1A89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3229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244CF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07F4"/>
    <w:rsid w:val="0075615C"/>
    <w:rsid w:val="0076282D"/>
    <w:rsid w:val="00765734"/>
    <w:rsid w:val="00766E58"/>
    <w:rsid w:val="00780024"/>
    <w:rsid w:val="00780B00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96F"/>
    <w:rsid w:val="007E0E3B"/>
    <w:rsid w:val="007E2354"/>
    <w:rsid w:val="007E5EA8"/>
    <w:rsid w:val="007E7950"/>
    <w:rsid w:val="007F314D"/>
    <w:rsid w:val="007F49B2"/>
    <w:rsid w:val="00803F26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02E1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3888"/>
    <w:rsid w:val="008E5C5B"/>
    <w:rsid w:val="008F0EF2"/>
    <w:rsid w:val="008F4CBB"/>
    <w:rsid w:val="0090118E"/>
    <w:rsid w:val="00915D61"/>
    <w:rsid w:val="00926748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672D"/>
    <w:rsid w:val="009A473B"/>
    <w:rsid w:val="009A77F2"/>
    <w:rsid w:val="009B6A5B"/>
    <w:rsid w:val="009C1DFD"/>
    <w:rsid w:val="009C61E1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0B0E"/>
    <w:rsid w:val="00B823D7"/>
    <w:rsid w:val="00B85215"/>
    <w:rsid w:val="00B97E08"/>
    <w:rsid w:val="00BB517E"/>
    <w:rsid w:val="00BB64D9"/>
    <w:rsid w:val="00BC1387"/>
    <w:rsid w:val="00BC3A3A"/>
    <w:rsid w:val="00BD6E47"/>
    <w:rsid w:val="00BE2F1A"/>
    <w:rsid w:val="00BE3CDF"/>
    <w:rsid w:val="00BE3D6B"/>
    <w:rsid w:val="00BE43F9"/>
    <w:rsid w:val="00BE5178"/>
    <w:rsid w:val="00BF3312"/>
    <w:rsid w:val="00BF3647"/>
    <w:rsid w:val="00BF7004"/>
    <w:rsid w:val="00BF7731"/>
    <w:rsid w:val="00BF7D07"/>
    <w:rsid w:val="00C05003"/>
    <w:rsid w:val="00C07A7E"/>
    <w:rsid w:val="00C10789"/>
    <w:rsid w:val="00C1188B"/>
    <w:rsid w:val="00C17428"/>
    <w:rsid w:val="00C25109"/>
    <w:rsid w:val="00C26026"/>
    <w:rsid w:val="00C32772"/>
    <w:rsid w:val="00C3449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A710C"/>
    <w:rsid w:val="00CC627D"/>
    <w:rsid w:val="00CC6ADE"/>
    <w:rsid w:val="00CD2B14"/>
    <w:rsid w:val="00CE10EA"/>
    <w:rsid w:val="00CE3E8F"/>
    <w:rsid w:val="00CE6098"/>
    <w:rsid w:val="00CF068F"/>
    <w:rsid w:val="00CF1703"/>
    <w:rsid w:val="00CF30D7"/>
    <w:rsid w:val="00CF67FD"/>
    <w:rsid w:val="00D00BA7"/>
    <w:rsid w:val="00D00CD8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26148"/>
    <w:rsid w:val="00D345B7"/>
    <w:rsid w:val="00D34A7E"/>
    <w:rsid w:val="00D508AA"/>
    <w:rsid w:val="00D52318"/>
    <w:rsid w:val="00D56D5D"/>
    <w:rsid w:val="00D62F6C"/>
    <w:rsid w:val="00D70102"/>
    <w:rsid w:val="00D70233"/>
    <w:rsid w:val="00D729A2"/>
    <w:rsid w:val="00D907ED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20A1"/>
    <w:rsid w:val="00F14309"/>
    <w:rsid w:val="00F14FD3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57175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3B5A"/>
    <w:rsid w:val="00FD6C16"/>
    <w:rsid w:val="00FD7776"/>
    <w:rsid w:val="00FE0A63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C8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wnloads\Modelo%20-%20Voto%20e%20Delibera&#231;&#227;o%20-%20PJ%20sem%20respons&#225;vel%20t&#233;cnic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B59E-A413-4C31-AB57-8B6F2D71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Voto e Deliberação - PJ sem responsável técnico</Template>
  <TotalTime>9</TotalTime>
  <Pages>1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Decó</dc:creator>
  <cp:lastModifiedBy>Jéssica Nataly Santos de Lima</cp:lastModifiedBy>
  <cp:revision>9</cp:revision>
  <cp:lastPrinted>2018-01-04T14:27:00Z</cp:lastPrinted>
  <dcterms:created xsi:type="dcterms:W3CDTF">2020-06-02T20:10:00Z</dcterms:created>
  <dcterms:modified xsi:type="dcterms:W3CDTF">2020-07-02T17:24:00Z</dcterms:modified>
</cp:coreProperties>
</file>