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BCBF8" w14:textId="77777777" w:rsidR="00851F01" w:rsidRPr="002572F2" w:rsidRDefault="00851F01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2572F2" w:rsidRPr="002572F2" w14:paraId="420806F0" w14:textId="77777777" w:rsidTr="001B54D5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96CD510" w14:textId="77777777" w:rsidR="00B45AA9" w:rsidRPr="002572F2" w:rsidRDefault="00B45AA9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572F2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F36BD47" w14:textId="5A051743" w:rsidR="00B45AA9" w:rsidRPr="002572F2" w:rsidRDefault="00B45AA9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572F2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2572F2">
              <w:rPr>
                <w:rFonts w:ascii="Times New Roman" w:hAnsi="Times New Roman"/>
                <w:sz w:val="22"/>
                <w:szCs w:val="22"/>
              </w:rPr>
              <w:instrText xml:space="preserve"> REF nprocesso </w:instrText>
            </w:r>
            <w:r w:rsidRPr="002572F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processo"/>
                <w:tag w:val="nº do processo"/>
                <w:id w:val="-1841152056"/>
                <w:placeholder>
                  <w:docPart w:val="CA223509891A4C3FAD86D951CD714ED2"/>
                </w:placeholder>
                <w:text/>
              </w:sdtPr>
              <w:sdtEndPr/>
              <w:sdtContent>
                <w:r w:rsidR="0043276C" w:rsidRPr="002572F2">
                  <w:rPr>
                    <w:rFonts w:ascii="Times New Roman" w:hAnsi="Times New Roman"/>
                    <w:sz w:val="22"/>
                    <w:szCs w:val="22"/>
                  </w:rPr>
                  <w:t>1000088495 / 2019</w:t>
                </w:r>
              </w:sdtContent>
            </w:sdt>
            <w:r w:rsidRPr="002572F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572F2" w:rsidRPr="002572F2" w14:paraId="7AF206FE" w14:textId="77777777" w:rsidTr="001B54D5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8FEFD3A" w14:textId="77777777" w:rsidR="00B45AA9" w:rsidRPr="002572F2" w:rsidRDefault="00B45AA9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572F2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9458451" w14:textId="57207525" w:rsidR="00B45AA9" w:rsidRPr="002572F2" w:rsidRDefault="00B45AA9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2572F2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2572F2">
              <w:rPr>
                <w:rFonts w:ascii="Times New Roman" w:hAnsi="Times New Roman"/>
                <w:sz w:val="22"/>
                <w:szCs w:val="22"/>
              </w:rPr>
              <w:instrText xml:space="preserve"> REF nprotocolo </w:instrText>
            </w:r>
            <w:r w:rsidRPr="002572F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protocolo no SICCAU"/>
                <w:tag w:val="nº do protocolo no SICCAU"/>
                <w:id w:val="-1936743782"/>
                <w:placeholder>
                  <w:docPart w:val="549E75A794D740AB92AAF01CCCEE56AD"/>
                </w:placeholder>
                <w:text/>
              </w:sdtPr>
              <w:sdtEndPr/>
              <w:sdtContent>
                <w:r w:rsidR="0043276C" w:rsidRPr="002572F2">
                  <w:rPr>
                    <w:rFonts w:ascii="Times New Roman" w:hAnsi="Times New Roman"/>
                    <w:sz w:val="22"/>
                    <w:szCs w:val="22"/>
                  </w:rPr>
                  <w:t>878322/2019</w:t>
                </w:r>
              </w:sdtContent>
            </w:sdt>
            <w:r w:rsidRPr="002572F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572F2" w:rsidRPr="002572F2" w14:paraId="772C367D" w14:textId="77777777" w:rsidTr="001B54D5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20329F2" w14:textId="77777777" w:rsidR="00B45AA9" w:rsidRPr="002572F2" w:rsidRDefault="00B45AA9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572F2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E6D0381" w14:textId="55561ACA" w:rsidR="00B45AA9" w:rsidRPr="002572F2" w:rsidRDefault="00B45AA9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572F2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2572F2">
              <w:rPr>
                <w:rFonts w:ascii="Times New Roman" w:hAnsi="Times New Roman"/>
                <w:sz w:val="22"/>
                <w:szCs w:val="22"/>
              </w:rPr>
              <w:instrText xml:space="preserve"> REF interessado </w:instrText>
            </w:r>
            <w:r w:rsidRPr="002572F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Interessado do processo"/>
                <w:tag w:val="Nome do autuado"/>
                <w:id w:val="1011717769"/>
                <w:placeholder>
                  <w:docPart w:val="15C95D6372CA46638AA163A5E2AC3213"/>
                </w:placeholder>
                <w:text/>
              </w:sdtPr>
              <w:sdtEndPr/>
              <w:sdtContent>
                <w:r w:rsidR="0043276C" w:rsidRPr="002572F2">
                  <w:rPr>
                    <w:rFonts w:ascii="Times New Roman" w:hAnsi="Times New Roman"/>
                    <w:sz w:val="22"/>
                    <w:szCs w:val="22"/>
                  </w:rPr>
                  <w:t>CONSTRUVALLE CONSTRUÇÕES E NEGÓCIOS IMOBILIÁRIOS</w:t>
                </w:r>
              </w:sdtContent>
            </w:sdt>
            <w:r w:rsidRPr="002572F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572F2" w:rsidRPr="002572F2" w14:paraId="065A7EE7" w14:textId="77777777" w:rsidTr="001B54D5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6335650" w14:textId="77777777" w:rsidR="00B45AA9" w:rsidRPr="002572F2" w:rsidRDefault="00B45AA9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572F2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A833379" w14:textId="77777777" w:rsidR="00B45AA9" w:rsidRPr="002572F2" w:rsidRDefault="00B45AA9" w:rsidP="001B54D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72F2"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  <w:tr w:rsidR="002572F2" w:rsidRPr="002572F2" w14:paraId="515C58BB" w14:textId="77777777" w:rsidTr="001B54D5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C32481" w14:textId="4F95A5E1" w:rsidR="00B45AA9" w:rsidRPr="002572F2" w:rsidRDefault="00B45AA9" w:rsidP="002E49A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2F2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E49AB">
              <w:rPr>
                <w:rFonts w:ascii="Times New Roman" w:hAnsi="Times New Roman"/>
                <w:b/>
                <w:sz w:val="22"/>
                <w:szCs w:val="22"/>
              </w:rPr>
              <w:t>065</w:t>
            </w:r>
            <w:r w:rsidRPr="002572F2">
              <w:rPr>
                <w:rFonts w:ascii="Times New Roman" w:hAnsi="Times New Roman"/>
                <w:b/>
                <w:sz w:val="22"/>
                <w:szCs w:val="22"/>
              </w:rPr>
              <w:t xml:space="preserve">/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alias w:val="ANO"/>
                <w:tag w:val="ANO"/>
                <w:id w:val="1943422489"/>
                <w:placeholder>
                  <w:docPart w:val="9795C7035C4647ABBDB14DF98395A8C6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572F2" w:rsidRPr="002572F2">
                  <w:rPr>
                    <w:rFonts w:ascii="Times New Roman" w:hAnsi="Times New Roman"/>
                    <w:b/>
                    <w:sz w:val="22"/>
                    <w:szCs w:val="22"/>
                  </w:rPr>
                  <w:t>2020</w:t>
                </w:r>
              </w:sdtContent>
            </w:sdt>
            <w:r w:rsidRPr="002572F2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5EC4DF0A" w14:textId="77777777" w:rsidR="005D2B35" w:rsidRPr="002572F2" w:rsidRDefault="005D2B35" w:rsidP="005D2B35">
      <w:pPr>
        <w:rPr>
          <w:rFonts w:ascii="Times New Roman" w:hAnsi="Times New Roman"/>
          <w:sz w:val="22"/>
          <w:szCs w:val="22"/>
        </w:rPr>
      </w:pPr>
    </w:p>
    <w:p w14:paraId="351744BB" w14:textId="3B097CE2" w:rsidR="005D2B35" w:rsidRPr="002572F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572F2">
        <w:rPr>
          <w:rFonts w:ascii="Times New Roman" w:hAnsi="Times New Roman"/>
          <w:sz w:val="22"/>
          <w:szCs w:val="22"/>
        </w:rPr>
        <w:t xml:space="preserve">A COMISSÃO DE EXERCÍCIO PROFISSIONAL – CEP-CAU/RS, reunida </w:t>
      </w:r>
      <w:r w:rsidR="007F6A80" w:rsidRPr="002572F2">
        <w:rPr>
          <w:rFonts w:ascii="Times New Roman" w:hAnsi="Times New Roman"/>
          <w:sz w:val="22"/>
          <w:szCs w:val="22"/>
        </w:rPr>
        <w:t>por meio de videoconferência</w:t>
      </w:r>
      <w:r w:rsidR="00942A20" w:rsidRPr="002572F2">
        <w:rPr>
          <w:rFonts w:ascii="Times New Roman" w:hAnsi="Times New Roman"/>
          <w:sz w:val="22"/>
          <w:szCs w:val="22"/>
        </w:rPr>
        <w:t>, no dia 17/09/2020</w:t>
      </w:r>
      <w:r w:rsidRPr="002572F2">
        <w:rPr>
          <w:rFonts w:ascii="Times New Roman" w:hAnsi="Times New Roman"/>
          <w:sz w:val="22"/>
          <w:szCs w:val="22"/>
        </w:rPr>
        <w:t xml:space="preserve">, no uso das competências que lhe conferem inciso VI do art. 95 do Regimento Interno do CAU/RS, após análise do assunto em epígrafe, </w:t>
      </w:r>
      <w:proofErr w:type="gramStart"/>
      <w:r w:rsidRPr="002572F2">
        <w:rPr>
          <w:rFonts w:ascii="Times New Roman" w:hAnsi="Times New Roman"/>
          <w:sz w:val="22"/>
          <w:szCs w:val="22"/>
        </w:rPr>
        <w:t>e</w:t>
      </w:r>
      <w:proofErr w:type="gramEnd"/>
    </w:p>
    <w:p w14:paraId="208ABC24" w14:textId="7608C343" w:rsidR="003F3E12" w:rsidRPr="002572F2" w:rsidRDefault="00B45AA9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572F2">
        <w:rPr>
          <w:rFonts w:ascii="Times New Roman" w:hAnsi="Times New Roman"/>
          <w:sz w:val="22"/>
          <w:szCs w:val="22"/>
        </w:rPr>
        <w:t xml:space="preserve">Considerando que a pessoa jurídica, </w:t>
      </w:r>
      <w:r w:rsidRPr="002572F2">
        <w:rPr>
          <w:rFonts w:ascii="Times New Roman" w:hAnsi="Times New Roman"/>
          <w:sz w:val="22"/>
          <w:szCs w:val="22"/>
        </w:rPr>
        <w:fldChar w:fldCharType="begin"/>
      </w:r>
      <w:r w:rsidRPr="002572F2">
        <w:rPr>
          <w:rFonts w:ascii="Times New Roman" w:hAnsi="Times New Roman"/>
          <w:sz w:val="22"/>
          <w:szCs w:val="22"/>
        </w:rPr>
        <w:instrText xml:space="preserve"> REF interessado </w:instrText>
      </w:r>
      <w:r w:rsidRPr="002572F2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Interessado do processo"/>
          <w:tag w:val="Nome do autuado"/>
          <w:id w:val="2121728898"/>
          <w:placeholder>
            <w:docPart w:val="B7A5EEA888034915B1B4B0010958DC22"/>
          </w:placeholder>
          <w:text/>
        </w:sdtPr>
        <w:sdtEndPr/>
        <w:sdtContent>
          <w:r w:rsidR="0043276C" w:rsidRPr="002572F2">
            <w:rPr>
              <w:rFonts w:ascii="Times New Roman" w:hAnsi="Times New Roman"/>
              <w:sz w:val="22"/>
              <w:szCs w:val="22"/>
            </w:rPr>
            <w:t>CONSTRUVALLE CONSTRUÇÕES E NEGÓCIOS IMOBILIÁRIOS</w:t>
          </w:r>
        </w:sdtContent>
      </w:sdt>
      <w:r w:rsidRPr="002572F2">
        <w:rPr>
          <w:rFonts w:ascii="Times New Roman" w:hAnsi="Times New Roman"/>
          <w:sz w:val="22"/>
          <w:szCs w:val="22"/>
        </w:rPr>
        <w:fldChar w:fldCharType="end"/>
      </w:r>
      <w:r w:rsidRPr="002572F2">
        <w:rPr>
          <w:rFonts w:ascii="Times New Roman" w:hAnsi="Times New Roman"/>
          <w:sz w:val="22"/>
          <w:szCs w:val="22"/>
        </w:rPr>
        <w:t xml:space="preserve">, inscrita no CNPJ sob o nº </w:t>
      </w:r>
      <w:r w:rsidRPr="002572F2">
        <w:rPr>
          <w:rFonts w:ascii="Times New Roman" w:hAnsi="Times New Roman"/>
          <w:sz w:val="22"/>
          <w:szCs w:val="22"/>
        </w:rPr>
        <w:fldChar w:fldCharType="begin"/>
      </w:r>
      <w:r w:rsidRPr="002572F2">
        <w:rPr>
          <w:rFonts w:ascii="Times New Roman" w:hAnsi="Times New Roman"/>
          <w:sz w:val="22"/>
          <w:szCs w:val="22"/>
        </w:rPr>
        <w:instrText xml:space="preserve"> REF cpfoucnpj </w:instrText>
      </w:r>
      <w:r w:rsidRPr="002572F2">
        <w:rPr>
          <w:rFonts w:ascii="Times New Roman" w:hAnsi="Times New Roman"/>
          <w:sz w:val="22"/>
          <w:szCs w:val="22"/>
        </w:rPr>
        <w:fldChar w:fldCharType="separate"/>
      </w:r>
      <w:sdt>
        <w:sdtPr>
          <w:rPr>
            <w:rFonts w:ascii="Times New Roman" w:hAnsi="Times New Roman"/>
            <w:sz w:val="22"/>
            <w:szCs w:val="22"/>
          </w:rPr>
          <w:alias w:val="nº CPF/CNPJ"/>
          <w:tag w:val="nº CNPJ"/>
          <w:id w:val="-695380684"/>
          <w:placeholder>
            <w:docPart w:val="D78B2E280AC04BB3A54F999F5803FBEB"/>
          </w:placeholder>
          <w:text/>
        </w:sdtPr>
        <w:sdtEndPr/>
        <w:sdtContent>
          <w:r w:rsidR="0043276C" w:rsidRPr="002572F2">
            <w:rPr>
              <w:rFonts w:ascii="Times New Roman" w:hAnsi="Times New Roman"/>
              <w:sz w:val="22"/>
              <w:szCs w:val="22"/>
            </w:rPr>
            <w:t>94.555.513/0001-02</w:t>
          </w:r>
        </w:sdtContent>
      </w:sdt>
      <w:r w:rsidRPr="002572F2">
        <w:rPr>
          <w:rFonts w:ascii="Times New Roman" w:hAnsi="Times New Roman"/>
          <w:sz w:val="22"/>
          <w:szCs w:val="22"/>
        </w:rPr>
        <w:fldChar w:fldCharType="end"/>
      </w:r>
      <w:r w:rsidRPr="002572F2">
        <w:rPr>
          <w:rFonts w:ascii="Times New Roman" w:hAnsi="Times New Roman"/>
          <w:sz w:val="22"/>
          <w:szCs w:val="22"/>
        </w:rPr>
        <w:t xml:space="preserve"> </w:t>
      </w:r>
      <w:r w:rsidR="00645D0C" w:rsidRPr="002572F2">
        <w:rPr>
          <w:rFonts w:ascii="Times New Roman" w:hAnsi="Times New Roman"/>
          <w:sz w:val="22"/>
          <w:szCs w:val="22"/>
        </w:rPr>
        <w:t xml:space="preserve">e no CAU sob o nº </w:t>
      </w:r>
      <w:sdt>
        <w:sdtPr>
          <w:rPr>
            <w:rFonts w:ascii="Times New Roman" w:hAnsi="Times New Roman"/>
            <w:sz w:val="22"/>
            <w:szCs w:val="22"/>
          </w:rPr>
          <w:alias w:val="Registro no CAU"/>
          <w:tag w:val="nº de registro no CAU"/>
          <w:id w:val="-1680964577"/>
          <w:placeholder>
            <w:docPart w:val="C694C326A25C4D0794CB124400CB3335"/>
          </w:placeholder>
          <w:text/>
        </w:sdtPr>
        <w:sdtEndPr/>
        <w:sdtContent>
          <w:r w:rsidR="002572F2" w:rsidRPr="002572F2">
            <w:rPr>
              <w:rFonts w:ascii="Times New Roman" w:hAnsi="Times New Roman"/>
              <w:sz w:val="22"/>
              <w:szCs w:val="22"/>
            </w:rPr>
            <w:t>PJ26082-7</w:t>
          </w:r>
        </w:sdtContent>
      </w:sdt>
      <w:r w:rsidR="00645D0C" w:rsidRPr="002572F2">
        <w:rPr>
          <w:rFonts w:ascii="Times New Roman" w:hAnsi="Times New Roman"/>
          <w:sz w:val="22"/>
          <w:szCs w:val="22"/>
        </w:rPr>
        <w:t xml:space="preserve">, </w:t>
      </w:r>
      <w:r w:rsidR="006C4DFD" w:rsidRPr="002572F2">
        <w:rPr>
          <w:rFonts w:ascii="Times New Roman" w:hAnsi="Times New Roman"/>
          <w:sz w:val="22"/>
          <w:szCs w:val="22"/>
        </w:rPr>
        <w:t xml:space="preserve">foi autuada por </w:t>
      </w:r>
      <w:r w:rsidR="00D33724" w:rsidRPr="002572F2">
        <w:rPr>
          <w:rFonts w:ascii="Times New Roman" w:hAnsi="Times New Roman"/>
          <w:sz w:val="22"/>
          <w:szCs w:val="22"/>
        </w:rPr>
        <w:t>possuir registro no conselho</w:t>
      </w:r>
      <w:r w:rsidR="006C4DFD" w:rsidRPr="002572F2">
        <w:rPr>
          <w:rFonts w:ascii="Times New Roman" w:hAnsi="Times New Roman"/>
          <w:sz w:val="22"/>
          <w:szCs w:val="22"/>
        </w:rPr>
        <w:t xml:space="preserve">, sem, contudo, </w:t>
      </w:r>
      <w:r w:rsidR="00645D0C" w:rsidRPr="002572F2">
        <w:rPr>
          <w:rFonts w:ascii="Times New Roman" w:hAnsi="Times New Roman"/>
          <w:sz w:val="22"/>
          <w:szCs w:val="22"/>
        </w:rPr>
        <w:t>possuir profissional que se responsabilize por suas atividades, por meio de Registro de Responsabilidade Técnica – RRT</w:t>
      </w:r>
      <w:r w:rsidR="006C4DFD" w:rsidRPr="002572F2">
        <w:rPr>
          <w:rFonts w:ascii="Times New Roman" w:hAnsi="Times New Roman"/>
          <w:sz w:val="22"/>
          <w:szCs w:val="22"/>
        </w:rPr>
        <w:t>.</w:t>
      </w:r>
    </w:p>
    <w:p w14:paraId="6117C990" w14:textId="4A6CB606" w:rsidR="00942A20" w:rsidRPr="002572F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572F2">
        <w:rPr>
          <w:rFonts w:ascii="Times New Roman" w:hAnsi="Times New Roman"/>
          <w:sz w:val="22"/>
          <w:szCs w:val="22"/>
        </w:rPr>
        <w:t xml:space="preserve">Considerando </w:t>
      </w:r>
      <w:r w:rsidR="00353EB0" w:rsidRPr="002572F2">
        <w:rPr>
          <w:rFonts w:ascii="Times New Roman" w:hAnsi="Times New Roman"/>
          <w:sz w:val="22"/>
          <w:szCs w:val="22"/>
        </w:rPr>
        <w:t>que a multa, imposta por meio do Auto de Infração no valor de R$</w:t>
      </w:r>
      <w:r w:rsidR="00B45AA9" w:rsidRPr="002572F2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alias w:val="Valor da multa"/>
          <w:tag w:val="Valor da multa"/>
          <w:id w:val="611636320"/>
          <w:placeholder>
            <w:docPart w:val="78B53CC8FC8B451E85BC49A9062EDB8D"/>
          </w:placeholder>
          <w:text/>
        </w:sdtPr>
        <w:sdtEndPr/>
        <w:sdtContent>
          <w:r w:rsidR="002572F2" w:rsidRPr="002572F2">
            <w:rPr>
              <w:rFonts w:ascii="Times New Roman" w:hAnsi="Times New Roman"/>
              <w:sz w:val="22"/>
              <w:szCs w:val="22"/>
            </w:rPr>
            <w:t>2.763,90 [DOIS MIL DETESSENTOSS E SESSENTA E TRÊS REIS COM NOVENTA CENTAVO]</w:t>
          </w:r>
        </w:sdtContent>
      </w:sdt>
      <w:r w:rsidR="00353EB0" w:rsidRPr="002572F2">
        <w:rPr>
          <w:rFonts w:ascii="Times New Roman" w:hAnsi="Times New Roman"/>
          <w:sz w:val="22"/>
          <w:szCs w:val="22"/>
        </w:rPr>
        <w:t xml:space="preserve">, foi aplicada de forma correta, tendo em vista que, devidamente notificado, a parte autuada não efetivou a regularização da situação averiguada e que foram respeitados os limites fixados no art. 35, </w:t>
      </w:r>
      <w:r w:rsidR="0035691F" w:rsidRPr="002572F2">
        <w:rPr>
          <w:rFonts w:ascii="Times New Roman" w:hAnsi="Times New Roman"/>
          <w:sz w:val="22"/>
          <w:szCs w:val="22"/>
        </w:rPr>
        <w:t>da</w:t>
      </w:r>
      <w:r w:rsidR="007F1F7B">
        <w:rPr>
          <w:rFonts w:ascii="Times New Roman" w:hAnsi="Times New Roman"/>
          <w:sz w:val="22"/>
          <w:szCs w:val="22"/>
        </w:rPr>
        <w:t xml:space="preserve"> Resolução CAU/BR nº 022/2012.</w:t>
      </w:r>
    </w:p>
    <w:p w14:paraId="689C8030" w14:textId="77777777" w:rsidR="003F3E12" w:rsidRPr="002572F2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6EE9A56" w14:textId="77777777" w:rsidR="003F3E12" w:rsidRPr="002572F2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2572F2">
        <w:rPr>
          <w:rFonts w:ascii="Times New Roman" w:hAnsi="Times New Roman"/>
          <w:b/>
          <w:sz w:val="22"/>
          <w:szCs w:val="22"/>
        </w:rPr>
        <w:t>DELIBEROU:</w:t>
      </w:r>
    </w:p>
    <w:p w14:paraId="1AA3BA79" w14:textId="77777777" w:rsidR="003F3E12" w:rsidRPr="002572F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C1564BF" w14:textId="3B5E1736" w:rsidR="004F600E" w:rsidRPr="007F1F7B" w:rsidRDefault="003F3E12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F7B">
        <w:rPr>
          <w:rFonts w:ascii="Times New Roman" w:hAnsi="Times New Roman"/>
          <w:sz w:val="22"/>
          <w:szCs w:val="22"/>
        </w:rPr>
        <w:t xml:space="preserve">Por aprovar, unanimemente, o voto </w:t>
      </w:r>
      <w:proofErr w:type="gramStart"/>
      <w:r w:rsidRPr="007F1F7B">
        <w:rPr>
          <w:rFonts w:ascii="Times New Roman" w:hAnsi="Times New Roman"/>
          <w:sz w:val="22"/>
          <w:szCs w:val="22"/>
        </w:rPr>
        <w:t>do(</w:t>
      </w:r>
      <w:proofErr w:type="gramEnd"/>
      <w:r w:rsidRPr="007F1F7B">
        <w:rPr>
          <w:rFonts w:ascii="Times New Roman" w:hAnsi="Times New Roman"/>
          <w:sz w:val="22"/>
          <w:szCs w:val="22"/>
        </w:rPr>
        <w:t xml:space="preserve">a) conselheiro(a) relator(a) decidindo </w:t>
      </w:r>
      <w:r w:rsidR="004F600E" w:rsidRPr="007F1F7B">
        <w:rPr>
          <w:rFonts w:ascii="Times New Roman" w:hAnsi="Times New Roman"/>
          <w:sz w:val="22"/>
          <w:szCs w:val="22"/>
        </w:rPr>
        <w:t>pela manutenção do Auto de Infração nº</w:t>
      </w:r>
      <w:r w:rsidR="00B45AA9" w:rsidRPr="007F1F7B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alias w:val="nº do processo"/>
          <w:tag w:val="nº do processo"/>
          <w:id w:val="585660898"/>
          <w:placeholder>
            <w:docPart w:val="ADFFACAB1A124078BB57F426FC8CFAD5"/>
          </w:placeholder>
          <w:text/>
        </w:sdtPr>
        <w:sdtEndPr/>
        <w:sdtContent>
          <w:r w:rsidR="002572F2" w:rsidRPr="007F1F7B">
            <w:rPr>
              <w:rFonts w:ascii="Times New Roman" w:hAnsi="Times New Roman"/>
              <w:sz w:val="22"/>
              <w:szCs w:val="22"/>
            </w:rPr>
            <w:t>1000088495 / 2019</w:t>
          </w:r>
        </w:sdtContent>
      </w:sdt>
      <w:r w:rsidR="004F600E" w:rsidRPr="007F1F7B">
        <w:rPr>
          <w:rFonts w:ascii="Times New Roman" w:hAnsi="Times New Roman"/>
          <w:sz w:val="22"/>
          <w:szCs w:val="22"/>
        </w:rPr>
        <w:t xml:space="preserve"> </w:t>
      </w:r>
      <w:r w:rsidR="00490050" w:rsidRPr="007F1F7B">
        <w:rPr>
          <w:rFonts w:ascii="Times New Roman" w:hAnsi="Times New Roman"/>
          <w:sz w:val="22"/>
          <w:szCs w:val="22"/>
        </w:rPr>
        <w:t xml:space="preserve">e, consequentemente, da multa imposta por meio deste, em razão de que a pessoa jurídica autuada, </w:t>
      </w:r>
      <w:sdt>
        <w:sdtPr>
          <w:rPr>
            <w:rFonts w:ascii="Times New Roman" w:hAnsi="Times New Roman"/>
            <w:sz w:val="22"/>
            <w:szCs w:val="22"/>
          </w:rPr>
          <w:alias w:val="Interessado do processo"/>
          <w:tag w:val="Nome do autuado"/>
          <w:id w:val="602690887"/>
          <w:placeholder>
            <w:docPart w:val="7A8920E33E964B66BD60D4928FC10B42"/>
          </w:placeholder>
          <w:text/>
        </w:sdtPr>
        <w:sdtEndPr/>
        <w:sdtContent>
          <w:r w:rsidR="002572F2" w:rsidRPr="007F1F7B">
            <w:rPr>
              <w:rFonts w:ascii="Times New Roman" w:hAnsi="Times New Roman"/>
              <w:sz w:val="22"/>
              <w:szCs w:val="22"/>
            </w:rPr>
            <w:t>CONSTRUVALLE CONSTRUÇÕES E NEGÓCIOS IMOBILIÁRIOS</w:t>
          </w:r>
        </w:sdtContent>
      </w:sdt>
      <w:r w:rsidR="00B45AA9" w:rsidRPr="007F1F7B">
        <w:rPr>
          <w:rFonts w:ascii="Times New Roman" w:hAnsi="Times New Roman"/>
          <w:sz w:val="22"/>
          <w:szCs w:val="22"/>
        </w:rPr>
        <w:t xml:space="preserve">, inscrita no CNPJ sob o nº </w:t>
      </w:r>
      <w:sdt>
        <w:sdtPr>
          <w:rPr>
            <w:rFonts w:ascii="Times New Roman" w:hAnsi="Times New Roman"/>
            <w:sz w:val="22"/>
            <w:szCs w:val="22"/>
          </w:rPr>
          <w:alias w:val="nº CPF/CNPJ"/>
          <w:tag w:val="nº CNPJ"/>
          <w:id w:val="-541826603"/>
          <w:placeholder>
            <w:docPart w:val="894332E9682E4A02B00D8D85B5EFDA51"/>
          </w:placeholder>
          <w:text/>
        </w:sdtPr>
        <w:sdtEndPr/>
        <w:sdtContent>
          <w:r w:rsidR="002572F2" w:rsidRPr="007F1F7B">
            <w:rPr>
              <w:rFonts w:ascii="Times New Roman" w:hAnsi="Times New Roman"/>
              <w:sz w:val="22"/>
              <w:szCs w:val="22"/>
            </w:rPr>
            <w:t>94.555.513/0001-02</w:t>
          </w:r>
        </w:sdtContent>
      </w:sdt>
      <w:r w:rsidR="004F600E" w:rsidRPr="007F1F7B">
        <w:rPr>
          <w:rFonts w:ascii="Times New Roman" w:hAnsi="Times New Roman"/>
          <w:sz w:val="22"/>
          <w:szCs w:val="22"/>
        </w:rPr>
        <w:t>, incorreu em infração ao art. 35, inciso XII, da Resolução CAU/BR nº 022/2012, por exercer atividade afeita à profissão de arquitetura e urbanismo, sem, contudo, possuir profissional que se responsabilize por suas atividades, por meio de Registro de Respo</w:t>
      </w:r>
      <w:r w:rsidR="007F1F7B" w:rsidRPr="007F1F7B">
        <w:rPr>
          <w:rFonts w:ascii="Times New Roman" w:hAnsi="Times New Roman"/>
          <w:sz w:val="22"/>
          <w:szCs w:val="22"/>
        </w:rPr>
        <w:t>nsabilidade Técnica – RRT.</w:t>
      </w:r>
    </w:p>
    <w:p w14:paraId="100791EF" w14:textId="4487FEDA" w:rsidR="00353EB0" w:rsidRPr="007F1F7B" w:rsidRDefault="005D2B35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F7B">
        <w:rPr>
          <w:rFonts w:ascii="Times New Roman" w:hAnsi="Times New Roman"/>
          <w:sz w:val="22"/>
          <w:szCs w:val="22"/>
        </w:rPr>
        <w:t>Por informar o interessado desta decisão</w:t>
      </w:r>
      <w:r w:rsidR="002B4A45" w:rsidRPr="007F1F7B">
        <w:rPr>
          <w:rFonts w:ascii="Times New Roman" w:hAnsi="Times New Roman"/>
          <w:sz w:val="22"/>
          <w:szCs w:val="22"/>
        </w:rPr>
        <w:t>, concedendo-lhe o prazo de 30 (trinta) dias para, querendo, interpor</w:t>
      </w:r>
      <w:r w:rsidR="00942A20" w:rsidRPr="007F1F7B">
        <w:rPr>
          <w:rFonts w:ascii="Times New Roman" w:hAnsi="Times New Roman"/>
          <w:sz w:val="22"/>
          <w:szCs w:val="22"/>
        </w:rPr>
        <w:t xml:space="preserve"> recurso ao Plenário do CAU/RS,</w:t>
      </w:r>
      <w:r w:rsidR="002B4A45" w:rsidRPr="007F1F7B">
        <w:rPr>
          <w:rFonts w:ascii="Times New Roman" w:hAnsi="Times New Roman"/>
          <w:sz w:val="22"/>
          <w:szCs w:val="22"/>
        </w:rPr>
        <w:t xml:space="preserve"> </w:t>
      </w:r>
      <w:r w:rsidR="00353EB0" w:rsidRPr="007F1F7B">
        <w:rPr>
          <w:rFonts w:ascii="Times New Roman" w:hAnsi="Times New Roman"/>
          <w:sz w:val="22"/>
          <w:szCs w:val="22"/>
        </w:rPr>
        <w:t>em conformidade com o disposto no art.</w:t>
      </w:r>
      <w:r w:rsidR="006C4DFD" w:rsidRPr="007F1F7B">
        <w:rPr>
          <w:rFonts w:ascii="Times New Roman" w:hAnsi="Times New Roman"/>
          <w:sz w:val="22"/>
          <w:szCs w:val="22"/>
        </w:rPr>
        <w:t xml:space="preserve"> </w:t>
      </w:r>
      <w:r w:rsidR="00353EB0" w:rsidRPr="007F1F7B">
        <w:rPr>
          <w:rFonts w:ascii="Times New Roman" w:hAnsi="Times New Roman"/>
          <w:sz w:val="22"/>
          <w:szCs w:val="22"/>
        </w:rPr>
        <w:t>20, da Resolução CAU/BR nº 022/2012;</w:t>
      </w:r>
    </w:p>
    <w:p w14:paraId="0A4E28A6" w14:textId="0ED25D03" w:rsidR="005D2B35" w:rsidRPr="007F1F7B" w:rsidRDefault="00353EB0" w:rsidP="005D2B35">
      <w:pPr>
        <w:pStyle w:val="PargrafodaLista"/>
        <w:numPr>
          <w:ilvl w:val="0"/>
          <w:numId w:val="26"/>
        </w:num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F7B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</w:t>
      </w:r>
      <w:r w:rsidR="00942A20" w:rsidRPr="007F1F7B">
        <w:rPr>
          <w:rFonts w:ascii="Times New Roman" w:hAnsi="Times New Roman"/>
          <w:sz w:val="22"/>
          <w:szCs w:val="22"/>
        </w:rPr>
        <w:t xml:space="preserve"> Infração do presente processo. </w:t>
      </w:r>
    </w:p>
    <w:p w14:paraId="737A1B54" w14:textId="77777777" w:rsidR="005D2B35" w:rsidRPr="002572F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E775A1B" w14:textId="11827A13" w:rsidR="005D2B35" w:rsidRPr="002572F2" w:rsidRDefault="007836BA" w:rsidP="00942A20">
      <w:pPr>
        <w:jc w:val="center"/>
        <w:rPr>
          <w:rFonts w:ascii="Times New Roman" w:hAnsi="Times New Roman"/>
          <w:sz w:val="22"/>
          <w:szCs w:val="22"/>
        </w:rPr>
        <w:sectPr w:rsidR="005D2B35" w:rsidRPr="002572F2" w:rsidSect="005D2B35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2572F2">
        <w:rPr>
          <w:rFonts w:ascii="Times New Roman" w:hAnsi="Times New Roman"/>
          <w:sz w:val="22"/>
          <w:szCs w:val="22"/>
        </w:rPr>
        <w:t>Porto Alegre – RS, 17 de setembro de 2020</w:t>
      </w:r>
      <w:proofErr w:type="gramStart"/>
    </w:p>
    <w:p w14:paraId="33C88990" w14:textId="77777777" w:rsidR="005D2B35" w:rsidRPr="002572F2" w:rsidRDefault="005D2B35" w:rsidP="005D2B35">
      <w:pPr>
        <w:rPr>
          <w:rFonts w:ascii="Times New Roman" w:hAnsi="Times New Roman"/>
          <w:sz w:val="22"/>
          <w:szCs w:val="22"/>
        </w:rPr>
      </w:pPr>
      <w:proofErr w:type="gramEnd"/>
    </w:p>
    <w:p w14:paraId="2F52254B" w14:textId="5476634A" w:rsidR="007F6A80" w:rsidRPr="002572F2" w:rsidRDefault="007F6A80" w:rsidP="007F6A80">
      <w:pPr>
        <w:jc w:val="both"/>
        <w:rPr>
          <w:rFonts w:ascii="Times New Roman" w:hAnsi="Times New Roman"/>
        </w:rPr>
      </w:pPr>
      <w:r w:rsidRPr="002572F2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  <w:sz w:val="22"/>
            <w:szCs w:val="22"/>
          </w:rPr>
          <w:alias w:val="Conselheiro"/>
          <w:tag w:val="Conselheiro"/>
          <w:id w:val="31088941"/>
          <w:placeholder>
            <w:docPart w:val="C887A04623F04AA399AF254D61C37245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2572F2" w:rsidRPr="002572F2">
            <w:rPr>
              <w:rFonts w:ascii="Times New Roman" w:hAnsi="Times New Roman"/>
              <w:sz w:val="22"/>
              <w:szCs w:val="22"/>
            </w:rPr>
            <w:t>ROBERTO LUIZ DECÓ</w:t>
          </w:r>
        </w:sdtContent>
      </w:sdt>
      <w:r w:rsidR="007F1F7B">
        <w:rPr>
          <w:rFonts w:ascii="Times New Roman" w:hAnsi="Times New Roman"/>
        </w:rPr>
        <w:t xml:space="preserve"> </w:t>
      </w:r>
      <w:r w:rsidRPr="002572F2">
        <w:rPr>
          <w:rFonts w:ascii="Times New Roman" w:hAnsi="Times New Roman"/>
        </w:rPr>
        <w:t xml:space="preserve">e </w:t>
      </w:r>
      <w:sdt>
        <w:sdtPr>
          <w:rPr>
            <w:rFonts w:ascii="Times New Roman" w:hAnsi="Times New Roman"/>
            <w:sz w:val="22"/>
            <w:szCs w:val="22"/>
          </w:rPr>
          <w:alias w:val="Conselheiro"/>
          <w:tag w:val="Conselheiro"/>
          <w:id w:val="749236202"/>
          <w:placeholder>
            <w:docPart w:val="FF583738B4BC4871A20E5DF811231BBD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2572F2" w:rsidRPr="002572F2">
            <w:rPr>
              <w:rFonts w:ascii="Times New Roman" w:hAnsi="Times New Roman"/>
              <w:sz w:val="22"/>
              <w:szCs w:val="22"/>
            </w:rPr>
            <w:t>MATIAS REVELLO VAZQUEZ</w:t>
          </w:r>
        </w:sdtContent>
      </w:sdt>
      <w:r w:rsidRPr="002572F2">
        <w:rPr>
          <w:rFonts w:ascii="Times New Roman" w:hAnsi="Times New Roman"/>
        </w:rPr>
        <w:t>, atesto a veracidade das informações aqui apresentadas.</w:t>
      </w:r>
    </w:p>
    <w:p w14:paraId="7D6D68C3" w14:textId="77777777" w:rsidR="007F6A80" w:rsidRPr="002572F2" w:rsidRDefault="007F6A80" w:rsidP="007F6A80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958FBB8" w14:textId="77777777" w:rsidR="007F6A80" w:rsidRDefault="007F6A80" w:rsidP="007F6A80">
      <w:pPr>
        <w:rPr>
          <w:rFonts w:ascii="Times New Roman" w:hAnsi="Times New Roman"/>
          <w:sz w:val="22"/>
          <w:szCs w:val="22"/>
        </w:rPr>
      </w:pPr>
    </w:p>
    <w:p w14:paraId="3A95266E" w14:textId="77777777" w:rsidR="0043276C" w:rsidRPr="002572F2" w:rsidRDefault="0043276C" w:rsidP="007F6A80">
      <w:pPr>
        <w:rPr>
          <w:rFonts w:ascii="Times New Roman" w:hAnsi="Times New Roman"/>
          <w:sz w:val="22"/>
          <w:szCs w:val="22"/>
        </w:rPr>
      </w:pPr>
    </w:p>
    <w:p w14:paraId="15BDBDDA" w14:textId="4FC74209" w:rsidR="007F6A80" w:rsidRPr="002572F2" w:rsidRDefault="00CB4331" w:rsidP="007F6A80">
      <w:pPr>
        <w:jc w:val="center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alias w:val="Conselheiro"/>
          <w:tag w:val="Conselheiro"/>
          <w:id w:val="-517311007"/>
          <w:placeholder>
            <w:docPart w:val="087D424D85EB4A4E98B76ED826B83C2D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2572F2" w:rsidRPr="002572F2">
            <w:rPr>
              <w:rFonts w:ascii="Times New Roman" w:hAnsi="Times New Roman"/>
              <w:b/>
              <w:sz w:val="22"/>
              <w:szCs w:val="22"/>
            </w:rPr>
            <w:t>ORITZ ADRIANO ADAMS DE CAMPOS</w:t>
          </w:r>
        </w:sdtContent>
      </w:sdt>
      <w:r w:rsidR="007F6A80" w:rsidRPr="002572F2">
        <w:rPr>
          <w:rFonts w:ascii="Times New Roman" w:hAnsi="Times New Roman"/>
          <w:b/>
          <w:sz w:val="22"/>
          <w:szCs w:val="22"/>
        </w:rPr>
        <w:t xml:space="preserve"> </w:t>
      </w:r>
    </w:p>
    <w:sdt>
      <w:sdtPr>
        <w:rPr>
          <w:rFonts w:ascii="Times New Roman" w:hAnsi="Times New Roman"/>
          <w:sz w:val="22"/>
          <w:szCs w:val="22"/>
        </w:rPr>
        <w:alias w:val="Coordenação"/>
        <w:tag w:val="Coordenação"/>
        <w:id w:val="1855447523"/>
        <w:placeholder>
          <w:docPart w:val="08985A3EA19246C9801B705BF04F8290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63A19A6B" w14:textId="09D7CE5A" w:rsidR="005D2B35" w:rsidRPr="002572F2" w:rsidRDefault="002572F2" w:rsidP="00CB4331">
          <w:pPr>
            <w:jc w:val="center"/>
            <w:rPr>
              <w:rFonts w:ascii="Times New Roman" w:hAnsi="Times New Roman"/>
              <w:sz w:val="22"/>
              <w:szCs w:val="22"/>
            </w:rPr>
          </w:pPr>
          <w:r w:rsidRPr="002572F2">
            <w:rPr>
              <w:rFonts w:ascii="Times New Roman" w:hAnsi="Times New Roman"/>
              <w:sz w:val="22"/>
              <w:szCs w:val="22"/>
            </w:rPr>
            <w:t>Coordenador</w:t>
          </w:r>
        </w:p>
      </w:sdtContent>
    </w:sdt>
    <w:sectPr w:rsidR="005D2B35" w:rsidRPr="002572F2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97784" w14:textId="77777777" w:rsidR="009A57AE" w:rsidRDefault="009A57AE">
      <w:r>
        <w:separator/>
      </w:r>
    </w:p>
  </w:endnote>
  <w:endnote w:type="continuationSeparator" w:id="0">
    <w:p w14:paraId="280518DE" w14:textId="77777777" w:rsidR="009A57AE" w:rsidRDefault="009A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88334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DE40C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566DDF0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365D3860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3AD1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1D417D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0A417D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4EAAD" w14:textId="77777777" w:rsidR="009A57AE" w:rsidRDefault="009A57AE">
      <w:r>
        <w:separator/>
      </w:r>
    </w:p>
  </w:footnote>
  <w:footnote w:type="continuationSeparator" w:id="0">
    <w:p w14:paraId="0F67793A" w14:textId="77777777" w:rsidR="009A57AE" w:rsidRDefault="009A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F5EC5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2F821316" wp14:editId="2C230364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7994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645E958" wp14:editId="5315C2E3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AE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572F2"/>
    <w:rsid w:val="0026267A"/>
    <w:rsid w:val="002646AF"/>
    <w:rsid w:val="002741E1"/>
    <w:rsid w:val="00283729"/>
    <w:rsid w:val="00286734"/>
    <w:rsid w:val="00291D18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2F08"/>
    <w:rsid w:val="002B4A45"/>
    <w:rsid w:val="002B5A1B"/>
    <w:rsid w:val="002C5913"/>
    <w:rsid w:val="002C6683"/>
    <w:rsid w:val="002D64E1"/>
    <w:rsid w:val="002D7116"/>
    <w:rsid w:val="002E0B55"/>
    <w:rsid w:val="002E2EB0"/>
    <w:rsid w:val="002E49AB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276C"/>
    <w:rsid w:val="00433AB5"/>
    <w:rsid w:val="00436046"/>
    <w:rsid w:val="004377B1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0050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6845"/>
    <w:rsid w:val="00507D22"/>
    <w:rsid w:val="00513A89"/>
    <w:rsid w:val="0051570B"/>
    <w:rsid w:val="005237C7"/>
    <w:rsid w:val="0053004E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2A2D"/>
    <w:rsid w:val="005F37C7"/>
    <w:rsid w:val="00604FD8"/>
    <w:rsid w:val="006052DD"/>
    <w:rsid w:val="006106EB"/>
    <w:rsid w:val="00613A13"/>
    <w:rsid w:val="0061432E"/>
    <w:rsid w:val="00614F84"/>
    <w:rsid w:val="00615959"/>
    <w:rsid w:val="006247C2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836BA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7950"/>
    <w:rsid w:val="007F1F7B"/>
    <w:rsid w:val="007F314D"/>
    <w:rsid w:val="007F49B2"/>
    <w:rsid w:val="007F6A80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2A20"/>
    <w:rsid w:val="00943A3B"/>
    <w:rsid w:val="00957171"/>
    <w:rsid w:val="00965096"/>
    <w:rsid w:val="00980E70"/>
    <w:rsid w:val="00983879"/>
    <w:rsid w:val="0099672D"/>
    <w:rsid w:val="009A473B"/>
    <w:rsid w:val="009A57AE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D95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5AA9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B7852"/>
    <w:rsid w:val="00BC1387"/>
    <w:rsid w:val="00BC3A3A"/>
    <w:rsid w:val="00BD6E47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3D6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B4331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3724"/>
    <w:rsid w:val="00D345B7"/>
    <w:rsid w:val="00D34A7E"/>
    <w:rsid w:val="00D52318"/>
    <w:rsid w:val="00D56D5D"/>
    <w:rsid w:val="00D62F6C"/>
    <w:rsid w:val="00D70102"/>
    <w:rsid w:val="00D70233"/>
    <w:rsid w:val="00D729A2"/>
    <w:rsid w:val="00D907ED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17C6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730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Obsoletos\Voto%20e%20Delibera&#231;&#227;o%20-%20PJ%20sem%20respons&#225;vel%20t&#233;cnico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95C7035C4647ABBDB14DF98395A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92437-72CD-4826-8AC1-D77DCF7590CC}"/>
      </w:docPartPr>
      <w:docPartBody>
        <w:p w:rsidR="001E7BA4" w:rsidRDefault="002E00A6" w:rsidP="002E00A6">
          <w:pPr>
            <w:pStyle w:val="9795C7035C4647ABBDB14DF98395A8C6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694C326A25C4D0794CB124400CB33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E6A5BA-214C-41E8-AED8-03F0878FCFE3}"/>
      </w:docPartPr>
      <w:docPartBody>
        <w:p w:rsidR="001E7BA4" w:rsidRDefault="002E00A6" w:rsidP="002E00A6">
          <w:pPr>
            <w:pStyle w:val="C694C326A25C4D0794CB124400CB3335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B53CC8FC8B451E85BC49A9062ED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D73CD3-8B2B-4EDC-9183-1E42A427CA29}"/>
      </w:docPartPr>
      <w:docPartBody>
        <w:p w:rsidR="001E7BA4" w:rsidRDefault="002E00A6" w:rsidP="002E00A6">
          <w:pPr>
            <w:pStyle w:val="78B53CC8FC8B451E85BC49A9062EDB8D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FFACAB1A124078BB57F426FC8CF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B0BF9-3CAF-4199-BAFF-3EE59363CEE3}"/>
      </w:docPartPr>
      <w:docPartBody>
        <w:p w:rsidR="001E7BA4" w:rsidRDefault="002E00A6" w:rsidP="002E00A6">
          <w:pPr>
            <w:pStyle w:val="ADFFACAB1A124078BB57F426FC8CFAD5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8920E33E964B66BD60D4928FC10B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E92DF4-6557-4C3A-8DE3-41EB2BA250A2}"/>
      </w:docPartPr>
      <w:docPartBody>
        <w:p w:rsidR="001E7BA4" w:rsidRDefault="002E00A6" w:rsidP="002E00A6">
          <w:pPr>
            <w:pStyle w:val="7A8920E33E964B66BD60D4928FC10B42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4332E9682E4A02B00D8D85B5EFD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31693-0A98-4B8A-B64E-C83F5E670656}"/>
      </w:docPartPr>
      <w:docPartBody>
        <w:p w:rsidR="001E7BA4" w:rsidRDefault="002E00A6" w:rsidP="002E00A6">
          <w:pPr>
            <w:pStyle w:val="894332E9682E4A02B00D8D85B5EFDA5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87A04623F04AA399AF254D61C372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B610F-378B-4136-A0B8-6373979161AD}"/>
      </w:docPartPr>
      <w:docPartBody>
        <w:p w:rsidR="001E7BA4" w:rsidRDefault="002E00A6" w:rsidP="002E00A6">
          <w:pPr>
            <w:pStyle w:val="C887A04623F04AA399AF254D61C37245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FF583738B4BC4871A20E5DF811231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F03497-3BB0-48B4-A6E7-F8B3AB421DE1}"/>
      </w:docPartPr>
      <w:docPartBody>
        <w:p w:rsidR="001E7BA4" w:rsidRDefault="002E00A6" w:rsidP="002E00A6">
          <w:pPr>
            <w:pStyle w:val="FF583738B4BC4871A20E5DF811231BB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87D424D85EB4A4E98B76ED826B8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915ED-2960-4804-80C6-945B142D6220}"/>
      </w:docPartPr>
      <w:docPartBody>
        <w:p w:rsidR="001E7BA4" w:rsidRDefault="002E00A6" w:rsidP="002E00A6">
          <w:pPr>
            <w:pStyle w:val="087D424D85EB4A4E98B76ED826B83C2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8985A3EA19246C9801B705BF04F8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9D1D6-841A-4B6F-9CAC-6BD9D6967585}"/>
      </w:docPartPr>
      <w:docPartBody>
        <w:p w:rsidR="001E7BA4" w:rsidRDefault="002E00A6" w:rsidP="002E00A6">
          <w:pPr>
            <w:pStyle w:val="08985A3EA19246C9801B705BF04F829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CA223509891A4C3FAD86D951CD714E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D6D9F-610C-48F9-8413-5B2E96FEFCC5}"/>
      </w:docPartPr>
      <w:docPartBody>
        <w:p w:rsidR="00620B88" w:rsidRDefault="006B159D" w:rsidP="006B159D">
          <w:pPr>
            <w:pStyle w:val="CA223509891A4C3FAD86D951CD714ED2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9E75A794D740AB92AAF01CCCEE56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C6B008-4BD3-4194-8A52-7CECCED2B636}"/>
      </w:docPartPr>
      <w:docPartBody>
        <w:p w:rsidR="00620B88" w:rsidRDefault="006B159D" w:rsidP="006B159D">
          <w:pPr>
            <w:pStyle w:val="549E75A794D740AB92AAF01CCCEE56AD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C95D6372CA46638AA163A5E2AC32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97B006-3CE7-4F41-BE31-5C426FE7F6A9}"/>
      </w:docPartPr>
      <w:docPartBody>
        <w:p w:rsidR="00620B88" w:rsidRDefault="006B159D" w:rsidP="006B159D">
          <w:pPr>
            <w:pStyle w:val="15C95D6372CA46638AA163A5E2AC3213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A5EEA888034915B1B4B0010958DC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CD6ACB-463D-4231-89FD-667D77BA9489}"/>
      </w:docPartPr>
      <w:docPartBody>
        <w:p w:rsidR="00620B88" w:rsidRDefault="006B159D" w:rsidP="006B159D">
          <w:pPr>
            <w:pStyle w:val="B7A5EEA888034915B1B4B0010958DC22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8B2E280AC04BB3A54F999F5803FB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568E3-1695-473A-8810-E4ECFB808D8C}"/>
      </w:docPartPr>
      <w:docPartBody>
        <w:p w:rsidR="00620B88" w:rsidRDefault="006B159D" w:rsidP="006B159D">
          <w:pPr>
            <w:pStyle w:val="D78B2E280AC04BB3A54F999F5803FBEB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6"/>
    <w:rsid w:val="001E7BA4"/>
    <w:rsid w:val="002E00A6"/>
    <w:rsid w:val="00620B88"/>
    <w:rsid w:val="006B159D"/>
    <w:rsid w:val="00A97FE7"/>
    <w:rsid w:val="00AA40CA"/>
    <w:rsid w:val="00BA224B"/>
    <w:rsid w:val="00C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B159D"/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7193ADBBFCBD488C9F69D98E4F320202">
    <w:name w:val="7193ADBBFCBD488C9F69D98E4F320202"/>
    <w:rsid w:val="001E7BA4"/>
    <w:pPr>
      <w:spacing w:after="160" w:line="259" w:lineRule="auto"/>
    </w:pPr>
  </w:style>
  <w:style w:type="paragraph" w:customStyle="1" w:styleId="BE6C2B5BE6274287AC25620971115E26">
    <w:name w:val="BE6C2B5BE6274287AC25620971115E26"/>
    <w:rsid w:val="001E7BA4"/>
    <w:pPr>
      <w:spacing w:after="160" w:line="259" w:lineRule="auto"/>
    </w:pPr>
  </w:style>
  <w:style w:type="paragraph" w:customStyle="1" w:styleId="B18816F99B36452E96028C7441796A88">
    <w:name w:val="B18816F99B36452E96028C7441796A88"/>
    <w:rsid w:val="001E7BA4"/>
    <w:pPr>
      <w:spacing w:after="160" w:line="259" w:lineRule="auto"/>
    </w:pPr>
  </w:style>
  <w:style w:type="paragraph" w:customStyle="1" w:styleId="661E41A118964AFBBA23AB63CE64AC04">
    <w:name w:val="661E41A118964AFBBA23AB63CE64AC04"/>
    <w:rsid w:val="001E7BA4"/>
    <w:pPr>
      <w:spacing w:after="160" w:line="259" w:lineRule="auto"/>
    </w:pPr>
  </w:style>
  <w:style w:type="paragraph" w:customStyle="1" w:styleId="8E70E3383DB54845B78858AAC56CBADA">
    <w:name w:val="8E70E3383DB54845B78858AAC56CBADA"/>
    <w:rsid w:val="001E7BA4"/>
    <w:pPr>
      <w:spacing w:after="160" w:line="259" w:lineRule="auto"/>
    </w:pPr>
  </w:style>
  <w:style w:type="paragraph" w:customStyle="1" w:styleId="67E3780CBDF6488E8F65DE4D06CE8ABE">
    <w:name w:val="67E3780CBDF6488E8F65DE4D06CE8ABE"/>
    <w:rsid w:val="001E7BA4"/>
    <w:pPr>
      <w:spacing w:after="160" w:line="259" w:lineRule="auto"/>
    </w:pPr>
  </w:style>
  <w:style w:type="paragraph" w:customStyle="1" w:styleId="49DCC97A700C4CD598B249CB4C9512A2">
    <w:name w:val="49DCC97A700C4CD598B249CB4C9512A2"/>
    <w:rsid w:val="001E7BA4"/>
    <w:pPr>
      <w:spacing w:after="160" w:line="259" w:lineRule="auto"/>
    </w:pPr>
  </w:style>
  <w:style w:type="paragraph" w:customStyle="1" w:styleId="FB78DEBC5C464632910CAD4354AE6A0D">
    <w:name w:val="FB78DEBC5C464632910CAD4354AE6A0D"/>
    <w:rsid w:val="001E7BA4"/>
    <w:pPr>
      <w:spacing w:after="160" w:line="259" w:lineRule="auto"/>
    </w:pPr>
  </w:style>
  <w:style w:type="paragraph" w:customStyle="1" w:styleId="76AE7B279AE64ABA8752DE034B0D828A">
    <w:name w:val="76AE7B279AE64ABA8752DE034B0D828A"/>
    <w:rsid w:val="001E7BA4"/>
    <w:pPr>
      <w:spacing w:after="160" w:line="259" w:lineRule="auto"/>
    </w:pPr>
  </w:style>
  <w:style w:type="paragraph" w:customStyle="1" w:styleId="F51D262F60A944978076F0BF8D0F7BB0">
    <w:name w:val="F51D262F60A944978076F0BF8D0F7BB0"/>
    <w:rsid w:val="001E7BA4"/>
    <w:pPr>
      <w:spacing w:after="160" w:line="259" w:lineRule="auto"/>
    </w:pPr>
  </w:style>
  <w:style w:type="paragraph" w:customStyle="1" w:styleId="0487B52F8DBD495AA7A38BC2455FDA1E">
    <w:name w:val="0487B52F8DBD495AA7A38BC2455FDA1E"/>
    <w:rsid w:val="001E7BA4"/>
    <w:pPr>
      <w:spacing w:after="160" w:line="259" w:lineRule="auto"/>
    </w:pPr>
  </w:style>
  <w:style w:type="paragraph" w:customStyle="1" w:styleId="075976E14A694DF2958C68D7FD9F2CA9">
    <w:name w:val="075976E14A694DF2958C68D7FD9F2CA9"/>
    <w:rsid w:val="001E7BA4"/>
    <w:pPr>
      <w:spacing w:after="160" w:line="259" w:lineRule="auto"/>
    </w:pPr>
  </w:style>
  <w:style w:type="paragraph" w:customStyle="1" w:styleId="9283E2CB81DA4F0D80F377091B723668">
    <w:name w:val="9283E2CB81DA4F0D80F377091B723668"/>
    <w:rsid w:val="001E7BA4"/>
    <w:pPr>
      <w:spacing w:after="160" w:line="259" w:lineRule="auto"/>
    </w:pPr>
  </w:style>
  <w:style w:type="paragraph" w:customStyle="1" w:styleId="720A0376810D47B189A77A573880F14F">
    <w:name w:val="720A0376810D47B189A77A573880F14F"/>
    <w:rsid w:val="001E7BA4"/>
    <w:pPr>
      <w:spacing w:after="160" w:line="259" w:lineRule="auto"/>
    </w:pPr>
  </w:style>
  <w:style w:type="paragraph" w:customStyle="1" w:styleId="CCA9252B37854269AC5B796FDF6A30F5">
    <w:name w:val="CCA9252B37854269AC5B796FDF6A30F5"/>
    <w:rsid w:val="001E7BA4"/>
    <w:pPr>
      <w:spacing w:after="160" w:line="259" w:lineRule="auto"/>
    </w:pPr>
  </w:style>
  <w:style w:type="paragraph" w:customStyle="1" w:styleId="37A9D6D925EC4BDF980F57A349219FD3">
    <w:name w:val="37A9D6D925EC4BDF980F57A349219FD3"/>
    <w:rsid w:val="001E7BA4"/>
    <w:pPr>
      <w:spacing w:after="160" w:line="259" w:lineRule="auto"/>
    </w:pPr>
  </w:style>
  <w:style w:type="paragraph" w:customStyle="1" w:styleId="1FB65FB1A07D4D2A8311FBBDF2DFFAF3">
    <w:name w:val="1FB65FB1A07D4D2A8311FBBDF2DFFAF3"/>
    <w:rsid w:val="001E7BA4"/>
    <w:pPr>
      <w:spacing w:after="160" w:line="259" w:lineRule="auto"/>
    </w:pPr>
  </w:style>
  <w:style w:type="paragraph" w:customStyle="1" w:styleId="1A5D95DF8B5647E7A7412B4888FD26D9">
    <w:name w:val="1A5D95DF8B5647E7A7412B4888FD26D9"/>
    <w:rsid w:val="001E7BA4"/>
    <w:pPr>
      <w:spacing w:after="160" w:line="259" w:lineRule="auto"/>
    </w:pPr>
  </w:style>
  <w:style w:type="paragraph" w:customStyle="1" w:styleId="E8E1EDCB7CAB4045A36FFB46F9B420AE">
    <w:name w:val="E8E1EDCB7CAB4045A36FFB46F9B420AE"/>
    <w:rsid w:val="001E7BA4"/>
    <w:pPr>
      <w:spacing w:after="160" w:line="259" w:lineRule="auto"/>
    </w:pPr>
  </w:style>
  <w:style w:type="paragraph" w:customStyle="1" w:styleId="CD16242B48EC41A696FAE116C783E428">
    <w:name w:val="CD16242B48EC41A696FAE116C783E428"/>
    <w:rsid w:val="001E7BA4"/>
    <w:pPr>
      <w:spacing w:after="160" w:line="259" w:lineRule="auto"/>
    </w:pPr>
  </w:style>
  <w:style w:type="paragraph" w:customStyle="1" w:styleId="E463C6E51A78465CB335649082F7F99A">
    <w:name w:val="E463C6E51A78465CB335649082F7F99A"/>
    <w:rsid w:val="001E7BA4"/>
    <w:pPr>
      <w:spacing w:after="160" w:line="259" w:lineRule="auto"/>
    </w:pPr>
  </w:style>
  <w:style w:type="paragraph" w:customStyle="1" w:styleId="BBD2B63F33E6471DB56BC645E5546003">
    <w:name w:val="BBD2B63F33E6471DB56BC645E5546003"/>
    <w:rsid w:val="001E7BA4"/>
    <w:pPr>
      <w:spacing w:after="160" w:line="259" w:lineRule="auto"/>
    </w:pPr>
  </w:style>
  <w:style w:type="paragraph" w:customStyle="1" w:styleId="BE0C3496BE724CD9B25AF1F47713E700">
    <w:name w:val="BE0C3496BE724CD9B25AF1F47713E700"/>
    <w:rsid w:val="001E7BA4"/>
    <w:pPr>
      <w:spacing w:after="160" w:line="259" w:lineRule="auto"/>
    </w:pPr>
  </w:style>
  <w:style w:type="paragraph" w:customStyle="1" w:styleId="4741EC40D0B542B7A105E99B74E6739C">
    <w:name w:val="4741EC40D0B542B7A105E99B74E6739C"/>
    <w:rsid w:val="001E7BA4"/>
    <w:pPr>
      <w:spacing w:after="160" w:line="259" w:lineRule="auto"/>
    </w:pPr>
  </w:style>
  <w:style w:type="paragraph" w:customStyle="1" w:styleId="64EEE21DFD8B41AC9B3E894545104B83">
    <w:name w:val="64EEE21DFD8B41AC9B3E894545104B83"/>
    <w:rsid w:val="00AA40CA"/>
    <w:pPr>
      <w:spacing w:after="160" w:line="259" w:lineRule="auto"/>
    </w:pPr>
  </w:style>
  <w:style w:type="paragraph" w:customStyle="1" w:styleId="F451859D60194BE68B2893193463B9DA">
    <w:name w:val="F451859D60194BE68B2893193463B9DA"/>
    <w:rsid w:val="00AA40CA"/>
    <w:pPr>
      <w:spacing w:after="160" w:line="259" w:lineRule="auto"/>
    </w:pPr>
  </w:style>
  <w:style w:type="paragraph" w:customStyle="1" w:styleId="D4D319546C894BB08D529F9E732F79A7">
    <w:name w:val="D4D319546C894BB08D529F9E732F79A7"/>
    <w:rsid w:val="00BA224B"/>
    <w:pPr>
      <w:spacing w:after="160" w:line="259" w:lineRule="auto"/>
    </w:pPr>
  </w:style>
  <w:style w:type="paragraph" w:customStyle="1" w:styleId="361B3FEF4D894C64B7790F340C2717E3">
    <w:name w:val="361B3FEF4D894C64B7790F340C2717E3"/>
    <w:rsid w:val="00BA224B"/>
    <w:pPr>
      <w:spacing w:after="160" w:line="259" w:lineRule="auto"/>
    </w:pPr>
  </w:style>
  <w:style w:type="paragraph" w:customStyle="1" w:styleId="6CFEA5D5901C404FBFF0B61AF35D1DD4">
    <w:name w:val="6CFEA5D5901C404FBFF0B61AF35D1DD4"/>
    <w:rsid w:val="00BA224B"/>
    <w:pPr>
      <w:spacing w:after="160" w:line="259" w:lineRule="auto"/>
    </w:pPr>
  </w:style>
  <w:style w:type="paragraph" w:customStyle="1" w:styleId="98DFACF6ACCD463EADBD1DFDC4D51290">
    <w:name w:val="98DFACF6ACCD463EADBD1DFDC4D51290"/>
    <w:rsid w:val="00BA224B"/>
    <w:pPr>
      <w:spacing w:after="160" w:line="259" w:lineRule="auto"/>
    </w:pPr>
  </w:style>
  <w:style w:type="paragraph" w:customStyle="1" w:styleId="0D8E0403C0974C309FC5C11EACE72F79">
    <w:name w:val="0D8E0403C0974C309FC5C11EACE72F79"/>
    <w:rsid w:val="00BA224B"/>
    <w:pPr>
      <w:spacing w:after="160" w:line="259" w:lineRule="auto"/>
    </w:pPr>
  </w:style>
  <w:style w:type="paragraph" w:customStyle="1" w:styleId="D2692B402B95432D8B3132C22B2BBDCF">
    <w:name w:val="D2692B402B95432D8B3132C22B2BBDCF"/>
    <w:rsid w:val="00BA224B"/>
    <w:pPr>
      <w:spacing w:after="160" w:line="259" w:lineRule="auto"/>
    </w:pPr>
  </w:style>
  <w:style w:type="paragraph" w:customStyle="1" w:styleId="F06DE4FDB2FB48088CD682184047E857">
    <w:name w:val="F06DE4FDB2FB48088CD682184047E857"/>
    <w:rsid w:val="00BA224B"/>
    <w:pPr>
      <w:spacing w:after="160" w:line="259" w:lineRule="auto"/>
    </w:pPr>
  </w:style>
  <w:style w:type="paragraph" w:customStyle="1" w:styleId="CB6E2B03A84C4C2795D32A6330A19334">
    <w:name w:val="CB6E2B03A84C4C2795D32A6330A19334"/>
    <w:rsid w:val="00BA224B"/>
    <w:pPr>
      <w:spacing w:after="160" w:line="259" w:lineRule="auto"/>
    </w:pPr>
  </w:style>
  <w:style w:type="paragraph" w:customStyle="1" w:styleId="DBEBA6136EBA43658DDB92B4E516B596">
    <w:name w:val="DBEBA6136EBA43658DDB92B4E516B596"/>
    <w:rsid w:val="00BA224B"/>
    <w:pPr>
      <w:spacing w:after="160" w:line="259" w:lineRule="auto"/>
    </w:pPr>
  </w:style>
  <w:style w:type="paragraph" w:customStyle="1" w:styleId="CD371DBAF1984D749DD88AA804737E2F">
    <w:name w:val="CD371DBAF1984D749DD88AA804737E2F"/>
    <w:rsid w:val="00CF79A2"/>
    <w:pPr>
      <w:spacing w:after="160" w:line="259" w:lineRule="auto"/>
    </w:pPr>
  </w:style>
  <w:style w:type="paragraph" w:customStyle="1" w:styleId="4C56CF7B4C244A1D8108B8936D3639F5">
    <w:name w:val="4C56CF7B4C244A1D8108B8936D3639F5"/>
    <w:rsid w:val="00CF79A2"/>
    <w:pPr>
      <w:spacing w:after="160" w:line="259" w:lineRule="auto"/>
    </w:pPr>
  </w:style>
  <w:style w:type="paragraph" w:customStyle="1" w:styleId="B724AFF2ED2646598CC5B9C8C0AACA8B">
    <w:name w:val="B724AFF2ED2646598CC5B9C8C0AACA8B"/>
    <w:rsid w:val="006B159D"/>
  </w:style>
  <w:style w:type="paragraph" w:customStyle="1" w:styleId="309AE9DE60C94C7381BA7D79048E9376">
    <w:name w:val="309AE9DE60C94C7381BA7D79048E9376"/>
    <w:rsid w:val="006B159D"/>
  </w:style>
  <w:style w:type="paragraph" w:customStyle="1" w:styleId="2C09F168818F452CB40731E2F55808D9">
    <w:name w:val="2C09F168818F452CB40731E2F55808D9"/>
    <w:rsid w:val="006B159D"/>
  </w:style>
  <w:style w:type="paragraph" w:customStyle="1" w:styleId="1E049564E5F14E0AA00508291D844E8E">
    <w:name w:val="1E049564E5F14E0AA00508291D844E8E"/>
    <w:rsid w:val="006B159D"/>
  </w:style>
  <w:style w:type="paragraph" w:customStyle="1" w:styleId="D15AAA9DA99F40F8BDDC89FAE81BA250">
    <w:name w:val="D15AAA9DA99F40F8BDDC89FAE81BA250"/>
    <w:rsid w:val="006B159D"/>
  </w:style>
  <w:style w:type="paragraph" w:customStyle="1" w:styleId="C90D1B0048924917B5F72A4922B97BEF">
    <w:name w:val="C90D1B0048924917B5F72A4922B97BEF"/>
    <w:rsid w:val="006B159D"/>
  </w:style>
  <w:style w:type="paragraph" w:customStyle="1" w:styleId="924E01F056E54443883D7E522FEF6B55">
    <w:name w:val="924E01F056E54443883D7E522FEF6B55"/>
    <w:rsid w:val="006B159D"/>
  </w:style>
  <w:style w:type="paragraph" w:customStyle="1" w:styleId="242E6509B67E4121AE93CF3E50A49361">
    <w:name w:val="242E6509B67E4121AE93CF3E50A49361"/>
    <w:rsid w:val="006B159D"/>
  </w:style>
  <w:style w:type="paragraph" w:customStyle="1" w:styleId="F326667B068E488F8AC2D0691D97FA52">
    <w:name w:val="F326667B068E488F8AC2D0691D97FA52"/>
    <w:rsid w:val="006B159D"/>
  </w:style>
  <w:style w:type="paragraph" w:customStyle="1" w:styleId="9B7DEE66CDE7408388C2B246AFEA3A87">
    <w:name w:val="9B7DEE66CDE7408388C2B246AFEA3A87"/>
    <w:rsid w:val="006B159D"/>
  </w:style>
  <w:style w:type="paragraph" w:customStyle="1" w:styleId="D9B00D41B53A4D4EB3E66FC18593CCD5">
    <w:name w:val="D9B00D41B53A4D4EB3E66FC18593CCD5"/>
    <w:rsid w:val="006B159D"/>
  </w:style>
  <w:style w:type="paragraph" w:customStyle="1" w:styleId="5D85E71936DB4E7E92BD44563F8FF163">
    <w:name w:val="5D85E71936DB4E7E92BD44563F8FF163"/>
    <w:rsid w:val="006B159D"/>
  </w:style>
  <w:style w:type="paragraph" w:customStyle="1" w:styleId="64A6C371EE23456388A5C9D43201884E">
    <w:name w:val="64A6C371EE23456388A5C9D43201884E"/>
    <w:rsid w:val="006B159D"/>
  </w:style>
  <w:style w:type="paragraph" w:customStyle="1" w:styleId="74EE65E3189B406499BB1D12EFE61A80">
    <w:name w:val="74EE65E3189B406499BB1D12EFE61A80"/>
    <w:rsid w:val="006B159D"/>
  </w:style>
  <w:style w:type="paragraph" w:customStyle="1" w:styleId="8B5734B9C59145069EF07F5EAFC6C861">
    <w:name w:val="8B5734B9C59145069EF07F5EAFC6C861"/>
    <w:rsid w:val="006B159D"/>
  </w:style>
  <w:style w:type="paragraph" w:customStyle="1" w:styleId="0DEA772C53B74EFEA32BF4B54750CAAA">
    <w:name w:val="0DEA772C53B74EFEA32BF4B54750CAAA"/>
    <w:rsid w:val="006B159D"/>
  </w:style>
  <w:style w:type="paragraph" w:customStyle="1" w:styleId="E1E5EDE21F524FC88162C3003193DEF3">
    <w:name w:val="E1E5EDE21F524FC88162C3003193DEF3"/>
    <w:rsid w:val="006B159D"/>
  </w:style>
  <w:style w:type="paragraph" w:customStyle="1" w:styleId="2023FE7AE48F4615AD18DF8DD0288DD9">
    <w:name w:val="2023FE7AE48F4615AD18DF8DD0288DD9"/>
    <w:rsid w:val="006B159D"/>
  </w:style>
  <w:style w:type="paragraph" w:customStyle="1" w:styleId="91C4991043FE428B88CB25886EF45440">
    <w:name w:val="91C4991043FE428B88CB25886EF45440"/>
    <w:rsid w:val="006B159D"/>
  </w:style>
  <w:style w:type="paragraph" w:customStyle="1" w:styleId="FF2416422F4A49F48A7E411580235715">
    <w:name w:val="FF2416422F4A49F48A7E411580235715"/>
    <w:rsid w:val="006B159D"/>
  </w:style>
  <w:style w:type="paragraph" w:customStyle="1" w:styleId="24885A7A109B4A79AA4B075B56F1C605">
    <w:name w:val="24885A7A109B4A79AA4B075B56F1C605"/>
    <w:rsid w:val="006B159D"/>
  </w:style>
  <w:style w:type="paragraph" w:customStyle="1" w:styleId="8493EFF3B03A4688911C798853DD064B">
    <w:name w:val="8493EFF3B03A4688911C798853DD064B"/>
    <w:rsid w:val="006B159D"/>
  </w:style>
  <w:style w:type="paragraph" w:customStyle="1" w:styleId="DE6783C342144452B3568947F8232ED2">
    <w:name w:val="DE6783C342144452B3568947F8232ED2"/>
    <w:rsid w:val="006B159D"/>
  </w:style>
  <w:style w:type="paragraph" w:customStyle="1" w:styleId="3575A93F65004C0B9087D21F476D2160">
    <w:name w:val="3575A93F65004C0B9087D21F476D2160"/>
    <w:rsid w:val="006B159D"/>
  </w:style>
  <w:style w:type="paragraph" w:customStyle="1" w:styleId="78C318CA27084CD09A86B0B64E62564C">
    <w:name w:val="78C318CA27084CD09A86B0B64E62564C"/>
    <w:rsid w:val="006B159D"/>
  </w:style>
  <w:style w:type="paragraph" w:customStyle="1" w:styleId="CA223509891A4C3FAD86D951CD714ED2">
    <w:name w:val="CA223509891A4C3FAD86D951CD714ED2"/>
    <w:rsid w:val="006B159D"/>
  </w:style>
  <w:style w:type="paragraph" w:customStyle="1" w:styleId="549E75A794D740AB92AAF01CCCEE56AD">
    <w:name w:val="549E75A794D740AB92AAF01CCCEE56AD"/>
    <w:rsid w:val="006B159D"/>
  </w:style>
  <w:style w:type="paragraph" w:customStyle="1" w:styleId="15C95D6372CA46638AA163A5E2AC3213">
    <w:name w:val="15C95D6372CA46638AA163A5E2AC3213"/>
    <w:rsid w:val="006B159D"/>
  </w:style>
  <w:style w:type="paragraph" w:customStyle="1" w:styleId="B7A5EEA888034915B1B4B0010958DC22">
    <w:name w:val="B7A5EEA888034915B1B4B0010958DC22"/>
    <w:rsid w:val="006B159D"/>
  </w:style>
  <w:style w:type="paragraph" w:customStyle="1" w:styleId="D78B2E280AC04BB3A54F999F5803FBEB">
    <w:name w:val="D78B2E280AC04BB3A54F999F5803FBEB"/>
    <w:rsid w:val="006B15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B159D"/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7193ADBBFCBD488C9F69D98E4F320202">
    <w:name w:val="7193ADBBFCBD488C9F69D98E4F320202"/>
    <w:rsid w:val="001E7BA4"/>
    <w:pPr>
      <w:spacing w:after="160" w:line="259" w:lineRule="auto"/>
    </w:pPr>
  </w:style>
  <w:style w:type="paragraph" w:customStyle="1" w:styleId="BE6C2B5BE6274287AC25620971115E26">
    <w:name w:val="BE6C2B5BE6274287AC25620971115E26"/>
    <w:rsid w:val="001E7BA4"/>
    <w:pPr>
      <w:spacing w:after="160" w:line="259" w:lineRule="auto"/>
    </w:pPr>
  </w:style>
  <w:style w:type="paragraph" w:customStyle="1" w:styleId="B18816F99B36452E96028C7441796A88">
    <w:name w:val="B18816F99B36452E96028C7441796A88"/>
    <w:rsid w:val="001E7BA4"/>
    <w:pPr>
      <w:spacing w:after="160" w:line="259" w:lineRule="auto"/>
    </w:pPr>
  </w:style>
  <w:style w:type="paragraph" w:customStyle="1" w:styleId="661E41A118964AFBBA23AB63CE64AC04">
    <w:name w:val="661E41A118964AFBBA23AB63CE64AC04"/>
    <w:rsid w:val="001E7BA4"/>
    <w:pPr>
      <w:spacing w:after="160" w:line="259" w:lineRule="auto"/>
    </w:pPr>
  </w:style>
  <w:style w:type="paragraph" w:customStyle="1" w:styleId="8E70E3383DB54845B78858AAC56CBADA">
    <w:name w:val="8E70E3383DB54845B78858AAC56CBADA"/>
    <w:rsid w:val="001E7BA4"/>
    <w:pPr>
      <w:spacing w:after="160" w:line="259" w:lineRule="auto"/>
    </w:pPr>
  </w:style>
  <w:style w:type="paragraph" w:customStyle="1" w:styleId="67E3780CBDF6488E8F65DE4D06CE8ABE">
    <w:name w:val="67E3780CBDF6488E8F65DE4D06CE8ABE"/>
    <w:rsid w:val="001E7BA4"/>
    <w:pPr>
      <w:spacing w:after="160" w:line="259" w:lineRule="auto"/>
    </w:pPr>
  </w:style>
  <w:style w:type="paragraph" w:customStyle="1" w:styleId="49DCC97A700C4CD598B249CB4C9512A2">
    <w:name w:val="49DCC97A700C4CD598B249CB4C9512A2"/>
    <w:rsid w:val="001E7BA4"/>
    <w:pPr>
      <w:spacing w:after="160" w:line="259" w:lineRule="auto"/>
    </w:pPr>
  </w:style>
  <w:style w:type="paragraph" w:customStyle="1" w:styleId="FB78DEBC5C464632910CAD4354AE6A0D">
    <w:name w:val="FB78DEBC5C464632910CAD4354AE6A0D"/>
    <w:rsid w:val="001E7BA4"/>
    <w:pPr>
      <w:spacing w:after="160" w:line="259" w:lineRule="auto"/>
    </w:pPr>
  </w:style>
  <w:style w:type="paragraph" w:customStyle="1" w:styleId="76AE7B279AE64ABA8752DE034B0D828A">
    <w:name w:val="76AE7B279AE64ABA8752DE034B0D828A"/>
    <w:rsid w:val="001E7BA4"/>
    <w:pPr>
      <w:spacing w:after="160" w:line="259" w:lineRule="auto"/>
    </w:pPr>
  </w:style>
  <w:style w:type="paragraph" w:customStyle="1" w:styleId="F51D262F60A944978076F0BF8D0F7BB0">
    <w:name w:val="F51D262F60A944978076F0BF8D0F7BB0"/>
    <w:rsid w:val="001E7BA4"/>
    <w:pPr>
      <w:spacing w:after="160" w:line="259" w:lineRule="auto"/>
    </w:pPr>
  </w:style>
  <w:style w:type="paragraph" w:customStyle="1" w:styleId="0487B52F8DBD495AA7A38BC2455FDA1E">
    <w:name w:val="0487B52F8DBD495AA7A38BC2455FDA1E"/>
    <w:rsid w:val="001E7BA4"/>
    <w:pPr>
      <w:spacing w:after="160" w:line="259" w:lineRule="auto"/>
    </w:pPr>
  </w:style>
  <w:style w:type="paragraph" w:customStyle="1" w:styleId="075976E14A694DF2958C68D7FD9F2CA9">
    <w:name w:val="075976E14A694DF2958C68D7FD9F2CA9"/>
    <w:rsid w:val="001E7BA4"/>
    <w:pPr>
      <w:spacing w:after="160" w:line="259" w:lineRule="auto"/>
    </w:pPr>
  </w:style>
  <w:style w:type="paragraph" w:customStyle="1" w:styleId="9283E2CB81DA4F0D80F377091B723668">
    <w:name w:val="9283E2CB81DA4F0D80F377091B723668"/>
    <w:rsid w:val="001E7BA4"/>
    <w:pPr>
      <w:spacing w:after="160" w:line="259" w:lineRule="auto"/>
    </w:pPr>
  </w:style>
  <w:style w:type="paragraph" w:customStyle="1" w:styleId="720A0376810D47B189A77A573880F14F">
    <w:name w:val="720A0376810D47B189A77A573880F14F"/>
    <w:rsid w:val="001E7BA4"/>
    <w:pPr>
      <w:spacing w:after="160" w:line="259" w:lineRule="auto"/>
    </w:pPr>
  </w:style>
  <w:style w:type="paragraph" w:customStyle="1" w:styleId="CCA9252B37854269AC5B796FDF6A30F5">
    <w:name w:val="CCA9252B37854269AC5B796FDF6A30F5"/>
    <w:rsid w:val="001E7BA4"/>
    <w:pPr>
      <w:spacing w:after="160" w:line="259" w:lineRule="auto"/>
    </w:pPr>
  </w:style>
  <w:style w:type="paragraph" w:customStyle="1" w:styleId="37A9D6D925EC4BDF980F57A349219FD3">
    <w:name w:val="37A9D6D925EC4BDF980F57A349219FD3"/>
    <w:rsid w:val="001E7BA4"/>
    <w:pPr>
      <w:spacing w:after="160" w:line="259" w:lineRule="auto"/>
    </w:pPr>
  </w:style>
  <w:style w:type="paragraph" w:customStyle="1" w:styleId="1FB65FB1A07D4D2A8311FBBDF2DFFAF3">
    <w:name w:val="1FB65FB1A07D4D2A8311FBBDF2DFFAF3"/>
    <w:rsid w:val="001E7BA4"/>
    <w:pPr>
      <w:spacing w:after="160" w:line="259" w:lineRule="auto"/>
    </w:pPr>
  </w:style>
  <w:style w:type="paragraph" w:customStyle="1" w:styleId="1A5D95DF8B5647E7A7412B4888FD26D9">
    <w:name w:val="1A5D95DF8B5647E7A7412B4888FD26D9"/>
    <w:rsid w:val="001E7BA4"/>
    <w:pPr>
      <w:spacing w:after="160" w:line="259" w:lineRule="auto"/>
    </w:pPr>
  </w:style>
  <w:style w:type="paragraph" w:customStyle="1" w:styleId="E8E1EDCB7CAB4045A36FFB46F9B420AE">
    <w:name w:val="E8E1EDCB7CAB4045A36FFB46F9B420AE"/>
    <w:rsid w:val="001E7BA4"/>
    <w:pPr>
      <w:spacing w:after="160" w:line="259" w:lineRule="auto"/>
    </w:pPr>
  </w:style>
  <w:style w:type="paragraph" w:customStyle="1" w:styleId="CD16242B48EC41A696FAE116C783E428">
    <w:name w:val="CD16242B48EC41A696FAE116C783E428"/>
    <w:rsid w:val="001E7BA4"/>
    <w:pPr>
      <w:spacing w:after="160" w:line="259" w:lineRule="auto"/>
    </w:pPr>
  </w:style>
  <w:style w:type="paragraph" w:customStyle="1" w:styleId="E463C6E51A78465CB335649082F7F99A">
    <w:name w:val="E463C6E51A78465CB335649082F7F99A"/>
    <w:rsid w:val="001E7BA4"/>
    <w:pPr>
      <w:spacing w:after="160" w:line="259" w:lineRule="auto"/>
    </w:pPr>
  </w:style>
  <w:style w:type="paragraph" w:customStyle="1" w:styleId="BBD2B63F33E6471DB56BC645E5546003">
    <w:name w:val="BBD2B63F33E6471DB56BC645E5546003"/>
    <w:rsid w:val="001E7BA4"/>
    <w:pPr>
      <w:spacing w:after="160" w:line="259" w:lineRule="auto"/>
    </w:pPr>
  </w:style>
  <w:style w:type="paragraph" w:customStyle="1" w:styleId="BE0C3496BE724CD9B25AF1F47713E700">
    <w:name w:val="BE0C3496BE724CD9B25AF1F47713E700"/>
    <w:rsid w:val="001E7BA4"/>
    <w:pPr>
      <w:spacing w:after="160" w:line="259" w:lineRule="auto"/>
    </w:pPr>
  </w:style>
  <w:style w:type="paragraph" w:customStyle="1" w:styleId="4741EC40D0B542B7A105E99B74E6739C">
    <w:name w:val="4741EC40D0B542B7A105E99B74E6739C"/>
    <w:rsid w:val="001E7BA4"/>
    <w:pPr>
      <w:spacing w:after="160" w:line="259" w:lineRule="auto"/>
    </w:pPr>
  </w:style>
  <w:style w:type="paragraph" w:customStyle="1" w:styleId="64EEE21DFD8B41AC9B3E894545104B83">
    <w:name w:val="64EEE21DFD8B41AC9B3E894545104B83"/>
    <w:rsid w:val="00AA40CA"/>
    <w:pPr>
      <w:spacing w:after="160" w:line="259" w:lineRule="auto"/>
    </w:pPr>
  </w:style>
  <w:style w:type="paragraph" w:customStyle="1" w:styleId="F451859D60194BE68B2893193463B9DA">
    <w:name w:val="F451859D60194BE68B2893193463B9DA"/>
    <w:rsid w:val="00AA40CA"/>
    <w:pPr>
      <w:spacing w:after="160" w:line="259" w:lineRule="auto"/>
    </w:pPr>
  </w:style>
  <w:style w:type="paragraph" w:customStyle="1" w:styleId="D4D319546C894BB08D529F9E732F79A7">
    <w:name w:val="D4D319546C894BB08D529F9E732F79A7"/>
    <w:rsid w:val="00BA224B"/>
    <w:pPr>
      <w:spacing w:after="160" w:line="259" w:lineRule="auto"/>
    </w:pPr>
  </w:style>
  <w:style w:type="paragraph" w:customStyle="1" w:styleId="361B3FEF4D894C64B7790F340C2717E3">
    <w:name w:val="361B3FEF4D894C64B7790F340C2717E3"/>
    <w:rsid w:val="00BA224B"/>
    <w:pPr>
      <w:spacing w:after="160" w:line="259" w:lineRule="auto"/>
    </w:pPr>
  </w:style>
  <w:style w:type="paragraph" w:customStyle="1" w:styleId="6CFEA5D5901C404FBFF0B61AF35D1DD4">
    <w:name w:val="6CFEA5D5901C404FBFF0B61AF35D1DD4"/>
    <w:rsid w:val="00BA224B"/>
    <w:pPr>
      <w:spacing w:after="160" w:line="259" w:lineRule="auto"/>
    </w:pPr>
  </w:style>
  <w:style w:type="paragraph" w:customStyle="1" w:styleId="98DFACF6ACCD463EADBD1DFDC4D51290">
    <w:name w:val="98DFACF6ACCD463EADBD1DFDC4D51290"/>
    <w:rsid w:val="00BA224B"/>
    <w:pPr>
      <w:spacing w:after="160" w:line="259" w:lineRule="auto"/>
    </w:pPr>
  </w:style>
  <w:style w:type="paragraph" w:customStyle="1" w:styleId="0D8E0403C0974C309FC5C11EACE72F79">
    <w:name w:val="0D8E0403C0974C309FC5C11EACE72F79"/>
    <w:rsid w:val="00BA224B"/>
    <w:pPr>
      <w:spacing w:after="160" w:line="259" w:lineRule="auto"/>
    </w:pPr>
  </w:style>
  <w:style w:type="paragraph" w:customStyle="1" w:styleId="D2692B402B95432D8B3132C22B2BBDCF">
    <w:name w:val="D2692B402B95432D8B3132C22B2BBDCF"/>
    <w:rsid w:val="00BA224B"/>
    <w:pPr>
      <w:spacing w:after="160" w:line="259" w:lineRule="auto"/>
    </w:pPr>
  </w:style>
  <w:style w:type="paragraph" w:customStyle="1" w:styleId="F06DE4FDB2FB48088CD682184047E857">
    <w:name w:val="F06DE4FDB2FB48088CD682184047E857"/>
    <w:rsid w:val="00BA224B"/>
    <w:pPr>
      <w:spacing w:after="160" w:line="259" w:lineRule="auto"/>
    </w:pPr>
  </w:style>
  <w:style w:type="paragraph" w:customStyle="1" w:styleId="CB6E2B03A84C4C2795D32A6330A19334">
    <w:name w:val="CB6E2B03A84C4C2795D32A6330A19334"/>
    <w:rsid w:val="00BA224B"/>
    <w:pPr>
      <w:spacing w:after="160" w:line="259" w:lineRule="auto"/>
    </w:pPr>
  </w:style>
  <w:style w:type="paragraph" w:customStyle="1" w:styleId="DBEBA6136EBA43658DDB92B4E516B596">
    <w:name w:val="DBEBA6136EBA43658DDB92B4E516B596"/>
    <w:rsid w:val="00BA224B"/>
    <w:pPr>
      <w:spacing w:after="160" w:line="259" w:lineRule="auto"/>
    </w:pPr>
  </w:style>
  <w:style w:type="paragraph" w:customStyle="1" w:styleId="CD371DBAF1984D749DD88AA804737E2F">
    <w:name w:val="CD371DBAF1984D749DD88AA804737E2F"/>
    <w:rsid w:val="00CF79A2"/>
    <w:pPr>
      <w:spacing w:after="160" w:line="259" w:lineRule="auto"/>
    </w:pPr>
  </w:style>
  <w:style w:type="paragraph" w:customStyle="1" w:styleId="4C56CF7B4C244A1D8108B8936D3639F5">
    <w:name w:val="4C56CF7B4C244A1D8108B8936D3639F5"/>
    <w:rsid w:val="00CF79A2"/>
    <w:pPr>
      <w:spacing w:after="160" w:line="259" w:lineRule="auto"/>
    </w:pPr>
  </w:style>
  <w:style w:type="paragraph" w:customStyle="1" w:styleId="B724AFF2ED2646598CC5B9C8C0AACA8B">
    <w:name w:val="B724AFF2ED2646598CC5B9C8C0AACA8B"/>
    <w:rsid w:val="006B159D"/>
  </w:style>
  <w:style w:type="paragraph" w:customStyle="1" w:styleId="309AE9DE60C94C7381BA7D79048E9376">
    <w:name w:val="309AE9DE60C94C7381BA7D79048E9376"/>
    <w:rsid w:val="006B159D"/>
  </w:style>
  <w:style w:type="paragraph" w:customStyle="1" w:styleId="2C09F168818F452CB40731E2F55808D9">
    <w:name w:val="2C09F168818F452CB40731E2F55808D9"/>
    <w:rsid w:val="006B159D"/>
  </w:style>
  <w:style w:type="paragraph" w:customStyle="1" w:styleId="1E049564E5F14E0AA00508291D844E8E">
    <w:name w:val="1E049564E5F14E0AA00508291D844E8E"/>
    <w:rsid w:val="006B159D"/>
  </w:style>
  <w:style w:type="paragraph" w:customStyle="1" w:styleId="D15AAA9DA99F40F8BDDC89FAE81BA250">
    <w:name w:val="D15AAA9DA99F40F8BDDC89FAE81BA250"/>
    <w:rsid w:val="006B159D"/>
  </w:style>
  <w:style w:type="paragraph" w:customStyle="1" w:styleId="C90D1B0048924917B5F72A4922B97BEF">
    <w:name w:val="C90D1B0048924917B5F72A4922B97BEF"/>
    <w:rsid w:val="006B159D"/>
  </w:style>
  <w:style w:type="paragraph" w:customStyle="1" w:styleId="924E01F056E54443883D7E522FEF6B55">
    <w:name w:val="924E01F056E54443883D7E522FEF6B55"/>
    <w:rsid w:val="006B159D"/>
  </w:style>
  <w:style w:type="paragraph" w:customStyle="1" w:styleId="242E6509B67E4121AE93CF3E50A49361">
    <w:name w:val="242E6509B67E4121AE93CF3E50A49361"/>
    <w:rsid w:val="006B159D"/>
  </w:style>
  <w:style w:type="paragraph" w:customStyle="1" w:styleId="F326667B068E488F8AC2D0691D97FA52">
    <w:name w:val="F326667B068E488F8AC2D0691D97FA52"/>
    <w:rsid w:val="006B159D"/>
  </w:style>
  <w:style w:type="paragraph" w:customStyle="1" w:styleId="9B7DEE66CDE7408388C2B246AFEA3A87">
    <w:name w:val="9B7DEE66CDE7408388C2B246AFEA3A87"/>
    <w:rsid w:val="006B159D"/>
  </w:style>
  <w:style w:type="paragraph" w:customStyle="1" w:styleId="D9B00D41B53A4D4EB3E66FC18593CCD5">
    <w:name w:val="D9B00D41B53A4D4EB3E66FC18593CCD5"/>
    <w:rsid w:val="006B159D"/>
  </w:style>
  <w:style w:type="paragraph" w:customStyle="1" w:styleId="5D85E71936DB4E7E92BD44563F8FF163">
    <w:name w:val="5D85E71936DB4E7E92BD44563F8FF163"/>
    <w:rsid w:val="006B159D"/>
  </w:style>
  <w:style w:type="paragraph" w:customStyle="1" w:styleId="64A6C371EE23456388A5C9D43201884E">
    <w:name w:val="64A6C371EE23456388A5C9D43201884E"/>
    <w:rsid w:val="006B159D"/>
  </w:style>
  <w:style w:type="paragraph" w:customStyle="1" w:styleId="74EE65E3189B406499BB1D12EFE61A80">
    <w:name w:val="74EE65E3189B406499BB1D12EFE61A80"/>
    <w:rsid w:val="006B159D"/>
  </w:style>
  <w:style w:type="paragraph" w:customStyle="1" w:styleId="8B5734B9C59145069EF07F5EAFC6C861">
    <w:name w:val="8B5734B9C59145069EF07F5EAFC6C861"/>
    <w:rsid w:val="006B159D"/>
  </w:style>
  <w:style w:type="paragraph" w:customStyle="1" w:styleId="0DEA772C53B74EFEA32BF4B54750CAAA">
    <w:name w:val="0DEA772C53B74EFEA32BF4B54750CAAA"/>
    <w:rsid w:val="006B159D"/>
  </w:style>
  <w:style w:type="paragraph" w:customStyle="1" w:styleId="E1E5EDE21F524FC88162C3003193DEF3">
    <w:name w:val="E1E5EDE21F524FC88162C3003193DEF3"/>
    <w:rsid w:val="006B159D"/>
  </w:style>
  <w:style w:type="paragraph" w:customStyle="1" w:styleId="2023FE7AE48F4615AD18DF8DD0288DD9">
    <w:name w:val="2023FE7AE48F4615AD18DF8DD0288DD9"/>
    <w:rsid w:val="006B159D"/>
  </w:style>
  <w:style w:type="paragraph" w:customStyle="1" w:styleId="91C4991043FE428B88CB25886EF45440">
    <w:name w:val="91C4991043FE428B88CB25886EF45440"/>
    <w:rsid w:val="006B159D"/>
  </w:style>
  <w:style w:type="paragraph" w:customStyle="1" w:styleId="FF2416422F4A49F48A7E411580235715">
    <w:name w:val="FF2416422F4A49F48A7E411580235715"/>
    <w:rsid w:val="006B159D"/>
  </w:style>
  <w:style w:type="paragraph" w:customStyle="1" w:styleId="24885A7A109B4A79AA4B075B56F1C605">
    <w:name w:val="24885A7A109B4A79AA4B075B56F1C605"/>
    <w:rsid w:val="006B159D"/>
  </w:style>
  <w:style w:type="paragraph" w:customStyle="1" w:styleId="8493EFF3B03A4688911C798853DD064B">
    <w:name w:val="8493EFF3B03A4688911C798853DD064B"/>
    <w:rsid w:val="006B159D"/>
  </w:style>
  <w:style w:type="paragraph" w:customStyle="1" w:styleId="DE6783C342144452B3568947F8232ED2">
    <w:name w:val="DE6783C342144452B3568947F8232ED2"/>
    <w:rsid w:val="006B159D"/>
  </w:style>
  <w:style w:type="paragraph" w:customStyle="1" w:styleId="3575A93F65004C0B9087D21F476D2160">
    <w:name w:val="3575A93F65004C0B9087D21F476D2160"/>
    <w:rsid w:val="006B159D"/>
  </w:style>
  <w:style w:type="paragraph" w:customStyle="1" w:styleId="78C318CA27084CD09A86B0B64E62564C">
    <w:name w:val="78C318CA27084CD09A86B0B64E62564C"/>
    <w:rsid w:val="006B159D"/>
  </w:style>
  <w:style w:type="paragraph" w:customStyle="1" w:styleId="CA223509891A4C3FAD86D951CD714ED2">
    <w:name w:val="CA223509891A4C3FAD86D951CD714ED2"/>
    <w:rsid w:val="006B159D"/>
  </w:style>
  <w:style w:type="paragraph" w:customStyle="1" w:styleId="549E75A794D740AB92AAF01CCCEE56AD">
    <w:name w:val="549E75A794D740AB92AAF01CCCEE56AD"/>
    <w:rsid w:val="006B159D"/>
  </w:style>
  <w:style w:type="paragraph" w:customStyle="1" w:styleId="15C95D6372CA46638AA163A5E2AC3213">
    <w:name w:val="15C95D6372CA46638AA163A5E2AC3213"/>
    <w:rsid w:val="006B159D"/>
  </w:style>
  <w:style w:type="paragraph" w:customStyle="1" w:styleId="B7A5EEA888034915B1B4B0010958DC22">
    <w:name w:val="B7A5EEA888034915B1B4B0010958DC22"/>
    <w:rsid w:val="006B159D"/>
  </w:style>
  <w:style w:type="paragraph" w:customStyle="1" w:styleId="D78B2E280AC04BB3A54F999F5803FBEB">
    <w:name w:val="D78B2E280AC04BB3A54F999F5803FBEB"/>
    <w:rsid w:val="006B15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[DATA]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9E5F89-6252-4B9D-83A9-DA91501E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PJ sem responsável técnico (2019.01.04)</Template>
  <TotalTime>0</TotalTime>
  <Pages>1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Jéssica Nataly Santos de Lima</cp:lastModifiedBy>
  <cp:revision>2</cp:revision>
  <cp:lastPrinted>2020-10-01T13:54:00Z</cp:lastPrinted>
  <dcterms:created xsi:type="dcterms:W3CDTF">2020-10-01T22:10:00Z</dcterms:created>
  <dcterms:modified xsi:type="dcterms:W3CDTF">2020-10-01T22:10:00Z</dcterms:modified>
</cp:coreProperties>
</file>