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BB7852" w:rsidRPr="00E27E3C" w14:paraId="4B7375B7" w14:textId="77777777" w:rsidTr="00DC027F">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3A67E4F" w14:textId="77777777" w:rsidR="00BB7852" w:rsidRPr="00E27E3C" w:rsidRDefault="00BB7852" w:rsidP="001B54D5">
            <w:pPr>
              <w:tabs>
                <w:tab w:val="left" w:pos="1418"/>
              </w:tabs>
              <w:rPr>
                <w:rFonts w:ascii="Times New Roman" w:hAnsi="Times New Roman"/>
                <w:sz w:val="22"/>
                <w:szCs w:val="22"/>
              </w:rPr>
            </w:pPr>
            <w:bookmarkStart w:id="0" w:name="_GoBack"/>
            <w:bookmarkEnd w:id="0"/>
            <w:r w:rsidRPr="00E27E3C">
              <w:rPr>
                <w:rFonts w:ascii="Times New Roman" w:hAnsi="Times New Roman"/>
                <w:sz w:val="22"/>
                <w:szCs w:val="22"/>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5488DC5" w14:textId="73219E8A" w:rsidR="00BB7852" w:rsidRPr="00E27E3C" w:rsidRDefault="006E5428" w:rsidP="001B54D5">
            <w:pPr>
              <w:tabs>
                <w:tab w:val="left" w:pos="1418"/>
              </w:tabs>
              <w:rPr>
                <w:rFonts w:ascii="Times New Roman" w:hAnsi="Times New Roman"/>
                <w:sz w:val="22"/>
                <w:szCs w:val="22"/>
              </w:rPr>
            </w:pPr>
            <w:r w:rsidRPr="006E5428">
              <w:rPr>
                <w:rFonts w:ascii="Times New Roman" w:hAnsi="Times New Roman"/>
                <w:sz w:val="22"/>
                <w:szCs w:val="22"/>
              </w:rPr>
              <w:t>1000068506/2018</w:t>
            </w:r>
          </w:p>
        </w:tc>
      </w:tr>
      <w:tr w:rsidR="00BB7852" w:rsidRPr="00E27E3C" w14:paraId="253367C1" w14:textId="77777777" w:rsidTr="00DC027F">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777BB55" w14:textId="77777777" w:rsidR="00BB7852" w:rsidRPr="00E27E3C" w:rsidRDefault="00BB7852" w:rsidP="001B54D5">
            <w:pPr>
              <w:tabs>
                <w:tab w:val="left" w:pos="1418"/>
              </w:tabs>
              <w:rPr>
                <w:rFonts w:ascii="Times New Roman" w:hAnsi="Times New Roman"/>
                <w:sz w:val="22"/>
                <w:szCs w:val="22"/>
              </w:rPr>
            </w:pPr>
            <w:r w:rsidRPr="003D0B42">
              <w:rPr>
                <w:rFonts w:ascii="Times New Roman" w:hAnsi="Times New Roman"/>
                <w:sz w:val="22"/>
                <w:szCs w:val="22"/>
              </w:rPr>
              <w:t>PRO</w:t>
            </w:r>
            <w:r>
              <w:rPr>
                <w:rFonts w:ascii="Times New Roman" w:hAnsi="Times New Roman"/>
                <w:sz w:val="22"/>
                <w:szCs w:val="22"/>
              </w:rPr>
              <w:t>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75A7B27" w14:textId="01AB4E0A" w:rsidR="00BB7852" w:rsidRPr="00891D3D" w:rsidRDefault="006E5428" w:rsidP="006E5428">
            <w:pPr>
              <w:tabs>
                <w:tab w:val="left" w:pos="1418"/>
              </w:tabs>
              <w:rPr>
                <w:rFonts w:ascii="Times New Roman" w:hAnsi="Times New Roman"/>
                <w:sz w:val="22"/>
                <w:szCs w:val="22"/>
                <w:highlight w:val="lightGray"/>
              </w:rPr>
            </w:pPr>
            <w:r w:rsidRPr="006E5428">
              <w:rPr>
                <w:rFonts w:ascii="Times New Roman" w:hAnsi="Times New Roman"/>
                <w:sz w:val="22"/>
                <w:szCs w:val="22"/>
              </w:rPr>
              <w:t>181544/2014</w:t>
            </w:r>
          </w:p>
        </w:tc>
      </w:tr>
      <w:tr w:rsidR="00BB7852" w:rsidRPr="00E27E3C" w14:paraId="6971E2E3" w14:textId="77777777" w:rsidTr="00DC027F">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0200FC2" w14:textId="77777777" w:rsidR="00BB7852" w:rsidRPr="00E27E3C" w:rsidRDefault="00BB7852" w:rsidP="001B54D5">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9096B9B" w14:textId="392C42DB" w:rsidR="00BB7852" w:rsidRPr="00E27E3C" w:rsidRDefault="006E5428" w:rsidP="006E5428">
            <w:pPr>
              <w:tabs>
                <w:tab w:val="left" w:pos="1418"/>
              </w:tabs>
              <w:rPr>
                <w:rFonts w:ascii="Times New Roman" w:hAnsi="Times New Roman"/>
                <w:sz w:val="22"/>
                <w:szCs w:val="22"/>
              </w:rPr>
            </w:pPr>
            <w:r w:rsidRPr="006E5428">
              <w:rPr>
                <w:rFonts w:ascii="Times New Roman" w:hAnsi="Times New Roman"/>
                <w:sz w:val="22"/>
                <w:szCs w:val="22"/>
              </w:rPr>
              <w:t>E</w:t>
            </w:r>
            <w:r>
              <w:rPr>
                <w:rFonts w:ascii="Times New Roman" w:hAnsi="Times New Roman"/>
                <w:sz w:val="22"/>
                <w:szCs w:val="22"/>
              </w:rPr>
              <w:t>.</w:t>
            </w:r>
            <w:r w:rsidRPr="006E5428">
              <w:rPr>
                <w:rFonts w:ascii="Times New Roman" w:hAnsi="Times New Roman"/>
                <w:sz w:val="22"/>
                <w:szCs w:val="22"/>
              </w:rPr>
              <w:t>D</w:t>
            </w:r>
            <w:r>
              <w:rPr>
                <w:rFonts w:ascii="Times New Roman" w:hAnsi="Times New Roman"/>
                <w:sz w:val="22"/>
                <w:szCs w:val="22"/>
              </w:rPr>
              <w:t>.</w:t>
            </w:r>
            <w:r w:rsidRPr="006E5428">
              <w:rPr>
                <w:rFonts w:ascii="Times New Roman" w:hAnsi="Times New Roman"/>
                <w:sz w:val="22"/>
                <w:szCs w:val="22"/>
              </w:rPr>
              <w:t>R</w:t>
            </w:r>
            <w:r>
              <w:rPr>
                <w:rFonts w:ascii="Times New Roman" w:hAnsi="Times New Roman"/>
                <w:sz w:val="22"/>
                <w:szCs w:val="22"/>
              </w:rPr>
              <w:t>.</w:t>
            </w:r>
            <w:r w:rsidRPr="006E5428">
              <w:rPr>
                <w:rFonts w:ascii="Times New Roman" w:hAnsi="Times New Roman"/>
                <w:sz w:val="22"/>
                <w:szCs w:val="22"/>
              </w:rPr>
              <w:t>E CIA. LTDA. - ME</w:t>
            </w:r>
          </w:p>
        </w:tc>
      </w:tr>
      <w:tr w:rsidR="00BB7852" w:rsidRPr="00E27E3C" w14:paraId="4FFEAF57" w14:textId="77777777" w:rsidTr="00DC027F">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11A068A" w14:textId="77777777" w:rsidR="00BB7852" w:rsidRPr="0094768D" w:rsidRDefault="00BB7852" w:rsidP="001B54D5">
            <w:pPr>
              <w:tabs>
                <w:tab w:val="left" w:pos="1418"/>
              </w:tabs>
              <w:rPr>
                <w:rFonts w:ascii="Times New Roman" w:hAnsi="Times New Roman"/>
                <w:sz w:val="22"/>
                <w:szCs w:val="22"/>
              </w:rPr>
            </w:pPr>
            <w:r w:rsidRPr="0094768D">
              <w:rPr>
                <w:rFonts w:ascii="Times New Roman" w:hAnsi="Times New Roman"/>
                <w:sz w:val="22"/>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E79C16F" w14:textId="77777777" w:rsidR="00BB7852" w:rsidRPr="0094768D" w:rsidRDefault="00BB7852" w:rsidP="00BB7852">
            <w:pPr>
              <w:jc w:val="both"/>
              <w:rPr>
                <w:rFonts w:ascii="Times New Roman" w:hAnsi="Times New Roman"/>
                <w:sz w:val="22"/>
                <w:szCs w:val="22"/>
              </w:rPr>
            </w:pPr>
            <w:r w:rsidRPr="0094768D">
              <w:rPr>
                <w:rFonts w:ascii="Times New Roman" w:hAnsi="Times New Roman"/>
                <w:sz w:val="22"/>
                <w:szCs w:val="22"/>
              </w:rPr>
              <w:t xml:space="preserve">AUSÊNCIA DE </w:t>
            </w:r>
            <w:r>
              <w:rPr>
                <w:rFonts w:ascii="Times New Roman" w:hAnsi="Times New Roman"/>
                <w:sz w:val="22"/>
                <w:szCs w:val="22"/>
              </w:rPr>
              <w:t>RESPONSÁVEL TÉCNICO</w:t>
            </w:r>
          </w:p>
        </w:tc>
      </w:tr>
      <w:tr w:rsidR="00BB7852" w:rsidRPr="00E27E3C" w14:paraId="41F02F7B" w14:textId="77777777" w:rsidTr="00DC027F">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8998BB9" w14:textId="77777777" w:rsidR="00BB7852" w:rsidRPr="00E27E3C" w:rsidRDefault="00BB7852" w:rsidP="001B54D5">
            <w:pPr>
              <w:tabs>
                <w:tab w:val="left" w:pos="1418"/>
              </w:tabs>
              <w:rPr>
                <w:rFonts w:ascii="Times New Roman" w:hAnsi="Times New Roman"/>
                <w:sz w:val="22"/>
                <w:szCs w:val="22"/>
              </w:rPr>
            </w:pPr>
            <w:r w:rsidRPr="00E27E3C">
              <w:rPr>
                <w:rFonts w:ascii="Times New Roman" w:hAnsi="Times New Roman"/>
                <w:sz w:val="22"/>
                <w:szCs w:val="22"/>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592205C" w14:textId="2D797FDE" w:rsidR="00BB7852" w:rsidRPr="00E27E3C" w:rsidRDefault="00BB7852" w:rsidP="006175D8">
            <w:pPr>
              <w:tabs>
                <w:tab w:val="left" w:pos="1418"/>
              </w:tabs>
              <w:rPr>
                <w:rFonts w:ascii="Times New Roman" w:hAnsi="Times New Roman"/>
                <w:sz w:val="22"/>
                <w:szCs w:val="22"/>
              </w:rPr>
            </w:pPr>
            <w:r w:rsidRPr="00E27E3C">
              <w:rPr>
                <w:rFonts w:ascii="Times New Roman" w:hAnsi="Times New Roman"/>
                <w:sz w:val="22"/>
                <w:szCs w:val="22"/>
              </w:rPr>
              <w:t xml:space="preserve">CONS. </w:t>
            </w:r>
            <w:r w:rsidR="006175D8">
              <w:rPr>
                <w:rFonts w:ascii="Times New Roman" w:hAnsi="Times New Roman"/>
                <w:sz w:val="22"/>
                <w:szCs w:val="22"/>
              </w:rPr>
              <w:t>ROBERTO LUIZ DECÓ</w:t>
            </w:r>
          </w:p>
        </w:tc>
      </w:tr>
    </w:tbl>
    <w:p w14:paraId="365A5528"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E27E3C" w14:paraId="01F12E62" w14:textId="77777777" w:rsidTr="000D1D5B">
        <w:trPr>
          <w:trHeight w:hRule="exact" w:val="312"/>
        </w:trPr>
        <w:tc>
          <w:tcPr>
            <w:tcW w:w="9356" w:type="dxa"/>
            <w:shd w:val="pct5" w:color="auto" w:fill="auto"/>
            <w:vAlign w:val="center"/>
          </w:tcPr>
          <w:p w14:paraId="4281A058"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1C8D13FC" w14:textId="77777777" w:rsidR="005D2B35" w:rsidRDefault="005D2B35" w:rsidP="005D2B35">
      <w:pPr>
        <w:rPr>
          <w:rFonts w:ascii="Times New Roman" w:hAnsi="Times New Roman"/>
          <w:sz w:val="22"/>
          <w:szCs w:val="22"/>
        </w:rPr>
      </w:pPr>
    </w:p>
    <w:p w14:paraId="6B446EBB" w14:textId="5C27958C" w:rsidR="00A5025A" w:rsidRDefault="00BB7852" w:rsidP="006175D8">
      <w:pPr>
        <w:tabs>
          <w:tab w:val="left" w:pos="1418"/>
        </w:tabs>
        <w:jc w:val="both"/>
        <w:rPr>
          <w:rFonts w:ascii="Times New Roman" w:hAnsi="Times New Roman"/>
          <w:sz w:val="22"/>
          <w:szCs w:val="22"/>
        </w:rPr>
      </w:pPr>
      <w:r>
        <w:rPr>
          <w:rFonts w:ascii="Times New Roman" w:hAnsi="Times New Roman"/>
          <w:sz w:val="22"/>
          <w:szCs w:val="22"/>
        </w:rPr>
        <w:t xml:space="preserve">Trata-se de processo de fiscalização, originado por </w:t>
      </w:r>
      <w:r w:rsidRPr="007B4EF1">
        <w:rPr>
          <w:rFonts w:ascii="Times New Roman" w:hAnsi="Times New Roman"/>
          <w:sz w:val="22"/>
          <w:szCs w:val="22"/>
        </w:rPr>
        <w:t xml:space="preserve">meio </w:t>
      </w:r>
      <w:r w:rsidRPr="007B4EF1">
        <w:rPr>
          <w:rFonts w:ascii="Times New Roman" w:eastAsia="Times New Roman" w:hAnsi="Times New Roman"/>
          <w:sz w:val="22"/>
          <w:szCs w:val="22"/>
        </w:rPr>
        <w:t>de rotina fiscalizatória</w:t>
      </w:r>
      <w:r w:rsidRPr="007B4EF1">
        <w:rPr>
          <w:rFonts w:ascii="Times New Roman" w:hAnsi="Times New Roman"/>
          <w:sz w:val="22"/>
          <w:szCs w:val="22"/>
        </w:rPr>
        <w:t>,</w:t>
      </w:r>
      <w:r w:rsidR="006175D8">
        <w:rPr>
          <w:rFonts w:ascii="Times New Roman" w:hAnsi="Times New Roman"/>
          <w:sz w:val="22"/>
          <w:szCs w:val="22"/>
        </w:rPr>
        <w:t xml:space="preserve"> inicia</w:t>
      </w:r>
      <w:r w:rsidR="006E5428">
        <w:rPr>
          <w:rFonts w:ascii="Times New Roman" w:hAnsi="Times New Roman"/>
          <w:sz w:val="22"/>
          <w:szCs w:val="22"/>
        </w:rPr>
        <w:t>do em 12</w:t>
      </w:r>
      <w:r w:rsidR="00835663">
        <w:rPr>
          <w:rFonts w:ascii="Times New Roman" w:hAnsi="Times New Roman"/>
          <w:sz w:val="22"/>
          <w:szCs w:val="22"/>
        </w:rPr>
        <w:t>/0</w:t>
      </w:r>
      <w:r w:rsidR="006E5428">
        <w:rPr>
          <w:rFonts w:ascii="Times New Roman" w:hAnsi="Times New Roman"/>
          <w:sz w:val="22"/>
          <w:szCs w:val="22"/>
        </w:rPr>
        <w:t>6/2018</w:t>
      </w:r>
      <w:r w:rsidR="006175D8">
        <w:rPr>
          <w:rFonts w:ascii="Times New Roman" w:hAnsi="Times New Roman"/>
          <w:sz w:val="22"/>
          <w:szCs w:val="22"/>
        </w:rPr>
        <w:t>,</w:t>
      </w:r>
      <w:r w:rsidR="0050095A">
        <w:rPr>
          <w:rFonts w:ascii="Times New Roman" w:hAnsi="Times New Roman"/>
          <w:sz w:val="22"/>
          <w:szCs w:val="22"/>
        </w:rPr>
        <w:t xml:space="preserve"> em </w:t>
      </w:r>
      <w:r>
        <w:rPr>
          <w:rFonts w:ascii="Times New Roman" w:hAnsi="Times New Roman"/>
          <w:sz w:val="22"/>
          <w:szCs w:val="22"/>
        </w:rPr>
        <w:t xml:space="preserve">que se averiguou </w:t>
      </w:r>
      <w:r w:rsidRPr="001F3933">
        <w:rPr>
          <w:rFonts w:ascii="Times New Roman" w:hAnsi="Times New Roman"/>
          <w:sz w:val="22"/>
          <w:szCs w:val="22"/>
        </w:rPr>
        <w:t>que a pessoa jurídica,</w:t>
      </w:r>
      <w:r>
        <w:rPr>
          <w:rFonts w:ascii="Times New Roman" w:hAnsi="Times New Roman"/>
          <w:sz w:val="22"/>
          <w:szCs w:val="22"/>
        </w:rPr>
        <w:t xml:space="preserve"> </w:t>
      </w:r>
      <w:r w:rsidR="006E5428" w:rsidRPr="006E5428">
        <w:rPr>
          <w:rFonts w:ascii="Times New Roman" w:hAnsi="Times New Roman"/>
          <w:sz w:val="22"/>
          <w:szCs w:val="22"/>
        </w:rPr>
        <w:t>E.D.R.</w:t>
      </w:r>
      <w:r w:rsidR="006E5428">
        <w:rPr>
          <w:rFonts w:ascii="Times New Roman" w:hAnsi="Times New Roman"/>
          <w:sz w:val="22"/>
          <w:szCs w:val="22"/>
        </w:rPr>
        <w:t>E CIA. LTDA.-</w:t>
      </w:r>
      <w:r w:rsidR="006E5428" w:rsidRPr="006E5428">
        <w:rPr>
          <w:rFonts w:ascii="Times New Roman" w:hAnsi="Times New Roman"/>
          <w:sz w:val="22"/>
          <w:szCs w:val="22"/>
        </w:rPr>
        <w:t>ME</w:t>
      </w:r>
      <w:r w:rsidRPr="001F3933">
        <w:rPr>
          <w:rFonts w:ascii="Times New Roman" w:hAnsi="Times New Roman"/>
          <w:sz w:val="22"/>
          <w:szCs w:val="22"/>
        </w:rPr>
        <w:t>, inscrita no CNPJ sob o nº</w:t>
      </w:r>
      <w:r>
        <w:rPr>
          <w:rFonts w:ascii="Times New Roman" w:hAnsi="Times New Roman"/>
          <w:sz w:val="22"/>
          <w:szCs w:val="22"/>
        </w:rPr>
        <w:t xml:space="preserve"> </w:t>
      </w:r>
      <w:r w:rsidR="006E5428" w:rsidRPr="006E5428">
        <w:rPr>
          <w:rFonts w:ascii="Times New Roman" w:hAnsi="Times New Roman"/>
          <w:sz w:val="22"/>
          <w:szCs w:val="22"/>
        </w:rPr>
        <w:t>10.784.475/0001-70</w:t>
      </w:r>
      <w:r w:rsidR="006175D8">
        <w:rPr>
          <w:rFonts w:ascii="Times New Roman" w:hAnsi="Times New Roman"/>
          <w:sz w:val="22"/>
          <w:szCs w:val="22"/>
        </w:rPr>
        <w:t>, encontrava-se com registro ativo no CAU, sem, contudo, possuir responsável técnico anotado</w:t>
      </w:r>
      <w:r w:rsidR="00FC341C">
        <w:rPr>
          <w:rFonts w:ascii="Times New Roman" w:hAnsi="Times New Roman"/>
          <w:sz w:val="22"/>
          <w:szCs w:val="22"/>
        </w:rPr>
        <w:t>.</w:t>
      </w:r>
    </w:p>
    <w:p w14:paraId="38E31AD7" w14:textId="77777777" w:rsidR="006E5428" w:rsidRDefault="006E5428" w:rsidP="00BB7852">
      <w:pPr>
        <w:tabs>
          <w:tab w:val="left" w:pos="1418"/>
        </w:tabs>
        <w:jc w:val="both"/>
        <w:rPr>
          <w:rFonts w:ascii="Times New Roman" w:hAnsi="Times New Roman"/>
          <w:sz w:val="22"/>
          <w:szCs w:val="22"/>
        </w:rPr>
      </w:pPr>
    </w:p>
    <w:p w14:paraId="43594522" w14:textId="3B7D2002" w:rsidR="00BB7852" w:rsidRDefault="00BB7852" w:rsidP="00BB7852">
      <w:pPr>
        <w:tabs>
          <w:tab w:val="left" w:pos="1418"/>
        </w:tabs>
        <w:jc w:val="both"/>
        <w:rPr>
          <w:rFonts w:ascii="Times New Roman" w:hAnsi="Times New Roman"/>
          <w:sz w:val="22"/>
          <w:szCs w:val="22"/>
        </w:rPr>
      </w:pPr>
      <w:r>
        <w:rPr>
          <w:rFonts w:ascii="Times New Roman" w:hAnsi="Times New Roman"/>
          <w:sz w:val="22"/>
          <w:szCs w:val="22"/>
        </w:rPr>
        <w:t xml:space="preserve">Nos termos do </w:t>
      </w:r>
      <w:r w:rsidRPr="001C0E42">
        <w:rPr>
          <w:rFonts w:ascii="Times New Roman" w:hAnsi="Times New Roman"/>
          <w:sz w:val="22"/>
          <w:szCs w:val="22"/>
        </w:rPr>
        <w:t>art. 13, da</w:t>
      </w:r>
      <w:r w:rsidR="0050095A">
        <w:rPr>
          <w:rFonts w:ascii="Times New Roman" w:hAnsi="Times New Roman"/>
          <w:sz w:val="22"/>
          <w:szCs w:val="22"/>
        </w:rPr>
        <w:t xml:space="preserve"> Resolução CAU/BR nº 022/2012, a</w:t>
      </w:r>
      <w:r w:rsidRPr="001C0E42">
        <w:rPr>
          <w:rFonts w:ascii="Times New Roman" w:hAnsi="Times New Roman"/>
          <w:sz w:val="22"/>
          <w:szCs w:val="22"/>
        </w:rPr>
        <w:t xml:space="preserve"> Ag</w:t>
      </w:r>
      <w:r w:rsidR="00835663">
        <w:rPr>
          <w:rFonts w:ascii="Times New Roman" w:hAnsi="Times New Roman"/>
          <w:sz w:val="22"/>
          <w:szCs w:val="22"/>
        </w:rPr>
        <w:t>ente de Fiscalização do CAU/RS lavrou</w:t>
      </w:r>
      <w:r w:rsidRPr="001C0E42">
        <w:rPr>
          <w:rFonts w:ascii="Times New Roman" w:hAnsi="Times New Roman"/>
          <w:sz w:val="22"/>
          <w:szCs w:val="22"/>
        </w:rPr>
        <w:t xml:space="preserve">, em </w:t>
      </w:r>
      <w:r w:rsidR="006E5428">
        <w:rPr>
          <w:rFonts w:ascii="Times New Roman" w:hAnsi="Times New Roman"/>
          <w:sz w:val="22"/>
          <w:szCs w:val="22"/>
        </w:rPr>
        <w:t>12/06/2018</w:t>
      </w:r>
      <w:r w:rsidR="00835663">
        <w:rPr>
          <w:rFonts w:ascii="Times New Roman" w:hAnsi="Times New Roman"/>
          <w:sz w:val="22"/>
          <w:szCs w:val="22"/>
        </w:rPr>
        <w:t xml:space="preserve">, </w:t>
      </w:r>
      <w:r w:rsidRPr="001C0E42">
        <w:rPr>
          <w:rFonts w:ascii="Times New Roman" w:hAnsi="Times New Roman"/>
          <w:sz w:val="22"/>
          <w:szCs w:val="22"/>
        </w:rPr>
        <w:t xml:space="preserve">a </w:t>
      </w:r>
      <w:r w:rsidR="001C0E42" w:rsidRPr="001D3ED8">
        <w:rPr>
          <w:rFonts w:ascii="Times New Roman" w:hAnsi="Times New Roman"/>
          <w:sz w:val="22"/>
          <w:szCs w:val="22"/>
        </w:rPr>
        <w:t xml:space="preserve">Notificação Preventiva, </w:t>
      </w:r>
      <w:r w:rsidRPr="001D3ED8">
        <w:rPr>
          <w:rFonts w:ascii="Times New Roman" w:hAnsi="Times New Roman"/>
          <w:sz w:val="22"/>
          <w:szCs w:val="22"/>
        </w:rPr>
        <w:t xml:space="preserve">intimando a parte interessada a adotar, </w:t>
      </w:r>
      <w:r w:rsidR="00835663">
        <w:rPr>
          <w:rFonts w:ascii="Times New Roman" w:hAnsi="Times New Roman"/>
          <w:sz w:val="22"/>
          <w:szCs w:val="22"/>
        </w:rPr>
        <w:t xml:space="preserve">no prazo de 10 (dez) dias a partir do seu recebimento, </w:t>
      </w:r>
      <w:r w:rsidRPr="001D3ED8">
        <w:rPr>
          <w:rFonts w:ascii="Times New Roman" w:hAnsi="Times New Roman"/>
          <w:sz w:val="22"/>
          <w:szCs w:val="22"/>
        </w:rPr>
        <w:t>as providências necessárias para regularizar a situação ou apresentar contestação escrita.</w:t>
      </w:r>
      <w:r w:rsidR="00BC70C4" w:rsidRPr="001D3ED8">
        <w:rPr>
          <w:rFonts w:ascii="Times New Roman" w:hAnsi="Times New Roman"/>
          <w:sz w:val="22"/>
          <w:szCs w:val="22"/>
        </w:rPr>
        <w:t xml:space="preserve"> </w:t>
      </w:r>
      <w:r w:rsidR="006E5428">
        <w:rPr>
          <w:rFonts w:ascii="Times New Roman" w:hAnsi="Times New Roman"/>
          <w:sz w:val="22"/>
          <w:szCs w:val="22"/>
        </w:rPr>
        <w:t>Após diversas tentativas frustradas de envio do documento, a</w:t>
      </w:r>
      <w:r w:rsidR="00BC70C4" w:rsidRPr="001D3ED8">
        <w:rPr>
          <w:rFonts w:ascii="Times New Roman" w:hAnsi="Times New Roman"/>
          <w:sz w:val="22"/>
          <w:szCs w:val="22"/>
        </w:rPr>
        <w:t xml:space="preserve"> ciência da Notificação Preventiva </w:t>
      </w:r>
      <w:r w:rsidR="006E5428">
        <w:rPr>
          <w:rFonts w:ascii="Times New Roman" w:hAnsi="Times New Roman"/>
          <w:sz w:val="22"/>
          <w:szCs w:val="22"/>
        </w:rPr>
        <w:t>ocorreu em 29</w:t>
      </w:r>
      <w:r w:rsidR="00835663">
        <w:rPr>
          <w:rFonts w:ascii="Times New Roman" w:hAnsi="Times New Roman"/>
          <w:sz w:val="22"/>
          <w:szCs w:val="22"/>
        </w:rPr>
        <w:t>/0</w:t>
      </w:r>
      <w:r w:rsidR="006E5428">
        <w:rPr>
          <w:rFonts w:ascii="Times New Roman" w:hAnsi="Times New Roman"/>
          <w:sz w:val="22"/>
          <w:szCs w:val="22"/>
        </w:rPr>
        <w:t>4</w:t>
      </w:r>
      <w:r w:rsidR="00BC70C4" w:rsidRPr="001D3ED8">
        <w:rPr>
          <w:rFonts w:ascii="Times New Roman" w:hAnsi="Times New Roman"/>
          <w:sz w:val="22"/>
          <w:szCs w:val="22"/>
        </w:rPr>
        <w:t xml:space="preserve">/2019 </w:t>
      </w:r>
      <w:r w:rsidR="006E5428" w:rsidRPr="00607CE7">
        <w:rPr>
          <w:rFonts w:ascii="Times New Roman" w:hAnsi="Times New Roman"/>
          <w:sz w:val="22"/>
          <w:szCs w:val="22"/>
        </w:rPr>
        <w:t>por meio de publicação no Jornal do Comércio</w:t>
      </w:r>
      <w:r w:rsidR="00BC70C4">
        <w:rPr>
          <w:rFonts w:ascii="Times New Roman" w:hAnsi="Times New Roman"/>
          <w:sz w:val="22"/>
          <w:szCs w:val="22"/>
        </w:rPr>
        <w:t>.</w:t>
      </w:r>
    </w:p>
    <w:p w14:paraId="52BDF6FA" w14:textId="77777777" w:rsidR="00D70102" w:rsidRDefault="00D70102" w:rsidP="003F3E12">
      <w:pPr>
        <w:tabs>
          <w:tab w:val="left" w:pos="1418"/>
        </w:tabs>
        <w:jc w:val="both"/>
        <w:rPr>
          <w:rFonts w:ascii="Times New Roman" w:hAnsi="Times New Roman"/>
          <w:sz w:val="22"/>
          <w:szCs w:val="22"/>
        </w:rPr>
      </w:pPr>
    </w:p>
    <w:p w14:paraId="3519CF2B" w14:textId="0B3E326D" w:rsidR="00D70102" w:rsidRDefault="00BC70C4" w:rsidP="003F3E12">
      <w:pPr>
        <w:tabs>
          <w:tab w:val="left" w:pos="1418"/>
        </w:tabs>
        <w:jc w:val="both"/>
        <w:rPr>
          <w:rFonts w:ascii="Times New Roman" w:hAnsi="Times New Roman"/>
          <w:sz w:val="22"/>
          <w:szCs w:val="22"/>
        </w:rPr>
      </w:pPr>
      <w:r w:rsidRPr="00591F60">
        <w:rPr>
          <w:rFonts w:ascii="Times New Roman" w:hAnsi="Times New Roman"/>
          <w:sz w:val="22"/>
          <w:szCs w:val="22"/>
        </w:rPr>
        <w:t>Tendo em vista que não houve defesa da Notificação Preventiva e tampouco a regularização da situação av</w:t>
      </w:r>
      <w:r w:rsidR="001D3ED8" w:rsidRPr="00591F60">
        <w:rPr>
          <w:rFonts w:ascii="Times New Roman" w:hAnsi="Times New Roman"/>
          <w:sz w:val="22"/>
          <w:szCs w:val="22"/>
        </w:rPr>
        <w:t xml:space="preserve">eriguada, a Agente Fiscal, em </w:t>
      </w:r>
      <w:r w:rsidR="006E5428">
        <w:rPr>
          <w:rFonts w:ascii="Times New Roman" w:hAnsi="Times New Roman"/>
          <w:sz w:val="22"/>
          <w:szCs w:val="22"/>
        </w:rPr>
        <w:t>17</w:t>
      </w:r>
      <w:r w:rsidRPr="00591F60">
        <w:rPr>
          <w:rFonts w:ascii="Times New Roman" w:hAnsi="Times New Roman"/>
          <w:sz w:val="22"/>
          <w:szCs w:val="22"/>
        </w:rPr>
        <w:t>/0</w:t>
      </w:r>
      <w:r w:rsidR="006E5428">
        <w:rPr>
          <w:rFonts w:ascii="Times New Roman" w:hAnsi="Times New Roman"/>
          <w:sz w:val="22"/>
          <w:szCs w:val="22"/>
        </w:rPr>
        <w:t>7</w:t>
      </w:r>
      <w:r w:rsidRPr="00591F60">
        <w:rPr>
          <w:rFonts w:ascii="Times New Roman" w:hAnsi="Times New Roman"/>
          <w:sz w:val="22"/>
          <w:szCs w:val="22"/>
        </w:rPr>
        <w:t xml:space="preserve">/2019, nos termos do art. 15, da Resolução CAU/BR nº 022/2012, lavrou o Auto de Infração, fixando a multa no valor de R$ 2.763,90 e intimou a parte interessada a, no prazo de 10 (dez) dias, efetuar o pagamento da multa aplicada e regularizar a situação averiguada ou apresentar </w:t>
      </w:r>
      <w:r w:rsidRPr="00607CE7">
        <w:rPr>
          <w:rFonts w:ascii="Times New Roman" w:hAnsi="Times New Roman"/>
          <w:sz w:val="22"/>
          <w:szCs w:val="22"/>
        </w:rPr>
        <w:t>defesa à Comissão de Exercício Profissional – CEP-CAU/RS. A ciência do Auto de Infra</w:t>
      </w:r>
      <w:r w:rsidR="00607CE7" w:rsidRPr="00607CE7">
        <w:rPr>
          <w:rFonts w:ascii="Times New Roman" w:hAnsi="Times New Roman"/>
          <w:sz w:val="22"/>
          <w:szCs w:val="22"/>
        </w:rPr>
        <w:t>ção ocorreu em 11</w:t>
      </w:r>
      <w:r w:rsidRPr="00607CE7">
        <w:rPr>
          <w:rFonts w:ascii="Times New Roman" w:hAnsi="Times New Roman"/>
          <w:sz w:val="22"/>
          <w:szCs w:val="22"/>
        </w:rPr>
        <w:t>/0</w:t>
      </w:r>
      <w:r w:rsidR="00607CE7" w:rsidRPr="00607CE7">
        <w:rPr>
          <w:rFonts w:ascii="Times New Roman" w:hAnsi="Times New Roman"/>
          <w:sz w:val="22"/>
          <w:szCs w:val="22"/>
        </w:rPr>
        <w:t>9</w:t>
      </w:r>
      <w:r w:rsidRPr="00607CE7">
        <w:rPr>
          <w:rFonts w:ascii="Times New Roman" w:hAnsi="Times New Roman"/>
          <w:sz w:val="22"/>
          <w:szCs w:val="22"/>
        </w:rPr>
        <w:t>/2019 por meio</w:t>
      </w:r>
      <w:r w:rsidR="00607CE7" w:rsidRPr="00607CE7">
        <w:rPr>
          <w:rFonts w:ascii="Times New Roman" w:hAnsi="Times New Roman"/>
          <w:sz w:val="22"/>
          <w:szCs w:val="22"/>
        </w:rPr>
        <w:t xml:space="preserve"> de publicação </w:t>
      </w:r>
      <w:r w:rsidR="00D855C0">
        <w:rPr>
          <w:rFonts w:ascii="Times New Roman" w:hAnsi="Times New Roman"/>
          <w:sz w:val="22"/>
          <w:szCs w:val="22"/>
        </w:rPr>
        <w:t>no Jornal do Comércio, após uma tentativa frustrada</w:t>
      </w:r>
      <w:r w:rsidR="00607CE7" w:rsidRPr="00607CE7">
        <w:rPr>
          <w:rFonts w:ascii="Times New Roman" w:hAnsi="Times New Roman"/>
          <w:sz w:val="22"/>
          <w:szCs w:val="22"/>
        </w:rPr>
        <w:t xml:space="preserve"> de envio de correspondência com</w:t>
      </w:r>
      <w:r w:rsidRPr="00607CE7">
        <w:rPr>
          <w:rFonts w:ascii="Times New Roman" w:hAnsi="Times New Roman"/>
          <w:sz w:val="22"/>
          <w:szCs w:val="22"/>
        </w:rPr>
        <w:t xml:space="preserve"> AR - Aviso de Recebimento.</w:t>
      </w:r>
    </w:p>
    <w:p w14:paraId="7937CEED" w14:textId="77777777" w:rsidR="00BB7852" w:rsidRDefault="00BB7852" w:rsidP="00BB7852">
      <w:pPr>
        <w:tabs>
          <w:tab w:val="left" w:pos="1418"/>
        </w:tabs>
        <w:jc w:val="both"/>
        <w:rPr>
          <w:rFonts w:ascii="Times New Roman" w:hAnsi="Times New Roman"/>
          <w:sz w:val="22"/>
          <w:szCs w:val="22"/>
        </w:rPr>
      </w:pPr>
    </w:p>
    <w:p w14:paraId="2783A7F2" w14:textId="1543A4F5" w:rsidR="003029BA" w:rsidRPr="003029BA" w:rsidRDefault="00D11244" w:rsidP="003029BA">
      <w:pPr>
        <w:tabs>
          <w:tab w:val="left" w:pos="1418"/>
        </w:tabs>
        <w:jc w:val="both"/>
        <w:rPr>
          <w:rFonts w:ascii="Times New Roman" w:hAnsi="Times New Roman"/>
          <w:sz w:val="22"/>
          <w:szCs w:val="22"/>
        </w:rPr>
      </w:pPr>
      <w:r w:rsidRPr="007D70E7">
        <w:rPr>
          <w:rFonts w:ascii="Times New Roman" w:hAnsi="Times New Roman"/>
          <w:sz w:val="22"/>
          <w:szCs w:val="22"/>
        </w:rPr>
        <w:t>O processo, então, foi submetido à CEP-CAU/RS para julgamento</w:t>
      </w:r>
      <w:r w:rsidR="00E203B1">
        <w:rPr>
          <w:rFonts w:ascii="Times New Roman" w:hAnsi="Times New Roman"/>
          <w:sz w:val="22"/>
          <w:szCs w:val="22"/>
        </w:rPr>
        <w:t>, em 0</w:t>
      </w:r>
      <w:r>
        <w:rPr>
          <w:rFonts w:ascii="Times New Roman" w:hAnsi="Times New Roman"/>
          <w:sz w:val="22"/>
          <w:szCs w:val="22"/>
        </w:rPr>
        <w:t>7</w:t>
      </w:r>
      <w:r w:rsidR="00E203B1">
        <w:rPr>
          <w:rFonts w:ascii="Times New Roman" w:hAnsi="Times New Roman"/>
          <w:sz w:val="22"/>
          <w:szCs w:val="22"/>
        </w:rPr>
        <w:t>/10</w:t>
      </w:r>
      <w:r w:rsidRPr="007D70E7">
        <w:rPr>
          <w:rFonts w:ascii="Times New Roman" w:hAnsi="Times New Roman"/>
          <w:sz w:val="22"/>
          <w:szCs w:val="22"/>
        </w:rPr>
        <w:t xml:space="preserve">/2019, com base no art. 19, da Resolução CAU/BR nº 022/2012, </w:t>
      </w:r>
      <w:r w:rsidR="008129C8">
        <w:rPr>
          <w:rFonts w:ascii="Times New Roman" w:hAnsi="Times New Roman"/>
          <w:sz w:val="22"/>
          <w:szCs w:val="22"/>
        </w:rPr>
        <w:t>o qual</w:t>
      </w:r>
      <w:r w:rsidRPr="007D70E7">
        <w:rPr>
          <w:rFonts w:ascii="Times New Roman" w:hAnsi="Times New Roman"/>
          <w:sz w:val="22"/>
          <w:szCs w:val="22"/>
        </w:rPr>
        <w:t xml:space="preserve"> diz que compete a essa Comissão </w:t>
      </w:r>
      <w:r w:rsidR="003029BA" w:rsidRPr="003029BA">
        <w:rPr>
          <w:rFonts w:ascii="Times New Roman" w:hAnsi="Times New Roman"/>
          <w:sz w:val="22"/>
          <w:szCs w:val="22"/>
        </w:rPr>
        <w:t>julgar à revelia a pessoa física ou jurídica autuada que não apresentar defesa tempestiva ao auto de infração.</w:t>
      </w:r>
    </w:p>
    <w:p w14:paraId="6068E2A5" w14:textId="3EAA54CA" w:rsidR="003029BA" w:rsidRDefault="003029BA" w:rsidP="00D11244">
      <w:pPr>
        <w:tabs>
          <w:tab w:val="left" w:pos="1418"/>
        </w:tabs>
        <w:jc w:val="both"/>
        <w:rPr>
          <w:rFonts w:ascii="Times New Roman" w:hAnsi="Times New Roman"/>
          <w:sz w:val="22"/>
          <w:szCs w:val="22"/>
        </w:rPr>
      </w:pPr>
    </w:p>
    <w:p w14:paraId="28F29AD1" w14:textId="1762860A" w:rsidR="00D11244" w:rsidRDefault="00D11244" w:rsidP="00D11244">
      <w:pPr>
        <w:tabs>
          <w:tab w:val="left" w:pos="1418"/>
        </w:tabs>
        <w:jc w:val="both"/>
        <w:rPr>
          <w:rFonts w:ascii="Times New Roman" w:hAnsi="Times New Roman"/>
          <w:sz w:val="22"/>
          <w:szCs w:val="22"/>
        </w:rPr>
      </w:pPr>
      <w:r w:rsidRPr="003029BA">
        <w:rPr>
          <w:rFonts w:ascii="Times New Roman" w:hAnsi="Times New Roman"/>
          <w:sz w:val="22"/>
          <w:szCs w:val="22"/>
        </w:rPr>
        <w:t xml:space="preserve">Cabe informar que </w:t>
      </w:r>
      <w:r w:rsidR="00D855C0">
        <w:rPr>
          <w:rFonts w:ascii="Times New Roman" w:hAnsi="Times New Roman"/>
          <w:sz w:val="22"/>
          <w:szCs w:val="22"/>
        </w:rPr>
        <w:t>em 24</w:t>
      </w:r>
      <w:r w:rsidRPr="003029BA">
        <w:rPr>
          <w:rFonts w:ascii="Times New Roman" w:hAnsi="Times New Roman"/>
          <w:sz w:val="22"/>
          <w:szCs w:val="22"/>
        </w:rPr>
        <w:t xml:space="preserve">/09/2020 novas pesquisas foram realizadas e se averiguou que a empresa não </w:t>
      </w:r>
      <w:r w:rsidR="008129C8" w:rsidRPr="003029BA">
        <w:rPr>
          <w:rFonts w:ascii="Times New Roman" w:hAnsi="Times New Roman"/>
          <w:sz w:val="22"/>
          <w:szCs w:val="22"/>
        </w:rPr>
        <w:t>anotou novo responsável técnico</w:t>
      </w:r>
      <w:r w:rsidRPr="003029BA">
        <w:rPr>
          <w:rFonts w:ascii="Times New Roman" w:hAnsi="Times New Roman"/>
          <w:sz w:val="22"/>
          <w:szCs w:val="22"/>
        </w:rPr>
        <w:t xml:space="preserve"> e tampouco pagou a multa referente ao Auto de Infração</w:t>
      </w:r>
      <w:r w:rsidR="00731D10">
        <w:rPr>
          <w:rFonts w:ascii="Times New Roman" w:hAnsi="Times New Roman"/>
          <w:sz w:val="22"/>
          <w:szCs w:val="22"/>
        </w:rPr>
        <w:t xml:space="preserve">, apesar de ainda </w:t>
      </w:r>
      <w:r w:rsidR="00D855C0">
        <w:rPr>
          <w:rFonts w:ascii="Times New Roman" w:hAnsi="Times New Roman"/>
          <w:sz w:val="22"/>
          <w:szCs w:val="22"/>
        </w:rPr>
        <w:t xml:space="preserve">estar </w:t>
      </w:r>
      <w:r w:rsidR="00731D10">
        <w:rPr>
          <w:rFonts w:ascii="Times New Roman" w:hAnsi="Times New Roman"/>
          <w:sz w:val="22"/>
          <w:szCs w:val="22"/>
        </w:rPr>
        <w:t>com o registro ativo no CAU</w:t>
      </w:r>
      <w:r w:rsidRPr="003029BA">
        <w:rPr>
          <w:rFonts w:ascii="Times New Roman" w:hAnsi="Times New Roman"/>
          <w:sz w:val="22"/>
          <w:szCs w:val="22"/>
        </w:rPr>
        <w:t xml:space="preserve">. Complementarmente a isso, verificou-se que a empresa </w:t>
      </w:r>
      <w:r w:rsidR="00D855C0">
        <w:rPr>
          <w:rFonts w:ascii="Times New Roman" w:hAnsi="Times New Roman"/>
          <w:sz w:val="22"/>
          <w:szCs w:val="22"/>
        </w:rPr>
        <w:t>está com situação ATIVA</w:t>
      </w:r>
      <w:r w:rsidRPr="003029BA">
        <w:rPr>
          <w:rFonts w:ascii="Times New Roman" w:hAnsi="Times New Roman"/>
          <w:sz w:val="22"/>
          <w:szCs w:val="22"/>
        </w:rPr>
        <w:t xml:space="preserve"> na Receita Federal e na JUCI</w:t>
      </w:r>
      <w:r w:rsidR="006359AF">
        <w:rPr>
          <w:rFonts w:ascii="Times New Roman" w:hAnsi="Times New Roman"/>
          <w:sz w:val="22"/>
          <w:szCs w:val="22"/>
        </w:rPr>
        <w:t>SRS e não está registrada no CREA.</w:t>
      </w:r>
    </w:p>
    <w:p w14:paraId="37D3B015" w14:textId="77777777" w:rsidR="00F24BC3" w:rsidRDefault="00F24BC3" w:rsidP="00D11244">
      <w:pPr>
        <w:tabs>
          <w:tab w:val="left" w:pos="1418"/>
        </w:tabs>
        <w:jc w:val="both"/>
        <w:rPr>
          <w:rFonts w:ascii="Times New Roman" w:hAnsi="Times New Roman"/>
          <w:sz w:val="22"/>
          <w:szCs w:val="22"/>
        </w:rPr>
      </w:pPr>
    </w:p>
    <w:p w14:paraId="03774165" w14:textId="37128C95" w:rsidR="00F24BC3" w:rsidRDefault="00F24BC3" w:rsidP="00F24BC3">
      <w:pPr>
        <w:tabs>
          <w:tab w:val="left" w:pos="1418"/>
        </w:tabs>
        <w:jc w:val="both"/>
        <w:rPr>
          <w:rFonts w:ascii="Times New Roman" w:hAnsi="Times New Roman"/>
          <w:sz w:val="22"/>
          <w:szCs w:val="22"/>
        </w:rPr>
      </w:pPr>
      <w:r>
        <w:rPr>
          <w:rFonts w:ascii="Times New Roman" w:hAnsi="Times New Roman"/>
          <w:sz w:val="22"/>
          <w:szCs w:val="22"/>
        </w:rPr>
        <w:t xml:space="preserve">Documentos anexados ao processo em 24/09/2020:  </w:t>
      </w:r>
    </w:p>
    <w:p w14:paraId="11148202" w14:textId="3FC8D607" w:rsidR="00F24BC3" w:rsidRDefault="00F24BC3" w:rsidP="00F24BC3">
      <w:pPr>
        <w:tabs>
          <w:tab w:val="left" w:pos="1418"/>
        </w:tabs>
        <w:jc w:val="both"/>
        <w:rPr>
          <w:rFonts w:ascii="Times New Roman" w:hAnsi="Times New Roman"/>
          <w:sz w:val="22"/>
          <w:szCs w:val="22"/>
        </w:rPr>
      </w:pPr>
      <w:r>
        <w:rPr>
          <w:rFonts w:ascii="Times New Roman" w:hAnsi="Times New Roman"/>
          <w:sz w:val="22"/>
          <w:szCs w:val="22"/>
        </w:rPr>
        <w:t>- Cartão CNPJ, demonstrando que a empresa está ativa;</w:t>
      </w:r>
    </w:p>
    <w:p w14:paraId="628D8295" w14:textId="6FA334DD" w:rsidR="00F24BC3" w:rsidRDefault="00F24BC3" w:rsidP="00F24BC3">
      <w:pPr>
        <w:tabs>
          <w:tab w:val="left" w:pos="1418"/>
        </w:tabs>
        <w:jc w:val="both"/>
        <w:rPr>
          <w:rFonts w:ascii="Times New Roman" w:hAnsi="Times New Roman"/>
          <w:sz w:val="22"/>
          <w:szCs w:val="22"/>
        </w:rPr>
      </w:pPr>
      <w:r>
        <w:rPr>
          <w:rFonts w:ascii="Times New Roman" w:hAnsi="Times New Roman"/>
          <w:sz w:val="22"/>
          <w:szCs w:val="22"/>
        </w:rPr>
        <w:t>- Ficha Cadastral da JUCISRS;</w:t>
      </w:r>
    </w:p>
    <w:p w14:paraId="4D9D93F3" w14:textId="6872F6E5" w:rsidR="00F24BC3" w:rsidRDefault="00F24BC3" w:rsidP="00F24BC3">
      <w:pPr>
        <w:tabs>
          <w:tab w:val="left" w:pos="1418"/>
        </w:tabs>
        <w:jc w:val="both"/>
        <w:rPr>
          <w:rFonts w:ascii="Times New Roman" w:hAnsi="Times New Roman"/>
          <w:sz w:val="22"/>
          <w:szCs w:val="22"/>
        </w:rPr>
      </w:pPr>
      <w:r>
        <w:rPr>
          <w:rFonts w:ascii="Times New Roman" w:hAnsi="Times New Roman"/>
          <w:sz w:val="22"/>
          <w:szCs w:val="22"/>
        </w:rPr>
        <w:t>- Certidão Negativa do CREA;</w:t>
      </w:r>
    </w:p>
    <w:p w14:paraId="787C01F3" w14:textId="77777777" w:rsidR="00F24BC3" w:rsidRDefault="00F24BC3" w:rsidP="00F24BC3">
      <w:pPr>
        <w:rPr>
          <w:rFonts w:ascii="Times New Roman" w:hAnsi="Times New Roman"/>
          <w:sz w:val="22"/>
          <w:szCs w:val="22"/>
        </w:rPr>
      </w:pPr>
      <w:r w:rsidRPr="00F24BC3">
        <w:rPr>
          <w:rFonts w:ascii="Times New Roman" w:hAnsi="Times New Roman"/>
          <w:sz w:val="22"/>
          <w:szCs w:val="22"/>
        </w:rPr>
        <w:t>- Pesquisa quanto ao Registro da Empresa no CAU realizada em 24/09/2020;</w:t>
      </w:r>
    </w:p>
    <w:p w14:paraId="6C08C952" w14:textId="77777777" w:rsidR="00F24BC3" w:rsidRDefault="00F24BC3" w:rsidP="00F24BC3">
      <w:pPr>
        <w:rPr>
          <w:rFonts w:ascii="Times New Roman" w:hAnsi="Times New Roman"/>
          <w:sz w:val="22"/>
          <w:szCs w:val="22"/>
        </w:rPr>
      </w:pPr>
      <w:r w:rsidRPr="00F24BC3">
        <w:rPr>
          <w:rFonts w:ascii="Times New Roman" w:hAnsi="Times New Roman"/>
          <w:sz w:val="22"/>
          <w:szCs w:val="22"/>
        </w:rPr>
        <w:t>- Pesquisa quanto a data fim da responsabilidade técnica do profissional realizada em 24/09/2020;</w:t>
      </w:r>
    </w:p>
    <w:p w14:paraId="0CF99082" w14:textId="4A41D0C1" w:rsidR="00687599" w:rsidRPr="003029BA" w:rsidRDefault="00F24BC3" w:rsidP="0050095A">
      <w:pPr>
        <w:ind w:right="-150"/>
        <w:rPr>
          <w:rFonts w:ascii="Times New Roman" w:hAnsi="Times New Roman"/>
          <w:color w:val="FF0000"/>
          <w:sz w:val="22"/>
          <w:szCs w:val="22"/>
        </w:rPr>
      </w:pPr>
      <w:r w:rsidRPr="00F24BC3">
        <w:rPr>
          <w:rFonts w:ascii="Times New Roman" w:hAnsi="Times New Roman"/>
          <w:sz w:val="22"/>
          <w:szCs w:val="22"/>
        </w:rPr>
        <w:t>- Pesquisa no SICCAU em que se comprova que o boleto da multa não foi pago</w:t>
      </w:r>
      <w:r w:rsidR="0050095A">
        <w:rPr>
          <w:rFonts w:ascii="Times New Roman" w:hAnsi="Times New Roman"/>
          <w:sz w:val="22"/>
          <w:szCs w:val="22"/>
        </w:rPr>
        <w:t>,</w:t>
      </w:r>
      <w:r w:rsidRPr="00F24BC3">
        <w:rPr>
          <w:rFonts w:ascii="Times New Roman" w:hAnsi="Times New Roman"/>
          <w:sz w:val="22"/>
          <w:szCs w:val="22"/>
        </w:rPr>
        <w:t xml:space="preserve"> realizada </w:t>
      </w:r>
      <w:r>
        <w:rPr>
          <w:rFonts w:ascii="Times New Roman" w:hAnsi="Times New Roman"/>
          <w:sz w:val="22"/>
          <w:szCs w:val="22"/>
        </w:rPr>
        <w:t>em 24</w:t>
      </w:r>
      <w:r w:rsidRPr="00F24BC3">
        <w:rPr>
          <w:rFonts w:ascii="Times New Roman" w:hAnsi="Times New Roman"/>
          <w:sz w:val="22"/>
          <w:szCs w:val="22"/>
        </w:rPr>
        <w:t>/09/2020.</w:t>
      </w:r>
    </w:p>
    <w:p w14:paraId="6FEECBEF" w14:textId="77777777" w:rsidR="00BF352B" w:rsidRDefault="00BF352B" w:rsidP="00D11244">
      <w:pPr>
        <w:tabs>
          <w:tab w:val="left" w:pos="1418"/>
        </w:tabs>
        <w:jc w:val="both"/>
        <w:rPr>
          <w:rFonts w:ascii="Times New Roman" w:hAnsi="Times New Roman"/>
          <w:sz w:val="22"/>
          <w:szCs w:val="22"/>
        </w:rPr>
      </w:pPr>
    </w:p>
    <w:p w14:paraId="2D9A1E59" w14:textId="77777777" w:rsidR="00D11244" w:rsidRDefault="00D11244" w:rsidP="00D11244">
      <w:pPr>
        <w:tabs>
          <w:tab w:val="left" w:pos="1418"/>
        </w:tabs>
        <w:jc w:val="both"/>
        <w:rPr>
          <w:rFonts w:ascii="Times New Roman" w:hAnsi="Times New Roman"/>
          <w:sz w:val="22"/>
          <w:szCs w:val="22"/>
        </w:rPr>
      </w:pPr>
      <w:r>
        <w:rPr>
          <w:rFonts w:ascii="Times New Roman" w:hAnsi="Times New Roman"/>
          <w:sz w:val="22"/>
          <w:szCs w:val="22"/>
        </w:rPr>
        <w:t>É o relatório.</w:t>
      </w:r>
    </w:p>
    <w:p w14:paraId="0330FBF5" w14:textId="77777777" w:rsidR="00292F0D" w:rsidRPr="00E27E3C" w:rsidRDefault="00292F0D"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92F0D" w:rsidRPr="00E27E3C" w14:paraId="42FD0510" w14:textId="77777777" w:rsidTr="00761B37">
        <w:trPr>
          <w:trHeight w:hRule="exact" w:val="312"/>
        </w:trPr>
        <w:tc>
          <w:tcPr>
            <w:tcW w:w="9356" w:type="dxa"/>
            <w:shd w:val="pct5" w:color="auto" w:fill="auto"/>
            <w:vAlign w:val="center"/>
          </w:tcPr>
          <w:p w14:paraId="093EA2ED" w14:textId="77777777"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t>VOTO</w:t>
            </w:r>
            <w:r>
              <w:rPr>
                <w:rFonts w:ascii="Times New Roman" w:hAnsi="Times New Roman"/>
                <w:b/>
                <w:sz w:val="22"/>
                <w:szCs w:val="22"/>
              </w:rPr>
              <w:t xml:space="preserve"> FUNDAMENTADO</w:t>
            </w:r>
          </w:p>
        </w:tc>
      </w:tr>
    </w:tbl>
    <w:p w14:paraId="7FB812A9" w14:textId="77777777" w:rsidR="00292F0D" w:rsidRDefault="00292F0D" w:rsidP="00292F0D">
      <w:pPr>
        <w:rPr>
          <w:rFonts w:ascii="Times New Roman" w:hAnsi="Times New Roman"/>
          <w:sz w:val="22"/>
          <w:szCs w:val="22"/>
        </w:rPr>
      </w:pPr>
    </w:p>
    <w:p w14:paraId="53B0E8D6" w14:textId="443C92AD" w:rsidR="009B6A5B" w:rsidRDefault="00292F0D" w:rsidP="009B6A5B">
      <w:pPr>
        <w:tabs>
          <w:tab w:val="left" w:pos="1418"/>
        </w:tabs>
        <w:jc w:val="both"/>
        <w:rPr>
          <w:rFonts w:ascii="Times New Roman" w:hAnsi="Times New Roman"/>
          <w:sz w:val="22"/>
          <w:szCs w:val="22"/>
        </w:rPr>
      </w:pPr>
      <w:r>
        <w:rPr>
          <w:rFonts w:ascii="Times New Roman" w:hAnsi="Times New Roman"/>
          <w:sz w:val="22"/>
          <w:szCs w:val="22"/>
        </w:rPr>
        <w:t>Da análise do conjunto probatório existente nos autos, depreende-se que</w:t>
      </w:r>
      <w:r w:rsidR="00A5025A">
        <w:rPr>
          <w:rFonts w:ascii="Times New Roman" w:hAnsi="Times New Roman"/>
          <w:sz w:val="22"/>
          <w:szCs w:val="22"/>
        </w:rPr>
        <w:t xml:space="preserve"> a pessoa jurídica </w:t>
      </w:r>
      <w:r w:rsidR="002742B8">
        <w:rPr>
          <w:rFonts w:ascii="Times New Roman" w:hAnsi="Times New Roman"/>
          <w:sz w:val="22"/>
          <w:szCs w:val="22"/>
        </w:rPr>
        <w:t xml:space="preserve">possui em seu objeto social as atividades de </w:t>
      </w:r>
      <w:r w:rsidR="00BF352B">
        <w:rPr>
          <w:rFonts w:ascii="Times New Roman" w:hAnsi="Times New Roman"/>
          <w:sz w:val="22"/>
          <w:szCs w:val="22"/>
        </w:rPr>
        <w:t>“</w:t>
      </w:r>
      <w:r w:rsidR="002742B8">
        <w:rPr>
          <w:rFonts w:ascii="Times New Roman" w:hAnsi="Times New Roman"/>
          <w:sz w:val="22"/>
          <w:szCs w:val="22"/>
        </w:rPr>
        <w:t xml:space="preserve">Obras de Urbanização – ruas, </w:t>
      </w:r>
      <w:r w:rsidR="00BF352B">
        <w:rPr>
          <w:rFonts w:ascii="Times New Roman" w:hAnsi="Times New Roman"/>
          <w:sz w:val="22"/>
          <w:szCs w:val="22"/>
        </w:rPr>
        <w:t>praças e calçadas, Instalações Hidráulicas, Sanitárias e de G</w:t>
      </w:r>
      <w:r w:rsidR="002742B8">
        <w:rPr>
          <w:rFonts w:ascii="Times New Roman" w:hAnsi="Times New Roman"/>
          <w:sz w:val="22"/>
          <w:szCs w:val="22"/>
        </w:rPr>
        <w:t xml:space="preserve">ás, </w:t>
      </w:r>
      <w:r w:rsidR="00BF352B">
        <w:rPr>
          <w:rFonts w:ascii="Times New Roman" w:hAnsi="Times New Roman"/>
          <w:sz w:val="22"/>
          <w:szCs w:val="22"/>
        </w:rPr>
        <w:t>O</w:t>
      </w:r>
      <w:r w:rsidR="002742B8">
        <w:rPr>
          <w:rFonts w:ascii="Times New Roman" w:hAnsi="Times New Roman"/>
          <w:sz w:val="22"/>
          <w:szCs w:val="22"/>
        </w:rPr>
        <w:t>b</w:t>
      </w:r>
      <w:r w:rsidR="00BF352B">
        <w:rPr>
          <w:rFonts w:ascii="Times New Roman" w:hAnsi="Times New Roman"/>
          <w:sz w:val="22"/>
          <w:szCs w:val="22"/>
        </w:rPr>
        <w:t>ras de A</w:t>
      </w:r>
      <w:r w:rsidR="002742B8">
        <w:rPr>
          <w:rFonts w:ascii="Times New Roman" w:hAnsi="Times New Roman"/>
          <w:sz w:val="22"/>
          <w:szCs w:val="22"/>
        </w:rPr>
        <w:t>lvenaria</w:t>
      </w:r>
      <w:r w:rsidR="00BF352B">
        <w:rPr>
          <w:rFonts w:ascii="Times New Roman" w:hAnsi="Times New Roman"/>
          <w:sz w:val="22"/>
          <w:szCs w:val="22"/>
        </w:rPr>
        <w:t>”</w:t>
      </w:r>
      <w:r w:rsidR="002742B8">
        <w:rPr>
          <w:rFonts w:ascii="Times New Roman" w:hAnsi="Times New Roman"/>
          <w:sz w:val="22"/>
          <w:szCs w:val="22"/>
        </w:rPr>
        <w:t xml:space="preserve">, </w:t>
      </w:r>
      <w:r w:rsidR="009B6A5B">
        <w:rPr>
          <w:rFonts w:ascii="Times New Roman" w:hAnsi="Times New Roman"/>
          <w:sz w:val="22"/>
          <w:szCs w:val="22"/>
        </w:rPr>
        <w:t xml:space="preserve">conforme </w:t>
      </w:r>
      <w:r w:rsidR="002742B8">
        <w:rPr>
          <w:rFonts w:ascii="Times New Roman" w:hAnsi="Times New Roman"/>
          <w:sz w:val="22"/>
          <w:szCs w:val="22"/>
        </w:rPr>
        <w:t>cartão CNPJ da Receita Federal</w:t>
      </w:r>
      <w:r w:rsidR="002E245D">
        <w:rPr>
          <w:rFonts w:ascii="Times New Roman" w:hAnsi="Times New Roman"/>
          <w:sz w:val="22"/>
          <w:szCs w:val="22"/>
        </w:rPr>
        <w:t xml:space="preserve">, </w:t>
      </w:r>
      <w:r w:rsidR="009B6A5B">
        <w:rPr>
          <w:rFonts w:ascii="Times New Roman" w:hAnsi="Times New Roman"/>
          <w:sz w:val="22"/>
          <w:szCs w:val="22"/>
        </w:rPr>
        <w:t xml:space="preserve">as quais se constituem como atividades </w:t>
      </w:r>
      <w:r w:rsidR="009B6A5B" w:rsidRPr="002E245D">
        <w:rPr>
          <w:rFonts w:ascii="Times New Roman" w:hAnsi="Times New Roman"/>
          <w:sz w:val="22"/>
          <w:szCs w:val="22"/>
        </w:rPr>
        <w:t xml:space="preserve">compartilhadas da profissão </w:t>
      </w:r>
      <w:r w:rsidR="009B6A5B">
        <w:rPr>
          <w:rFonts w:ascii="Times New Roman" w:hAnsi="Times New Roman"/>
          <w:sz w:val="22"/>
          <w:szCs w:val="22"/>
        </w:rPr>
        <w:t>de arquitetura e urbanismo e estão sujeitas à fiscalização do CAU/RS</w:t>
      </w:r>
      <w:r w:rsidR="00BE2F1A">
        <w:rPr>
          <w:rFonts w:ascii="Times New Roman" w:hAnsi="Times New Roman"/>
          <w:sz w:val="22"/>
          <w:szCs w:val="22"/>
        </w:rPr>
        <w:t xml:space="preserve">, devendo, para </w:t>
      </w:r>
      <w:r w:rsidR="00063322" w:rsidRPr="004F600E">
        <w:rPr>
          <w:rFonts w:ascii="Times New Roman" w:hAnsi="Times New Roman"/>
          <w:sz w:val="22"/>
          <w:szCs w:val="22"/>
        </w:rPr>
        <w:t>t</w:t>
      </w:r>
      <w:r w:rsidR="00BE2F1A" w:rsidRPr="004F600E">
        <w:rPr>
          <w:rFonts w:ascii="Times New Roman" w:hAnsi="Times New Roman"/>
          <w:sz w:val="22"/>
          <w:szCs w:val="22"/>
        </w:rPr>
        <w:t>anto</w:t>
      </w:r>
      <w:r w:rsidR="00BE2F1A">
        <w:rPr>
          <w:rFonts w:ascii="Times New Roman" w:hAnsi="Times New Roman"/>
          <w:sz w:val="22"/>
          <w:szCs w:val="22"/>
        </w:rPr>
        <w:t>, possuir profissional que se responsabilize tecnicamente por tais atividades.</w:t>
      </w:r>
      <w:r w:rsidR="00F34969">
        <w:rPr>
          <w:rFonts w:ascii="Times New Roman" w:hAnsi="Times New Roman"/>
          <w:sz w:val="22"/>
          <w:szCs w:val="22"/>
        </w:rPr>
        <w:t xml:space="preserve"> </w:t>
      </w:r>
      <w:r w:rsidR="006359AF">
        <w:rPr>
          <w:rFonts w:ascii="Times New Roman" w:hAnsi="Times New Roman"/>
          <w:sz w:val="22"/>
          <w:szCs w:val="22"/>
        </w:rPr>
        <w:t>O</w:t>
      </w:r>
      <w:r w:rsidR="00F34969">
        <w:rPr>
          <w:rFonts w:ascii="Times New Roman" w:hAnsi="Times New Roman"/>
          <w:sz w:val="22"/>
          <w:szCs w:val="22"/>
        </w:rPr>
        <w:t>bserva-se</w:t>
      </w:r>
      <w:r w:rsidR="006359AF">
        <w:rPr>
          <w:rFonts w:ascii="Times New Roman" w:hAnsi="Times New Roman"/>
          <w:sz w:val="22"/>
          <w:szCs w:val="22"/>
        </w:rPr>
        <w:t xml:space="preserve"> que a empresa teve o seu registro migrado do CREA para o CAU, tendo como data inicial do registro o dia 24/07/2009. Possuía responsável técnico arquiteto e urbanista anotado até o dia 25/07/2014.</w:t>
      </w:r>
    </w:p>
    <w:p w14:paraId="44E134EE" w14:textId="77777777" w:rsidR="009B6A5B" w:rsidRDefault="009B6A5B" w:rsidP="003F3E12">
      <w:pPr>
        <w:tabs>
          <w:tab w:val="left" w:pos="1418"/>
        </w:tabs>
        <w:jc w:val="both"/>
        <w:rPr>
          <w:rFonts w:ascii="Times New Roman" w:hAnsi="Times New Roman"/>
          <w:sz w:val="22"/>
          <w:szCs w:val="22"/>
        </w:rPr>
      </w:pPr>
    </w:p>
    <w:p w14:paraId="0EB86A7A" w14:textId="556DBAAD" w:rsidR="009B6A5B" w:rsidRDefault="009B6A5B" w:rsidP="003F3E12">
      <w:pPr>
        <w:tabs>
          <w:tab w:val="left" w:pos="1418"/>
        </w:tabs>
        <w:jc w:val="both"/>
        <w:rPr>
          <w:rFonts w:ascii="Times New Roman" w:hAnsi="Times New Roman"/>
          <w:sz w:val="22"/>
          <w:szCs w:val="22"/>
        </w:rPr>
      </w:pPr>
      <w:r w:rsidRPr="00D83540">
        <w:rPr>
          <w:rFonts w:ascii="Times New Roman" w:hAnsi="Times New Roman"/>
          <w:sz w:val="22"/>
          <w:szCs w:val="22"/>
        </w:rPr>
        <w:t xml:space="preserve">Ressalta-se que é dever </w:t>
      </w:r>
      <w:r w:rsidRPr="009B6A5B">
        <w:rPr>
          <w:rFonts w:ascii="Times New Roman" w:hAnsi="Times New Roman"/>
          <w:sz w:val="22"/>
          <w:szCs w:val="22"/>
        </w:rPr>
        <w:t>das pessoas jurídicas efetuar e manter ativo o registro nos Conselhos de Fiscalização Profissional, nos termos do art. 1º</w:t>
      </w:r>
      <w:r>
        <w:rPr>
          <w:rFonts w:ascii="Times New Roman" w:hAnsi="Times New Roman"/>
          <w:sz w:val="22"/>
          <w:szCs w:val="22"/>
        </w:rPr>
        <w:t>,</w:t>
      </w:r>
      <w:r w:rsidRPr="009B6A5B">
        <w:rPr>
          <w:rFonts w:ascii="Times New Roman" w:hAnsi="Times New Roman"/>
          <w:sz w:val="22"/>
          <w:szCs w:val="22"/>
        </w:rPr>
        <w:t xml:space="preserve"> da Lei nº 6.839/</w:t>
      </w:r>
      <w:r>
        <w:rPr>
          <w:rFonts w:ascii="Times New Roman" w:hAnsi="Times New Roman"/>
          <w:sz w:val="22"/>
          <w:szCs w:val="22"/>
        </w:rPr>
        <w:t>19</w:t>
      </w:r>
      <w:r w:rsidRPr="009B6A5B">
        <w:rPr>
          <w:rFonts w:ascii="Times New Roman" w:hAnsi="Times New Roman"/>
          <w:sz w:val="22"/>
          <w:szCs w:val="22"/>
        </w:rPr>
        <w:t xml:space="preserve">80 o qual estabelece a atividade básica desenvolvida ou o serviço prestado a terceiros como critério definidor da obrigatoriedade de registro das empresas nas entidades </w:t>
      </w:r>
      <w:r>
        <w:rPr>
          <w:rFonts w:ascii="Times New Roman" w:hAnsi="Times New Roman"/>
          <w:sz w:val="22"/>
          <w:szCs w:val="22"/>
        </w:rPr>
        <w:t>competentes para a fiscalização, conforme segue:</w:t>
      </w:r>
    </w:p>
    <w:p w14:paraId="53D97FE5"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A0C4929" w14:textId="77777777" w:rsidR="009B6A5B" w:rsidRDefault="009B6A5B" w:rsidP="003F3E12">
      <w:pPr>
        <w:tabs>
          <w:tab w:val="left" w:pos="1418"/>
        </w:tabs>
        <w:jc w:val="both"/>
        <w:rPr>
          <w:rFonts w:ascii="Times New Roman" w:hAnsi="Times New Roman"/>
          <w:sz w:val="22"/>
          <w:szCs w:val="22"/>
        </w:rPr>
      </w:pPr>
    </w:p>
    <w:p w14:paraId="245F82FC" w14:textId="77777777"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14:paraId="7F30D642" w14:textId="77777777"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0F98A494" w14:textId="77777777" w:rsidR="0058476C" w:rsidRDefault="0058476C" w:rsidP="003F3E12">
      <w:pPr>
        <w:tabs>
          <w:tab w:val="left" w:pos="1418"/>
        </w:tabs>
        <w:jc w:val="both"/>
        <w:rPr>
          <w:rFonts w:ascii="Times New Roman" w:hAnsi="Times New Roman"/>
          <w:sz w:val="22"/>
          <w:szCs w:val="22"/>
        </w:rPr>
      </w:pPr>
    </w:p>
    <w:p w14:paraId="6DEE8C51" w14:textId="77777777"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14:paraId="7389F55C"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14:paraId="0E96C708"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 – as pessoas jurídicas que tenham por objetivo social o exercício de atividades profissionais privativas de arquitetos e urbanistas;</w:t>
      </w:r>
    </w:p>
    <w:p w14:paraId="495E3414"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3E00C99E"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3F4390E2"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1E1A09D1"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67F756FD" w14:textId="77777777" w:rsidR="00BE2F1A" w:rsidRDefault="00BE2F1A" w:rsidP="009B6A5B">
      <w:pPr>
        <w:tabs>
          <w:tab w:val="left" w:pos="851"/>
        </w:tabs>
        <w:ind w:left="1134"/>
        <w:jc w:val="both"/>
        <w:rPr>
          <w:rFonts w:ascii="Times New Roman" w:hAnsi="Times New Roman"/>
          <w:i/>
          <w:sz w:val="20"/>
          <w:szCs w:val="22"/>
        </w:rPr>
      </w:pPr>
      <w:r>
        <w:rPr>
          <w:rFonts w:ascii="Times New Roman" w:hAnsi="Times New Roman"/>
          <w:i/>
          <w:sz w:val="20"/>
          <w:szCs w:val="22"/>
        </w:rPr>
        <w:t>(...)</w:t>
      </w:r>
    </w:p>
    <w:p w14:paraId="16D10D5E"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Art. 5° O registro inicial de pessoa jurídica deverá ser requerido por meio do preenchimento de</w:t>
      </w:r>
      <w:r>
        <w:rPr>
          <w:rFonts w:ascii="Times New Roman" w:hAnsi="Times New Roman"/>
          <w:i/>
          <w:sz w:val="20"/>
          <w:szCs w:val="22"/>
        </w:rPr>
        <w:t xml:space="preserve"> </w:t>
      </w:r>
      <w:r w:rsidRPr="00BE2F1A">
        <w:rPr>
          <w:rFonts w:ascii="Times New Roman" w:hAnsi="Times New Roman"/>
          <w:i/>
          <w:sz w:val="20"/>
          <w:szCs w:val="22"/>
        </w:rPr>
        <w:t>formulário próprio, disponível no SICCAU, ao qual deve ser anexada a seguinte documentação:</w:t>
      </w:r>
    </w:p>
    <w:p w14:paraId="6CFA8060"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 ato constitutivo, devidamente registrado no órgão competente, incluindo as alterações, ou se for o</w:t>
      </w:r>
      <w:r>
        <w:rPr>
          <w:rFonts w:ascii="Times New Roman" w:hAnsi="Times New Roman"/>
          <w:i/>
          <w:sz w:val="20"/>
          <w:szCs w:val="22"/>
        </w:rPr>
        <w:t xml:space="preserve"> </w:t>
      </w:r>
      <w:r w:rsidRPr="00BE2F1A">
        <w:rPr>
          <w:rFonts w:ascii="Times New Roman" w:hAnsi="Times New Roman"/>
          <w:i/>
          <w:sz w:val="20"/>
          <w:szCs w:val="22"/>
        </w:rPr>
        <w:t>caso, a consolidação e as alterações posteriores;</w:t>
      </w:r>
    </w:p>
    <w:p w14:paraId="611BC9AD"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b) comprovante de inscrição no Cadastro Nacional de Pessoas Jurídicas (CNPJ);</w:t>
      </w:r>
    </w:p>
    <w:p w14:paraId="0214D3C8" w14:textId="77777777" w:rsid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lastRenderedPageBreak/>
        <w:t>c) Registro de Responsabilidade Técnica (RRT) de Cargo ou Função do arquiteto e urbanista indicado como responsável técnico.</w:t>
      </w:r>
    </w:p>
    <w:p w14:paraId="740D62A4" w14:textId="77777777" w:rsid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xml:space="preserve">Parágrafo único. Para a validação do RRT de Cargo ou Função será necessária </w:t>
      </w:r>
      <w:proofErr w:type="gramStart"/>
      <w:r w:rsidRPr="00BE2F1A">
        <w:rPr>
          <w:rFonts w:ascii="Times New Roman" w:hAnsi="Times New Roman"/>
          <w:b/>
          <w:i/>
          <w:sz w:val="20"/>
          <w:szCs w:val="22"/>
        </w:rPr>
        <w:t>a</w:t>
      </w:r>
      <w:proofErr w:type="gramEnd"/>
      <w:r w:rsidRPr="00BE2F1A">
        <w:rPr>
          <w:rFonts w:ascii="Times New Roman" w:hAnsi="Times New Roman"/>
          <w:b/>
          <w:i/>
          <w:sz w:val="20"/>
          <w:szCs w:val="22"/>
        </w:rPr>
        <w:t xml:space="preserve"> comprovação de</w:t>
      </w:r>
      <w:r>
        <w:rPr>
          <w:rFonts w:ascii="Times New Roman" w:hAnsi="Times New Roman"/>
          <w:b/>
          <w:i/>
          <w:sz w:val="20"/>
          <w:szCs w:val="22"/>
        </w:rPr>
        <w:t xml:space="preserve"> </w:t>
      </w:r>
      <w:r w:rsidRPr="00BE2F1A">
        <w:rPr>
          <w:rFonts w:ascii="Times New Roman" w:hAnsi="Times New Roman"/>
          <w:b/>
          <w:i/>
          <w:sz w:val="20"/>
          <w:szCs w:val="22"/>
        </w:rPr>
        <w:t>vínculo entre o responsável técnico e a pessoa jurídica, por meio de contrato social, carteira de trabalho</w:t>
      </w:r>
      <w:r>
        <w:rPr>
          <w:rFonts w:ascii="Times New Roman" w:hAnsi="Times New Roman"/>
          <w:b/>
          <w:i/>
          <w:sz w:val="20"/>
          <w:szCs w:val="22"/>
        </w:rPr>
        <w:t xml:space="preserve"> </w:t>
      </w:r>
      <w:r w:rsidRPr="00BE2F1A">
        <w:rPr>
          <w:rFonts w:ascii="Times New Roman" w:hAnsi="Times New Roman"/>
          <w:b/>
          <w:i/>
          <w:sz w:val="20"/>
          <w:szCs w:val="22"/>
        </w:rPr>
        <w:t>e previdência social (CTPS), portaria de nomeação ou contrato de prestação de serviços.</w:t>
      </w:r>
    </w:p>
    <w:p w14:paraId="408E1641" w14:textId="77777777" w:rsid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w:t>
      </w:r>
    </w:p>
    <w:p w14:paraId="25F8A2F1"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Art. 23. O registro de pessoa jurídica de Arquitetura e Urbanismo deverá ser alterado, no SICCAU, caso</w:t>
      </w:r>
      <w:r>
        <w:rPr>
          <w:rFonts w:ascii="Times New Roman" w:hAnsi="Times New Roman"/>
          <w:i/>
          <w:sz w:val="20"/>
          <w:szCs w:val="22"/>
        </w:rPr>
        <w:t xml:space="preserve"> </w:t>
      </w:r>
      <w:r w:rsidRPr="00BE2F1A">
        <w:rPr>
          <w:rFonts w:ascii="Times New Roman" w:hAnsi="Times New Roman"/>
          <w:i/>
          <w:sz w:val="20"/>
          <w:szCs w:val="22"/>
        </w:rPr>
        <w:t>ocorra:</w:t>
      </w:r>
    </w:p>
    <w:p w14:paraId="4E8FBD89"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I - modificação no ato constitutivo da pessoa jurídica; ou</w:t>
      </w:r>
    </w:p>
    <w:p w14:paraId="7B66FD45"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II - baixa ou substituição de responsabilidade técnica.</w:t>
      </w:r>
    </w:p>
    <w:p w14:paraId="390F2B5D"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15FF6CD3"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2° Se a baixa for solicitada pela pessoa jurídica, e esta possuir um único responsável técnico, somente será efetuada a baixa a partir do registro de novo responsável técnico.</w:t>
      </w:r>
    </w:p>
    <w:p w14:paraId="02FE8C8F"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3° Se a baixa for solicitada pela pessoa jurídica, e se esta possuir mais de um responsável técnico, a</w:t>
      </w:r>
      <w:r>
        <w:rPr>
          <w:rFonts w:ascii="Times New Roman" w:hAnsi="Times New Roman"/>
          <w:i/>
          <w:sz w:val="20"/>
          <w:szCs w:val="22"/>
        </w:rPr>
        <w:t xml:space="preserve"> </w:t>
      </w:r>
      <w:r w:rsidRPr="00BE2F1A">
        <w:rPr>
          <w:rFonts w:ascii="Times New Roman" w:hAnsi="Times New Roman"/>
          <w:i/>
          <w:sz w:val="20"/>
          <w:szCs w:val="22"/>
        </w:rPr>
        <w:t>solicitação será atendida de imediato.</w:t>
      </w:r>
    </w:p>
    <w:p w14:paraId="7A62FC5F"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4° A baixa de responsabilidade técnica a que se referem os parágrafos anteriores somente poderá ser efetuada mediante:</w:t>
      </w:r>
    </w:p>
    <w:p w14:paraId="4278D215"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a) apresentação de documento comprobatório de desvinculação entre as partes;</w:t>
      </w:r>
    </w:p>
    <w:p w14:paraId="30204D11"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b) ausência de RRT em aberto em nome do arquiteto e urbanista que se retira.</w:t>
      </w:r>
    </w:p>
    <w:p w14:paraId="62394C0E" w14:textId="77777777" w:rsid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5° Será efetuada a baixa de ofício da responsabilidade técnica em caso de suspensão ou cancelamento</w:t>
      </w:r>
      <w:r>
        <w:rPr>
          <w:rFonts w:ascii="Times New Roman" w:hAnsi="Times New Roman"/>
          <w:i/>
          <w:sz w:val="20"/>
          <w:szCs w:val="22"/>
        </w:rPr>
        <w:t xml:space="preserve"> </w:t>
      </w:r>
      <w:r w:rsidRPr="00BE2F1A">
        <w:rPr>
          <w:rFonts w:ascii="Times New Roman" w:hAnsi="Times New Roman"/>
          <w:i/>
          <w:sz w:val="20"/>
          <w:szCs w:val="22"/>
        </w:rPr>
        <w:t>do registro do arquiteto e urbanista no CAU.</w:t>
      </w:r>
    </w:p>
    <w:p w14:paraId="4B27AED8" w14:textId="77777777" w:rsidR="009B6A5B" w:rsidRDefault="00BE2F1A" w:rsidP="00BE2F1A">
      <w:pPr>
        <w:tabs>
          <w:tab w:val="left" w:pos="851"/>
        </w:tabs>
        <w:ind w:left="1134"/>
        <w:jc w:val="both"/>
        <w:rPr>
          <w:rFonts w:ascii="Times New Roman" w:hAnsi="Times New Roman"/>
          <w:sz w:val="22"/>
          <w:szCs w:val="22"/>
        </w:rPr>
      </w:pPr>
      <w:r w:rsidRPr="00BE2F1A">
        <w:rPr>
          <w:rFonts w:ascii="Times New Roman" w:hAnsi="Times New Roman"/>
          <w:i/>
          <w:sz w:val="20"/>
          <w:szCs w:val="22"/>
        </w:rPr>
        <w:t>§ 6° A pessoa jurídica que deixar de contar com responsável técnico em face de qualquer das situações</w:t>
      </w:r>
      <w:r>
        <w:rPr>
          <w:rFonts w:ascii="Times New Roman" w:hAnsi="Times New Roman"/>
          <w:i/>
          <w:sz w:val="20"/>
          <w:szCs w:val="22"/>
        </w:rPr>
        <w:t xml:space="preserve"> </w:t>
      </w:r>
      <w:r w:rsidRPr="00BE2F1A">
        <w:rPr>
          <w:rFonts w:ascii="Times New Roman" w:hAnsi="Times New Roman"/>
          <w:i/>
          <w:sz w:val="20"/>
          <w:szCs w:val="22"/>
        </w:rPr>
        <w:t>descritas nos §§ 1° e 2° deste artigo ficará impedida, até que seja regularizada a situação, de exercer as</w:t>
      </w:r>
      <w:r>
        <w:rPr>
          <w:rFonts w:ascii="Times New Roman" w:hAnsi="Times New Roman"/>
          <w:i/>
          <w:sz w:val="20"/>
          <w:szCs w:val="22"/>
        </w:rPr>
        <w:t xml:space="preserve"> </w:t>
      </w:r>
      <w:r w:rsidRPr="00BE2F1A">
        <w:rPr>
          <w:rFonts w:ascii="Times New Roman" w:hAnsi="Times New Roman"/>
          <w:i/>
          <w:sz w:val="20"/>
          <w:szCs w:val="22"/>
        </w:rPr>
        <w:t>atividades na ár</w:t>
      </w:r>
      <w:r w:rsidR="003964B9">
        <w:rPr>
          <w:rFonts w:ascii="Times New Roman" w:hAnsi="Times New Roman"/>
          <w:i/>
          <w:sz w:val="20"/>
          <w:szCs w:val="22"/>
        </w:rPr>
        <w:t>ea de Arquitetura e Urbanismo.</w:t>
      </w:r>
    </w:p>
    <w:p w14:paraId="4C6B74AD" w14:textId="77777777" w:rsidR="003964B9" w:rsidRDefault="003964B9" w:rsidP="003F3E12">
      <w:pPr>
        <w:tabs>
          <w:tab w:val="left" w:pos="1418"/>
        </w:tabs>
        <w:jc w:val="both"/>
        <w:rPr>
          <w:rFonts w:ascii="Times New Roman" w:hAnsi="Times New Roman"/>
          <w:sz w:val="22"/>
          <w:szCs w:val="22"/>
        </w:rPr>
      </w:pPr>
    </w:p>
    <w:p w14:paraId="28975010" w14:textId="77777777" w:rsidR="00F34969" w:rsidRDefault="00F34969" w:rsidP="00F34969">
      <w:pPr>
        <w:jc w:val="both"/>
        <w:rPr>
          <w:rFonts w:ascii="Times New Roman" w:hAnsi="Times New Roman"/>
          <w:sz w:val="22"/>
          <w:szCs w:val="22"/>
        </w:rPr>
      </w:pPr>
      <w:r>
        <w:rPr>
          <w:rFonts w:ascii="Times New Roman" w:hAnsi="Times New Roman"/>
          <w:sz w:val="22"/>
          <w:szCs w:val="22"/>
        </w:rPr>
        <w:t>Desta forma, nos casos em que a atividade da empresa envolver serviços que se constituem como atividade privativa ou compartilhada da profissão de arquitetura e urbanismo, nos termos das Resoluções CAU/BR nº 021/2012 e nº 051/2013, serão obrigatórios o registro e a manutenção de profissional que se responsabilize pelas atividades técnicas da pessoa jurídica, por meio de Registro de Responsabilidade Técnica – RRT.</w:t>
      </w:r>
    </w:p>
    <w:p w14:paraId="33548568" w14:textId="77777777" w:rsidR="00BF352B" w:rsidRDefault="00BF352B" w:rsidP="00BF352B">
      <w:pPr>
        <w:tabs>
          <w:tab w:val="left" w:pos="1418"/>
        </w:tabs>
        <w:jc w:val="both"/>
        <w:rPr>
          <w:rFonts w:ascii="Times New Roman" w:hAnsi="Times New Roman"/>
          <w:sz w:val="22"/>
          <w:szCs w:val="22"/>
        </w:rPr>
      </w:pPr>
    </w:p>
    <w:p w14:paraId="4C8EA545" w14:textId="09479018" w:rsidR="00BF352B" w:rsidRDefault="00BF352B" w:rsidP="00BF352B">
      <w:pPr>
        <w:tabs>
          <w:tab w:val="left" w:pos="1418"/>
        </w:tabs>
        <w:jc w:val="both"/>
        <w:rPr>
          <w:rFonts w:ascii="Times New Roman" w:hAnsi="Times New Roman"/>
          <w:sz w:val="22"/>
          <w:szCs w:val="22"/>
        </w:rPr>
      </w:pPr>
      <w:r>
        <w:rPr>
          <w:rFonts w:ascii="Times New Roman" w:hAnsi="Times New Roman"/>
          <w:sz w:val="22"/>
          <w:szCs w:val="22"/>
        </w:rPr>
        <w:t>Verifica-se, ainda, que o Auto de Infração foi constituído de forma regular, pois observou os requisitos previstos no art. 16, da Resolução CAU/BR nº 022</w:t>
      </w:r>
      <w:r w:rsidRPr="004F600E">
        <w:rPr>
          <w:rFonts w:ascii="Times New Roman" w:hAnsi="Times New Roman"/>
          <w:sz w:val="22"/>
          <w:szCs w:val="22"/>
        </w:rPr>
        <w:t xml:space="preserve">/2012, e foi lavrado </w:t>
      </w:r>
      <w:r>
        <w:rPr>
          <w:rFonts w:ascii="Times New Roman" w:hAnsi="Times New Roman"/>
          <w:sz w:val="22"/>
          <w:szCs w:val="22"/>
        </w:rPr>
        <w:t>após o transcurso do prazo da notificação preventiva, sem</w:t>
      </w:r>
      <w:r w:rsidR="0050095A">
        <w:rPr>
          <w:rFonts w:ascii="Times New Roman" w:hAnsi="Times New Roman"/>
          <w:sz w:val="22"/>
          <w:szCs w:val="22"/>
        </w:rPr>
        <w:t xml:space="preserve"> que</w:t>
      </w:r>
      <w:r>
        <w:rPr>
          <w:rFonts w:ascii="Times New Roman" w:hAnsi="Times New Roman"/>
          <w:sz w:val="22"/>
          <w:szCs w:val="22"/>
        </w:rPr>
        <w:t xml:space="preserve"> a parte interessada tenha efetivado a regul</w:t>
      </w:r>
      <w:r w:rsidR="0050095A">
        <w:rPr>
          <w:rFonts w:ascii="Times New Roman" w:hAnsi="Times New Roman"/>
          <w:sz w:val="22"/>
          <w:szCs w:val="22"/>
        </w:rPr>
        <w:t>arização da situação averiguada.</w:t>
      </w:r>
    </w:p>
    <w:p w14:paraId="7B95DC5A" w14:textId="77777777" w:rsidR="00BF352B" w:rsidRDefault="00BF352B" w:rsidP="00F34969">
      <w:pPr>
        <w:jc w:val="both"/>
        <w:rPr>
          <w:rFonts w:ascii="Times New Roman" w:hAnsi="Times New Roman"/>
          <w:sz w:val="22"/>
          <w:szCs w:val="22"/>
        </w:rPr>
      </w:pPr>
    </w:p>
    <w:p w14:paraId="430CAC75" w14:textId="517D97E8" w:rsidR="00BF352B" w:rsidRPr="00BF352B" w:rsidRDefault="00BF352B" w:rsidP="00BF352B">
      <w:pPr>
        <w:tabs>
          <w:tab w:val="left" w:pos="1418"/>
        </w:tabs>
        <w:jc w:val="both"/>
        <w:rPr>
          <w:rFonts w:ascii="Times New Roman" w:hAnsi="Times New Roman"/>
          <w:sz w:val="22"/>
          <w:szCs w:val="22"/>
        </w:rPr>
      </w:pPr>
      <w:r w:rsidRPr="00BF352B">
        <w:rPr>
          <w:rFonts w:ascii="Times New Roman" w:hAnsi="Times New Roman"/>
          <w:sz w:val="22"/>
          <w:szCs w:val="22"/>
        </w:rPr>
        <w:t>Por sua vez, observa-se que a multa, imposta por meio do Auto de Infração no valor R$ 2.763,90 (Dois mil setecentos e sessenta e três reais e noventa centavos), foi aplicada de forma correta, tendo em vista que, verificada a situação de irregularidade, foram respeitados os limites fixados no art. 35, da Resolução CAU/BR nº 022/2012, conforme segue:</w:t>
      </w:r>
    </w:p>
    <w:p w14:paraId="5840DE1E" w14:textId="77777777" w:rsidR="00BF352B" w:rsidRPr="00BF352B" w:rsidRDefault="00BF352B" w:rsidP="00BF352B">
      <w:pPr>
        <w:tabs>
          <w:tab w:val="left" w:pos="851"/>
        </w:tabs>
        <w:ind w:left="1134"/>
        <w:jc w:val="both"/>
        <w:rPr>
          <w:rFonts w:ascii="Times New Roman" w:hAnsi="Times New Roman"/>
          <w:i/>
          <w:sz w:val="20"/>
          <w:szCs w:val="22"/>
        </w:rPr>
      </w:pPr>
      <w:r w:rsidRPr="00BF352B">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4B960807" w14:textId="77777777" w:rsidR="00BF352B" w:rsidRPr="00BF352B" w:rsidRDefault="00BF352B" w:rsidP="00BF352B">
      <w:pPr>
        <w:tabs>
          <w:tab w:val="left" w:pos="851"/>
        </w:tabs>
        <w:ind w:left="1134"/>
        <w:jc w:val="both"/>
        <w:rPr>
          <w:rFonts w:ascii="Times New Roman" w:hAnsi="Times New Roman"/>
          <w:i/>
          <w:sz w:val="20"/>
          <w:szCs w:val="22"/>
        </w:rPr>
      </w:pPr>
      <w:r w:rsidRPr="00BF352B">
        <w:rPr>
          <w:rFonts w:ascii="Times New Roman" w:hAnsi="Times New Roman"/>
          <w:i/>
          <w:sz w:val="20"/>
          <w:szCs w:val="22"/>
        </w:rPr>
        <w:t>(...)</w:t>
      </w:r>
    </w:p>
    <w:p w14:paraId="55BEDA4B" w14:textId="77777777" w:rsidR="00BF352B" w:rsidRPr="00BF352B" w:rsidRDefault="00BF352B" w:rsidP="00BF352B">
      <w:pPr>
        <w:tabs>
          <w:tab w:val="left" w:pos="851"/>
        </w:tabs>
        <w:ind w:left="1134"/>
        <w:jc w:val="both"/>
        <w:rPr>
          <w:rFonts w:ascii="Times New Roman" w:hAnsi="Times New Roman"/>
          <w:i/>
          <w:sz w:val="20"/>
          <w:szCs w:val="22"/>
        </w:rPr>
      </w:pPr>
      <w:r w:rsidRPr="00BF352B">
        <w:rPr>
          <w:rFonts w:ascii="Times New Roman" w:hAnsi="Times New Roman"/>
          <w:i/>
          <w:sz w:val="20"/>
          <w:szCs w:val="22"/>
        </w:rPr>
        <w:t>XII – Pessoa jurídica registrada no CAU, mas sem responsável técnico, exercendo atividade fiscalizada por este conselho;</w:t>
      </w:r>
    </w:p>
    <w:p w14:paraId="15C962B7" w14:textId="77777777" w:rsidR="00BF352B" w:rsidRDefault="00BF352B" w:rsidP="00BF352B">
      <w:pPr>
        <w:tabs>
          <w:tab w:val="left" w:pos="851"/>
        </w:tabs>
        <w:ind w:left="1134"/>
        <w:jc w:val="both"/>
        <w:rPr>
          <w:rFonts w:ascii="Times New Roman" w:hAnsi="Times New Roman"/>
          <w:i/>
          <w:sz w:val="20"/>
          <w:szCs w:val="22"/>
        </w:rPr>
      </w:pPr>
      <w:r w:rsidRPr="00BF352B">
        <w:rPr>
          <w:rFonts w:ascii="Times New Roman" w:hAnsi="Times New Roman"/>
          <w:i/>
          <w:sz w:val="20"/>
          <w:szCs w:val="22"/>
        </w:rPr>
        <w:t>Infrator: pessoa jurídica;</w:t>
      </w:r>
    </w:p>
    <w:p w14:paraId="0CA98CC4" w14:textId="77777777" w:rsidR="00BF352B" w:rsidRPr="00BF352B" w:rsidRDefault="00BF352B" w:rsidP="00BF352B">
      <w:pPr>
        <w:tabs>
          <w:tab w:val="left" w:pos="851"/>
        </w:tabs>
        <w:ind w:left="1134"/>
        <w:jc w:val="both"/>
        <w:rPr>
          <w:rFonts w:ascii="Times New Roman" w:hAnsi="Times New Roman"/>
          <w:i/>
          <w:sz w:val="20"/>
          <w:szCs w:val="22"/>
        </w:rPr>
      </w:pPr>
    </w:p>
    <w:p w14:paraId="4FE73D4B" w14:textId="1C439C92" w:rsidR="00F34969" w:rsidRDefault="00BF352B" w:rsidP="00BF352B">
      <w:pPr>
        <w:tabs>
          <w:tab w:val="left" w:pos="1418"/>
        </w:tabs>
        <w:jc w:val="both"/>
        <w:rPr>
          <w:rFonts w:ascii="Times New Roman" w:hAnsi="Times New Roman"/>
          <w:sz w:val="22"/>
          <w:szCs w:val="22"/>
        </w:rPr>
      </w:pPr>
      <w:r w:rsidRPr="00B8409A">
        <w:rPr>
          <w:rFonts w:ascii="Times New Roman" w:hAnsi="Times New Roman"/>
          <w:sz w:val="22"/>
          <w:szCs w:val="22"/>
        </w:rPr>
        <w:t>Por fim, observa-se que a parte autuada não regularizou a infração</w:t>
      </w:r>
      <w:r>
        <w:rPr>
          <w:rFonts w:ascii="Times New Roman" w:hAnsi="Times New Roman"/>
          <w:sz w:val="22"/>
          <w:szCs w:val="22"/>
        </w:rPr>
        <w:t xml:space="preserve"> sobre</w:t>
      </w:r>
      <w:r w:rsidRPr="00B8409A">
        <w:rPr>
          <w:rFonts w:ascii="Times New Roman" w:hAnsi="Times New Roman"/>
          <w:sz w:val="22"/>
          <w:szCs w:val="22"/>
        </w:rPr>
        <w:t xml:space="preserve"> a qual foi autuada</w:t>
      </w:r>
      <w:r w:rsidR="0050095A">
        <w:rPr>
          <w:rFonts w:ascii="Times New Roman" w:hAnsi="Times New Roman"/>
          <w:sz w:val="22"/>
          <w:szCs w:val="22"/>
        </w:rPr>
        <w:t>, não apresentou defesa tempestiva ao Auto de Infração</w:t>
      </w:r>
      <w:r w:rsidRPr="00B8409A">
        <w:rPr>
          <w:rFonts w:ascii="Times New Roman" w:hAnsi="Times New Roman"/>
          <w:sz w:val="22"/>
          <w:szCs w:val="22"/>
        </w:rPr>
        <w:t xml:space="preserve"> e tampouco efetuou o pagamento da multa aplicada.</w:t>
      </w:r>
    </w:p>
    <w:p w14:paraId="4B53E6D6" w14:textId="77777777" w:rsidR="00BF352B" w:rsidRDefault="00BF352B" w:rsidP="00BF352B">
      <w:pPr>
        <w:tabs>
          <w:tab w:val="left" w:pos="1418"/>
        </w:tabs>
        <w:jc w:val="both"/>
        <w:rPr>
          <w:rFonts w:ascii="Times New Roman" w:hAnsi="Times New Roman"/>
          <w:sz w:val="22"/>
          <w:szCs w:val="22"/>
        </w:rPr>
      </w:pPr>
    </w:p>
    <w:p w14:paraId="6CCB868B" w14:textId="77777777" w:rsidR="00BF352B" w:rsidRDefault="00BF352B" w:rsidP="00BF352B">
      <w:pPr>
        <w:tabs>
          <w:tab w:val="left" w:pos="1418"/>
        </w:tabs>
        <w:jc w:val="both"/>
        <w:rPr>
          <w:rFonts w:ascii="Times New Roman" w:hAnsi="Times New Roman"/>
          <w:sz w:val="22"/>
          <w:szCs w:val="22"/>
        </w:rPr>
      </w:pPr>
    </w:p>
    <w:p w14:paraId="56F5646D" w14:textId="77777777" w:rsidR="00BF352B" w:rsidRDefault="00BF352B" w:rsidP="00BF352B">
      <w:pPr>
        <w:tabs>
          <w:tab w:val="left" w:pos="1418"/>
        </w:tabs>
        <w:jc w:val="both"/>
        <w:rPr>
          <w:rFonts w:ascii="Times New Roman" w:hAnsi="Times New Roman"/>
          <w:sz w:val="22"/>
          <w:szCs w:val="22"/>
        </w:rPr>
      </w:pPr>
    </w:p>
    <w:p w14:paraId="1DA182C3" w14:textId="77777777" w:rsidR="004F600E" w:rsidRDefault="004F600E" w:rsidP="004F600E">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3427" w:rsidRPr="00E27E3C" w14:paraId="31E55A6F" w14:textId="77777777" w:rsidTr="00761B37">
        <w:trPr>
          <w:trHeight w:hRule="exact" w:val="312"/>
        </w:trPr>
        <w:tc>
          <w:tcPr>
            <w:tcW w:w="9356" w:type="dxa"/>
            <w:shd w:val="pct5" w:color="auto" w:fill="auto"/>
            <w:vAlign w:val="center"/>
          </w:tcPr>
          <w:p w14:paraId="58222B56"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14:paraId="46CB2625" w14:textId="77777777" w:rsidR="00323427" w:rsidRPr="00B8409A" w:rsidRDefault="00323427" w:rsidP="00323427">
      <w:pPr>
        <w:rPr>
          <w:rFonts w:ascii="Times New Roman" w:hAnsi="Times New Roman"/>
          <w:sz w:val="22"/>
          <w:szCs w:val="22"/>
        </w:rPr>
      </w:pPr>
    </w:p>
    <w:p w14:paraId="4D9F2546" w14:textId="28234AFB" w:rsidR="00BF352B" w:rsidRPr="00BF352B" w:rsidRDefault="00BF352B" w:rsidP="00BF352B">
      <w:pPr>
        <w:tabs>
          <w:tab w:val="left" w:pos="1418"/>
        </w:tabs>
        <w:jc w:val="both"/>
        <w:rPr>
          <w:rFonts w:ascii="Times New Roman" w:hAnsi="Times New Roman"/>
          <w:sz w:val="22"/>
          <w:szCs w:val="22"/>
        </w:rPr>
      </w:pPr>
      <w:r w:rsidRPr="00BF352B">
        <w:rPr>
          <w:rFonts w:ascii="Times New Roman" w:hAnsi="Times New Roman"/>
          <w:sz w:val="22"/>
          <w:szCs w:val="22"/>
        </w:rPr>
        <w:t>Deste modo, considerando que até a presente data, não houve a regularização da situação averiguada, bem como não se efetuou o pagamento da multa, opino pela manutenção do Auto de Infração nº 1000068506/2018 e, consequentemente,</w:t>
      </w:r>
      <w:r w:rsidR="005233F7">
        <w:rPr>
          <w:rFonts w:ascii="Times New Roman" w:hAnsi="Times New Roman"/>
          <w:sz w:val="22"/>
          <w:szCs w:val="22"/>
        </w:rPr>
        <w:t xml:space="preserve"> pela manutenção</w:t>
      </w:r>
      <w:r w:rsidR="0050095A">
        <w:rPr>
          <w:rFonts w:ascii="Times New Roman" w:hAnsi="Times New Roman"/>
          <w:sz w:val="22"/>
          <w:szCs w:val="22"/>
        </w:rPr>
        <w:t xml:space="preserve"> da multa imposta, </w:t>
      </w:r>
      <w:r w:rsidRPr="00BF352B">
        <w:rPr>
          <w:rFonts w:ascii="Times New Roman" w:hAnsi="Times New Roman"/>
          <w:sz w:val="22"/>
          <w:szCs w:val="22"/>
        </w:rPr>
        <w:t>em razão de que a pessoa jurídica autuada E.D.R.E CIA. LTDA. – ME, inscrita no CNPJ sob o nº 10.784.475/0001-70, incorreu em infração ao art. 35, inciso XII, da Resolução CAU/BR nº 022/2012, por exercer atividade afeita à profissão de arquitetura e urbanismo, manter o registro ativo no CAU, sem, contudo, possuir profissional que se responsabilize por suas atividades, por meio de Registro de Responsabilidade Técnica – RRT.</w:t>
      </w:r>
    </w:p>
    <w:p w14:paraId="5FD4D29A" w14:textId="77777777" w:rsidR="00DD6BFA" w:rsidRPr="003F3E12" w:rsidRDefault="00DD6BFA" w:rsidP="005D2B35">
      <w:pPr>
        <w:tabs>
          <w:tab w:val="left" w:pos="1418"/>
        </w:tabs>
        <w:jc w:val="both"/>
        <w:rPr>
          <w:rFonts w:ascii="Times New Roman" w:hAnsi="Times New Roman"/>
          <w:sz w:val="22"/>
          <w:szCs w:val="22"/>
        </w:rPr>
      </w:pPr>
    </w:p>
    <w:p w14:paraId="02A040EE" w14:textId="77777777" w:rsidR="005D2B35" w:rsidRPr="003F3E12" w:rsidRDefault="005D2B35" w:rsidP="005D2B35">
      <w:pPr>
        <w:tabs>
          <w:tab w:val="left" w:pos="1418"/>
        </w:tabs>
        <w:jc w:val="both"/>
        <w:rPr>
          <w:rFonts w:ascii="Times New Roman" w:hAnsi="Times New Roman"/>
          <w:sz w:val="22"/>
          <w:szCs w:val="22"/>
        </w:rPr>
      </w:pPr>
    </w:p>
    <w:p w14:paraId="58E79BEA" w14:textId="03F01F55" w:rsidR="00B45AA9" w:rsidRPr="00B8409A" w:rsidRDefault="00B45AA9" w:rsidP="00B45AA9">
      <w:pPr>
        <w:tabs>
          <w:tab w:val="left" w:pos="1418"/>
        </w:tabs>
        <w:jc w:val="center"/>
        <w:rPr>
          <w:rFonts w:ascii="Times New Roman" w:hAnsi="Times New Roman"/>
          <w:sz w:val="22"/>
          <w:szCs w:val="22"/>
        </w:rPr>
      </w:pPr>
      <w:r w:rsidRPr="00B8409A">
        <w:rPr>
          <w:rFonts w:ascii="Times New Roman" w:hAnsi="Times New Roman"/>
          <w:sz w:val="22"/>
          <w:szCs w:val="22"/>
        </w:rPr>
        <w:t xml:space="preserve">Porto Alegre – RS, </w:t>
      </w:r>
      <w:sdt>
        <w:sdtPr>
          <w:rPr>
            <w:rFonts w:ascii="Times New Roman" w:hAnsi="Times New Roman"/>
            <w:sz w:val="22"/>
            <w:szCs w:val="22"/>
          </w:rPr>
          <w:alias w:val="DATA"/>
          <w:tag w:val="DATA"/>
          <w:id w:val="979194468"/>
          <w:placeholder>
            <w:docPart w:val="BDA9246D601C4EA38FD3E69CB39CA290"/>
          </w:placeholder>
          <w:date w:fullDate="2020-10-08T00:00:00Z">
            <w:dateFormat w:val="d' de 'MMMM' de 'yyyy"/>
            <w:lid w:val="pt-BR"/>
            <w:storeMappedDataAs w:val="dateTime"/>
            <w:calendar w:val="gregorian"/>
          </w:date>
        </w:sdtPr>
        <w:sdtEndPr/>
        <w:sdtContent>
          <w:r w:rsidR="00B8409A" w:rsidRPr="00B8409A">
            <w:rPr>
              <w:rFonts w:ascii="Times New Roman" w:hAnsi="Times New Roman"/>
              <w:sz w:val="22"/>
              <w:szCs w:val="22"/>
            </w:rPr>
            <w:t>8 de outubro de 2020</w:t>
          </w:r>
        </w:sdtContent>
      </w:sdt>
    </w:p>
    <w:p w14:paraId="4855355A" w14:textId="77777777" w:rsidR="00B45AA9" w:rsidRDefault="00B45AA9" w:rsidP="00B45AA9">
      <w:pPr>
        <w:tabs>
          <w:tab w:val="left" w:pos="1418"/>
        </w:tabs>
        <w:jc w:val="center"/>
        <w:rPr>
          <w:rFonts w:ascii="Times New Roman" w:hAnsi="Times New Roman"/>
          <w:sz w:val="22"/>
          <w:szCs w:val="22"/>
        </w:rPr>
      </w:pPr>
    </w:p>
    <w:p w14:paraId="56B89950" w14:textId="77777777" w:rsidR="00B8409A" w:rsidRDefault="00B8409A" w:rsidP="00B45AA9">
      <w:pPr>
        <w:tabs>
          <w:tab w:val="left" w:pos="1418"/>
        </w:tabs>
        <w:jc w:val="center"/>
        <w:rPr>
          <w:rFonts w:ascii="Times New Roman" w:hAnsi="Times New Roman"/>
          <w:sz w:val="22"/>
          <w:szCs w:val="22"/>
        </w:rPr>
      </w:pPr>
    </w:p>
    <w:p w14:paraId="02DE895A" w14:textId="77777777" w:rsidR="00B8409A" w:rsidRDefault="00B8409A" w:rsidP="00B45AA9">
      <w:pPr>
        <w:tabs>
          <w:tab w:val="left" w:pos="1418"/>
        </w:tabs>
        <w:jc w:val="center"/>
        <w:rPr>
          <w:rFonts w:ascii="Times New Roman" w:hAnsi="Times New Roman"/>
          <w:sz w:val="22"/>
          <w:szCs w:val="22"/>
        </w:rPr>
      </w:pPr>
    </w:p>
    <w:p w14:paraId="1A925F48" w14:textId="77777777" w:rsidR="00B8409A" w:rsidRPr="003F3E12" w:rsidRDefault="00B8409A" w:rsidP="00B45AA9">
      <w:pPr>
        <w:tabs>
          <w:tab w:val="left" w:pos="1418"/>
        </w:tabs>
        <w:jc w:val="center"/>
        <w:rPr>
          <w:rFonts w:ascii="Times New Roman" w:hAnsi="Times New Roman"/>
          <w:sz w:val="22"/>
          <w:szCs w:val="22"/>
        </w:rPr>
      </w:pPr>
    </w:p>
    <w:p w14:paraId="07ECAA45" w14:textId="77777777" w:rsidR="00B45AA9" w:rsidRPr="003F3E12" w:rsidRDefault="00B45AA9" w:rsidP="00B45AA9">
      <w:pPr>
        <w:tabs>
          <w:tab w:val="left" w:pos="1418"/>
        </w:tabs>
        <w:jc w:val="center"/>
        <w:rPr>
          <w:rFonts w:ascii="Times New Roman" w:hAnsi="Times New Roman"/>
          <w:sz w:val="22"/>
          <w:szCs w:val="22"/>
        </w:rPr>
      </w:pPr>
    </w:p>
    <w:p w14:paraId="1D4CD41D" w14:textId="347415E7" w:rsidR="00B45AA9" w:rsidRPr="00B8409A" w:rsidRDefault="00CE04AF" w:rsidP="00B45AA9">
      <w:pPr>
        <w:tabs>
          <w:tab w:val="left" w:pos="1418"/>
        </w:tabs>
        <w:jc w:val="center"/>
        <w:rPr>
          <w:rFonts w:ascii="Times New Roman" w:hAnsi="Times New Roman"/>
          <w:sz w:val="22"/>
          <w:szCs w:val="22"/>
        </w:rPr>
      </w:pPr>
      <w:r>
        <w:rPr>
          <w:rFonts w:ascii="Times New Roman" w:hAnsi="Times New Roman"/>
          <w:sz w:val="22"/>
          <w:szCs w:val="22"/>
        </w:rPr>
        <w:t>ROBERTO LUIZ DECÓ</w:t>
      </w:r>
    </w:p>
    <w:p w14:paraId="2772151C" w14:textId="33364E6E" w:rsidR="00B45AA9" w:rsidRPr="003F3E12" w:rsidRDefault="00F34969" w:rsidP="00B45AA9">
      <w:pPr>
        <w:tabs>
          <w:tab w:val="left" w:pos="1418"/>
        </w:tabs>
        <w:jc w:val="center"/>
        <w:rPr>
          <w:rFonts w:ascii="Times New Roman" w:hAnsi="Times New Roman"/>
          <w:sz w:val="22"/>
          <w:szCs w:val="22"/>
        </w:rPr>
      </w:pPr>
      <w:r>
        <w:rPr>
          <w:rFonts w:ascii="Times New Roman" w:hAnsi="Times New Roman"/>
          <w:sz w:val="22"/>
          <w:szCs w:val="22"/>
        </w:rPr>
        <w:t>Conselheiro Relator</w:t>
      </w:r>
    </w:p>
    <w:p w14:paraId="5EA08BF7" w14:textId="77777777" w:rsidR="005D2B35" w:rsidRPr="003F3E12" w:rsidRDefault="005D2B35" w:rsidP="005D2B35">
      <w:pPr>
        <w:rPr>
          <w:rFonts w:ascii="Times New Roman" w:hAnsi="Times New Roman"/>
          <w:color w:val="FF0000"/>
          <w:sz w:val="22"/>
          <w:szCs w:val="22"/>
        </w:rPr>
        <w:sectPr w:rsidR="005D2B35" w:rsidRPr="003F3E12" w:rsidSect="00E27E3C">
          <w:headerReference w:type="even" r:id="rId10"/>
          <w:headerReference w:type="default" r:id="rId11"/>
          <w:footerReference w:type="even" r:id="rId12"/>
          <w:footerReference w:type="default" r:id="rId13"/>
          <w:pgSz w:w="11900" w:h="16840" w:code="9"/>
          <w:pgMar w:top="1985" w:right="851" w:bottom="851" w:left="1701" w:header="1418" w:footer="567" w:gutter="0"/>
          <w:cols w:space="708"/>
          <w:docGrid w:linePitch="326"/>
        </w:sectPr>
      </w:pPr>
    </w:p>
    <w:p w14:paraId="6E1C2B02" w14:textId="77777777" w:rsidR="005D2B35" w:rsidRPr="00E27E3C" w:rsidRDefault="005D2B35" w:rsidP="005D2B35">
      <w:pPr>
        <w:rPr>
          <w:rFonts w:ascii="Times New Roman" w:hAnsi="Times New Roman"/>
          <w:sz w:val="22"/>
          <w:szCs w:val="22"/>
        </w:rPr>
      </w:pPr>
    </w:p>
    <w:sectPr w:rsidR="005D2B35" w:rsidRPr="00E27E3C" w:rsidSect="005D2B35">
      <w:headerReference w:type="even" r:id="rId14"/>
      <w:headerReference w:type="default" r:id="rId15"/>
      <w:footerReference w:type="even" r:id="rId16"/>
      <w:footerReference w:type="default" r:id="rId17"/>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A2928" w14:textId="77777777" w:rsidR="009A57AE" w:rsidRDefault="009A57AE">
      <w:r>
        <w:separator/>
      </w:r>
    </w:p>
  </w:endnote>
  <w:endnote w:type="continuationSeparator" w:id="0">
    <w:p w14:paraId="47FF4621" w14:textId="77777777" w:rsidR="009A57AE" w:rsidRDefault="009A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A437D"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0DBEEA5" w14:textId="77777777" w:rsidR="005D2B35" w:rsidRDefault="005D2B35" w:rsidP="00980E70">
    <w:pPr>
      <w:pStyle w:val="Rodap"/>
      <w:ind w:left="-567"/>
      <w:rPr>
        <w:rFonts w:ascii="DaxCondensed" w:hAnsi="DaxCondensed" w:cs="Arial"/>
        <w:color w:val="2C778C"/>
        <w:sz w:val="20"/>
        <w:szCs w:val="20"/>
      </w:rPr>
    </w:pPr>
  </w:p>
  <w:p w14:paraId="705F20C8"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proofErr w:type="gramStart"/>
        <w:r w:rsidRPr="003F1946">
          <w:rPr>
            <w:rFonts w:ascii="DaxCondensed" w:hAnsi="DaxCondensed" w:cs="Arial"/>
            <w:color w:val="2C778C"/>
            <w:sz w:val="20"/>
            <w:szCs w:val="20"/>
          </w:rPr>
          <w:fldChar w:fldCharType="end"/>
        </w:r>
      </w:sdtContent>
    </w:sdt>
    <w:proofErr w:type="gramEnd"/>
  </w:p>
  <w:p w14:paraId="0C7987A1"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2D54DF6A" w14:textId="77777777"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37326"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4656FA3" w14:textId="77777777" w:rsidR="005D2B35" w:rsidRDefault="005D2B35" w:rsidP="00790962">
    <w:pPr>
      <w:pStyle w:val="Rodap"/>
      <w:ind w:left="-567"/>
      <w:rPr>
        <w:rFonts w:ascii="DaxCondensed" w:hAnsi="DaxCondensed" w:cs="Arial"/>
        <w:color w:val="2C778C"/>
        <w:sz w:val="20"/>
        <w:szCs w:val="20"/>
      </w:rPr>
    </w:pPr>
  </w:p>
  <w:p w14:paraId="7278C390"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DF35530"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1B17DF3E" w14:textId="77777777"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DEA65"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C96172E" w14:textId="77777777" w:rsidR="00980E70" w:rsidRDefault="00980E70" w:rsidP="00980E70">
    <w:pPr>
      <w:pStyle w:val="Rodap"/>
      <w:ind w:left="-567"/>
      <w:rPr>
        <w:rFonts w:ascii="DaxCondensed" w:hAnsi="DaxCondensed" w:cs="Arial"/>
        <w:color w:val="2C778C"/>
        <w:sz w:val="20"/>
        <w:szCs w:val="20"/>
      </w:rPr>
    </w:pPr>
  </w:p>
  <w:p w14:paraId="25042E88"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proofErr w:type="gramStart"/>
        <w:r w:rsidRPr="003F1946">
          <w:rPr>
            <w:rFonts w:ascii="DaxCondensed" w:hAnsi="DaxCondensed" w:cs="Arial"/>
            <w:color w:val="2C778C"/>
            <w:sz w:val="20"/>
            <w:szCs w:val="20"/>
          </w:rPr>
          <w:fldChar w:fldCharType="end"/>
        </w:r>
      </w:sdtContent>
    </w:sdt>
    <w:proofErr w:type="gramEnd"/>
  </w:p>
  <w:p w14:paraId="2C79E3C2"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D0604"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24CC554" w14:textId="77777777" w:rsidR="00790962" w:rsidRDefault="00790962" w:rsidP="00790962">
    <w:pPr>
      <w:pStyle w:val="Rodap"/>
      <w:ind w:left="-567"/>
      <w:rPr>
        <w:rFonts w:ascii="DaxCondensed" w:hAnsi="DaxCondensed" w:cs="Arial"/>
        <w:color w:val="2C778C"/>
        <w:sz w:val="20"/>
        <w:szCs w:val="20"/>
      </w:rPr>
    </w:pPr>
  </w:p>
  <w:p w14:paraId="063B2DB7"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sidRPr="003F1946">
      <w:rPr>
        <w:sz w:val="20"/>
        <w:szCs w:val="20"/>
      </w:rPr>
      <w:t xml:space="preserve"> </w:t>
    </w:r>
    <w:proofErr w:type="gramEnd"/>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48D49" w14:textId="77777777" w:rsidR="009A57AE" w:rsidRDefault="009A57AE">
      <w:r>
        <w:separator/>
      </w:r>
    </w:p>
  </w:footnote>
  <w:footnote w:type="continuationSeparator" w:id="0">
    <w:p w14:paraId="797C5D07" w14:textId="77777777" w:rsidR="009A57AE" w:rsidRDefault="009A5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76CDA" w14:textId="77777777"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7F243C4D" wp14:editId="2C2A61A4">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19A7BF50" w14:textId="77777777"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23E75" w14:textId="77777777"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70F09A3B" wp14:editId="5959B87A">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2D41D" w14:textId="77777777"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A82A4"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20701A7" wp14:editId="41D73BA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D4367"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9179921" wp14:editId="195A7AAE">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AE"/>
    <w:rsid w:val="00002C85"/>
    <w:rsid w:val="00003379"/>
    <w:rsid w:val="000058DD"/>
    <w:rsid w:val="000126E7"/>
    <w:rsid w:val="00012A49"/>
    <w:rsid w:val="00015B58"/>
    <w:rsid w:val="00016907"/>
    <w:rsid w:val="000214CA"/>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E1161"/>
    <w:rsid w:val="000F22D5"/>
    <w:rsid w:val="00103CC0"/>
    <w:rsid w:val="00105C12"/>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82BA3"/>
    <w:rsid w:val="001837E2"/>
    <w:rsid w:val="0019548A"/>
    <w:rsid w:val="00197BC9"/>
    <w:rsid w:val="001A4649"/>
    <w:rsid w:val="001A4ADD"/>
    <w:rsid w:val="001A613D"/>
    <w:rsid w:val="001B0ECA"/>
    <w:rsid w:val="001B4BEC"/>
    <w:rsid w:val="001C0E42"/>
    <w:rsid w:val="001C48D1"/>
    <w:rsid w:val="001D157C"/>
    <w:rsid w:val="001D270B"/>
    <w:rsid w:val="001D3ED8"/>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742B8"/>
    <w:rsid w:val="00283729"/>
    <w:rsid w:val="00286734"/>
    <w:rsid w:val="00291D18"/>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45D"/>
    <w:rsid w:val="002E2EB0"/>
    <w:rsid w:val="002E65F6"/>
    <w:rsid w:val="002E6F4D"/>
    <w:rsid w:val="0030082C"/>
    <w:rsid w:val="003008C3"/>
    <w:rsid w:val="003029BA"/>
    <w:rsid w:val="00306C71"/>
    <w:rsid w:val="0031709A"/>
    <w:rsid w:val="0031792E"/>
    <w:rsid w:val="00321709"/>
    <w:rsid w:val="00323427"/>
    <w:rsid w:val="0032712D"/>
    <w:rsid w:val="0033208F"/>
    <w:rsid w:val="00336630"/>
    <w:rsid w:val="0034220B"/>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7D"/>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269F"/>
    <w:rsid w:val="0041328B"/>
    <w:rsid w:val="004142A2"/>
    <w:rsid w:val="004323BB"/>
    <w:rsid w:val="00433AB5"/>
    <w:rsid w:val="00436046"/>
    <w:rsid w:val="004377B1"/>
    <w:rsid w:val="0044351C"/>
    <w:rsid w:val="00443E43"/>
    <w:rsid w:val="004477D9"/>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4F600E"/>
    <w:rsid w:val="0050095A"/>
    <w:rsid w:val="00506845"/>
    <w:rsid w:val="00507D22"/>
    <w:rsid w:val="0051570B"/>
    <w:rsid w:val="005233F7"/>
    <w:rsid w:val="005237C7"/>
    <w:rsid w:val="0053004E"/>
    <w:rsid w:val="00544F24"/>
    <w:rsid w:val="005468E9"/>
    <w:rsid w:val="00550848"/>
    <w:rsid w:val="00561DD3"/>
    <w:rsid w:val="00567085"/>
    <w:rsid w:val="0058476C"/>
    <w:rsid w:val="00584DA5"/>
    <w:rsid w:val="00591BA1"/>
    <w:rsid w:val="00591F60"/>
    <w:rsid w:val="00593AED"/>
    <w:rsid w:val="005974D6"/>
    <w:rsid w:val="005978D9"/>
    <w:rsid w:val="005B23F0"/>
    <w:rsid w:val="005B3FB9"/>
    <w:rsid w:val="005B43D0"/>
    <w:rsid w:val="005C0C0D"/>
    <w:rsid w:val="005C1704"/>
    <w:rsid w:val="005D2B35"/>
    <w:rsid w:val="005D3A18"/>
    <w:rsid w:val="005D5FA1"/>
    <w:rsid w:val="005E7711"/>
    <w:rsid w:val="005E7C3B"/>
    <w:rsid w:val="005F0F00"/>
    <w:rsid w:val="005F2A2D"/>
    <w:rsid w:val="00604FD8"/>
    <w:rsid w:val="006052DD"/>
    <w:rsid w:val="00607CE7"/>
    <w:rsid w:val="006106EB"/>
    <w:rsid w:val="00613A13"/>
    <w:rsid w:val="0061432E"/>
    <w:rsid w:val="00614F84"/>
    <w:rsid w:val="00615959"/>
    <w:rsid w:val="006175D8"/>
    <w:rsid w:val="00625927"/>
    <w:rsid w:val="006337A7"/>
    <w:rsid w:val="00635056"/>
    <w:rsid w:val="006359AF"/>
    <w:rsid w:val="0064118A"/>
    <w:rsid w:val="00645D0C"/>
    <w:rsid w:val="006533CF"/>
    <w:rsid w:val="00655C39"/>
    <w:rsid w:val="00662D65"/>
    <w:rsid w:val="006738BE"/>
    <w:rsid w:val="00677545"/>
    <w:rsid w:val="00680868"/>
    <w:rsid w:val="00687599"/>
    <w:rsid w:val="00690092"/>
    <w:rsid w:val="00690446"/>
    <w:rsid w:val="00691F5E"/>
    <w:rsid w:val="00692E52"/>
    <w:rsid w:val="00694B31"/>
    <w:rsid w:val="006958C5"/>
    <w:rsid w:val="006A0F21"/>
    <w:rsid w:val="006A29DD"/>
    <w:rsid w:val="006A3377"/>
    <w:rsid w:val="006A6E70"/>
    <w:rsid w:val="006B0F63"/>
    <w:rsid w:val="006B15B6"/>
    <w:rsid w:val="006B4962"/>
    <w:rsid w:val="006B5590"/>
    <w:rsid w:val="006C3353"/>
    <w:rsid w:val="006C4086"/>
    <w:rsid w:val="006C4DFD"/>
    <w:rsid w:val="006D0086"/>
    <w:rsid w:val="006D06DD"/>
    <w:rsid w:val="006D2A78"/>
    <w:rsid w:val="006D59D5"/>
    <w:rsid w:val="006E5428"/>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31D10"/>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4EF1"/>
    <w:rsid w:val="007B556F"/>
    <w:rsid w:val="007B73AD"/>
    <w:rsid w:val="007C30FD"/>
    <w:rsid w:val="007E096F"/>
    <w:rsid w:val="007E0E3B"/>
    <w:rsid w:val="007E5EA8"/>
    <w:rsid w:val="007E7950"/>
    <w:rsid w:val="007F314D"/>
    <w:rsid w:val="007F49B2"/>
    <w:rsid w:val="007F6A80"/>
    <w:rsid w:val="008129C8"/>
    <w:rsid w:val="00812B82"/>
    <w:rsid w:val="00813436"/>
    <w:rsid w:val="008151E0"/>
    <w:rsid w:val="00824EE5"/>
    <w:rsid w:val="00831978"/>
    <w:rsid w:val="00834366"/>
    <w:rsid w:val="00835663"/>
    <w:rsid w:val="008370F1"/>
    <w:rsid w:val="00840084"/>
    <w:rsid w:val="00843960"/>
    <w:rsid w:val="00845205"/>
    <w:rsid w:val="00851F01"/>
    <w:rsid w:val="008530D5"/>
    <w:rsid w:val="00856236"/>
    <w:rsid w:val="00861EE0"/>
    <w:rsid w:val="00870EF9"/>
    <w:rsid w:val="008716A5"/>
    <w:rsid w:val="00872AA3"/>
    <w:rsid w:val="00883537"/>
    <w:rsid w:val="0088729E"/>
    <w:rsid w:val="0088783F"/>
    <w:rsid w:val="00887FB0"/>
    <w:rsid w:val="008910CA"/>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0AD"/>
    <w:rsid w:val="00941BDF"/>
    <w:rsid w:val="00943A3B"/>
    <w:rsid w:val="00957171"/>
    <w:rsid w:val="00965096"/>
    <w:rsid w:val="00980E70"/>
    <w:rsid w:val="00983879"/>
    <w:rsid w:val="0099672D"/>
    <w:rsid w:val="009A473B"/>
    <w:rsid w:val="009A57AE"/>
    <w:rsid w:val="009A77F2"/>
    <w:rsid w:val="009B6A5B"/>
    <w:rsid w:val="009C1DFD"/>
    <w:rsid w:val="009C6A46"/>
    <w:rsid w:val="009E0C64"/>
    <w:rsid w:val="009E2C03"/>
    <w:rsid w:val="009E4690"/>
    <w:rsid w:val="009E6849"/>
    <w:rsid w:val="009F46D4"/>
    <w:rsid w:val="009F5EDA"/>
    <w:rsid w:val="00A003CE"/>
    <w:rsid w:val="00A11E49"/>
    <w:rsid w:val="00A22799"/>
    <w:rsid w:val="00A240E0"/>
    <w:rsid w:val="00A35BEF"/>
    <w:rsid w:val="00A41433"/>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300DB"/>
    <w:rsid w:val="00B45AA9"/>
    <w:rsid w:val="00B46953"/>
    <w:rsid w:val="00B5023D"/>
    <w:rsid w:val="00B5426C"/>
    <w:rsid w:val="00B57199"/>
    <w:rsid w:val="00B61325"/>
    <w:rsid w:val="00B663E4"/>
    <w:rsid w:val="00B76417"/>
    <w:rsid w:val="00B823D7"/>
    <w:rsid w:val="00B8409A"/>
    <w:rsid w:val="00B85215"/>
    <w:rsid w:val="00B97E08"/>
    <w:rsid w:val="00BB517E"/>
    <w:rsid w:val="00BB64D9"/>
    <w:rsid w:val="00BB7852"/>
    <w:rsid w:val="00BC1387"/>
    <w:rsid w:val="00BC3A3A"/>
    <w:rsid w:val="00BC70C4"/>
    <w:rsid w:val="00BD4405"/>
    <w:rsid w:val="00BD6E47"/>
    <w:rsid w:val="00BE2F1A"/>
    <w:rsid w:val="00BE3CDF"/>
    <w:rsid w:val="00BE43F9"/>
    <w:rsid w:val="00BE5178"/>
    <w:rsid w:val="00BF3312"/>
    <w:rsid w:val="00BF352B"/>
    <w:rsid w:val="00BF3647"/>
    <w:rsid w:val="00BF7004"/>
    <w:rsid w:val="00BF7731"/>
    <w:rsid w:val="00BF7D07"/>
    <w:rsid w:val="00C05003"/>
    <w:rsid w:val="00C1188B"/>
    <w:rsid w:val="00C25109"/>
    <w:rsid w:val="00C26026"/>
    <w:rsid w:val="00C32772"/>
    <w:rsid w:val="00C369F6"/>
    <w:rsid w:val="00C43884"/>
    <w:rsid w:val="00C438D0"/>
    <w:rsid w:val="00C456B9"/>
    <w:rsid w:val="00C50A88"/>
    <w:rsid w:val="00C54ED7"/>
    <w:rsid w:val="00C5713C"/>
    <w:rsid w:val="00C57888"/>
    <w:rsid w:val="00C60A2C"/>
    <w:rsid w:val="00C70137"/>
    <w:rsid w:val="00C75B21"/>
    <w:rsid w:val="00C80D95"/>
    <w:rsid w:val="00C90F33"/>
    <w:rsid w:val="00C96A70"/>
    <w:rsid w:val="00C96FB2"/>
    <w:rsid w:val="00CA32B6"/>
    <w:rsid w:val="00CC627D"/>
    <w:rsid w:val="00CC6ADE"/>
    <w:rsid w:val="00CD2B14"/>
    <w:rsid w:val="00CE04AF"/>
    <w:rsid w:val="00CE10EA"/>
    <w:rsid w:val="00CE3E8F"/>
    <w:rsid w:val="00CE6098"/>
    <w:rsid w:val="00CF1703"/>
    <w:rsid w:val="00CF30D7"/>
    <w:rsid w:val="00CF67FD"/>
    <w:rsid w:val="00D02E92"/>
    <w:rsid w:val="00D0490C"/>
    <w:rsid w:val="00D05A4A"/>
    <w:rsid w:val="00D11224"/>
    <w:rsid w:val="00D11244"/>
    <w:rsid w:val="00D138AA"/>
    <w:rsid w:val="00D14B40"/>
    <w:rsid w:val="00D14D0F"/>
    <w:rsid w:val="00D17633"/>
    <w:rsid w:val="00D17E1B"/>
    <w:rsid w:val="00D23D91"/>
    <w:rsid w:val="00D345B7"/>
    <w:rsid w:val="00D34A7E"/>
    <w:rsid w:val="00D52318"/>
    <w:rsid w:val="00D56D5D"/>
    <w:rsid w:val="00D62F6C"/>
    <w:rsid w:val="00D65D75"/>
    <w:rsid w:val="00D70102"/>
    <w:rsid w:val="00D70233"/>
    <w:rsid w:val="00D729A2"/>
    <w:rsid w:val="00D83540"/>
    <w:rsid w:val="00D855C0"/>
    <w:rsid w:val="00D8605D"/>
    <w:rsid w:val="00D907ED"/>
    <w:rsid w:val="00D90D17"/>
    <w:rsid w:val="00D91834"/>
    <w:rsid w:val="00DA4695"/>
    <w:rsid w:val="00DA6EF7"/>
    <w:rsid w:val="00DC027F"/>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03B1"/>
    <w:rsid w:val="00E21379"/>
    <w:rsid w:val="00E27EAD"/>
    <w:rsid w:val="00E31F5F"/>
    <w:rsid w:val="00E3380A"/>
    <w:rsid w:val="00E36DAC"/>
    <w:rsid w:val="00E40C98"/>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4BC3"/>
    <w:rsid w:val="00F25220"/>
    <w:rsid w:val="00F258E0"/>
    <w:rsid w:val="00F27164"/>
    <w:rsid w:val="00F2777B"/>
    <w:rsid w:val="00F338E6"/>
    <w:rsid w:val="00F34969"/>
    <w:rsid w:val="00F358B1"/>
    <w:rsid w:val="00F374DF"/>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C341C"/>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9F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BB78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BB78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90539177">
      <w:bodyDiv w:val="1"/>
      <w:marLeft w:val="0"/>
      <w:marRight w:val="0"/>
      <w:marTop w:val="0"/>
      <w:marBottom w:val="0"/>
      <w:divBdr>
        <w:top w:val="none" w:sz="0" w:space="0" w:color="auto"/>
        <w:left w:val="none" w:sz="0" w:space="0" w:color="auto"/>
        <w:bottom w:val="none" w:sz="0" w:space="0" w:color="auto"/>
        <w:right w:val="none" w:sz="0" w:space="0" w:color="auto"/>
      </w:divBdr>
      <w:divsChild>
        <w:div w:id="1852183976">
          <w:marLeft w:val="0"/>
          <w:marRight w:val="0"/>
          <w:marTop w:val="0"/>
          <w:marBottom w:val="0"/>
          <w:divBdr>
            <w:top w:val="none" w:sz="0" w:space="0" w:color="auto"/>
            <w:left w:val="none" w:sz="0" w:space="0" w:color="auto"/>
            <w:bottom w:val="none" w:sz="0" w:space="0" w:color="auto"/>
            <w:right w:val="none" w:sz="0" w:space="0" w:color="auto"/>
          </w:divBdr>
          <w:divsChild>
            <w:div w:id="21469649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4000695">
      <w:bodyDiv w:val="1"/>
      <w:marLeft w:val="0"/>
      <w:marRight w:val="0"/>
      <w:marTop w:val="0"/>
      <w:marBottom w:val="0"/>
      <w:divBdr>
        <w:top w:val="none" w:sz="0" w:space="0" w:color="auto"/>
        <w:left w:val="none" w:sz="0" w:space="0" w:color="auto"/>
        <w:bottom w:val="none" w:sz="0" w:space="0" w:color="auto"/>
        <w:right w:val="none" w:sz="0" w:space="0" w:color="auto"/>
      </w:divBdr>
      <w:divsChild>
        <w:div w:id="39020585">
          <w:marLeft w:val="0"/>
          <w:marRight w:val="0"/>
          <w:marTop w:val="0"/>
          <w:marBottom w:val="0"/>
          <w:divBdr>
            <w:top w:val="none" w:sz="0" w:space="0" w:color="auto"/>
            <w:left w:val="none" w:sz="0" w:space="0" w:color="auto"/>
            <w:bottom w:val="none" w:sz="0" w:space="0" w:color="auto"/>
            <w:right w:val="none" w:sz="0" w:space="0" w:color="auto"/>
          </w:divBdr>
          <w:divsChild>
            <w:div w:id="5469897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592884">
      <w:bodyDiv w:val="1"/>
      <w:marLeft w:val="0"/>
      <w:marRight w:val="0"/>
      <w:marTop w:val="0"/>
      <w:marBottom w:val="0"/>
      <w:divBdr>
        <w:top w:val="none" w:sz="0" w:space="0" w:color="auto"/>
        <w:left w:val="none" w:sz="0" w:space="0" w:color="auto"/>
        <w:bottom w:val="none" w:sz="0" w:space="0" w:color="auto"/>
        <w:right w:val="none" w:sz="0" w:space="0" w:color="auto"/>
      </w:divBdr>
      <w:divsChild>
        <w:div w:id="150678004">
          <w:marLeft w:val="0"/>
          <w:marRight w:val="0"/>
          <w:marTop w:val="0"/>
          <w:marBottom w:val="0"/>
          <w:divBdr>
            <w:top w:val="none" w:sz="0" w:space="0" w:color="auto"/>
            <w:left w:val="none" w:sz="0" w:space="0" w:color="auto"/>
            <w:bottom w:val="none" w:sz="0" w:space="0" w:color="auto"/>
            <w:right w:val="none" w:sz="0" w:space="0" w:color="auto"/>
          </w:divBdr>
          <w:divsChild>
            <w:div w:id="14605628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51470387">
      <w:bodyDiv w:val="1"/>
      <w:marLeft w:val="0"/>
      <w:marRight w:val="0"/>
      <w:marTop w:val="0"/>
      <w:marBottom w:val="0"/>
      <w:divBdr>
        <w:top w:val="none" w:sz="0" w:space="0" w:color="auto"/>
        <w:left w:val="none" w:sz="0" w:space="0" w:color="auto"/>
        <w:bottom w:val="none" w:sz="0" w:space="0" w:color="auto"/>
        <w:right w:val="none" w:sz="0" w:space="0" w:color="auto"/>
      </w:divBdr>
      <w:divsChild>
        <w:div w:id="1884902190">
          <w:marLeft w:val="0"/>
          <w:marRight w:val="0"/>
          <w:marTop w:val="0"/>
          <w:marBottom w:val="0"/>
          <w:divBdr>
            <w:top w:val="none" w:sz="0" w:space="0" w:color="auto"/>
            <w:left w:val="none" w:sz="0" w:space="0" w:color="auto"/>
            <w:bottom w:val="none" w:sz="0" w:space="0" w:color="auto"/>
            <w:right w:val="none" w:sz="0" w:space="0" w:color="auto"/>
          </w:divBdr>
          <w:divsChild>
            <w:div w:id="16437745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68188106">
      <w:bodyDiv w:val="1"/>
      <w:marLeft w:val="0"/>
      <w:marRight w:val="0"/>
      <w:marTop w:val="0"/>
      <w:marBottom w:val="0"/>
      <w:divBdr>
        <w:top w:val="none" w:sz="0" w:space="0" w:color="auto"/>
        <w:left w:val="none" w:sz="0" w:space="0" w:color="auto"/>
        <w:bottom w:val="none" w:sz="0" w:space="0" w:color="auto"/>
        <w:right w:val="none" w:sz="0" w:space="0" w:color="auto"/>
      </w:divBdr>
      <w:divsChild>
        <w:div w:id="991178435">
          <w:marLeft w:val="0"/>
          <w:marRight w:val="0"/>
          <w:marTop w:val="0"/>
          <w:marBottom w:val="0"/>
          <w:divBdr>
            <w:top w:val="none" w:sz="0" w:space="0" w:color="auto"/>
            <w:left w:val="none" w:sz="0" w:space="0" w:color="auto"/>
            <w:bottom w:val="none" w:sz="0" w:space="0" w:color="auto"/>
            <w:right w:val="none" w:sz="0" w:space="0" w:color="auto"/>
          </w:divBdr>
          <w:divsChild>
            <w:div w:id="5708197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562563464">
      <w:bodyDiv w:val="1"/>
      <w:marLeft w:val="0"/>
      <w:marRight w:val="0"/>
      <w:marTop w:val="0"/>
      <w:marBottom w:val="0"/>
      <w:divBdr>
        <w:top w:val="none" w:sz="0" w:space="0" w:color="auto"/>
        <w:left w:val="none" w:sz="0" w:space="0" w:color="auto"/>
        <w:bottom w:val="none" w:sz="0" w:space="0" w:color="auto"/>
        <w:right w:val="none" w:sz="0" w:space="0" w:color="auto"/>
      </w:divBdr>
      <w:divsChild>
        <w:div w:id="62066027">
          <w:marLeft w:val="0"/>
          <w:marRight w:val="0"/>
          <w:marTop w:val="0"/>
          <w:marBottom w:val="0"/>
          <w:divBdr>
            <w:top w:val="none" w:sz="0" w:space="0" w:color="auto"/>
            <w:left w:val="none" w:sz="0" w:space="0" w:color="auto"/>
            <w:bottom w:val="none" w:sz="0" w:space="0" w:color="auto"/>
            <w:right w:val="none" w:sz="0" w:space="0" w:color="auto"/>
          </w:divBdr>
          <w:divsChild>
            <w:div w:id="2443884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28262554">
      <w:bodyDiv w:val="1"/>
      <w:marLeft w:val="0"/>
      <w:marRight w:val="0"/>
      <w:marTop w:val="0"/>
      <w:marBottom w:val="0"/>
      <w:divBdr>
        <w:top w:val="none" w:sz="0" w:space="0" w:color="auto"/>
        <w:left w:val="none" w:sz="0" w:space="0" w:color="auto"/>
        <w:bottom w:val="none" w:sz="0" w:space="0" w:color="auto"/>
        <w:right w:val="none" w:sz="0" w:space="0" w:color="auto"/>
      </w:divBdr>
      <w:divsChild>
        <w:div w:id="347567505">
          <w:marLeft w:val="0"/>
          <w:marRight w:val="0"/>
          <w:marTop w:val="0"/>
          <w:marBottom w:val="0"/>
          <w:divBdr>
            <w:top w:val="none" w:sz="0" w:space="0" w:color="auto"/>
            <w:left w:val="none" w:sz="0" w:space="0" w:color="auto"/>
            <w:bottom w:val="none" w:sz="0" w:space="0" w:color="auto"/>
            <w:right w:val="none" w:sz="0" w:space="0" w:color="auto"/>
          </w:divBdr>
          <w:divsChild>
            <w:div w:id="2814999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4025749">
      <w:bodyDiv w:val="1"/>
      <w:marLeft w:val="0"/>
      <w:marRight w:val="0"/>
      <w:marTop w:val="0"/>
      <w:marBottom w:val="0"/>
      <w:divBdr>
        <w:top w:val="none" w:sz="0" w:space="0" w:color="auto"/>
        <w:left w:val="none" w:sz="0" w:space="0" w:color="auto"/>
        <w:bottom w:val="none" w:sz="0" w:space="0" w:color="auto"/>
        <w:right w:val="none" w:sz="0" w:space="0" w:color="auto"/>
      </w:divBdr>
      <w:divsChild>
        <w:div w:id="2031299500">
          <w:marLeft w:val="0"/>
          <w:marRight w:val="0"/>
          <w:marTop w:val="0"/>
          <w:marBottom w:val="0"/>
          <w:divBdr>
            <w:top w:val="none" w:sz="0" w:space="0" w:color="auto"/>
            <w:left w:val="none" w:sz="0" w:space="0" w:color="auto"/>
            <w:bottom w:val="none" w:sz="0" w:space="0" w:color="auto"/>
            <w:right w:val="none" w:sz="0" w:space="0" w:color="auto"/>
          </w:divBdr>
          <w:divsChild>
            <w:div w:id="3664135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076854000">
      <w:bodyDiv w:val="1"/>
      <w:marLeft w:val="0"/>
      <w:marRight w:val="0"/>
      <w:marTop w:val="0"/>
      <w:marBottom w:val="0"/>
      <w:divBdr>
        <w:top w:val="none" w:sz="0" w:space="0" w:color="auto"/>
        <w:left w:val="none" w:sz="0" w:space="0" w:color="auto"/>
        <w:bottom w:val="none" w:sz="0" w:space="0" w:color="auto"/>
        <w:right w:val="none" w:sz="0" w:space="0" w:color="auto"/>
      </w:divBdr>
      <w:divsChild>
        <w:div w:id="569001489">
          <w:marLeft w:val="0"/>
          <w:marRight w:val="0"/>
          <w:marTop w:val="0"/>
          <w:marBottom w:val="0"/>
          <w:divBdr>
            <w:top w:val="none" w:sz="0" w:space="0" w:color="auto"/>
            <w:left w:val="none" w:sz="0" w:space="0" w:color="auto"/>
            <w:bottom w:val="none" w:sz="0" w:space="0" w:color="auto"/>
            <w:right w:val="none" w:sz="0" w:space="0" w:color="auto"/>
          </w:divBdr>
          <w:divsChild>
            <w:div w:id="932593165">
              <w:marLeft w:val="150"/>
              <w:marRight w:val="0"/>
              <w:marTop w:val="0"/>
              <w:marBottom w:val="0"/>
              <w:divBdr>
                <w:top w:val="none" w:sz="0" w:space="0" w:color="auto"/>
                <w:left w:val="none" w:sz="0" w:space="0" w:color="auto"/>
                <w:bottom w:val="none" w:sz="0" w:space="0" w:color="auto"/>
                <w:right w:val="none" w:sz="0" w:space="0" w:color="auto"/>
              </w:divBdr>
            </w:div>
          </w:divsChild>
        </w:div>
        <w:div w:id="326982938">
          <w:marLeft w:val="0"/>
          <w:marRight w:val="0"/>
          <w:marTop w:val="150"/>
          <w:marBottom w:val="0"/>
          <w:divBdr>
            <w:top w:val="none" w:sz="0" w:space="0" w:color="auto"/>
            <w:left w:val="none" w:sz="0" w:space="0" w:color="auto"/>
            <w:bottom w:val="none" w:sz="0" w:space="0" w:color="auto"/>
            <w:right w:val="none" w:sz="0" w:space="0" w:color="auto"/>
          </w:divBdr>
        </w:div>
      </w:divsChild>
    </w:div>
    <w:div w:id="1091044566">
      <w:bodyDiv w:val="1"/>
      <w:marLeft w:val="0"/>
      <w:marRight w:val="0"/>
      <w:marTop w:val="0"/>
      <w:marBottom w:val="0"/>
      <w:divBdr>
        <w:top w:val="none" w:sz="0" w:space="0" w:color="auto"/>
        <w:left w:val="none" w:sz="0" w:space="0" w:color="auto"/>
        <w:bottom w:val="none" w:sz="0" w:space="0" w:color="auto"/>
        <w:right w:val="none" w:sz="0" w:space="0" w:color="auto"/>
      </w:divBdr>
      <w:divsChild>
        <w:div w:id="993799149">
          <w:marLeft w:val="0"/>
          <w:marRight w:val="0"/>
          <w:marTop w:val="0"/>
          <w:marBottom w:val="0"/>
          <w:divBdr>
            <w:top w:val="none" w:sz="0" w:space="0" w:color="auto"/>
            <w:left w:val="none" w:sz="0" w:space="0" w:color="auto"/>
            <w:bottom w:val="none" w:sz="0" w:space="0" w:color="auto"/>
            <w:right w:val="none" w:sz="0" w:space="0" w:color="auto"/>
          </w:divBdr>
          <w:divsChild>
            <w:div w:id="4638901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39952976">
      <w:bodyDiv w:val="1"/>
      <w:marLeft w:val="0"/>
      <w:marRight w:val="0"/>
      <w:marTop w:val="0"/>
      <w:marBottom w:val="0"/>
      <w:divBdr>
        <w:top w:val="none" w:sz="0" w:space="0" w:color="auto"/>
        <w:left w:val="none" w:sz="0" w:space="0" w:color="auto"/>
        <w:bottom w:val="none" w:sz="0" w:space="0" w:color="auto"/>
        <w:right w:val="none" w:sz="0" w:space="0" w:color="auto"/>
      </w:divBdr>
      <w:divsChild>
        <w:div w:id="1225486363">
          <w:marLeft w:val="0"/>
          <w:marRight w:val="0"/>
          <w:marTop w:val="0"/>
          <w:marBottom w:val="0"/>
          <w:divBdr>
            <w:top w:val="none" w:sz="0" w:space="0" w:color="auto"/>
            <w:left w:val="none" w:sz="0" w:space="0" w:color="auto"/>
            <w:bottom w:val="none" w:sz="0" w:space="0" w:color="auto"/>
            <w:right w:val="none" w:sz="0" w:space="0" w:color="auto"/>
          </w:divBdr>
          <w:divsChild>
            <w:div w:id="15615929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05171091">
      <w:bodyDiv w:val="1"/>
      <w:marLeft w:val="0"/>
      <w:marRight w:val="0"/>
      <w:marTop w:val="0"/>
      <w:marBottom w:val="0"/>
      <w:divBdr>
        <w:top w:val="none" w:sz="0" w:space="0" w:color="auto"/>
        <w:left w:val="none" w:sz="0" w:space="0" w:color="auto"/>
        <w:bottom w:val="none" w:sz="0" w:space="0" w:color="auto"/>
        <w:right w:val="none" w:sz="0" w:space="0" w:color="auto"/>
      </w:divBdr>
      <w:divsChild>
        <w:div w:id="1909608814">
          <w:marLeft w:val="0"/>
          <w:marRight w:val="0"/>
          <w:marTop w:val="0"/>
          <w:marBottom w:val="0"/>
          <w:divBdr>
            <w:top w:val="none" w:sz="0" w:space="0" w:color="auto"/>
            <w:left w:val="none" w:sz="0" w:space="0" w:color="auto"/>
            <w:bottom w:val="none" w:sz="0" w:space="0" w:color="auto"/>
            <w:right w:val="none" w:sz="0" w:space="0" w:color="auto"/>
          </w:divBdr>
          <w:divsChild>
            <w:div w:id="9038813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7277966">
      <w:bodyDiv w:val="1"/>
      <w:marLeft w:val="0"/>
      <w:marRight w:val="0"/>
      <w:marTop w:val="0"/>
      <w:marBottom w:val="0"/>
      <w:divBdr>
        <w:top w:val="none" w:sz="0" w:space="0" w:color="auto"/>
        <w:left w:val="none" w:sz="0" w:space="0" w:color="auto"/>
        <w:bottom w:val="none" w:sz="0" w:space="0" w:color="auto"/>
        <w:right w:val="none" w:sz="0" w:space="0" w:color="auto"/>
      </w:divBdr>
      <w:divsChild>
        <w:div w:id="563833444">
          <w:marLeft w:val="0"/>
          <w:marRight w:val="0"/>
          <w:marTop w:val="0"/>
          <w:marBottom w:val="0"/>
          <w:divBdr>
            <w:top w:val="none" w:sz="0" w:space="0" w:color="auto"/>
            <w:left w:val="none" w:sz="0" w:space="0" w:color="auto"/>
            <w:bottom w:val="none" w:sz="0" w:space="0" w:color="auto"/>
            <w:right w:val="none" w:sz="0" w:space="0" w:color="auto"/>
          </w:divBdr>
          <w:divsChild>
            <w:div w:id="10289173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97387566">
      <w:bodyDiv w:val="1"/>
      <w:marLeft w:val="0"/>
      <w:marRight w:val="0"/>
      <w:marTop w:val="0"/>
      <w:marBottom w:val="0"/>
      <w:divBdr>
        <w:top w:val="none" w:sz="0" w:space="0" w:color="auto"/>
        <w:left w:val="none" w:sz="0" w:space="0" w:color="auto"/>
        <w:bottom w:val="none" w:sz="0" w:space="0" w:color="auto"/>
        <w:right w:val="none" w:sz="0" w:space="0" w:color="auto"/>
      </w:divBdr>
      <w:divsChild>
        <w:div w:id="1168983886">
          <w:marLeft w:val="0"/>
          <w:marRight w:val="0"/>
          <w:marTop w:val="0"/>
          <w:marBottom w:val="0"/>
          <w:divBdr>
            <w:top w:val="none" w:sz="0" w:space="0" w:color="auto"/>
            <w:left w:val="none" w:sz="0" w:space="0" w:color="auto"/>
            <w:bottom w:val="none" w:sz="0" w:space="0" w:color="auto"/>
            <w:right w:val="none" w:sz="0" w:space="0" w:color="auto"/>
          </w:divBdr>
          <w:divsChild>
            <w:div w:id="3084363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19161892">
      <w:bodyDiv w:val="1"/>
      <w:marLeft w:val="0"/>
      <w:marRight w:val="0"/>
      <w:marTop w:val="0"/>
      <w:marBottom w:val="0"/>
      <w:divBdr>
        <w:top w:val="none" w:sz="0" w:space="0" w:color="auto"/>
        <w:left w:val="none" w:sz="0" w:space="0" w:color="auto"/>
        <w:bottom w:val="none" w:sz="0" w:space="0" w:color="auto"/>
        <w:right w:val="none" w:sz="0" w:space="0" w:color="auto"/>
      </w:divBdr>
      <w:divsChild>
        <w:div w:id="496304567">
          <w:marLeft w:val="0"/>
          <w:marRight w:val="0"/>
          <w:marTop w:val="0"/>
          <w:marBottom w:val="0"/>
          <w:divBdr>
            <w:top w:val="none" w:sz="0" w:space="0" w:color="auto"/>
            <w:left w:val="none" w:sz="0" w:space="0" w:color="auto"/>
            <w:bottom w:val="none" w:sz="0" w:space="0" w:color="auto"/>
            <w:right w:val="none" w:sz="0" w:space="0" w:color="auto"/>
          </w:divBdr>
          <w:divsChild>
            <w:div w:id="14527008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36123928">
      <w:bodyDiv w:val="1"/>
      <w:marLeft w:val="0"/>
      <w:marRight w:val="0"/>
      <w:marTop w:val="0"/>
      <w:marBottom w:val="0"/>
      <w:divBdr>
        <w:top w:val="none" w:sz="0" w:space="0" w:color="auto"/>
        <w:left w:val="none" w:sz="0" w:space="0" w:color="auto"/>
        <w:bottom w:val="none" w:sz="0" w:space="0" w:color="auto"/>
        <w:right w:val="none" w:sz="0" w:space="0" w:color="auto"/>
      </w:divBdr>
    </w:div>
    <w:div w:id="1792822890">
      <w:bodyDiv w:val="1"/>
      <w:marLeft w:val="0"/>
      <w:marRight w:val="0"/>
      <w:marTop w:val="0"/>
      <w:marBottom w:val="0"/>
      <w:divBdr>
        <w:top w:val="none" w:sz="0" w:space="0" w:color="auto"/>
        <w:left w:val="none" w:sz="0" w:space="0" w:color="auto"/>
        <w:bottom w:val="none" w:sz="0" w:space="0" w:color="auto"/>
        <w:right w:val="none" w:sz="0" w:space="0" w:color="auto"/>
      </w:divBdr>
      <w:divsChild>
        <w:div w:id="307782376">
          <w:marLeft w:val="0"/>
          <w:marRight w:val="0"/>
          <w:marTop w:val="0"/>
          <w:marBottom w:val="0"/>
          <w:divBdr>
            <w:top w:val="none" w:sz="0" w:space="0" w:color="auto"/>
            <w:left w:val="none" w:sz="0" w:space="0" w:color="auto"/>
            <w:bottom w:val="none" w:sz="0" w:space="0" w:color="auto"/>
            <w:right w:val="none" w:sz="0" w:space="0" w:color="auto"/>
          </w:divBdr>
          <w:divsChild>
            <w:div w:id="19333929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45046932">
      <w:bodyDiv w:val="1"/>
      <w:marLeft w:val="0"/>
      <w:marRight w:val="0"/>
      <w:marTop w:val="0"/>
      <w:marBottom w:val="0"/>
      <w:divBdr>
        <w:top w:val="none" w:sz="0" w:space="0" w:color="auto"/>
        <w:left w:val="none" w:sz="0" w:space="0" w:color="auto"/>
        <w:bottom w:val="none" w:sz="0" w:space="0" w:color="auto"/>
        <w:right w:val="none" w:sz="0" w:space="0" w:color="auto"/>
      </w:divBdr>
      <w:divsChild>
        <w:div w:id="1421758550">
          <w:marLeft w:val="0"/>
          <w:marRight w:val="0"/>
          <w:marTop w:val="0"/>
          <w:marBottom w:val="0"/>
          <w:divBdr>
            <w:top w:val="none" w:sz="0" w:space="0" w:color="auto"/>
            <w:left w:val="none" w:sz="0" w:space="0" w:color="auto"/>
            <w:bottom w:val="none" w:sz="0" w:space="0" w:color="auto"/>
            <w:right w:val="none" w:sz="0" w:space="0" w:color="auto"/>
          </w:divBdr>
          <w:divsChild>
            <w:div w:id="19887768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00897384">
      <w:bodyDiv w:val="1"/>
      <w:marLeft w:val="0"/>
      <w:marRight w:val="0"/>
      <w:marTop w:val="0"/>
      <w:marBottom w:val="0"/>
      <w:divBdr>
        <w:top w:val="none" w:sz="0" w:space="0" w:color="auto"/>
        <w:left w:val="none" w:sz="0" w:space="0" w:color="auto"/>
        <w:bottom w:val="none" w:sz="0" w:space="0" w:color="auto"/>
        <w:right w:val="none" w:sz="0" w:space="0" w:color="auto"/>
      </w:divBdr>
      <w:divsChild>
        <w:div w:id="1632593809">
          <w:marLeft w:val="0"/>
          <w:marRight w:val="0"/>
          <w:marTop w:val="0"/>
          <w:marBottom w:val="0"/>
          <w:divBdr>
            <w:top w:val="none" w:sz="0" w:space="0" w:color="auto"/>
            <w:left w:val="none" w:sz="0" w:space="0" w:color="auto"/>
            <w:bottom w:val="none" w:sz="0" w:space="0" w:color="auto"/>
            <w:right w:val="none" w:sz="0" w:space="0" w:color="auto"/>
          </w:divBdr>
          <w:divsChild>
            <w:div w:id="5070645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09922184">
      <w:bodyDiv w:val="1"/>
      <w:marLeft w:val="0"/>
      <w:marRight w:val="0"/>
      <w:marTop w:val="0"/>
      <w:marBottom w:val="0"/>
      <w:divBdr>
        <w:top w:val="none" w:sz="0" w:space="0" w:color="auto"/>
        <w:left w:val="none" w:sz="0" w:space="0" w:color="auto"/>
        <w:bottom w:val="none" w:sz="0" w:space="0" w:color="auto"/>
        <w:right w:val="none" w:sz="0" w:space="0" w:color="auto"/>
      </w:divBdr>
      <w:divsChild>
        <w:div w:id="719941113">
          <w:marLeft w:val="0"/>
          <w:marRight w:val="0"/>
          <w:marTop w:val="0"/>
          <w:marBottom w:val="0"/>
          <w:divBdr>
            <w:top w:val="none" w:sz="0" w:space="0" w:color="auto"/>
            <w:left w:val="none" w:sz="0" w:space="0" w:color="auto"/>
            <w:bottom w:val="none" w:sz="0" w:space="0" w:color="auto"/>
            <w:right w:val="none" w:sz="0" w:space="0" w:color="auto"/>
          </w:divBdr>
          <w:divsChild>
            <w:div w:id="16271281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iemeyer\Comiss&#245;es%20e%20Colegiados\Comiss&#245;es%20Permanentes\CEP\Modelos%20documentos%20processos\Obsoletos\Voto%20e%20Delibera&#231;&#227;o%20-%20PJ%20sem%20respons&#225;vel%20t&#233;cnico%20(2019.01.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A9246D601C4EA38FD3E69CB39CA290"/>
        <w:category>
          <w:name w:val="Geral"/>
          <w:gallery w:val="placeholder"/>
        </w:category>
        <w:types>
          <w:type w:val="bbPlcHdr"/>
        </w:types>
        <w:behaviors>
          <w:behavior w:val="content"/>
        </w:behaviors>
        <w:guid w:val="{FB9A5CE7-0A72-4D0D-BD45-B70822BFD78A}"/>
      </w:docPartPr>
      <w:docPartBody>
        <w:p w:rsidR="00FF327E" w:rsidRDefault="002E00A6" w:rsidP="002E00A6">
          <w:pPr>
            <w:pStyle w:val="BDA9246D601C4EA38FD3E69CB39CA290"/>
          </w:pPr>
          <w:r w:rsidRPr="00D21139">
            <w:rPr>
              <w:rStyle w:val="TextodoEspaoReservado"/>
            </w:rPr>
            <w:t>Clique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A6"/>
    <w:rsid w:val="002E00A6"/>
    <w:rsid w:val="003A26B9"/>
    <w:rsid w:val="00FF32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A26B9"/>
    <w:rPr>
      <w:color w:val="808080"/>
    </w:rPr>
  </w:style>
  <w:style w:type="paragraph" w:customStyle="1" w:styleId="98CB3C8F409A42248DEA3A166A68C0E2">
    <w:name w:val="98CB3C8F409A42248DEA3A166A68C0E2"/>
    <w:rsid w:val="002E00A6"/>
  </w:style>
  <w:style w:type="paragraph" w:customStyle="1" w:styleId="05A09466552148AF9E28EC855EFD13B4">
    <w:name w:val="05A09466552148AF9E28EC855EFD13B4"/>
    <w:rsid w:val="002E00A6"/>
  </w:style>
  <w:style w:type="paragraph" w:customStyle="1" w:styleId="5326FFB64CA24C0AACAD2383398DBFD1">
    <w:name w:val="5326FFB64CA24C0AACAD2383398DBFD1"/>
    <w:rsid w:val="002E00A6"/>
  </w:style>
  <w:style w:type="paragraph" w:customStyle="1" w:styleId="5F4FD5E3482A4F9F84DBA3EC5B9E9044">
    <w:name w:val="5F4FD5E3482A4F9F84DBA3EC5B9E9044"/>
    <w:rsid w:val="002E00A6"/>
  </w:style>
  <w:style w:type="paragraph" w:customStyle="1" w:styleId="3E82C965964A47E69EC2C3B2AD4D4B26">
    <w:name w:val="3E82C965964A47E69EC2C3B2AD4D4B26"/>
    <w:rsid w:val="002E00A6"/>
  </w:style>
  <w:style w:type="paragraph" w:customStyle="1" w:styleId="6444D1B6B6724EE8A183FB8FD6627DD3">
    <w:name w:val="6444D1B6B6724EE8A183FB8FD6627DD3"/>
    <w:rsid w:val="002E00A6"/>
  </w:style>
  <w:style w:type="paragraph" w:customStyle="1" w:styleId="E4523941F77049AABDC0F9A5DC54D7F7">
    <w:name w:val="E4523941F77049AABDC0F9A5DC54D7F7"/>
    <w:rsid w:val="002E00A6"/>
  </w:style>
  <w:style w:type="paragraph" w:customStyle="1" w:styleId="899C221910D444B7AB6EE93E25A5AA99">
    <w:name w:val="899C221910D444B7AB6EE93E25A5AA99"/>
    <w:rsid w:val="002E00A6"/>
  </w:style>
  <w:style w:type="paragraph" w:customStyle="1" w:styleId="66097DA4E22E40E9844011833976489A">
    <w:name w:val="66097DA4E22E40E9844011833976489A"/>
    <w:rsid w:val="002E00A6"/>
  </w:style>
  <w:style w:type="paragraph" w:customStyle="1" w:styleId="E175418E8FBC47A0A6435A27EA9DD62D">
    <w:name w:val="E175418E8FBC47A0A6435A27EA9DD62D"/>
    <w:rsid w:val="002E00A6"/>
  </w:style>
  <w:style w:type="paragraph" w:customStyle="1" w:styleId="8D2F8D59FBFF465283955AD0B5ED2BC0">
    <w:name w:val="8D2F8D59FBFF465283955AD0B5ED2BC0"/>
    <w:rsid w:val="002E00A6"/>
  </w:style>
  <w:style w:type="paragraph" w:customStyle="1" w:styleId="2FF043DA49AD4BE28AA9CBA1A4BE86EC">
    <w:name w:val="2FF043DA49AD4BE28AA9CBA1A4BE86EC"/>
    <w:rsid w:val="002E00A6"/>
  </w:style>
  <w:style w:type="paragraph" w:customStyle="1" w:styleId="F29389C27DE44D3DB95C9811D84E3EE1">
    <w:name w:val="F29389C27DE44D3DB95C9811D84E3EE1"/>
    <w:rsid w:val="002E00A6"/>
  </w:style>
  <w:style w:type="paragraph" w:customStyle="1" w:styleId="960852D4B4EE4742882627EEF91674AD">
    <w:name w:val="960852D4B4EE4742882627EEF91674AD"/>
    <w:rsid w:val="002E00A6"/>
  </w:style>
  <w:style w:type="paragraph" w:customStyle="1" w:styleId="DE372545CA814FBDBA6EAB2C46A3FA75">
    <w:name w:val="DE372545CA814FBDBA6EAB2C46A3FA75"/>
    <w:rsid w:val="002E00A6"/>
  </w:style>
  <w:style w:type="paragraph" w:customStyle="1" w:styleId="287AD9F530684DC8BC63E1410812DF02">
    <w:name w:val="287AD9F530684DC8BC63E1410812DF02"/>
    <w:rsid w:val="002E00A6"/>
  </w:style>
  <w:style w:type="paragraph" w:customStyle="1" w:styleId="E0604837C44F47A38DF4B53D6FD0ED26">
    <w:name w:val="E0604837C44F47A38DF4B53D6FD0ED26"/>
    <w:rsid w:val="002E00A6"/>
  </w:style>
  <w:style w:type="paragraph" w:customStyle="1" w:styleId="3482D8053C5D46F784B4CD44257267ED">
    <w:name w:val="3482D8053C5D46F784B4CD44257267ED"/>
    <w:rsid w:val="002E00A6"/>
  </w:style>
  <w:style w:type="paragraph" w:customStyle="1" w:styleId="C56B5D73FEAE4ED7ADA9FA394A4EEC56">
    <w:name w:val="C56B5D73FEAE4ED7ADA9FA394A4EEC56"/>
    <w:rsid w:val="002E00A6"/>
  </w:style>
  <w:style w:type="paragraph" w:customStyle="1" w:styleId="A413A73FB65641FEAB9BCC60710B5C9E">
    <w:name w:val="A413A73FB65641FEAB9BCC60710B5C9E"/>
    <w:rsid w:val="002E00A6"/>
  </w:style>
  <w:style w:type="paragraph" w:customStyle="1" w:styleId="28FBA606AB394197BE3183E4C6772DFF">
    <w:name w:val="28FBA606AB394197BE3183E4C6772DFF"/>
    <w:rsid w:val="002E00A6"/>
  </w:style>
  <w:style w:type="paragraph" w:customStyle="1" w:styleId="99B6C4738DF1447B9382E9860A62ADC6">
    <w:name w:val="99B6C4738DF1447B9382E9860A62ADC6"/>
    <w:rsid w:val="002E00A6"/>
  </w:style>
  <w:style w:type="paragraph" w:customStyle="1" w:styleId="003B3F74BE6A4F3C8D79A738B46E58AF">
    <w:name w:val="003B3F74BE6A4F3C8D79A738B46E58AF"/>
    <w:rsid w:val="002E00A6"/>
  </w:style>
  <w:style w:type="paragraph" w:customStyle="1" w:styleId="7CB388585E644AFBB10D5B0259BE5A11">
    <w:name w:val="7CB388585E644AFBB10D5B0259BE5A11"/>
    <w:rsid w:val="002E00A6"/>
  </w:style>
  <w:style w:type="paragraph" w:customStyle="1" w:styleId="71AF114BCB84402F91EC4C2A9857353B">
    <w:name w:val="71AF114BCB84402F91EC4C2A9857353B"/>
    <w:rsid w:val="002E00A6"/>
  </w:style>
  <w:style w:type="paragraph" w:customStyle="1" w:styleId="D068168715B14F2B986AFEAC9CBEAA4A">
    <w:name w:val="D068168715B14F2B986AFEAC9CBEAA4A"/>
    <w:rsid w:val="002E00A6"/>
  </w:style>
  <w:style w:type="paragraph" w:customStyle="1" w:styleId="28947DA9A1D64540990690276EBEE153">
    <w:name w:val="28947DA9A1D64540990690276EBEE153"/>
    <w:rsid w:val="002E00A6"/>
  </w:style>
  <w:style w:type="paragraph" w:customStyle="1" w:styleId="E4571D51095C44E2B1354FD09B884D19">
    <w:name w:val="E4571D51095C44E2B1354FD09B884D19"/>
    <w:rsid w:val="002E00A6"/>
  </w:style>
  <w:style w:type="paragraph" w:customStyle="1" w:styleId="8A78DFE39EEA492B808454C77DE25997">
    <w:name w:val="8A78DFE39EEA492B808454C77DE25997"/>
    <w:rsid w:val="002E00A6"/>
  </w:style>
  <w:style w:type="paragraph" w:customStyle="1" w:styleId="6FC4596ECF5D42358DC8ACB6F1D28E2A">
    <w:name w:val="6FC4596ECF5D42358DC8ACB6F1D28E2A"/>
    <w:rsid w:val="002E00A6"/>
  </w:style>
  <w:style w:type="paragraph" w:customStyle="1" w:styleId="3FE29ED7271B459EA4AA285D9C65038E">
    <w:name w:val="3FE29ED7271B459EA4AA285D9C65038E"/>
    <w:rsid w:val="002E00A6"/>
  </w:style>
  <w:style w:type="paragraph" w:customStyle="1" w:styleId="CD96F6F4884949479E0786E13A253A53">
    <w:name w:val="CD96F6F4884949479E0786E13A253A53"/>
    <w:rsid w:val="002E00A6"/>
  </w:style>
  <w:style w:type="paragraph" w:customStyle="1" w:styleId="609184D7F26F4B028F1A9041A45E1A0B">
    <w:name w:val="609184D7F26F4B028F1A9041A45E1A0B"/>
    <w:rsid w:val="002E00A6"/>
  </w:style>
  <w:style w:type="paragraph" w:customStyle="1" w:styleId="0EC8985C2BB44CBD88C194EA4958CA4A">
    <w:name w:val="0EC8985C2BB44CBD88C194EA4958CA4A"/>
    <w:rsid w:val="002E00A6"/>
  </w:style>
  <w:style w:type="paragraph" w:customStyle="1" w:styleId="DA1607FE2F4648F0B9CF44EAA9A0B255">
    <w:name w:val="DA1607FE2F4648F0B9CF44EAA9A0B255"/>
    <w:rsid w:val="002E00A6"/>
  </w:style>
  <w:style w:type="paragraph" w:customStyle="1" w:styleId="80138E5F2A89465BABA99770185CF1E7">
    <w:name w:val="80138E5F2A89465BABA99770185CF1E7"/>
    <w:rsid w:val="002E00A6"/>
  </w:style>
  <w:style w:type="paragraph" w:customStyle="1" w:styleId="FD118E0CEE004D6E88516342D874A4C5">
    <w:name w:val="FD118E0CEE004D6E88516342D874A4C5"/>
    <w:rsid w:val="002E00A6"/>
  </w:style>
  <w:style w:type="paragraph" w:customStyle="1" w:styleId="D294EDFC7463479D93F40888CAA7981A">
    <w:name w:val="D294EDFC7463479D93F40888CAA7981A"/>
    <w:rsid w:val="002E00A6"/>
  </w:style>
  <w:style w:type="paragraph" w:customStyle="1" w:styleId="31D6CB026230466E9A8132CFE36D5BC5">
    <w:name w:val="31D6CB026230466E9A8132CFE36D5BC5"/>
    <w:rsid w:val="002E00A6"/>
  </w:style>
  <w:style w:type="paragraph" w:customStyle="1" w:styleId="FBC3166AB4674226A871C0524C5A66B8">
    <w:name w:val="FBC3166AB4674226A871C0524C5A66B8"/>
    <w:rsid w:val="002E00A6"/>
  </w:style>
  <w:style w:type="paragraph" w:customStyle="1" w:styleId="4F72536220A64C1DB52CC08855A855EC">
    <w:name w:val="4F72536220A64C1DB52CC08855A855EC"/>
    <w:rsid w:val="002E00A6"/>
  </w:style>
  <w:style w:type="paragraph" w:customStyle="1" w:styleId="B9F8D6A7BF194B8B93197148F1AE7905">
    <w:name w:val="B9F8D6A7BF194B8B93197148F1AE7905"/>
    <w:rsid w:val="002E00A6"/>
  </w:style>
  <w:style w:type="paragraph" w:customStyle="1" w:styleId="D22DF9ADEDC6499FBB76D0560882DF0A">
    <w:name w:val="D22DF9ADEDC6499FBB76D0560882DF0A"/>
    <w:rsid w:val="002E00A6"/>
  </w:style>
  <w:style w:type="paragraph" w:customStyle="1" w:styleId="9B5EBC2ACC054307B2E9BE53C37CCF2E">
    <w:name w:val="9B5EBC2ACC054307B2E9BE53C37CCF2E"/>
    <w:rsid w:val="002E00A6"/>
  </w:style>
  <w:style w:type="paragraph" w:customStyle="1" w:styleId="BCA5610CCC33429AA2BC5C3A87F78F2E">
    <w:name w:val="BCA5610CCC33429AA2BC5C3A87F78F2E"/>
    <w:rsid w:val="002E00A6"/>
  </w:style>
  <w:style w:type="paragraph" w:customStyle="1" w:styleId="8C7A9143F9E0466998778D38F4F5CC5C">
    <w:name w:val="8C7A9143F9E0466998778D38F4F5CC5C"/>
    <w:rsid w:val="002E00A6"/>
  </w:style>
  <w:style w:type="paragraph" w:customStyle="1" w:styleId="907D3765BD924FAC921C79ED1D9B1590">
    <w:name w:val="907D3765BD924FAC921C79ED1D9B1590"/>
    <w:rsid w:val="002E00A6"/>
  </w:style>
  <w:style w:type="paragraph" w:customStyle="1" w:styleId="1C866F128D074510BFB6B47154666324">
    <w:name w:val="1C866F128D074510BFB6B47154666324"/>
    <w:rsid w:val="002E00A6"/>
  </w:style>
  <w:style w:type="paragraph" w:customStyle="1" w:styleId="14C369E4433B4ED5B05F1CBD0C0728D0">
    <w:name w:val="14C369E4433B4ED5B05F1CBD0C0728D0"/>
    <w:rsid w:val="002E00A6"/>
  </w:style>
  <w:style w:type="paragraph" w:customStyle="1" w:styleId="3A50E020E54F442D8AA90756116CBF06">
    <w:name w:val="3A50E020E54F442D8AA90756116CBF06"/>
    <w:rsid w:val="002E00A6"/>
  </w:style>
  <w:style w:type="paragraph" w:customStyle="1" w:styleId="CA930238A37645F888FA092463214C04">
    <w:name w:val="CA930238A37645F888FA092463214C04"/>
    <w:rsid w:val="002E00A6"/>
  </w:style>
  <w:style w:type="paragraph" w:customStyle="1" w:styleId="8BE40C88017349989AD88683D8DD6596">
    <w:name w:val="8BE40C88017349989AD88683D8DD6596"/>
    <w:rsid w:val="002E00A6"/>
  </w:style>
  <w:style w:type="paragraph" w:customStyle="1" w:styleId="0FCA4B4B8FED4C88BC7D55B84A957BD7">
    <w:name w:val="0FCA4B4B8FED4C88BC7D55B84A957BD7"/>
    <w:rsid w:val="002E00A6"/>
  </w:style>
  <w:style w:type="paragraph" w:customStyle="1" w:styleId="63020FB1497045069D9DD42C12B4EEFF">
    <w:name w:val="63020FB1497045069D9DD42C12B4EEFF"/>
    <w:rsid w:val="002E00A6"/>
  </w:style>
  <w:style w:type="paragraph" w:customStyle="1" w:styleId="0F525CCF595F453AB723C4EE0C5009CD">
    <w:name w:val="0F525CCF595F453AB723C4EE0C5009CD"/>
    <w:rsid w:val="002E00A6"/>
  </w:style>
  <w:style w:type="paragraph" w:customStyle="1" w:styleId="BDA9246D601C4EA38FD3E69CB39CA290">
    <w:name w:val="BDA9246D601C4EA38FD3E69CB39CA290"/>
    <w:rsid w:val="002E00A6"/>
  </w:style>
  <w:style w:type="paragraph" w:customStyle="1" w:styleId="48DEE32FA92C4B68B0A5FD74EE633506">
    <w:name w:val="48DEE32FA92C4B68B0A5FD74EE633506"/>
    <w:rsid w:val="002E00A6"/>
  </w:style>
  <w:style w:type="paragraph" w:customStyle="1" w:styleId="F695925BF10C42458414A44B43650964">
    <w:name w:val="F695925BF10C42458414A44B43650964"/>
    <w:rsid w:val="002E00A6"/>
  </w:style>
  <w:style w:type="paragraph" w:customStyle="1" w:styleId="B89DA3642EC945CAB16DE29A4E34CBE0">
    <w:name w:val="B89DA3642EC945CAB16DE29A4E34CBE0"/>
    <w:rsid w:val="002E00A6"/>
  </w:style>
  <w:style w:type="paragraph" w:customStyle="1" w:styleId="9828392FB04B4A22B6CD768FFAA99D8B">
    <w:name w:val="9828392FB04B4A22B6CD768FFAA99D8B"/>
    <w:rsid w:val="002E00A6"/>
  </w:style>
  <w:style w:type="paragraph" w:customStyle="1" w:styleId="9795C7035C4647ABBDB14DF98395A8C6">
    <w:name w:val="9795C7035C4647ABBDB14DF98395A8C6"/>
    <w:rsid w:val="002E00A6"/>
  </w:style>
  <w:style w:type="paragraph" w:customStyle="1" w:styleId="9C0F583D47A44FC2B87CCA0D8D971BB9">
    <w:name w:val="9C0F583D47A44FC2B87CCA0D8D971BB9"/>
    <w:rsid w:val="002E00A6"/>
  </w:style>
  <w:style w:type="paragraph" w:customStyle="1" w:styleId="CCC1E98E7FC049E88FDACA48579948AF">
    <w:name w:val="CCC1E98E7FC049E88FDACA48579948AF"/>
    <w:rsid w:val="002E00A6"/>
  </w:style>
  <w:style w:type="paragraph" w:customStyle="1" w:styleId="C9E5D3295A6E4FDEA78B1D5FB9300629">
    <w:name w:val="C9E5D3295A6E4FDEA78B1D5FB9300629"/>
    <w:rsid w:val="002E00A6"/>
  </w:style>
  <w:style w:type="paragraph" w:customStyle="1" w:styleId="C694C326A25C4D0794CB124400CB3335">
    <w:name w:val="C694C326A25C4D0794CB124400CB3335"/>
    <w:rsid w:val="002E00A6"/>
  </w:style>
  <w:style w:type="paragraph" w:customStyle="1" w:styleId="78B53CC8FC8B451E85BC49A9062EDB8D">
    <w:name w:val="78B53CC8FC8B451E85BC49A9062EDB8D"/>
    <w:rsid w:val="002E00A6"/>
  </w:style>
  <w:style w:type="paragraph" w:customStyle="1" w:styleId="9CA9D2902473498AAAC57FEEBBE4ABCC">
    <w:name w:val="9CA9D2902473498AAAC57FEEBBE4ABCC"/>
    <w:rsid w:val="002E00A6"/>
  </w:style>
  <w:style w:type="paragraph" w:customStyle="1" w:styleId="40AB320DE29340B1891D6DBBA473BB21">
    <w:name w:val="40AB320DE29340B1891D6DBBA473BB21"/>
    <w:rsid w:val="002E00A6"/>
  </w:style>
  <w:style w:type="paragraph" w:customStyle="1" w:styleId="58B62F0C863D46D8B8757A672B773BC6">
    <w:name w:val="58B62F0C863D46D8B8757A672B773BC6"/>
    <w:rsid w:val="002E00A6"/>
  </w:style>
  <w:style w:type="paragraph" w:customStyle="1" w:styleId="ADFFACAB1A124078BB57F426FC8CFAD5">
    <w:name w:val="ADFFACAB1A124078BB57F426FC8CFAD5"/>
    <w:rsid w:val="002E00A6"/>
  </w:style>
  <w:style w:type="paragraph" w:customStyle="1" w:styleId="7A8920E33E964B66BD60D4928FC10B42">
    <w:name w:val="7A8920E33E964B66BD60D4928FC10B42"/>
    <w:rsid w:val="002E00A6"/>
  </w:style>
  <w:style w:type="paragraph" w:customStyle="1" w:styleId="894332E9682E4A02B00D8D85B5EFDA51">
    <w:name w:val="894332E9682E4A02B00D8D85B5EFDA51"/>
    <w:rsid w:val="002E00A6"/>
  </w:style>
  <w:style w:type="paragraph" w:customStyle="1" w:styleId="0E22A2348DD844409E08B4E4B7DD6DA3">
    <w:name w:val="0E22A2348DD844409E08B4E4B7DD6DA3"/>
    <w:rsid w:val="002E00A6"/>
  </w:style>
  <w:style w:type="paragraph" w:customStyle="1" w:styleId="9B30271104334348A50D37041EE1C8E7">
    <w:name w:val="9B30271104334348A50D37041EE1C8E7"/>
    <w:rsid w:val="002E00A6"/>
  </w:style>
  <w:style w:type="paragraph" w:customStyle="1" w:styleId="C887A04623F04AA399AF254D61C37245">
    <w:name w:val="C887A04623F04AA399AF254D61C37245"/>
    <w:rsid w:val="002E00A6"/>
  </w:style>
  <w:style w:type="paragraph" w:customStyle="1" w:styleId="B862861E365C40199AC9D1F5C7947768">
    <w:name w:val="B862861E365C40199AC9D1F5C7947768"/>
    <w:rsid w:val="002E00A6"/>
  </w:style>
  <w:style w:type="paragraph" w:customStyle="1" w:styleId="FF583738B4BC4871A20E5DF811231BBD">
    <w:name w:val="FF583738B4BC4871A20E5DF811231BBD"/>
    <w:rsid w:val="002E00A6"/>
  </w:style>
  <w:style w:type="paragraph" w:customStyle="1" w:styleId="087D424D85EB4A4E98B76ED826B83C2D">
    <w:name w:val="087D424D85EB4A4E98B76ED826B83C2D"/>
    <w:rsid w:val="002E00A6"/>
  </w:style>
  <w:style w:type="paragraph" w:customStyle="1" w:styleId="08985A3EA19246C9801B705BF04F8290">
    <w:name w:val="08985A3EA19246C9801B705BF04F8290"/>
    <w:rsid w:val="002E00A6"/>
  </w:style>
  <w:style w:type="paragraph" w:customStyle="1" w:styleId="49BFA7B5E75248F9BFD24802576E8E24">
    <w:name w:val="49BFA7B5E75248F9BFD24802576E8E24"/>
    <w:rsid w:val="00FF327E"/>
    <w:pPr>
      <w:spacing w:after="160" w:line="259" w:lineRule="auto"/>
    </w:pPr>
  </w:style>
  <w:style w:type="paragraph" w:customStyle="1" w:styleId="F4AD28927F60421BAD4A78F89B6F81A1">
    <w:name w:val="F4AD28927F60421BAD4A78F89B6F81A1"/>
    <w:rsid w:val="003A26B9"/>
    <w:pPr>
      <w:spacing w:after="160" w:line="259" w:lineRule="auto"/>
    </w:pPr>
  </w:style>
  <w:style w:type="paragraph" w:customStyle="1" w:styleId="B7FFD1874DA74B2FBBD1BEBD79047267">
    <w:name w:val="B7FFD1874DA74B2FBBD1BEBD79047267"/>
    <w:rsid w:val="003A26B9"/>
    <w:pPr>
      <w:spacing w:after="160" w:line="259" w:lineRule="auto"/>
    </w:pPr>
  </w:style>
  <w:style w:type="paragraph" w:customStyle="1" w:styleId="15668DDC402B43F0835AEFC8499EAAB3">
    <w:name w:val="15668DDC402B43F0835AEFC8499EAAB3"/>
    <w:rsid w:val="003A26B9"/>
    <w:pPr>
      <w:spacing w:after="160" w:line="259" w:lineRule="auto"/>
    </w:pPr>
  </w:style>
  <w:style w:type="paragraph" w:customStyle="1" w:styleId="632644439F09488A9B9A6A07FC150913">
    <w:name w:val="632644439F09488A9B9A6A07FC150913"/>
    <w:rsid w:val="003A26B9"/>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A26B9"/>
    <w:rPr>
      <w:color w:val="808080"/>
    </w:rPr>
  </w:style>
  <w:style w:type="paragraph" w:customStyle="1" w:styleId="98CB3C8F409A42248DEA3A166A68C0E2">
    <w:name w:val="98CB3C8F409A42248DEA3A166A68C0E2"/>
    <w:rsid w:val="002E00A6"/>
  </w:style>
  <w:style w:type="paragraph" w:customStyle="1" w:styleId="05A09466552148AF9E28EC855EFD13B4">
    <w:name w:val="05A09466552148AF9E28EC855EFD13B4"/>
    <w:rsid w:val="002E00A6"/>
  </w:style>
  <w:style w:type="paragraph" w:customStyle="1" w:styleId="5326FFB64CA24C0AACAD2383398DBFD1">
    <w:name w:val="5326FFB64CA24C0AACAD2383398DBFD1"/>
    <w:rsid w:val="002E00A6"/>
  </w:style>
  <w:style w:type="paragraph" w:customStyle="1" w:styleId="5F4FD5E3482A4F9F84DBA3EC5B9E9044">
    <w:name w:val="5F4FD5E3482A4F9F84DBA3EC5B9E9044"/>
    <w:rsid w:val="002E00A6"/>
  </w:style>
  <w:style w:type="paragraph" w:customStyle="1" w:styleId="3E82C965964A47E69EC2C3B2AD4D4B26">
    <w:name w:val="3E82C965964A47E69EC2C3B2AD4D4B26"/>
    <w:rsid w:val="002E00A6"/>
  </w:style>
  <w:style w:type="paragraph" w:customStyle="1" w:styleId="6444D1B6B6724EE8A183FB8FD6627DD3">
    <w:name w:val="6444D1B6B6724EE8A183FB8FD6627DD3"/>
    <w:rsid w:val="002E00A6"/>
  </w:style>
  <w:style w:type="paragraph" w:customStyle="1" w:styleId="E4523941F77049AABDC0F9A5DC54D7F7">
    <w:name w:val="E4523941F77049AABDC0F9A5DC54D7F7"/>
    <w:rsid w:val="002E00A6"/>
  </w:style>
  <w:style w:type="paragraph" w:customStyle="1" w:styleId="899C221910D444B7AB6EE93E25A5AA99">
    <w:name w:val="899C221910D444B7AB6EE93E25A5AA99"/>
    <w:rsid w:val="002E00A6"/>
  </w:style>
  <w:style w:type="paragraph" w:customStyle="1" w:styleId="66097DA4E22E40E9844011833976489A">
    <w:name w:val="66097DA4E22E40E9844011833976489A"/>
    <w:rsid w:val="002E00A6"/>
  </w:style>
  <w:style w:type="paragraph" w:customStyle="1" w:styleId="E175418E8FBC47A0A6435A27EA9DD62D">
    <w:name w:val="E175418E8FBC47A0A6435A27EA9DD62D"/>
    <w:rsid w:val="002E00A6"/>
  </w:style>
  <w:style w:type="paragraph" w:customStyle="1" w:styleId="8D2F8D59FBFF465283955AD0B5ED2BC0">
    <w:name w:val="8D2F8D59FBFF465283955AD0B5ED2BC0"/>
    <w:rsid w:val="002E00A6"/>
  </w:style>
  <w:style w:type="paragraph" w:customStyle="1" w:styleId="2FF043DA49AD4BE28AA9CBA1A4BE86EC">
    <w:name w:val="2FF043DA49AD4BE28AA9CBA1A4BE86EC"/>
    <w:rsid w:val="002E00A6"/>
  </w:style>
  <w:style w:type="paragraph" w:customStyle="1" w:styleId="F29389C27DE44D3DB95C9811D84E3EE1">
    <w:name w:val="F29389C27DE44D3DB95C9811D84E3EE1"/>
    <w:rsid w:val="002E00A6"/>
  </w:style>
  <w:style w:type="paragraph" w:customStyle="1" w:styleId="960852D4B4EE4742882627EEF91674AD">
    <w:name w:val="960852D4B4EE4742882627EEF91674AD"/>
    <w:rsid w:val="002E00A6"/>
  </w:style>
  <w:style w:type="paragraph" w:customStyle="1" w:styleId="DE372545CA814FBDBA6EAB2C46A3FA75">
    <w:name w:val="DE372545CA814FBDBA6EAB2C46A3FA75"/>
    <w:rsid w:val="002E00A6"/>
  </w:style>
  <w:style w:type="paragraph" w:customStyle="1" w:styleId="287AD9F530684DC8BC63E1410812DF02">
    <w:name w:val="287AD9F530684DC8BC63E1410812DF02"/>
    <w:rsid w:val="002E00A6"/>
  </w:style>
  <w:style w:type="paragraph" w:customStyle="1" w:styleId="E0604837C44F47A38DF4B53D6FD0ED26">
    <w:name w:val="E0604837C44F47A38DF4B53D6FD0ED26"/>
    <w:rsid w:val="002E00A6"/>
  </w:style>
  <w:style w:type="paragraph" w:customStyle="1" w:styleId="3482D8053C5D46F784B4CD44257267ED">
    <w:name w:val="3482D8053C5D46F784B4CD44257267ED"/>
    <w:rsid w:val="002E00A6"/>
  </w:style>
  <w:style w:type="paragraph" w:customStyle="1" w:styleId="C56B5D73FEAE4ED7ADA9FA394A4EEC56">
    <w:name w:val="C56B5D73FEAE4ED7ADA9FA394A4EEC56"/>
    <w:rsid w:val="002E00A6"/>
  </w:style>
  <w:style w:type="paragraph" w:customStyle="1" w:styleId="A413A73FB65641FEAB9BCC60710B5C9E">
    <w:name w:val="A413A73FB65641FEAB9BCC60710B5C9E"/>
    <w:rsid w:val="002E00A6"/>
  </w:style>
  <w:style w:type="paragraph" w:customStyle="1" w:styleId="28FBA606AB394197BE3183E4C6772DFF">
    <w:name w:val="28FBA606AB394197BE3183E4C6772DFF"/>
    <w:rsid w:val="002E00A6"/>
  </w:style>
  <w:style w:type="paragraph" w:customStyle="1" w:styleId="99B6C4738DF1447B9382E9860A62ADC6">
    <w:name w:val="99B6C4738DF1447B9382E9860A62ADC6"/>
    <w:rsid w:val="002E00A6"/>
  </w:style>
  <w:style w:type="paragraph" w:customStyle="1" w:styleId="003B3F74BE6A4F3C8D79A738B46E58AF">
    <w:name w:val="003B3F74BE6A4F3C8D79A738B46E58AF"/>
    <w:rsid w:val="002E00A6"/>
  </w:style>
  <w:style w:type="paragraph" w:customStyle="1" w:styleId="7CB388585E644AFBB10D5B0259BE5A11">
    <w:name w:val="7CB388585E644AFBB10D5B0259BE5A11"/>
    <w:rsid w:val="002E00A6"/>
  </w:style>
  <w:style w:type="paragraph" w:customStyle="1" w:styleId="71AF114BCB84402F91EC4C2A9857353B">
    <w:name w:val="71AF114BCB84402F91EC4C2A9857353B"/>
    <w:rsid w:val="002E00A6"/>
  </w:style>
  <w:style w:type="paragraph" w:customStyle="1" w:styleId="D068168715B14F2B986AFEAC9CBEAA4A">
    <w:name w:val="D068168715B14F2B986AFEAC9CBEAA4A"/>
    <w:rsid w:val="002E00A6"/>
  </w:style>
  <w:style w:type="paragraph" w:customStyle="1" w:styleId="28947DA9A1D64540990690276EBEE153">
    <w:name w:val="28947DA9A1D64540990690276EBEE153"/>
    <w:rsid w:val="002E00A6"/>
  </w:style>
  <w:style w:type="paragraph" w:customStyle="1" w:styleId="E4571D51095C44E2B1354FD09B884D19">
    <w:name w:val="E4571D51095C44E2B1354FD09B884D19"/>
    <w:rsid w:val="002E00A6"/>
  </w:style>
  <w:style w:type="paragraph" w:customStyle="1" w:styleId="8A78DFE39EEA492B808454C77DE25997">
    <w:name w:val="8A78DFE39EEA492B808454C77DE25997"/>
    <w:rsid w:val="002E00A6"/>
  </w:style>
  <w:style w:type="paragraph" w:customStyle="1" w:styleId="6FC4596ECF5D42358DC8ACB6F1D28E2A">
    <w:name w:val="6FC4596ECF5D42358DC8ACB6F1D28E2A"/>
    <w:rsid w:val="002E00A6"/>
  </w:style>
  <w:style w:type="paragraph" w:customStyle="1" w:styleId="3FE29ED7271B459EA4AA285D9C65038E">
    <w:name w:val="3FE29ED7271B459EA4AA285D9C65038E"/>
    <w:rsid w:val="002E00A6"/>
  </w:style>
  <w:style w:type="paragraph" w:customStyle="1" w:styleId="CD96F6F4884949479E0786E13A253A53">
    <w:name w:val="CD96F6F4884949479E0786E13A253A53"/>
    <w:rsid w:val="002E00A6"/>
  </w:style>
  <w:style w:type="paragraph" w:customStyle="1" w:styleId="609184D7F26F4B028F1A9041A45E1A0B">
    <w:name w:val="609184D7F26F4B028F1A9041A45E1A0B"/>
    <w:rsid w:val="002E00A6"/>
  </w:style>
  <w:style w:type="paragraph" w:customStyle="1" w:styleId="0EC8985C2BB44CBD88C194EA4958CA4A">
    <w:name w:val="0EC8985C2BB44CBD88C194EA4958CA4A"/>
    <w:rsid w:val="002E00A6"/>
  </w:style>
  <w:style w:type="paragraph" w:customStyle="1" w:styleId="DA1607FE2F4648F0B9CF44EAA9A0B255">
    <w:name w:val="DA1607FE2F4648F0B9CF44EAA9A0B255"/>
    <w:rsid w:val="002E00A6"/>
  </w:style>
  <w:style w:type="paragraph" w:customStyle="1" w:styleId="80138E5F2A89465BABA99770185CF1E7">
    <w:name w:val="80138E5F2A89465BABA99770185CF1E7"/>
    <w:rsid w:val="002E00A6"/>
  </w:style>
  <w:style w:type="paragraph" w:customStyle="1" w:styleId="FD118E0CEE004D6E88516342D874A4C5">
    <w:name w:val="FD118E0CEE004D6E88516342D874A4C5"/>
    <w:rsid w:val="002E00A6"/>
  </w:style>
  <w:style w:type="paragraph" w:customStyle="1" w:styleId="D294EDFC7463479D93F40888CAA7981A">
    <w:name w:val="D294EDFC7463479D93F40888CAA7981A"/>
    <w:rsid w:val="002E00A6"/>
  </w:style>
  <w:style w:type="paragraph" w:customStyle="1" w:styleId="31D6CB026230466E9A8132CFE36D5BC5">
    <w:name w:val="31D6CB026230466E9A8132CFE36D5BC5"/>
    <w:rsid w:val="002E00A6"/>
  </w:style>
  <w:style w:type="paragraph" w:customStyle="1" w:styleId="FBC3166AB4674226A871C0524C5A66B8">
    <w:name w:val="FBC3166AB4674226A871C0524C5A66B8"/>
    <w:rsid w:val="002E00A6"/>
  </w:style>
  <w:style w:type="paragraph" w:customStyle="1" w:styleId="4F72536220A64C1DB52CC08855A855EC">
    <w:name w:val="4F72536220A64C1DB52CC08855A855EC"/>
    <w:rsid w:val="002E00A6"/>
  </w:style>
  <w:style w:type="paragraph" w:customStyle="1" w:styleId="B9F8D6A7BF194B8B93197148F1AE7905">
    <w:name w:val="B9F8D6A7BF194B8B93197148F1AE7905"/>
    <w:rsid w:val="002E00A6"/>
  </w:style>
  <w:style w:type="paragraph" w:customStyle="1" w:styleId="D22DF9ADEDC6499FBB76D0560882DF0A">
    <w:name w:val="D22DF9ADEDC6499FBB76D0560882DF0A"/>
    <w:rsid w:val="002E00A6"/>
  </w:style>
  <w:style w:type="paragraph" w:customStyle="1" w:styleId="9B5EBC2ACC054307B2E9BE53C37CCF2E">
    <w:name w:val="9B5EBC2ACC054307B2E9BE53C37CCF2E"/>
    <w:rsid w:val="002E00A6"/>
  </w:style>
  <w:style w:type="paragraph" w:customStyle="1" w:styleId="BCA5610CCC33429AA2BC5C3A87F78F2E">
    <w:name w:val="BCA5610CCC33429AA2BC5C3A87F78F2E"/>
    <w:rsid w:val="002E00A6"/>
  </w:style>
  <w:style w:type="paragraph" w:customStyle="1" w:styleId="8C7A9143F9E0466998778D38F4F5CC5C">
    <w:name w:val="8C7A9143F9E0466998778D38F4F5CC5C"/>
    <w:rsid w:val="002E00A6"/>
  </w:style>
  <w:style w:type="paragraph" w:customStyle="1" w:styleId="907D3765BD924FAC921C79ED1D9B1590">
    <w:name w:val="907D3765BD924FAC921C79ED1D9B1590"/>
    <w:rsid w:val="002E00A6"/>
  </w:style>
  <w:style w:type="paragraph" w:customStyle="1" w:styleId="1C866F128D074510BFB6B47154666324">
    <w:name w:val="1C866F128D074510BFB6B47154666324"/>
    <w:rsid w:val="002E00A6"/>
  </w:style>
  <w:style w:type="paragraph" w:customStyle="1" w:styleId="14C369E4433B4ED5B05F1CBD0C0728D0">
    <w:name w:val="14C369E4433B4ED5B05F1CBD0C0728D0"/>
    <w:rsid w:val="002E00A6"/>
  </w:style>
  <w:style w:type="paragraph" w:customStyle="1" w:styleId="3A50E020E54F442D8AA90756116CBF06">
    <w:name w:val="3A50E020E54F442D8AA90756116CBF06"/>
    <w:rsid w:val="002E00A6"/>
  </w:style>
  <w:style w:type="paragraph" w:customStyle="1" w:styleId="CA930238A37645F888FA092463214C04">
    <w:name w:val="CA930238A37645F888FA092463214C04"/>
    <w:rsid w:val="002E00A6"/>
  </w:style>
  <w:style w:type="paragraph" w:customStyle="1" w:styleId="8BE40C88017349989AD88683D8DD6596">
    <w:name w:val="8BE40C88017349989AD88683D8DD6596"/>
    <w:rsid w:val="002E00A6"/>
  </w:style>
  <w:style w:type="paragraph" w:customStyle="1" w:styleId="0FCA4B4B8FED4C88BC7D55B84A957BD7">
    <w:name w:val="0FCA4B4B8FED4C88BC7D55B84A957BD7"/>
    <w:rsid w:val="002E00A6"/>
  </w:style>
  <w:style w:type="paragraph" w:customStyle="1" w:styleId="63020FB1497045069D9DD42C12B4EEFF">
    <w:name w:val="63020FB1497045069D9DD42C12B4EEFF"/>
    <w:rsid w:val="002E00A6"/>
  </w:style>
  <w:style w:type="paragraph" w:customStyle="1" w:styleId="0F525CCF595F453AB723C4EE0C5009CD">
    <w:name w:val="0F525CCF595F453AB723C4EE0C5009CD"/>
    <w:rsid w:val="002E00A6"/>
  </w:style>
  <w:style w:type="paragraph" w:customStyle="1" w:styleId="BDA9246D601C4EA38FD3E69CB39CA290">
    <w:name w:val="BDA9246D601C4EA38FD3E69CB39CA290"/>
    <w:rsid w:val="002E00A6"/>
  </w:style>
  <w:style w:type="paragraph" w:customStyle="1" w:styleId="48DEE32FA92C4B68B0A5FD74EE633506">
    <w:name w:val="48DEE32FA92C4B68B0A5FD74EE633506"/>
    <w:rsid w:val="002E00A6"/>
  </w:style>
  <w:style w:type="paragraph" w:customStyle="1" w:styleId="F695925BF10C42458414A44B43650964">
    <w:name w:val="F695925BF10C42458414A44B43650964"/>
    <w:rsid w:val="002E00A6"/>
  </w:style>
  <w:style w:type="paragraph" w:customStyle="1" w:styleId="B89DA3642EC945CAB16DE29A4E34CBE0">
    <w:name w:val="B89DA3642EC945CAB16DE29A4E34CBE0"/>
    <w:rsid w:val="002E00A6"/>
  </w:style>
  <w:style w:type="paragraph" w:customStyle="1" w:styleId="9828392FB04B4A22B6CD768FFAA99D8B">
    <w:name w:val="9828392FB04B4A22B6CD768FFAA99D8B"/>
    <w:rsid w:val="002E00A6"/>
  </w:style>
  <w:style w:type="paragraph" w:customStyle="1" w:styleId="9795C7035C4647ABBDB14DF98395A8C6">
    <w:name w:val="9795C7035C4647ABBDB14DF98395A8C6"/>
    <w:rsid w:val="002E00A6"/>
  </w:style>
  <w:style w:type="paragraph" w:customStyle="1" w:styleId="9C0F583D47A44FC2B87CCA0D8D971BB9">
    <w:name w:val="9C0F583D47A44FC2B87CCA0D8D971BB9"/>
    <w:rsid w:val="002E00A6"/>
  </w:style>
  <w:style w:type="paragraph" w:customStyle="1" w:styleId="CCC1E98E7FC049E88FDACA48579948AF">
    <w:name w:val="CCC1E98E7FC049E88FDACA48579948AF"/>
    <w:rsid w:val="002E00A6"/>
  </w:style>
  <w:style w:type="paragraph" w:customStyle="1" w:styleId="C9E5D3295A6E4FDEA78B1D5FB9300629">
    <w:name w:val="C9E5D3295A6E4FDEA78B1D5FB9300629"/>
    <w:rsid w:val="002E00A6"/>
  </w:style>
  <w:style w:type="paragraph" w:customStyle="1" w:styleId="C694C326A25C4D0794CB124400CB3335">
    <w:name w:val="C694C326A25C4D0794CB124400CB3335"/>
    <w:rsid w:val="002E00A6"/>
  </w:style>
  <w:style w:type="paragraph" w:customStyle="1" w:styleId="78B53CC8FC8B451E85BC49A9062EDB8D">
    <w:name w:val="78B53CC8FC8B451E85BC49A9062EDB8D"/>
    <w:rsid w:val="002E00A6"/>
  </w:style>
  <w:style w:type="paragraph" w:customStyle="1" w:styleId="9CA9D2902473498AAAC57FEEBBE4ABCC">
    <w:name w:val="9CA9D2902473498AAAC57FEEBBE4ABCC"/>
    <w:rsid w:val="002E00A6"/>
  </w:style>
  <w:style w:type="paragraph" w:customStyle="1" w:styleId="40AB320DE29340B1891D6DBBA473BB21">
    <w:name w:val="40AB320DE29340B1891D6DBBA473BB21"/>
    <w:rsid w:val="002E00A6"/>
  </w:style>
  <w:style w:type="paragraph" w:customStyle="1" w:styleId="58B62F0C863D46D8B8757A672B773BC6">
    <w:name w:val="58B62F0C863D46D8B8757A672B773BC6"/>
    <w:rsid w:val="002E00A6"/>
  </w:style>
  <w:style w:type="paragraph" w:customStyle="1" w:styleId="ADFFACAB1A124078BB57F426FC8CFAD5">
    <w:name w:val="ADFFACAB1A124078BB57F426FC8CFAD5"/>
    <w:rsid w:val="002E00A6"/>
  </w:style>
  <w:style w:type="paragraph" w:customStyle="1" w:styleId="7A8920E33E964B66BD60D4928FC10B42">
    <w:name w:val="7A8920E33E964B66BD60D4928FC10B42"/>
    <w:rsid w:val="002E00A6"/>
  </w:style>
  <w:style w:type="paragraph" w:customStyle="1" w:styleId="894332E9682E4A02B00D8D85B5EFDA51">
    <w:name w:val="894332E9682E4A02B00D8D85B5EFDA51"/>
    <w:rsid w:val="002E00A6"/>
  </w:style>
  <w:style w:type="paragraph" w:customStyle="1" w:styleId="0E22A2348DD844409E08B4E4B7DD6DA3">
    <w:name w:val="0E22A2348DD844409E08B4E4B7DD6DA3"/>
    <w:rsid w:val="002E00A6"/>
  </w:style>
  <w:style w:type="paragraph" w:customStyle="1" w:styleId="9B30271104334348A50D37041EE1C8E7">
    <w:name w:val="9B30271104334348A50D37041EE1C8E7"/>
    <w:rsid w:val="002E00A6"/>
  </w:style>
  <w:style w:type="paragraph" w:customStyle="1" w:styleId="C887A04623F04AA399AF254D61C37245">
    <w:name w:val="C887A04623F04AA399AF254D61C37245"/>
    <w:rsid w:val="002E00A6"/>
  </w:style>
  <w:style w:type="paragraph" w:customStyle="1" w:styleId="B862861E365C40199AC9D1F5C7947768">
    <w:name w:val="B862861E365C40199AC9D1F5C7947768"/>
    <w:rsid w:val="002E00A6"/>
  </w:style>
  <w:style w:type="paragraph" w:customStyle="1" w:styleId="FF583738B4BC4871A20E5DF811231BBD">
    <w:name w:val="FF583738B4BC4871A20E5DF811231BBD"/>
    <w:rsid w:val="002E00A6"/>
  </w:style>
  <w:style w:type="paragraph" w:customStyle="1" w:styleId="087D424D85EB4A4E98B76ED826B83C2D">
    <w:name w:val="087D424D85EB4A4E98B76ED826B83C2D"/>
    <w:rsid w:val="002E00A6"/>
  </w:style>
  <w:style w:type="paragraph" w:customStyle="1" w:styleId="08985A3EA19246C9801B705BF04F8290">
    <w:name w:val="08985A3EA19246C9801B705BF04F8290"/>
    <w:rsid w:val="002E00A6"/>
  </w:style>
  <w:style w:type="paragraph" w:customStyle="1" w:styleId="49BFA7B5E75248F9BFD24802576E8E24">
    <w:name w:val="49BFA7B5E75248F9BFD24802576E8E24"/>
    <w:rsid w:val="00FF327E"/>
    <w:pPr>
      <w:spacing w:after="160" w:line="259" w:lineRule="auto"/>
    </w:pPr>
  </w:style>
  <w:style w:type="paragraph" w:customStyle="1" w:styleId="F4AD28927F60421BAD4A78F89B6F81A1">
    <w:name w:val="F4AD28927F60421BAD4A78F89B6F81A1"/>
    <w:rsid w:val="003A26B9"/>
    <w:pPr>
      <w:spacing w:after="160" w:line="259" w:lineRule="auto"/>
    </w:pPr>
  </w:style>
  <w:style w:type="paragraph" w:customStyle="1" w:styleId="B7FFD1874DA74B2FBBD1BEBD79047267">
    <w:name w:val="B7FFD1874DA74B2FBBD1BEBD79047267"/>
    <w:rsid w:val="003A26B9"/>
    <w:pPr>
      <w:spacing w:after="160" w:line="259" w:lineRule="auto"/>
    </w:pPr>
  </w:style>
  <w:style w:type="paragraph" w:customStyle="1" w:styleId="15668DDC402B43F0835AEFC8499EAAB3">
    <w:name w:val="15668DDC402B43F0835AEFC8499EAAB3"/>
    <w:rsid w:val="003A26B9"/>
    <w:pPr>
      <w:spacing w:after="160" w:line="259" w:lineRule="auto"/>
    </w:pPr>
  </w:style>
  <w:style w:type="paragraph" w:customStyle="1" w:styleId="632644439F09488A9B9A6A07FC150913">
    <w:name w:val="632644439F09488A9B9A6A07FC150913"/>
    <w:rsid w:val="003A26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FBEE50-3C5F-4BF8-88DA-555E51A2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Voto e Deliberação - PJ sem responsável técnico (2019.01.04)</Template>
  <TotalTime>0</TotalTime>
  <Pages>4</Pages>
  <Words>1692</Words>
  <Characters>9140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Usuário</cp:lastModifiedBy>
  <cp:revision>2</cp:revision>
  <cp:lastPrinted>2020-09-21T14:07:00Z</cp:lastPrinted>
  <dcterms:created xsi:type="dcterms:W3CDTF">2020-10-15T17:20:00Z</dcterms:created>
  <dcterms:modified xsi:type="dcterms:W3CDTF">2020-10-15T17:20:00Z</dcterms:modified>
</cp:coreProperties>
</file>