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177043" w:rsidRPr="00E27E3C" w14:paraId="05EAC180" w14:textId="77777777" w:rsidTr="00B8409A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A83172" w14:textId="77777777" w:rsidR="00177043" w:rsidRPr="00E27E3C" w:rsidRDefault="00177043" w:rsidP="001770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7DCB3D" w14:textId="2232902A" w:rsidR="00177043" w:rsidRPr="00E27E3C" w:rsidRDefault="00177043" w:rsidP="001770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1000070067/2018</w:t>
            </w:r>
          </w:p>
        </w:tc>
      </w:tr>
      <w:tr w:rsidR="00177043" w:rsidRPr="00E27E3C" w14:paraId="644DB8C4" w14:textId="77777777" w:rsidTr="00B8409A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0DF2EA" w14:textId="77777777" w:rsidR="00177043" w:rsidRPr="00E27E3C" w:rsidRDefault="00177043" w:rsidP="001770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2CC351" w14:textId="64192DB0" w:rsidR="00177043" w:rsidRPr="00891D3D" w:rsidRDefault="00177043" w:rsidP="001770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BA5DE3">
              <w:rPr>
                <w:rFonts w:ascii="Times New Roman" w:hAnsi="Times New Roman"/>
                <w:bCs/>
                <w:sz w:val="22"/>
                <w:szCs w:val="22"/>
              </w:rPr>
              <w:t>724854/2018</w:t>
            </w:r>
          </w:p>
        </w:tc>
      </w:tr>
      <w:tr w:rsidR="00177043" w:rsidRPr="00E27E3C" w14:paraId="032C8684" w14:textId="77777777" w:rsidTr="00B8409A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B615D7" w14:textId="77777777" w:rsidR="00177043" w:rsidRPr="00E27E3C" w:rsidRDefault="00177043" w:rsidP="001770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709C65" w14:textId="0CF7614B" w:rsidR="00177043" w:rsidRPr="00E27E3C" w:rsidRDefault="00177043" w:rsidP="001770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A5DE3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BA5DE3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BA5DE3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BA5DE3">
              <w:rPr>
                <w:rFonts w:ascii="Times New Roman" w:hAnsi="Times New Roman"/>
                <w:sz w:val="22"/>
                <w:szCs w:val="22"/>
              </w:rPr>
              <w:t>LTDA</w:t>
            </w:r>
          </w:p>
        </w:tc>
      </w:tr>
      <w:tr w:rsidR="00177043" w:rsidRPr="00E27E3C" w14:paraId="3878A134" w14:textId="77777777" w:rsidTr="00B8409A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35CA" w14:textId="77777777" w:rsidR="00177043" w:rsidRPr="00E27E3C" w:rsidRDefault="00177043" w:rsidP="0017704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E97D4C" w14:textId="32F9455C" w:rsidR="00177043" w:rsidRPr="00E27E3C" w:rsidRDefault="00177043" w:rsidP="001770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>
              <w:rPr>
                <w:rFonts w:ascii="Times New Roman" w:hAnsi="Times New Roman"/>
                <w:sz w:val="22"/>
                <w:szCs w:val="22"/>
              </w:rPr>
              <w:t>REGISTRO DE PESSOA JURÍDICA</w:t>
            </w:r>
          </w:p>
        </w:tc>
      </w:tr>
      <w:tr w:rsidR="00B45AA9" w:rsidRPr="00E27E3C" w14:paraId="06FE2FD3" w14:textId="77777777" w:rsidTr="00B8409A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CD2481" w14:textId="631E9633" w:rsidR="00B45AA9" w:rsidRPr="00E27E3C" w:rsidRDefault="00B45AA9" w:rsidP="00C6673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66734">
              <w:rPr>
                <w:rFonts w:ascii="Times New Roman" w:hAnsi="Times New Roman"/>
                <w:b/>
                <w:sz w:val="22"/>
                <w:szCs w:val="22"/>
              </w:rPr>
              <w:t>074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F1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607D65A7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45B193C1" w14:textId="46426310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7F6A80">
        <w:rPr>
          <w:rFonts w:ascii="Times New Roman" w:hAnsi="Times New Roman"/>
          <w:sz w:val="22"/>
          <w:szCs w:val="22"/>
        </w:rPr>
        <w:t xml:space="preserve">por meio de </w:t>
      </w:r>
      <w:r w:rsidR="007F6A80" w:rsidRPr="00B300DB">
        <w:rPr>
          <w:rFonts w:ascii="Times New Roman" w:hAnsi="Times New Roman"/>
          <w:sz w:val="22"/>
          <w:szCs w:val="22"/>
        </w:rPr>
        <w:t>videoconferência</w:t>
      </w:r>
      <w:r w:rsidRPr="00B300DB">
        <w:rPr>
          <w:rFonts w:ascii="Times New Roman" w:hAnsi="Times New Roman"/>
          <w:sz w:val="22"/>
          <w:szCs w:val="22"/>
        </w:rPr>
        <w:t xml:space="preserve">, no 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300DB" w:rsidRPr="00B300DB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  <w:r w:rsidRPr="00B300DB">
        <w:rPr>
          <w:rFonts w:ascii="Times New Roman" w:hAnsi="Times New Roman"/>
          <w:sz w:val="22"/>
          <w:szCs w:val="22"/>
        </w:rPr>
        <w:t xml:space="preserve">, no </w:t>
      </w:r>
      <w:r w:rsidRPr="003F3E12">
        <w:rPr>
          <w:rFonts w:ascii="Times New Roman" w:hAnsi="Times New Roman"/>
          <w:sz w:val="22"/>
          <w:szCs w:val="22"/>
        </w:rPr>
        <w:t>uso das competências que lhe conferem inciso VI do art. 95 do Regimento Interno do CAU/RS, após análise do assunto em epígrafe, e</w:t>
      </w:r>
    </w:p>
    <w:p w14:paraId="556A0939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15A5E9" w14:textId="23D95210" w:rsidR="00C60738" w:rsidRDefault="00C60738" w:rsidP="00C607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pessoa jurídica, </w:t>
      </w:r>
      <w:r w:rsidR="00177043" w:rsidRPr="00BA5DE3">
        <w:rPr>
          <w:rFonts w:ascii="Times New Roman" w:hAnsi="Times New Roman"/>
          <w:sz w:val="22"/>
          <w:szCs w:val="22"/>
        </w:rPr>
        <w:t>C</w:t>
      </w:r>
      <w:r w:rsidR="00177043">
        <w:rPr>
          <w:rFonts w:ascii="Times New Roman" w:hAnsi="Times New Roman"/>
          <w:sz w:val="22"/>
          <w:szCs w:val="22"/>
        </w:rPr>
        <w:t>.</w:t>
      </w:r>
      <w:r w:rsidR="00177043" w:rsidRPr="00BA5DE3">
        <w:rPr>
          <w:rFonts w:ascii="Times New Roman" w:hAnsi="Times New Roman"/>
          <w:sz w:val="22"/>
          <w:szCs w:val="22"/>
        </w:rPr>
        <w:t>C</w:t>
      </w:r>
      <w:r w:rsidR="00177043">
        <w:rPr>
          <w:rFonts w:ascii="Times New Roman" w:hAnsi="Times New Roman"/>
          <w:sz w:val="22"/>
          <w:szCs w:val="22"/>
        </w:rPr>
        <w:t>.</w:t>
      </w:r>
      <w:r w:rsidR="00177043" w:rsidRPr="00BA5DE3">
        <w:rPr>
          <w:rFonts w:ascii="Times New Roman" w:hAnsi="Times New Roman"/>
          <w:sz w:val="22"/>
          <w:szCs w:val="22"/>
        </w:rPr>
        <w:t>I</w:t>
      </w:r>
      <w:r w:rsidR="00177043">
        <w:rPr>
          <w:rFonts w:ascii="Times New Roman" w:hAnsi="Times New Roman"/>
          <w:sz w:val="22"/>
          <w:szCs w:val="22"/>
        </w:rPr>
        <w:t>.</w:t>
      </w:r>
      <w:r w:rsidR="00177043" w:rsidRPr="00BA5DE3">
        <w:rPr>
          <w:rFonts w:ascii="Times New Roman" w:hAnsi="Times New Roman"/>
          <w:sz w:val="22"/>
          <w:szCs w:val="22"/>
        </w:rPr>
        <w:t>LTDA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F3933">
        <w:rPr>
          <w:rFonts w:ascii="Times New Roman" w:hAnsi="Times New Roman"/>
          <w:sz w:val="22"/>
          <w:szCs w:val="22"/>
        </w:rPr>
        <w:t>inscrita no CNPJ sob o nº</w:t>
      </w:r>
      <w:r>
        <w:rPr>
          <w:rFonts w:ascii="Times New Roman" w:hAnsi="Times New Roman"/>
          <w:sz w:val="22"/>
          <w:szCs w:val="22"/>
        </w:rPr>
        <w:t xml:space="preserve"> </w:t>
      </w:r>
      <w:r w:rsidR="00177043" w:rsidRPr="00015CE7">
        <w:rPr>
          <w:rFonts w:ascii="Times New Roman" w:hAnsi="Times New Roman"/>
          <w:sz w:val="22"/>
          <w:szCs w:val="22"/>
        </w:rPr>
        <w:t>13.537.895/0001-40</w:t>
      </w:r>
      <w:r w:rsidR="0017704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encontra-se</w:t>
      </w:r>
      <w:r w:rsidR="00BF7016">
        <w:rPr>
          <w:rFonts w:ascii="Times New Roman" w:hAnsi="Times New Roman"/>
          <w:sz w:val="22"/>
          <w:szCs w:val="22"/>
        </w:rPr>
        <w:t xml:space="preserve"> como</w:t>
      </w:r>
      <w:r>
        <w:rPr>
          <w:rFonts w:ascii="Times New Roman" w:hAnsi="Times New Roman"/>
          <w:sz w:val="22"/>
          <w:szCs w:val="22"/>
        </w:rPr>
        <w:t xml:space="preserve"> inapta perante a </w:t>
      </w:r>
      <w:r w:rsidR="00177043">
        <w:rPr>
          <w:rFonts w:ascii="Times New Roman" w:hAnsi="Times New Roman"/>
          <w:sz w:val="22"/>
          <w:szCs w:val="22"/>
        </w:rPr>
        <w:t>Receita Federal, desde 29</w:t>
      </w:r>
      <w:r>
        <w:rPr>
          <w:rFonts w:ascii="Times New Roman" w:hAnsi="Times New Roman"/>
          <w:sz w:val="22"/>
          <w:szCs w:val="22"/>
        </w:rPr>
        <w:t>/11/2018;</w:t>
      </w:r>
    </w:p>
    <w:p w14:paraId="2DF2F98D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D5C6293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3C3E7EC3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9E42BE" w14:textId="75DF383D" w:rsidR="00C60738" w:rsidRPr="00C60738" w:rsidRDefault="00C60738" w:rsidP="00C60738">
      <w:pPr>
        <w:numPr>
          <w:ilvl w:val="0"/>
          <w:numId w:val="27"/>
        </w:num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C60738">
        <w:rPr>
          <w:rFonts w:ascii="Times New Roman" w:hAnsi="Times New Roman"/>
          <w:sz w:val="22"/>
          <w:szCs w:val="22"/>
        </w:rPr>
        <w:t>Por apr</w:t>
      </w:r>
      <w:r>
        <w:rPr>
          <w:rFonts w:ascii="Times New Roman" w:hAnsi="Times New Roman"/>
          <w:sz w:val="22"/>
          <w:szCs w:val="22"/>
        </w:rPr>
        <w:t>ovar, unanimemente, o voto do conselheiro relator</w:t>
      </w:r>
      <w:r w:rsidRPr="00C60738">
        <w:rPr>
          <w:rFonts w:ascii="Times New Roman" w:hAnsi="Times New Roman"/>
          <w:sz w:val="22"/>
          <w:szCs w:val="22"/>
        </w:rPr>
        <w:t xml:space="preserve"> decidindo</w:t>
      </w:r>
      <w:r w:rsidR="00177043">
        <w:rPr>
          <w:rFonts w:ascii="Times New Roman" w:hAnsi="Times New Roman"/>
          <w:sz w:val="22"/>
          <w:szCs w:val="22"/>
        </w:rPr>
        <w:t xml:space="preserve"> pela</w:t>
      </w:r>
      <w:r w:rsidRPr="00C60738">
        <w:rPr>
          <w:rFonts w:ascii="Times New Roman" w:hAnsi="Times New Roman"/>
          <w:noProof/>
          <w:sz w:val="22"/>
          <w:szCs w:val="22"/>
        </w:rPr>
        <w:t xml:space="preserve"> </w:t>
      </w:r>
      <w:r w:rsidR="00BF7016">
        <w:rPr>
          <w:rFonts w:ascii="Times New Roman" w:hAnsi="Times New Roman"/>
          <w:sz w:val="22"/>
          <w:szCs w:val="22"/>
        </w:rPr>
        <w:t xml:space="preserve">nulidade dos atos processuais, </w:t>
      </w:r>
      <w:r w:rsidR="00177043">
        <w:rPr>
          <w:rFonts w:ascii="Times New Roman" w:hAnsi="Times New Roman"/>
          <w:sz w:val="22"/>
          <w:szCs w:val="22"/>
        </w:rPr>
        <w:t xml:space="preserve">pelo </w:t>
      </w:r>
      <w:r w:rsidR="00BF7016">
        <w:rPr>
          <w:rFonts w:ascii="Times New Roman" w:hAnsi="Times New Roman"/>
          <w:sz w:val="22"/>
          <w:szCs w:val="22"/>
        </w:rPr>
        <w:t xml:space="preserve">cancelamento da multa imposta e </w:t>
      </w:r>
      <w:r w:rsidRPr="00C60738">
        <w:rPr>
          <w:rFonts w:ascii="Times New Roman" w:hAnsi="Times New Roman"/>
          <w:sz w:val="22"/>
          <w:szCs w:val="22"/>
        </w:rPr>
        <w:t>pela extinção do processo, com fulcro no art. 44, inciso</w:t>
      </w:r>
      <w:r w:rsidR="00BF7016">
        <w:rPr>
          <w:rFonts w:ascii="Times New Roman" w:hAnsi="Times New Roman"/>
          <w:sz w:val="22"/>
          <w:szCs w:val="22"/>
        </w:rPr>
        <w:t>s I e III, c/c art. 38, inciso II</w:t>
      </w:r>
      <w:r w:rsidRPr="00C60738">
        <w:rPr>
          <w:rFonts w:ascii="Times New Roman" w:hAnsi="Times New Roman"/>
          <w:sz w:val="22"/>
          <w:szCs w:val="22"/>
        </w:rPr>
        <w:t xml:space="preserve">I, </w:t>
      </w:r>
      <w:r w:rsidR="00BF7016">
        <w:rPr>
          <w:rFonts w:ascii="Times New Roman" w:hAnsi="Times New Roman"/>
          <w:sz w:val="22"/>
          <w:szCs w:val="22"/>
        </w:rPr>
        <w:t>da Resolução CAU/BR nº 22/2012</w:t>
      </w:r>
      <w:r w:rsidRPr="00C60738">
        <w:rPr>
          <w:rFonts w:ascii="Times New Roman" w:hAnsi="Times New Roman"/>
          <w:sz w:val="22"/>
          <w:szCs w:val="22"/>
        </w:rPr>
        <w:t xml:space="preserve">, uma vez que </w:t>
      </w:r>
      <w:r w:rsidR="00BF7016">
        <w:rPr>
          <w:rFonts w:ascii="Times New Roman" w:hAnsi="Times New Roman"/>
          <w:sz w:val="22"/>
          <w:szCs w:val="22"/>
        </w:rPr>
        <w:t>a Notificação Preventiva e o Auto de Infração foram constituídos de forma irregular;</w:t>
      </w:r>
    </w:p>
    <w:p w14:paraId="0C731199" w14:textId="77777777" w:rsidR="00C60738" w:rsidRPr="00C60738" w:rsidRDefault="00C60738" w:rsidP="00C60738">
      <w:pPr>
        <w:tabs>
          <w:tab w:val="left" w:pos="1418"/>
        </w:tabs>
        <w:ind w:left="720"/>
        <w:contextualSpacing/>
        <w:jc w:val="both"/>
        <w:rPr>
          <w:rFonts w:ascii="Times New Roman" w:hAnsi="Times New Roman"/>
          <w:sz w:val="22"/>
          <w:szCs w:val="22"/>
        </w:rPr>
      </w:pPr>
    </w:p>
    <w:p w14:paraId="3576D242" w14:textId="668940E2" w:rsidR="00C60738" w:rsidRPr="00C60738" w:rsidRDefault="00C60738" w:rsidP="00C60738">
      <w:pPr>
        <w:numPr>
          <w:ilvl w:val="0"/>
          <w:numId w:val="27"/>
        </w:num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C60738">
        <w:rPr>
          <w:rFonts w:ascii="Times New Roman" w:hAnsi="Times New Roman"/>
          <w:sz w:val="22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 w:rsidR="00BF7016">
        <w:rPr>
          <w:rFonts w:ascii="Times New Roman" w:hAnsi="Times New Roman"/>
          <w:sz w:val="22"/>
          <w:szCs w:val="22"/>
        </w:rPr>
        <w:t>da Resolução CAU/BR nº 022/2012.</w:t>
      </w:r>
    </w:p>
    <w:p w14:paraId="1BE57D65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5CDD126" w14:textId="77777777" w:rsidR="00B5426C" w:rsidRDefault="00B5426C" w:rsidP="00C60738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3DD5068" w14:textId="77777777" w:rsidR="00B5426C" w:rsidRPr="00E27E3C" w:rsidRDefault="00B5426C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DFEBFB3" w14:textId="3B00094E" w:rsidR="00B45AA9" w:rsidRPr="00B5426C" w:rsidRDefault="00B45AA9" w:rsidP="00B45AA9">
      <w:pPr>
        <w:jc w:val="center"/>
        <w:rPr>
          <w:rFonts w:ascii="Times New Roman" w:hAnsi="Times New Roman"/>
          <w:sz w:val="22"/>
          <w:szCs w:val="22"/>
        </w:rPr>
      </w:pPr>
      <w:r w:rsidRPr="00B5426C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300DB" w:rsidRPr="00B5426C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14:paraId="210CFD10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22F10228" w14:textId="77777777" w:rsidR="00B5426C" w:rsidRDefault="00B5426C" w:rsidP="005D2B35">
      <w:pPr>
        <w:rPr>
          <w:rFonts w:ascii="Times New Roman" w:hAnsi="Times New Roman"/>
          <w:sz w:val="22"/>
          <w:szCs w:val="22"/>
        </w:rPr>
      </w:pPr>
    </w:p>
    <w:p w14:paraId="12EC741A" w14:textId="77777777" w:rsidR="00B5426C" w:rsidRDefault="00B5426C" w:rsidP="005D2B35">
      <w:pPr>
        <w:rPr>
          <w:rFonts w:ascii="Times New Roman" w:hAnsi="Times New Roman"/>
          <w:sz w:val="22"/>
          <w:szCs w:val="22"/>
        </w:rPr>
        <w:sectPr w:rsidR="00B5426C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A5509C9" w14:textId="77777777" w:rsidR="005D2B35" w:rsidRPr="00C60738" w:rsidRDefault="005D2B35" w:rsidP="005D2B35">
      <w:pPr>
        <w:rPr>
          <w:rFonts w:ascii="Times New Roman" w:hAnsi="Times New Roman"/>
        </w:rPr>
      </w:pPr>
    </w:p>
    <w:p w14:paraId="40A467DB" w14:textId="77777777" w:rsidR="002F24A9" w:rsidRPr="00CC3A6B" w:rsidRDefault="002F24A9" w:rsidP="002F24A9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3FBEE445DF5D48658B2C76F873A540D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NOE VEGA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168709D4DA554A14B5222BEF52F658F9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BERNARDO HENRIQUE GEHLEN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6FFB580A" w14:textId="77777777" w:rsidR="007F6A80" w:rsidRPr="00A05339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86D6B66" w14:textId="77777777" w:rsidR="007F6A80" w:rsidRDefault="007F6A80" w:rsidP="007F6A80">
      <w:pPr>
        <w:rPr>
          <w:rFonts w:ascii="Times New Roman" w:hAnsi="Times New Roman"/>
          <w:sz w:val="22"/>
          <w:szCs w:val="22"/>
        </w:rPr>
      </w:pPr>
    </w:p>
    <w:p w14:paraId="1C628910" w14:textId="77777777" w:rsidR="00B5426C" w:rsidRDefault="00B5426C" w:rsidP="007F6A80">
      <w:pPr>
        <w:rPr>
          <w:rFonts w:ascii="Times New Roman" w:hAnsi="Times New Roman"/>
          <w:sz w:val="22"/>
          <w:szCs w:val="22"/>
        </w:rPr>
      </w:pPr>
    </w:p>
    <w:p w14:paraId="0B30F824" w14:textId="77777777" w:rsidR="00B5426C" w:rsidRDefault="00B5426C" w:rsidP="007F6A80">
      <w:pPr>
        <w:rPr>
          <w:rFonts w:ascii="Times New Roman" w:hAnsi="Times New Roman"/>
          <w:sz w:val="22"/>
          <w:szCs w:val="22"/>
        </w:rPr>
      </w:pPr>
    </w:p>
    <w:p w14:paraId="70AC41EF" w14:textId="77777777" w:rsidR="00B5426C" w:rsidRPr="00B5426C" w:rsidRDefault="00B5426C" w:rsidP="007F6A80">
      <w:pPr>
        <w:rPr>
          <w:rFonts w:ascii="Times New Roman" w:hAnsi="Times New Roman"/>
          <w:sz w:val="22"/>
          <w:szCs w:val="22"/>
        </w:rPr>
      </w:pPr>
    </w:p>
    <w:p w14:paraId="38BDF3F5" w14:textId="77777777" w:rsidR="007F6A80" w:rsidRPr="00B5426C" w:rsidRDefault="00C2626B" w:rsidP="007F6A80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B4EF1" w:rsidRPr="00B5426C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F6A80" w:rsidRPr="00B5426C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6A44D7EA" w14:textId="77777777" w:rsidR="007F6A80" w:rsidRPr="00B5426C" w:rsidRDefault="007B4EF1" w:rsidP="007F6A80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B5426C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p w14:paraId="6E1C2B02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77043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45D"/>
    <w:rsid w:val="002E2EB0"/>
    <w:rsid w:val="002E65F6"/>
    <w:rsid w:val="002E6F4D"/>
    <w:rsid w:val="002F24A9"/>
    <w:rsid w:val="0030082C"/>
    <w:rsid w:val="003008C3"/>
    <w:rsid w:val="003029BA"/>
    <w:rsid w:val="00306C71"/>
    <w:rsid w:val="0031709A"/>
    <w:rsid w:val="0031792E"/>
    <w:rsid w:val="00321709"/>
    <w:rsid w:val="00323427"/>
    <w:rsid w:val="0032712D"/>
    <w:rsid w:val="0033208F"/>
    <w:rsid w:val="00336630"/>
    <w:rsid w:val="0034220B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477D9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4728"/>
    <w:rsid w:val="00567085"/>
    <w:rsid w:val="0058476C"/>
    <w:rsid w:val="00584DA5"/>
    <w:rsid w:val="00591BA1"/>
    <w:rsid w:val="00591F60"/>
    <w:rsid w:val="00593AED"/>
    <w:rsid w:val="005974D6"/>
    <w:rsid w:val="005978D9"/>
    <w:rsid w:val="005B23F0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07CE7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26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D10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9C8"/>
    <w:rsid w:val="00812B82"/>
    <w:rsid w:val="00813436"/>
    <w:rsid w:val="008151E0"/>
    <w:rsid w:val="00824EE5"/>
    <w:rsid w:val="00831978"/>
    <w:rsid w:val="00834366"/>
    <w:rsid w:val="00835663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1433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03F"/>
    <w:rsid w:val="00AE43FB"/>
    <w:rsid w:val="00B0705C"/>
    <w:rsid w:val="00B13CEE"/>
    <w:rsid w:val="00B166E7"/>
    <w:rsid w:val="00B24C53"/>
    <w:rsid w:val="00B300DB"/>
    <w:rsid w:val="00B45AA9"/>
    <w:rsid w:val="00B46953"/>
    <w:rsid w:val="00B5023D"/>
    <w:rsid w:val="00B5426C"/>
    <w:rsid w:val="00B57199"/>
    <w:rsid w:val="00B61325"/>
    <w:rsid w:val="00B663E4"/>
    <w:rsid w:val="00B76417"/>
    <w:rsid w:val="00B823D7"/>
    <w:rsid w:val="00B8409A"/>
    <w:rsid w:val="00B85215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016"/>
    <w:rsid w:val="00BF7731"/>
    <w:rsid w:val="00BF7D07"/>
    <w:rsid w:val="00C05003"/>
    <w:rsid w:val="00C1188B"/>
    <w:rsid w:val="00C25109"/>
    <w:rsid w:val="00C26026"/>
    <w:rsid w:val="00C2626B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738"/>
    <w:rsid w:val="00C60A2C"/>
    <w:rsid w:val="00C66734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5D75"/>
    <w:rsid w:val="00D70102"/>
    <w:rsid w:val="00D70233"/>
    <w:rsid w:val="00D729A2"/>
    <w:rsid w:val="00D83540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03B1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4D5D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341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9F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FF327E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FF327E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FF327E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FF327E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FF327E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FBEE445DF5D48658B2C76F873A54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30E7D-C08D-4037-95D7-43555E81E421}"/>
      </w:docPartPr>
      <w:docPartBody>
        <w:p w:rsidR="006F07FD" w:rsidRDefault="00D01CC2" w:rsidP="00D01CC2">
          <w:pPr>
            <w:pStyle w:val="3FBEE445DF5D48658B2C76F873A540D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68709D4DA554A14B5222BEF52F65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CFD23-553D-45CA-B66B-A94A4EAA1B48}"/>
      </w:docPartPr>
      <w:docPartBody>
        <w:p w:rsidR="006F07FD" w:rsidRDefault="00D01CC2" w:rsidP="00D01CC2">
          <w:pPr>
            <w:pStyle w:val="168709D4DA554A14B5222BEF52F658F9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6F07FD"/>
    <w:rsid w:val="00D01CC2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1CC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49BFA7B5E75248F9BFD24802576E8E24">
    <w:name w:val="49BFA7B5E75248F9BFD24802576E8E24"/>
    <w:rsid w:val="00FF327E"/>
    <w:pPr>
      <w:spacing w:after="160" w:line="259" w:lineRule="auto"/>
    </w:pPr>
  </w:style>
  <w:style w:type="paragraph" w:customStyle="1" w:styleId="3FBEE445DF5D48658B2C76F873A540DB">
    <w:name w:val="3FBEE445DF5D48658B2C76F873A540DB"/>
    <w:rsid w:val="00D01CC2"/>
    <w:pPr>
      <w:spacing w:after="160" w:line="259" w:lineRule="auto"/>
    </w:pPr>
  </w:style>
  <w:style w:type="paragraph" w:customStyle="1" w:styleId="168709D4DA554A14B5222BEF52F658F9">
    <w:name w:val="168709D4DA554A14B5222BEF52F658F9"/>
    <w:rsid w:val="00D01CC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1CC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49BFA7B5E75248F9BFD24802576E8E24">
    <w:name w:val="49BFA7B5E75248F9BFD24802576E8E24"/>
    <w:rsid w:val="00FF327E"/>
    <w:pPr>
      <w:spacing w:after="160" w:line="259" w:lineRule="auto"/>
    </w:pPr>
  </w:style>
  <w:style w:type="paragraph" w:customStyle="1" w:styleId="3FBEE445DF5D48658B2C76F873A540DB">
    <w:name w:val="3FBEE445DF5D48658B2C76F873A540DB"/>
    <w:rsid w:val="00D01CC2"/>
    <w:pPr>
      <w:spacing w:after="160" w:line="259" w:lineRule="auto"/>
    </w:pPr>
  </w:style>
  <w:style w:type="paragraph" w:customStyle="1" w:styleId="168709D4DA554A14B5222BEF52F658F9">
    <w:name w:val="168709D4DA554A14B5222BEF52F658F9"/>
    <w:rsid w:val="00D01C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360C93-59B9-4DFD-9108-87FFDDBE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Usuário</cp:lastModifiedBy>
  <cp:revision>2</cp:revision>
  <cp:lastPrinted>2018-01-04T14:27:00Z</cp:lastPrinted>
  <dcterms:created xsi:type="dcterms:W3CDTF">2020-10-15T17:24:00Z</dcterms:created>
  <dcterms:modified xsi:type="dcterms:W3CDTF">2020-10-15T17:24:00Z</dcterms:modified>
</cp:coreProperties>
</file>