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FC68BC" w:rsidRPr="00E27E3C" w14:paraId="05EAC180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FC68BC" w:rsidRPr="00E27E3C" w:rsidRDefault="00FC68BC" w:rsidP="00FC68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3B13AB32" w:rsidR="00FC68BC" w:rsidRPr="00E27E3C" w:rsidRDefault="00FC68BC" w:rsidP="00FC68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1000080530/2019</w:t>
            </w:r>
          </w:p>
        </w:tc>
      </w:tr>
      <w:tr w:rsidR="00FC68BC" w:rsidRPr="00E27E3C" w14:paraId="644DB8C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FC68BC" w:rsidRPr="00E27E3C" w:rsidRDefault="00FC68BC" w:rsidP="00FC68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729EB0A2" w:rsidR="00FC68BC" w:rsidRPr="00891D3D" w:rsidRDefault="00FC68BC" w:rsidP="00FC68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DC027F">
              <w:rPr>
                <w:rFonts w:ascii="Times New Roman" w:hAnsi="Times New Roman"/>
                <w:sz w:val="22"/>
                <w:szCs w:val="22"/>
              </w:rPr>
              <w:t>237413/2015</w:t>
            </w:r>
          </w:p>
        </w:tc>
      </w:tr>
      <w:tr w:rsidR="00FC68BC" w:rsidRPr="00E27E3C" w14:paraId="032C868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77777777" w:rsidR="00FC68BC" w:rsidRPr="00E27E3C" w:rsidRDefault="00FC68BC" w:rsidP="00FC68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72451887" w:rsidR="00FC68BC" w:rsidRPr="00E27E3C" w:rsidRDefault="00FC68BC" w:rsidP="00FC68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C027F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DC027F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.LTDA.</w:t>
            </w:r>
            <w:r w:rsidRPr="00DC027F">
              <w:rPr>
                <w:rFonts w:ascii="Times New Roman" w:hAnsi="Times New Roman"/>
                <w:sz w:val="22"/>
                <w:szCs w:val="22"/>
              </w:rPr>
              <w:t>ME</w:t>
            </w:r>
          </w:p>
        </w:tc>
      </w:tr>
      <w:tr w:rsidR="00B45AA9" w:rsidRPr="00E27E3C" w14:paraId="3878A134" w14:textId="77777777" w:rsidTr="00FC68B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B45AA9" w:rsidRPr="00E27E3C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506698D7" w:rsidR="00B45AA9" w:rsidRPr="00E27E3C" w:rsidRDefault="00B45AA9" w:rsidP="001A2C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1A2CB9">
              <w:rPr>
                <w:rFonts w:ascii="Times New Roman" w:hAnsi="Times New Roman"/>
                <w:sz w:val="22"/>
                <w:szCs w:val="22"/>
              </w:rPr>
              <w:t>RESPONSÁVEL TÉCNICO</w:t>
            </w:r>
          </w:p>
        </w:tc>
      </w:tr>
      <w:tr w:rsidR="00B45AA9" w:rsidRPr="00E27E3C" w14:paraId="06FE2FD3" w14:textId="77777777" w:rsidTr="00FC68B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1210023F" w:rsidR="00B45AA9" w:rsidRPr="00E27E3C" w:rsidRDefault="00B45AA9" w:rsidP="009C3D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3D8D">
              <w:rPr>
                <w:rFonts w:ascii="Times New Roman" w:hAnsi="Times New Roman"/>
                <w:b/>
                <w:sz w:val="22"/>
                <w:szCs w:val="22"/>
              </w:rPr>
              <w:t>078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607D65A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45B193C1" w14:textId="03BDD96F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</w:t>
      </w:r>
      <w:r w:rsidRPr="00FC68BC">
        <w:rPr>
          <w:rFonts w:ascii="Times New Roman" w:hAnsi="Times New Roman"/>
          <w:sz w:val="22"/>
          <w:szCs w:val="22"/>
        </w:rPr>
        <w:t xml:space="preserve">EXERCÍCIO PROFISSIONAL – CEP-CAU/RS, reunida </w:t>
      </w:r>
      <w:r w:rsidR="007F6A80" w:rsidRPr="00FC68BC">
        <w:rPr>
          <w:rFonts w:ascii="Times New Roman" w:hAnsi="Times New Roman"/>
          <w:sz w:val="22"/>
          <w:szCs w:val="22"/>
        </w:rPr>
        <w:t>por meio de videoconferência</w:t>
      </w:r>
      <w:r w:rsidRPr="00FC68BC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68BC" w:rsidRPr="00FC68B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FC68BC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487E3605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EB2EAA" w14:textId="255B51AD" w:rsidR="006C4DFD" w:rsidRDefault="00B45AA9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Pr="006C4DFD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 xml:space="preserve">a pessoa jurídica </w:t>
      </w:r>
      <w:r w:rsidR="00FC68BC" w:rsidRPr="00DC027F">
        <w:rPr>
          <w:rFonts w:ascii="Times New Roman" w:hAnsi="Times New Roman"/>
          <w:sz w:val="22"/>
          <w:szCs w:val="22"/>
        </w:rPr>
        <w:t>E</w:t>
      </w:r>
      <w:r w:rsidR="00FC68BC">
        <w:rPr>
          <w:rFonts w:ascii="Times New Roman" w:hAnsi="Times New Roman"/>
          <w:sz w:val="22"/>
          <w:szCs w:val="22"/>
        </w:rPr>
        <w:t>.</w:t>
      </w:r>
      <w:r w:rsidR="00FC68BC" w:rsidRPr="00DC027F">
        <w:rPr>
          <w:rFonts w:ascii="Times New Roman" w:hAnsi="Times New Roman"/>
          <w:sz w:val="22"/>
          <w:szCs w:val="22"/>
        </w:rPr>
        <w:t>B</w:t>
      </w:r>
      <w:r w:rsidR="00FC68BC">
        <w:rPr>
          <w:rFonts w:ascii="Times New Roman" w:hAnsi="Times New Roman"/>
          <w:sz w:val="22"/>
          <w:szCs w:val="22"/>
        </w:rPr>
        <w:t>.LTDA.</w:t>
      </w:r>
      <w:r w:rsidR="00FC68BC" w:rsidRPr="00DC027F">
        <w:rPr>
          <w:rFonts w:ascii="Times New Roman" w:hAnsi="Times New Roman"/>
          <w:sz w:val="22"/>
          <w:szCs w:val="22"/>
        </w:rPr>
        <w:t>ME</w:t>
      </w:r>
      <w:r w:rsidRPr="001F3933">
        <w:rPr>
          <w:rFonts w:ascii="Times New Roman" w:hAnsi="Times New Roman"/>
          <w:sz w:val="22"/>
          <w:szCs w:val="22"/>
        </w:rPr>
        <w:t>, inscrita no CNPJ sob o nº</w:t>
      </w:r>
      <w:r>
        <w:rPr>
          <w:rFonts w:ascii="Times New Roman" w:hAnsi="Times New Roman"/>
          <w:sz w:val="22"/>
          <w:szCs w:val="22"/>
        </w:rPr>
        <w:t xml:space="preserve"> </w:t>
      </w:r>
      <w:r w:rsidR="00FC68BC" w:rsidRPr="007703EB">
        <w:rPr>
          <w:rFonts w:ascii="Times New Roman" w:hAnsi="Times New Roman"/>
          <w:sz w:val="22"/>
          <w:szCs w:val="22"/>
        </w:rPr>
        <w:t>92.579.614/0001-98</w:t>
      </w:r>
      <w:r w:rsidR="00FC68BC">
        <w:rPr>
          <w:rFonts w:ascii="Times New Roman" w:hAnsi="Times New Roman"/>
          <w:sz w:val="22"/>
          <w:szCs w:val="22"/>
        </w:rPr>
        <w:t xml:space="preserve"> </w:t>
      </w:r>
      <w:r w:rsidR="00645D0C" w:rsidRPr="00645D0C">
        <w:rPr>
          <w:rFonts w:ascii="Times New Roman" w:hAnsi="Times New Roman"/>
          <w:sz w:val="22"/>
          <w:szCs w:val="22"/>
        </w:rPr>
        <w:t xml:space="preserve">e no CAU sob o </w:t>
      </w:r>
      <w:r w:rsidR="00645D0C" w:rsidRPr="00FC68BC">
        <w:rPr>
          <w:rFonts w:ascii="Times New Roman" w:hAnsi="Times New Roman"/>
          <w:sz w:val="22"/>
          <w:szCs w:val="22"/>
        </w:rPr>
        <w:t xml:space="preserve">nº </w:t>
      </w:r>
      <w:r w:rsidR="00FC68BC" w:rsidRPr="00FC68BC">
        <w:rPr>
          <w:rFonts w:ascii="Times New Roman" w:hAnsi="Times New Roman"/>
          <w:bCs/>
          <w:sz w:val="22"/>
          <w:szCs w:val="22"/>
        </w:rPr>
        <w:t xml:space="preserve">PJ21833-2 </w:t>
      </w:r>
      <w:r w:rsidR="006C4DFD" w:rsidRPr="00FC68BC">
        <w:rPr>
          <w:rFonts w:ascii="Times New Roman" w:hAnsi="Times New Roman"/>
          <w:sz w:val="22"/>
          <w:szCs w:val="22"/>
        </w:rPr>
        <w:t xml:space="preserve">foi </w:t>
      </w:r>
      <w:r w:rsidR="006C4DFD">
        <w:rPr>
          <w:rFonts w:ascii="Times New Roman" w:hAnsi="Times New Roman"/>
          <w:sz w:val="22"/>
          <w:szCs w:val="22"/>
        </w:rPr>
        <w:t xml:space="preserve">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>
        <w:rPr>
          <w:rFonts w:ascii="Times New Roman" w:hAnsi="Times New Roman"/>
          <w:sz w:val="22"/>
          <w:szCs w:val="22"/>
        </w:rPr>
        <w:t>.</w:t>
      </w:r>
    </w:p>
    <w:p w14:paraId="2D0F2C80" w14:textId="77777777" w:rsidR="00FC68BC" w:rsidRDefault="00FC68BC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A6D07AA" w14:textId="1E24B0E5" w:rsidR="00FC68BC" w:rsidRDefault="00FC68BC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empresa </w:t>
      </w:r>
      <w:r w:rsidRPr="007703EB">
        <w:rPr>
          <w:rFonts w:ascii="Times New Roman" w:hAnsi="Times New Roman"/>
          <w:sz w:val="22"/>
          <w:szCs w:val="22"/>
        </w:rPr>
        <w:t xml:space="preserve">E.B.LTDA.ME </w:t>
      </w:r>
      <w:r>
        <w:rPr>
          <w:rFonts w:ascii="Times New Roman" w:hAnsi="Times New Roman"/>
          <w:sz w:val="22"/>
          <w:szCs w:val="22"/>
        </w:rPr>
        <w:t>apresentou defesa tempestiva a esta Comissão, alegando e comprovando estar sem atividade desde o mês de agosto de 2016;</w:t>
      </w:r>
    </w:p>
    <w:p w14:paraId="2DF2F98D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D5C629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C3E7EC3" w14:textId="77777777" w:rsidR="003F3E12" w:rsidRPr="00FC68BC" w:rsidRDefault="003F3E12" w:rsidP="00FC68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1CF91F" w14:textId="77777777" w:rsidR="0008727B" w:rsidRPr="0008727B" w:rsidRDefault="003F3E12" w:rsidP="0008727B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 w:rsidRPr="0008727B">
        <w:rPr>
          <w:rFonts w:ascii="Times New Roman" w:hAnsi="Times New Roman"/>
          <w:sz w:val="22"/>
          <w:szCs w:val="22"/>
        </w:rPr>
        <w:t>Por apr</w:t>
      </w:r>
      <w:r w:rsidR="00FC68BC" w:rsidRPr="0008727B">
        <w:rPr>
          <w:rFonts w:ascii="Times New Roman" w:hAnsi="Times New Roman"/>
          <w:sz w:val="22"/>
          <w:szCs w:val="22"/>
        </w:rPr>
        <w:t>ovar, unanimemente, o voto do conselheiro relator</w:t>
      </w:r>
      <w:r w:rsidRPr="0008727B">
        <w:rPr>
          <w:rFonts w:ascii="Times New Roman" w:hAnsi="Times New Roman"/>
          <w:sz w:val="22"/>
          <w:szCs w:val="22"/>
        </w:rPr>
        <w:t xml:space="preserve"> decidindo </w:t>
      </w:r>
      <w:r w:rsidR="0008727B" w:rsidRPr="0008727B">
        <w:rPr>
          <w:rFonts w:ascii="Times New Roman" w:hAnsi="Times New Roman"/>
          <w:sz w:val="22"/>
          <w:szCs w:val="22"/>
        </w:rPr>
        <w:t>pela anulação da Notificação Preventiva nº 1000080530/2019 e o consequente cancelamento do auto de infração e da multa respectiva, resultando no arquivamento do presente processo, com fulcro no art. 19 da Resolução CAU/BR nº 22/2012, dando provimento à defesa apresentada pela parte interessada.</w:t>
      </w:r>
    </w:p>
    <w:p w14:paraId="5A1A784D" w14:textId="5314DADC" w:rsidR="004F600E" w:rsidRPr="0008727B" w:rsidRDefault="004F600E" w:rsidP="0008727B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860A1F" w14:textId="217441DA" w:rsidR="005D2B35" w:rsidRPr="00FC68BC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FC68BC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FC68BC" w:rsidRPr="00FC68BC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FC68BC">
        <w:rPr>
          <w:rFonts w:ascii="Times New Roman" w:hAnsi="Times New Roman"/>
          <w:sz w:val="22"/>
          <w:szCs w:val="22"/>
        </w:rPr>
        <w:t xml:space="preserve"> </w:t>
      </w:r>
      <w:r w:rsidR="00353EB0" w:rsidRPr="00FC68BC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FC68BC">
        <w:rPr>
          <w:rFonts w:ascii="Times New Roman" w:hAnsi="Times New Roman"/>
          <w:sz w:val="22"/>
          <w:szCs w:val="22"/>
        </w:rPr>
        <w:t xml:space="preserve"> </w:t>
      </w:r>
      <w:r w:rsidR="00353EB0" w:rsidRPr="00FC68BC">
        <w:rPr>
          <w:rFonts w:ascii="Times New Roman" w:hAnsi="Times New Roman"/>
          <w:sz w:val="22"/>
          <w:szCs w:val="22"/>
        </w:rPr>
        <w:t>20, da Resolução CAU/BR nº 022/2012;</w:t>
      </w:r>
    </w:p>
    <w:p w14:paraId="1BE57D65" w14:textId="77777777" w:rsidR="005D2B35" w:rsidRPr="003F3E12" w:rsidRDefault="005D2B35" w:rsidP="006C7D1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E0842FD" w14:textId="77777777" w:rsidR="005D2B35" w:rsidRPr="00FC68B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FEBFB3" w14:textId="4FA76CCA" w:rsidR="00B45AA9" w:rsidRPr="00FC68BC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FC68BC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68BC" w:rsidRPr="00FC68B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210CFD10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44E6E6E2" w14:textId="77777777" w:rsidR="006C7D17" w:rsidRDefault="006C7D17" w:rsidP="005D2B35">
      <w:pPr>
        <w:rPr>
          <w:rFonts w:ascii="Times New Roman" w:hAnsi="Times New Roman"/>
          <w:sz w:val="22"/>
          <w:szCs w:val="22"/>
        </w:rPr>
        <w:sectPr w:rsidR="006C7D17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5E286118" w14:textId="77777777" w:rsidR="006F33FC" w:rsidRPr="00CC3A6B" w:rsidRDefault="006F33FC" w:rsidP="006F33FC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F04ABA3CAD9E4300B40C03EAB6696F1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CB94BED52A9B44DEB8C47B5EC381EB1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6FFB580A" w14:textId="77777777" w:rsidR="007F6A80" w:rsidRPr="00A05339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Default="007F6A80" w:rsidP="007F6A80">
      <w:pPr>
        <w:rPr>
          <w:rFonts w:ascii="Times New Roman" w:hAnsi="Times New Roman"/>
          <w:sz w:val="22"/>
          <w:szCs w:val="22"/>
        </w:rPr>
      </w:pPr>
    </w:p>
    <w:p w14:paraId="658D7F83" w14:textId="77777777" w:rsidR="00FC68BC" w:rsidRDefault="00FC68BC" w:rsidP="007F6A80">
      <w:pPr>
        <w:rPr>
          <w:rFonts w:ascii="Times New Roman" w:hAnsi="Times New Roman"/>
          <w:sz w:val="22"/>
          <w:szCs w:val="22"/>
        </w:rPr>
      </w:pPr>
    </w:p>
    <w:p w14:paraId="0061C16D" w14:textId="77777777" w:rsidR="00FC68BC" w:rsidRPr="004C6C6B" w:rsidRDefault="00FC68BC" w:rsidP="007F6A80">
      <w:pPr>
        <w:rPr>
          <w:rFonts w:ascii="Times New Roman" w:hAnsi="Times New Roman"/>
          <w:sz w:val="22"/>
          <w:szCs w:val="22"/>
        </w:rPr>
      </w:pPr>
    </w:p>
    <w:p w14:paraId="38BDF3F5" w14:textId="77777777" w:rsidR="007F6A80" w:rsidRPr="004C6C6B" w:rsidRDefault="005B69C5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4C6C6B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44D7EA" w14:textId="77777777" w:rsidR="007F6A80" w:rsidRPr="004C6C6B" w:rsidRDefault="007B4EF1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4C6C6B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6E1C2B02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18"/>
  </w:num>
  <w:num w:numId="5">
    <w:abstractNumId w:val="9"/>
  </w:num>
  <w:num w:numId="6">
    <w:abstractNumId w:val="6"/>
  </w:num>
  <w:num w:numId="7">
    <w:abstractNumId w:val="23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15C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727B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3E36"/>
    <w:rsid w:val="0019548A"/>
    <w:rsid w:val="00197BC9"/>
    <w:rsid w:val="001A2CB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1F3E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B69C5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3FC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3D8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341C"/>
    <w:rsid w:val="00FC68B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04ABA3CAD9E4300B40C03EAB6696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B0C65-9FDC-43DE-9C59-00243F618E27}"/>
      </w:docPartPr>
      <w:docPartBody>
        <w:p w:rsidR="00055980" w:rsidRDefault="001A6B42" w:rsidP="001A6B42">
          <w:pPr>
            <w:pStyle w:val="F04ABA3CAD9E4300B40C03EAB6696F1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B94BED52A9B44DEB8C47B5EC381E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F3CE6-DBA5-44CA-AA87-EAF81674C086}"/>
      </w:docPartPr>
      <w:docPartBody>
        <w:p w:rsidR="00055980" w:rsidRDefault="001A6B42" w:rsidP="001A6B42">
          <w:pPr>
            <w:pStyle w:val="CB94BED52A9B44DEB8C47B5EC381EB1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055980"/>
    <w:rsid w:val="001A6B42"/>
    <w:rsid w:val="002E00A6"/>
    <w:rsid w:val="00402D72"/>
    <w:rsid w:val="0094393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6B4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F04ABA3CAD9E4300B40C03EAB6696F1B">
    <w:name w:val="F04ABA3CAD9E4300B40C03EAB6696F1B"/>
    <w:rsid w:val="001A6B42"/>
    <w:pPr>
      <w:spacing w:after="160" w:line="259" w:lineRule="auto"/>
    </w:pPr>
  </w:style>
  <w:style w:type="paragraph" w:customStyle="1" w:styleId="CB94BED52A9B44DEB8C47B5EC381EB18">
    <w:name w:val="CB94BED52A9B44DEB8C47B5EC381EB18"/>
    <w:rsid w:val="001A6B4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6B42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3DD4A10586C8447BA0F1AA65C19A243F">
    <w:name w:val="3DD4A10586C8447BA0F1AA65C19A243F"/>
    <w:rsid w:val="00402D72"/>
    <w:pPr>
      <w:spacing w:after="160" w:line="259" w:lineRule="auto"/>
    </w:pPr>
  </w:style>
  <w:style w:type="paragraph" w:customStyle="1" w:styleId="7B16310774824DF8ADFB50E615764D4B">
    <w:name w:val="7B16310774824DF8ADFB50E615764D4B"/>
    <w:rsid w:val="00402D72"/>
    <w:pPr>
      <w:spacing w:after="160" w:line="259" w:lineRule="auto"/>
    </w:pPr>
  </w:style>
  <w:style w:type="paragraph" w:customStyle="1" w:styleId="F04ABA3CAD9E4300B40C03EAB6696F1B">
    <w:name w:val="F04ABA3CAD9E4300B40C03EAB6696F1B"/>
    <w:rsid w:val="001A6B42"/>
    <w:pPr>
      <w:spacing w:after="160" w:line="259" w:lineRule="auto"/>
    </w:pPr>
  </w:style>
  <w:style w:type="paragraph" w:customStyle="1" w:styleId="CB94BED52A9B44DEB8C47B5EC381EB18">
    <w:name w:val="CB94BED52A9B44DEB8C47B5EC381EB18"/>
    <w:rsid w:val="001A6B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9EA13-BBAD-483B-95B7-73B50352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2020-10-15T17:47:00Z</dcterms:created>
  <dcterms:modified xsi:type="dcterms:W3CDTF">2020-10-15T17:47:00Z</dcterms:modified>
</cp:coreProperties>
</file>