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E744FF" w:rsidRPr="00E27E3C" w14:paraId="05EAC180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62D25D12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78B">
              <w:rPr>
                <w:rFonts w:ascii="Times New Roman" w:hAnsi="Times New Roman"/>
                <w:sz w:val="22"/>
                <w:szCs w:val="22"/>
              </w:rPr>
              <w:t>1000088300</w:t>
            </w:r>
            <w:r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E744FF" w:rsidRPr="00E27E3C" w14:paraId="644DB8C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08B06CA7" w:rsidR="00E744FF" w:rsidRPr="00891D3D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23078B">
              <w:rPr>
                <w:rFonts w:ascii="Times New Roman" w:hAnsi="Times New Roman"/>
                <w:sz w:val="22"/>
                <w:szCs w:val="22"/>
              </w:rPr>
              <w:t>941487/2019</w:t>
            </w:r>
          </w:p>
        </w:tc>
      </w:tr>
      <w:tr w:rsidR="00E744FF" w:rsidRPr="00E27E3C" w14:paraId="032C868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77777777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396FA66C" w:rsidR="00E744FF" w:rsidRPr="00E27E3C" w:rsidRDefault="00E744FF" w:rsidP="00E744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78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 xml:space="preserve"> E 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3078B">
              <w:rPr>
                <w:rFonts w:ascii="Times New Roman" w:hAnsi="Times New Roman"/>
                <w:sz w:val="22"/>
                <w:szCs w:val="22"/>
              </w:rPr>
              <w:t>LTDA</w:t>
            </w:r>
          </w:p>
        </w:tc>
      </w:tr>
      <w:tr w:rsidR="00B45AA9" w:rsidRPr="00E27E3C" w14:paraId="3878A13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77777777" w:rsidR="00B45AA9" w:rsidRPr="00E27E3C" w:rsidRDefault="00B45AA9" w:rsidP="001B54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B45AA9" w:rsidRPr="00E27E3C" w14:paraId="06FE2FD3" w14:textId="77777777" w:rsidTr="00FC68B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179164C9" w:rsidR="00B45AA9" w:rsidRPr="00E27E3C" w:rsidRDefault="00B45AA9" w:rsidP="001618A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618A7">
              <w:rPr>
                <w:rFonts w:ascii="Times New Roman" w:hAnsi="Times New Roman"/>
                <w:b/>
                <w:sz w:val="22"/>
                <w:szCs w:val="22"/>
              </w:rPr>
              <w:t>080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45B193C1" w14:textId="03BDD96F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</w:t>
      </w:r>
      <w:r w:rsidRPr="00FC68BC">
        <w:rPr>
          <w:rFonts w:ascii="Times New Roman" w:hAnsi="Times New Roman"/>
          <w:sz w:val="22"/>
          <w:szCs w:val="22"/>
        </w:rPr>
        <w:t xml:space="preserve">EXERCÍCIO PROFISSIONAL – CEP-CAU/RS, reunida </w:t>
      </w:r>
      <w:r w:rsidR="007F6A80" w:rsidRPr="00FC68BC">
        <w:rPr>
          <w:rFonts w:ascii="Times New Roman" w:hAnsi="Times New Roman"/>
          <w:sz w:val="22"/>
          <w:szCs w:val="22"/>
        </w:rPr>
        <w:t>por meio de videoconferência</w:t>
      </w:r>
      <w:r w:rsidRPr="00FC68BC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68BC" w:rsidRPr="00FC68B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FC68BC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487E3605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EB2EAA" w14:textId="0A3C37FD" w:rsidR="006C4DFD" w:rsidRDefault="00B45AA9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Pr="006C4DFD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 xml:space="preserve">a pessoa jurídica </w:t>
      </w:r>
      <w:r w:rsidR="00E744FF" w:rsidRPr="0023078B">
        <w:rPr>
          <w:rFonts w:ascii="Times New Roman" w:hAnsi="Times New Roman"/>
          <w:sz w:val="22"/>
          <w:szCs w:val="22"/>
        </w:rPr>
        <w:t>E</w:t>
      </w:r>
      <w:r w:rsidR="00E744FF">
        <w:rPr>
          <w:rFonts w:ascii="Times New Roman" w:hAnsi="Times New Roman"/>
          <w:sz w:val="22"/>
          <w:szCs w:val="22"/>
        </w:rPr>
        <w:t>.</w:t>
      </w:r>
      <w:r w:rsidR="00E744FF" w:rsidRPr="0023078B">
        <w:rPr>
          <w:rFonts w:ascii="Times New Roman" w:hAnsi="Times New Roman"/>
          <w:sz w:val="22"/>
          <w:szCs w:val="22"/>
        </w:rPr>
        <w:t>U</w:t>
      </w:r>
      <w:r w:rsidR="00E744FF">
        <w:rPr>
          <w:rFonts w:ascii="Times New Roman" w:hAnsi="Times New Roman"/>
          <w:sz w:val="22"/>
          <w:szCs w:val="22"/>
        </w:rPr>
        <w:t>.</w:t>
      </w:r>
      <w:r w:rsidR="00E744FF" w:rsidRPr="0023078B">
        <w:rPr>
          <w:rFonts w:ascii="Times New Roman" w:hAnsi="Times New Roman"/>
          <w:sz w:val="22"/>
          <w:szCs w:val="22"/>
        </w:rPr>
        <w:t>E</w:t>
      </w:r>
      <w:r w:rsidR="00E744FF">
        <w:rPr>
          <w:rFonts w:ascii="Times New Roman" w:hAnsi="Times New Roman"/>
          <w:sz w:val="22"/>
          <w:szCs w:val="22"/>
        </w:rPr>
        <w:t>.</w:t>
      </w:r>
      <w:r w:rsidR="00E744FF" w:rsidRPr="0023078B">
        <w:rPr>
          <w:rFonts w:ascii="Times New Roman" w:hAnsi="Times New Roman"/>
          <w:sz w:val="22"/>
          <w:szCs w:val="22"/>
        </w:rPr>
        <w:t xml:space="preserve"> E A</w:t>
      </w:r>
      <w:r w:rsidR="00E744FF">
        <w:rPr>
          <w:rFonts w:ascii="Times New Roman" w:hAnsi="Times New Roman"/>
          <w:sz w:val="22"/>
          <w:szCs w:val="22"/>
        </w:rPr>
        <w:t>.</w:t>
      </w:r>
      <w:r w:rsidR="00E744FF" w:rsidRPr="0023078B">
        <w:rPr>
          <w:rFonts w:ascii="Times New Roman" w:hAnsi="Times New Roman"/>
          <w:sz w:val="22"/>
          <w:szCs w:val="22"/>
        </w:rPr>
        <w:t>LTDA</w:t>
      </w:r>
      <w:r w:rsidRPr="001F3933">
        <w:rPr>
          <w:rFonts w:ascii="Times New Roman" w:hAnsi="Times New Roman"/>
          <w:sz w:val="22"/>
          <w:szCs w:val="22"/>
        </w:rPr>
        <w:t xml:space="preserve">, </w:t>
      </w:r>
      <w:r w:rsidR="00E744FF" w:rsidRPr="00E60B71">
        <w:rPr>
          <w:rFonts w:ascii="Times New Roman" w:hAnsi="Times New Roman"/>
          <w:sz w:val="22"/>
          <w:szCs w:val="22"/>
        </w:rPr>
        <w:t xml:space="preserve">inscrita no CNPJ sob o nº </w:t>
      </w:r>
      <w:r w:rsidR="00E744FF" w:rsidRPr="00E60B71">
        <w:rPr>
          <w:rFonts w:ascii="Times New Roman" w:hAnsi="Times New Roman"/>
          <w:bCs/>
          <w:sz w:val="22"/>
          <w:szCs w:val="22"/>
        </w:rPr>
        <w:t>06.240.781/0001-78</w:t>
      </w:r>
      <w:r w:rsidR="00E744FF">
        <w:rPr>
          <w:rFonts w:ascii="Times New Roman" w:hAnsi="Times New Roman"/>
          <w:bCs/>
          <w:sz w:val="22"/>
          <w:szCs w:val="22"/>
        </w:rPr>
        <w:t xml:space="preserve"> </w:t>
      </w:r>
      <w:r w:rsidR="006C4DFD" w:rsidRPr="00FC68BC">
        <w:rPr>
          <w:rFonts w:ascii="Times New Roman" w:hAnsi="Times New Roman"/>
          <w:sz w:val="22"/>
          <w:szCs w:val="22"/>
        </w:rPr>
        <w:t xml:space="preserve">foi </w:t>
      </w:r>
      <w:r w:rsidR="006C4DFD">
        <w:rPr>
          <w:rFonts w:ascii="Times New Roman" w:hAnsi="Times New Roman"/>
          <w:sz w:val="22"/>
          <w:szCs w:val="22"/>
        </w:rPr>
        <w:t xml:space="preserve">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 xml:space="preserve">possuir </w:t>
      </w:r>
      <w:r w:rsidR="00EB3D17">
        <w:rPr>
          <w:rFonts w:ascii="Times New Roman" w:hAnsi="Times New Roman"/>
          <w:sz w:val="22"/>
          <w:szCs w:val="22"/>
        </w:rPr>
        <w:t>o registro no CAU;</w:t>
      </w:r>
    </w:p>
    <w:p w14:paraId="2D0F2C80" w14:textId="77777777" w:rsidR="00FC68BC" w:rsidRDefault="00FC68BC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B09AD7" w14:textId="1C30ECF2" w:rsidR="00EB3D17" w:rsidRDefault="00FC68BC" w:rsidP="00EB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</w:t>
      </w:r>
      <w:r w:rsidR="00EB3D17" w:rsidRPr="0023078B">
        <w:rPr>
          <w:rFonts w:ascii="Times New Roman" w:hAnsi="Times New Roman"/>
          <w:sz w:val="22"/>
          <w:szCs w:val="22"/>
        </w:rPr>
        <w:t>E</w:t>
      </w:r>
      <w:r w:rsidR="00EB3D17">
        <w:rPr>
          <w:rFonts w:ascii="Times New Roman" w:hAnsi="Times New Roman"/>
          <w:sz w:val="22"/>
          <w:szCs w:val="22"/>
        </w:rPr>
        <w:t>.</w:t>
      </w:r>
      <w:r w:rsidR="00EB3D17" w:rsidRPr="0023078B">
        <w:rPr>
          <w:rFonts w:ascii="Times New Roman" w:hAnsi="Times New Roman"/>
          <w:sz w:val="22"/>
          <w:szCs w:val="22"/>
        </w:rPr>
        <w:t>U</w:t>
      </w:r>
      <w:r w:rsidR="00EB3D17">
        <w:rPr>
          <w:rFonts w:ascii="Times New Roman" w:hAnsi="Times New Roman"/>
          <w:sz w:val="22"/>
          <w:szCs w:val="22"/>
        </w:rPr>
        <w:t>.</w:t>
      </w:r>
      <w:r w:rsidR="00EB3D17" w:rsidRPr="0023078B">
        <w:rPr>
          <w:rFonts w:ascii="Times New Roman" w:hAnsi="Times New Roman"/>
          <w:sz w:val="22"/>
          <w:szCs w:val="22"/>
        </w:rPr>
        <w:t>E</w:t>
      </w:r>
      <w:r w:rsidR="00EB3D17">
        <w:rPr>
          <w:rFonts w:ascii="Times New Roman" w:hAnsi="Times New Roman"/>
          <w:sz w:val="22"/>
          <w:szCs w:val="22"/>
        </w:rPr>
        <w:t>.</w:t>
      </w:r>
      <w:r w:rsidR="00EB3D17" w:rsidRPr="0023078B">
        <w:rPr>
          <w:rFonts w:ascii="Times New Roman" w:hAnsi="Times New Roman"/>
          <w:sz w:val="22"/>
          <w:szCs w:val="22"/>
        </w:rPr>
        <w:t xml:space="preserve"> E A</w:t>
      </w:r>
      <w:r w:rsidR="00EB3D17">
        <w:rPr>
          <w:rFonts w:ascii="Times New Roman" w:hAnsi="Times New Roman"/>
          <w:sz w:val="22"/>
          <w:szCs w:val="22"/>
        </w:rPr>
        <w:t>.</w:t>
      </w:r>
      <w:r w:rsidR="00EB3D17" w:rsidRPr="0023078B">
        <w:rPr>
          <w:rFonts w:ascii="Times New Roman" w:hAnsi="Times New Roman"/>
          <w:sz w:val="22"/>
          <w:szCs w:val="22"/>
        </w:rPr>
        <w:t>LTDA</w:t>
      </w:r>
      <w:r w:rsidR="00EB3D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apresentou defesa tempestiva a esta Comissão,</w:t>
      </w:r>
      <w:r w:rsidR="00EB3D17" w:rsidRPr="00EB3D17">
        <w:rPr>
          <w:rFonts w:ascii="Times New Roman" w:hAnsi="Times New Roman"/>
          <w:sz w:val="22"/>
          <w:szCs w:val="22"/>
        </w:rPr>
        <w:t xml:space="preserve"> </w:t>
      </w:r>
      <w:r w:rsidR="00EB3D17">
        <w:rPr>
          <w:rFonts w:ascii="Times New Roman" w:hAnsi="Times New Roman"/>
          <w:sz w:val="22"/>
          <w:szCs w:val="22"/>
        </w:rPr>
        <w:t>alegando e comprovando estar providenciando a alteração do seu contrato social para a retiradas dos itens que a obrigam a ter registro no CAU;</w:t>
      </w:r>
    </w:p>
    <w:p w14:paraId="34389F01" w14:textId="77777777" w:rsidR="00EB3D17" w:rsidRDefault="00EB3D17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C2894A" w14:textId="437C17C4" w:rsidR="00EB3D17" w:rsidRDefault="00EB3D17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alteração do Contrato Social foi confirmada, por meio de documentos comprobatórios anexos ao processo; e</w:t>
      </w:r>
    </w:p>
    <w:p w14:paraId="15575373" w14:textId="77777777" w:rsidR="00EB3D17" w:rsidRDefault="00EB3D17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4C9EFD" w14:textId="0EB4BBE5" w:rsidR="00EB3D17" w:rsidRDefault="00EB3D17" w:rsidP="00EB3D1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</w:t>
      </w:r>
      <w:r w:rsidRPr="00024BF3">
        <w:rPr>
          <w:rFonts w:ascii="Times New Roman" w:hAnsi="Times New Roman"/>
          <w:sz w:val="22"/>
          <w:szCs w:val="22"/>
        </w:rPr>
        <w:t>E.U.E. E A.LTDA</w:t>
      </w:r>
      <w:r>
        <w:rPr>
          <w:rFonts w:ascii="Times New Roman" w:hAnsi="Times New Roman"/>
          <w:sz w:val="22"/>
          <w:szCs w:val="22"/>
        </w:rPr>
        <w:t xml:space="preserve"> segue sem registro no CREA, conforme Certidão Negativa de Registro atualizada, apesar de ativa e prestando serviços de engenharia.</w:t>
      </w:r>
    </w:p>
    <w:p w14:paraId="2DF2F98D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D5C629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C3E7EC3" w14:textId="77777777" w:rsidR="003F3E12" w:rsidRPr="00FC68BC" w:rsidRDefault="003F3E12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DC95D1" w14:textId="6F23AC94" w:rsidR="00EB3D17" w:rsidRDefault="003F3E12" w:rsidP="00EB3D1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3D17">
        <w:rPr>
          <w:rFonts w:ascii="Times New Roman" w:hAnsi="Times New Roman"/>
          <w:sz w:val="22"/>
          <w:szCs w:val="22"/>
        </w:rPr>
        <w:t>Por apr</w:t>
      </w:r>
      <w:r w:rsidR="00FC68BC" w:rsidRPr="00EB3D17">
        <w:rPr>
          <w:rFonts w:ascii="Times New Roman" w:hAnsi="Times New Roman"/>
          <w:sz w:val="22"/>
          <w:szCs w:val="22"/>
        </w:rPr>
        <w:t>ovar, unanimemente, o voto do conselheiro relator</w:t>
      </w:r>
      <w:r w:rsidRPr="00EB3D17">
        <w:rPr>
          <w:rFonts w:ascii="Times New Roman" w:hAnsi="Times New Roman"/>
          <w:sz w:val="22"/>
          <w:szCs w:val="22"/>
        </w:rPr>
        <w:t xml:space="preserve"> decidindo </w:t>
      </w:r>
      <w:r w:rsidR="00EB3D17" w:rsidRPr="009F2308">
        <w:rPr>
          <w:rFonts w:ascii="Times New Roman" w:hAnsi="Times New Roman"/>
          <w:sz w:val="22"/>
          <w:szCs w:val="22"/>
        </w:rPr>
        <w:t>pela anulação da Notificação Preventiva nº 1000088300/2019 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1FF9D896" w14:textId="77777777" w:rsidR="00EB3D17" w:rsidRDefault="00EB3D17" w:rsidP="00EB3D1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B0AFFE" w14:textId="77777777" w:rsidR="00EB3D17" w:rsidRPr="00EB3D17" w:rsidRDefault="00EB3D17" w:rsidP="00EB3D17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sugerir </w:t>
      </w:r>
      <w:r w:rsidRPr="00EB3D17">
        <w:rPr>
          <w:rFonts w:ascii="Times New Roman" w:hAnsi="Times New Roman"/>
          <w:sz w:val="22"/>
          <w:szCs w:val="22"/>
        </w:rPr>
        <w:t>à Unidade de Fiscalização que dê conhecimento do caso ao CREA para que o outro Conselho possa realizar as providências que entender cabíveis.</w:t>
      </w:r>
    </w:p>
    <w:p w14:paraId="46A0912B" w14:textId="7DE886F2" w:rsidR="00EB3D17" w:rsidRPr="00EB3D17" w:rsidRDefault="00EB3D17" w:rsidP="00EB3D17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860A1F" w14:textId="217441DA" w:rsidR="005D2B35" w:rsidRPr="00FC68BC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FC68BC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FC68BC" w:rsidRPr="00FC68BC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FC68BC">
        <w:rPr>
          <w:rFonts w:ascii="Times New Roman" w:hAnsi="Times New Roman"/>
          <w:sz w:val="22"/>
          <w:szCs w:val="22"/>
        </w:rPr>
        <w:t xml:space="preserve"> </w:t>
      </w:r>
      <w:r w:rsidR="00353EB0" w:rsidRPr="00FC68BC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FC68BC">
        <w:rPr>
          <w:rFonts w:ascii="Times New Roman" w:hAnsi="Times New Roman"/>
          <w:sz w:val="22"/>
          <w:szCs w:val="22"/>
        </w:rPr>
        <w:t xml:space="preserve"> </w:t>
      </w:r>
      <w:r w:rsidR="00353EB0" w:rsidRPr="00FC68BC">
        <w:rPr>
          <w:rFonts w:ascii="Times New Roman" w:hAnsi="Times New Roman"/>
          <w:sz w:val="22"/>
          <w:szCs w:val="22"/>
        </w:rPr>
        <w:t>20, da Resolução CAU/BR nº 022/2012;</w:t>
      </w:r>
    </w:p>
    <w:p w14:paraId="1BE57D65" w14:textId="77777777" w:rsidR="005D2B35" w:rsidRPr="003F3E12" w:rsidRDefault="005D2B35" w:rsidP="006C7D1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E0842FD" w14:textId="77777777"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EF6A73E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77ACA91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CB9FCBB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6218CE4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026E384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EF30CE1" w14:textId="77777777" w:rsidR="00EB3D17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D41E9FB" w14:textId="77777777" w:rsidR="00EB3D17" w:rsidRPr="00FC68BC" w:rsidRDefault="00EB3D1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EBFB3" w14:textId="4FA76CCA" w:rsidR="00B45AA9" w:rsidRPr="00FC68BC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68BC" w:rsidRPr="00FC68B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210CFD10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44E6E6E2" w14:textId="77777777" w:rsidR="006C7D17" w:rsidRDefault="006C7D17" w:rsidP="005D2B35">
      <w:pPr>
        <w:rPr>
          <w:rFonts w:ascii="Times New Roman" w:hAnsi="Times New Roman"/>
          <w:sz w:val="22"/>
          <w:szCs w:val="22"/>
        </w:rPr>
        <w:sectPr w:rsidR="006C7D17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31F04656" w14:textId="77777777" w:rsidR="00FE0F1E" w:rsidRPr="00CC3A6B" w:rsidRDefault="00FE0F1E" w:rsidP="00FE0F1E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0333D4AE2F14552B611D5A721989C1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DAC1968C20144CF38EEDAC80584AA23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6FFB580A" w14:textId="77777777" w:rsidR="007F6A80" w:rsidRPr="00A0533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658D7F83" w14:textId="77777777" w:rsidR="00FC68BC" w:rsidRDefault="00FC68BC" w:rsidP="007F6A80">
      <w:pPr>
        <w:rPr>
          <w:rFonts w:ascii="Times New Roman" w:hAnsi="Times New Roman"/>
          <w:sz w:val="22"/>
          <w:szCs w:val="22"/>
        </w:rPr>
      </w:pPr>
    </w:p>
    <w:p w14:paraId="0061C16D" w14:textId="77777777" w:rsidR="00FC68BC" w:rsidRPr="004C6C6B" w:rsidRDefault="00FC68BC" w:rsidP="007F6A80">
      <w:pPr>
        <w:rPr>
          <w:rFonts w:ascii="Times New Roman" w:hAnsi="Times New Roman"/>
          <w:sz w:val="22"/>
          <w:szCs w:val="22"/>
        </w:rPr>
      </w:pPr>
    </w:p>
    <w:p w14:paraId="38BDF3F5" w14:textId="77777777" w:rsidR="007F6A80" w:rsidRPr="004C6C6B" w:rsidRDefault="00DA7287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4C6C6B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44D7EA" w14:textId="77777777" w:rsidR="007F6A80" w:rsidRPr="004C6C6B" w:rsidRDefault="007B4EF1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4C6C6B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6E1C2B02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18A7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1F3E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A728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3ADE"/>
    <w:rsid w:val="00E744FF"/>
    <w:rsid w:val="00E7645E"/>
    <w:rsid w:val="00E828EC"/>
    <w:rsid w:val="00E902A0"/>
    <w:rsid w:val="00E94025"/>
    <w:rsid w:val="00E97F6B"/>
    <w:rsid w:val="00EA1D3E"/>
    <w:rsid w:val="00EB3D17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0333D4AE2F14552B611D5A721989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1B827-6607-4B42-B653-181291CE3245}"/>
      </w:docPartPr>
      <w:docPartBody>
        <w:p w:rsidR="00EB6435" w:rsidRDefault="00CC149A" w:rsidP="00CC149A">
          <w:pPr>
            <w:pStyle w:val="30333D4AE2F14552B611D5A721989C1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AC1968C20144CF38EEDAC80584AA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7AF1-B197-408E-8DF4-61C700D6AC79}"/>
      </w:docPartPr>
      <w:docPartBody>
        <w:p w:rsidR="00EB6435" w:rsidRDefault="00CC149A" w:rsidP="00CC149A">
          <w:pPr>
            <w:pStyle w:val="DAC1968C20144CF38EEDAC80584AA23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943936"/>
    <w:rsid w:val="00CC149A"/>
    <w:rsid w:val="00EB643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149A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30333D4AE2F14552B611D5A721989C18">
    <w:name w:val="30333D4AE2F14552B611D5A721989C18"/>
    <w:rsid w:val="00CC149A"/>
    <w:pPr>
      <w:spacing w:after="160" w:line="259" w:lineRule="auto"/>
    </w:pPr>
  </w:style>
  <w:style w:type="paragraph" w:customStyle="1" w:styleId="DAC1968C20144CF38EEDAC80584AA239">
    <w:name w:val="DAC1968C20144CF38EEDAC80584AA239"/>
    <w:rsid w:val="00CC14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149A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30333D4AE2F14552B611D5A721989C18">
    <w:name w:val="30333D4AE2F14552B611D5A721989C18"/>
    <w:rsid w:val="00CC149A"/>
    <w:pPr>
      <w:spacing w:after="160" w:line="259" w:lineRule="auto"/>
    </w:pPr>
  </w:style>
  <w:style w:type="paragraph" w:customStyle="1" w:styleId="DAC1968C20144CF38EEDAC80584AA239">
    <w:name w:val="DAC1968C20144CF38EEDAC80584AA239"/>
    <w:rsid w:val="00CC14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C50688-DD07-4EBF-8F78-648FD585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2020-10-15T18:01:00Z</dcterms:created>
  <dcterms:modified xsi:type="dcterms:W3CDTF">2020-10-15T18:01:00Z</dcterms:modified>
</cp:coreProperties>
</file>