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ACA39" w14:textId="77777777" w:rsidR="0046531C" w:rsidRPr="00E9640C" w:rsidRDefault="0046531C" w:rsidP="0046531C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069"/>
      </w:tblGrid>
      <w:tr w:rsidR="0046531C" w:rsidRPr="00FE2609" w14:paraId="19BAD042" w14:textId="77777777" w:rsidTr="001D243F">
        <w:trPr>
          <w:trHeight w:hRule="exact" w:val="369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04CD083" w14:textId="77777777" w:rsidR="0046531C" w:rsidRPr="00FE2609" w:rsidRDefault="0046531C" w:rsidP="001D243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E2609">
              <w:rPr>
                <w:rFonts w:ascii="Times New Roman" w:hAnsi="Times New Roman"/>
                <w:sz w:val="22"/>
                <w:szCs w:val="22"/>
              </w:rPr>
              <w:br w:type="page"/>
              <w:t>PROCESSO</w:t>
            </w:r>
          </w:p>
        </w:tc>
        <w:tc>
          <w:tcPr>
            <w:tcW w:w="70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DE80956" w14:textId="77777777" w:rsidR="0046531C" w:rsidRPr="000C5EEB" w:rsidRDefault="0046531C" w:rsidP="001D243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1000085265/2019</w:t>
            </w:r>
          </w:p>
        </w:tc>
      </w:tr>
      <w:tr w:rsidR="0046531C" w:rsidRPr="00FE2609" w14:paraId="1287572C" w14:textId="77777777" w:rsidTr="001D243F">
        <w:trPr>
          <w:trHeight w:hRule="exact" w:val="369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ED4274E" w14:textId="77777777" w:rsidR="0046531C" w:rsidRPr="00FE2609" w:rsidRDefault="0046531C" w:rsidP="001D243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E260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BF49F13" w14:textId="77777777" w:rsidR="0046531C" w:rsidRPr="000C5EEB" w:rsidRDefault="0046531C" w:rsidP="001D243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Arq. e Urb. RAFAEL GOULARTE ORTIZ</w:t>
            </w:r>
          </w:p>
        </w:tc>
      </w:tr>
      <w:tr w:rsidR="0046531C" w:rsidRPr="00FE2609" w14:paraId="38C925A8" w14:textId="77777777" w:rsidTr="001D243F">
        <w:trPr>
          <w:trHeight w:hRule="exact" w:val="369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D280075" w14:textId="77777777" w:rsidR="0046531C" w:rsidRPr="00FE2609" w:rsidRDefault="0046531C" w:rsidP="001D243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E2609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0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2A681AA" w14:textId="77777777" w:rsidR="0046531C" w:rsidRPr="00E9640C" w:rsidRDefault="0046531C" w:rsidP="001D24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DENUNCIA (Nº 21823) – Protocolo SICCAU Nº 896236/2019</w:t>
            </w:r>
          </w:p>
        </w:tc>
      </w:tr>
      <w:tr w:rsidR="0046531C" w:rsidRPr="00FE2609" w14:paraId="4FAB45F7" w14:textId="77777777" w:rsidTr="00665AFA">
        <w:trPr>
          <w:trHeight w:hRule="exact" w:val="369"/>
        </w:trPr>
        <w:tc>
          <w:tcPr>
            <w:tcW w:w="878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7B68223" w14:textId="77777777" w:rsidR="0046531C" w:rsidRPr="00FE2609" w:rsidRDefault="0046531C" w:rsidP="00665AF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DESPACHO DO CONSELHEIRO RELATOR</w:t>
            </w:r>
          </w:p>
        </w:tc>
      </w:tr>
    </w:tbl>
    <w:p w14:paraId="78A7F8FB" w14:textId="77777777" w:rsidR="0046531C" w:rsidRDefault="0046531C" w:rsidP="0046531C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F07B6BC" w14:textId="794B3D37" w:rsidR="0046531C" w:rsidRPr="00E2114E" w:rsidRDefault="0046531C" w:rsidP="0046531C">
      <w:pPr>
        <w:ind w:firstLine="567"/>
        <w:jc w:val="both"/>
        <w:rPr>
          <w:rFonts w:ascii="Arial" w:hAnsi="Arial" w:cs="Arial"/>
        </w:rPr>
      </w:pPr>
      <w:r w:rsidRPr="00E2114E">
        <w:rPr>
          <w:rFonts w:ascii="Arial" w:hAnsi="Arial" w:cs="Arial"/>
        </w:rPr>
        <w:t>A COMISSÃO DE EXERCÍCIO PROFISSIONAL – CEP-CAU/RS, reunida ordinariamente</w:t>
      </w:r>
      <w:r w:rsidR="005B294F">
        <w:rPr>
          <w:rFonts w:ascii="Arial" w:hAnsi="Arial" w:cs="Arial"/>
        </w:rPr>
        <w:t>, em condiç</w:t>
      </w:r>
      <w:r w:rsidR="0087405D">
        <w:rPr>
          <w:rFonts w:ascii="Arial" w:hAnsi="Arial" w:cs="Arial"/>
        </w:rPr>
        <w:t>ão remota, no dia 08 de outubro</w:t>
      </w:r>
      <w:r w:rsidRPr="00E2114E">
        <w:rPr>
          <w:rFonts w:ascii="Arial" w:hAnsi="Arial" w:cs="Arial"/>
        </w:rPr>
        <w:t xml:space="preserve"> de 2020, no uso das competências que lhe conferem o inciso VI do art. 25 do Regimento Interno do CAU/RS, após análise do assunto em epígrafe, e</w:t>
      </w:r>
    </w:p>
    <w:p w14:paraId="45FA2662" w14:textId="77777777" w:rsidR="0046531C" w:rsidRPr="00E2114E" w:rsidRDefault="0046531C" w:rsidP="0046531C">
      <w:pPr>
        <w:numPr>
          <w:ilvl w:val="0"/>
          <w:numId w:val="31"/>
        </w:numPr>
        <w:ind w:left="0" w:firstLine="567"/>
        <w:jc w:val="both"/>
        <w:rPr>
          <w:rFonts w:ascii="Arial" w:hAnsi="Arial" w:cs="Arial"/>
        </w:rPr>
      </w:pPr>
      <w:r w:rsidRPr="00E2114E">
        <w:rPr>
          <w:rFonts w:ascii="Arial" w:hAnsi="Arial" w:cs="Arial"/>
        </w:rPr>
        <w:t xml:space="preserve"> Considerando a denúncia nº 21823/2019 a Gerencia Técnica e protocolo no SICCAU sob o número 896236/2019;</w:t>
      </w:r>
    </w:p>
    <w:p w14:paraId="289F6082" w14:textId="7D75B84A" w:rsidR="0046531C" w:rsidRPr="00E2114E" w:rsidRDefault="0046531C" w:rsidP="0046531C">
      <w:pPr>
        <w:numPr>
          <w:ilvl w:val="0"/>
          <w:numId w:val="31"/>
        </w:numPr>
        <w:ind w:left="0" w:firstLine="567"/>
        <w:jc w:val="both"/>
        <w:rPr>
          <w:rFonts w:ascii="Arial" w:hAnsi="Arial" w:cs="Arial"/>
        </w:rPr>
      </w:pPr>
      <w:r w:rsidRPr="00E2114E">
        <w:rPr>
          <w:rFonts w:ascii="Arial" w:hAnsi="Arial" w:cs="Arial"/>
        </w:rPr>
        <w:t xml:space="preserve"> Considerando o</w:t>
      </w:r>
      <w:r w:rsidR="00FC1677" w:rsidRPr="00E2114E">
        <w:rPr>
          <w:rFonts w:ascii="Arial" w:hAnsi="Arial" w:cs="Arial"/>
        </w:rPr>
        <w:t xml:space="preserve"> relatório de fiscalização de 07/06</w:t>
      </w:r>
      <w:r w:rsidRPr="00E2114E">
        <w:rPr>
          <w:rFonts w:ascii="Arial" w:hAnsi="Arial" w:cs="Arial"/>
        </w:rPr>
        <w:t>/2019;</w:t>
      </w:r>
    </w:p>
    <w:p w14:paraId="05462C14" w14:textId="77777777" w:rsidR="0046531C" w:rsidRPr="00E2114E" w:rsidRDefault="0046531C" w:rsidP="0046531C">
      <w:pPr>
        <w:pStyle w:val="PargrafodaLista"/>
        <w:numPr>
          <w:ilvl w:val="0"/>
          <w:numId w:val="31"/>
        </w:numPr>
        <w:spacing w:line="259" w:lineRule="auto"/>
        <w:ind w:left="0" w:firstLine="567"/>
        <w:jc w:val="both"/>
        <w:rPr>
          <w:rFonts w:ascii="Arial" w:hAnsi="Arial" w:cs="Arial"/>
        </w:rPr>
      </w:pPr>
      <w:r w:rsidRPr="00E2114E">
        <w:rPr>
          <w:rFonts w:ascii="Arial" w:hAnsi="Arial" w:cs="Arial"/>
        </w:rPr>
        <w:t xml:space="preserve"> Considerando as RRTs em ordem cronológica:</w:t>
      </w:r>
    </w:p>
    <w:p w14:paraId="7015AE5D" w14:textId="77777777" w:rsidR="0046531C" w:rsidRPr="00E2114E" w:rsidRDefault="0046531C" w:rsidP="0046531C">
      <w:pPr>
        <w:pStyle w:val="PargrafodaLista"/>
        <w:spacing w:after="120" w:line="259" w:lineRule="auto"/>
        <w:ind w:left="0"/>
        <w:jc w:val="both"/>
        <w:rPr>
          <w:rFonts w:ascii="Arial" w:hAnsi="Arial" w:cs="Arial"/>
        </w:rPr>
      </w:pPr>
      <w:r w:rsidRPr="00E2114E">
        <w:rPr>
          <w:rFonts w:ascii="Arial" w:hAnsi="Arial" w:cs="Arial"/>
          <w:b/>
        </w:rPr>
        <w:t>-</w:t>
      </w:r>
      <w:r w:rsidRPr="00E2114E">
        <w:rPr>
          <w:rFonts w:ascii="Arial" w:hAnsi="Arial" w:cs="Arial"/>
        </w:rPr>
        <w:t xml:space="preserve"> RRT nº 0868273 - Arq. Telma Louise Senganfredo – Responsável Técnica pelos projetos: Arquitetura das Edificações, Elétrico e Hidrossanitário de </w:t>
      </w:r>
      <w:r w:rsidRPr="00E2114E">
        <w:rPr>
          <w:rFonts w:ascii="Arial" w:hAnsi="Arial" w:cs="Arial"/>
          <w:b/>
        </w:rPr>
        <w:t xml:space="preserve">07/03/2013 </w:t>
      </w:r>
      <w:r w:rsidRPr="00E2114E">
        <w:rPr>
          <w:rFonts w:ascii="Arial" w:hAnsi="Arial" w:cs="Arial"/>
        </w:rPr>
        <w:t>– Baixa em</w:t>
      </w:r>
      <w:r w:rsidRPr="00E2114E">
        <w:rPr>
          <w:rFonts w:ascii="Arial" w:hAnsi="Arial" w:cs="Arial"/>
          <w:b/>
        </w:rPr>
        <w:t xml:space="preserve"> 25/03/2016 </w:t>
      </w:r>
      <w:r w:rsidRPr="00E2114E">
        <w:rPr>
          <w:rFonts w:ascii="Arial" w:hAnsi="Arial" w:cs="Arial"/>
        </w:rPr>
        <w:t>(Atividades Concluídas) – Área 154,80 m².</w:t>
      </w:r>
    </w:p>
    <w:p w14:paraId="0ACF2158" w14:textId="77777777" w:rsidR="0046531C" w:rsidRPr="00E2114E" w:rsidRDefault="0046531C" w:rsidP="0046531C">
      <w:pPr>
        <w:pStyle w:val="PargrafodaLista"/>
        <w:spacing w:after="120" w:line="259" w:lineRule="auto"/>
        <w:ind w:left="0"/>
        <w:jc w:val="both"/>
        <w:rPr>
          <w:rFonts w:ascii="Arial" w:hAnsi="Arial" w:cs="Arial"/>
        </w:rPr>
      </w:pPr>
      <w:r w:rsidRPr="00E2114E">
        <w:rPr>
          <w:rFonts w:ascii="Arial" w:hAnsi="Arial" w:cs="Arial"/>
          <w:b/>
        </w:rPr>
        <w:t>-</w:t>
      </w:r>
      <w:r w:rsidRPr="00E2114E">
        <w:rPr>
          <w:rFonts w:ascii="Arial" w:hAnsi="Arial" w:cs="Arial"/>
        </w:rPr>
        <w:t xml:space="preserve"> RRT nº 0868273 - Arq. Telma Louise Senganfredo – Responsável Técnica pela Execução: Arquitetura das Edificações de </w:t>
      </w:r>
      <w:r w:rsidRPr="00E2114E">
        <w:rPr>
          <w:rFonts w:ascii="Arial" w:hAnsi="Arial" w:cs="Arial"/>
          <w:b/>
        </w:rPr>
        <w:t xml:space="preserve">28/03/2013 </w:t>
      </w:r>
      <w:r w:rsidRPr="00E2114E">
        <w:rPr>
          <w:rFonts w:ascii="Arial" w:hAnsi="Arial" w:cs="Arial"/>
        </w:rPr>
        <w:t>– Baixa em</w:t>
      </w:r>
      <w:r w:rsidRPr="00E2114E">
        <w:rPr>
          <w:rFonts w:ascii="Arial" w:hAnsi="Arial" w:cs="Arial"/>
          <w:b/>
        </w:rPr>
        <w:t xml:space="preserve"> 24/11/2016 </w:t>
      </w:r>
      <w:r w:rsidRPr="00E2114E">
        <w:rPr>
          <w:rFonts w:ascii="Arial" w:hAnsi="Arial" w:cs="Arial"/>
        </w:rPr>
        <w:t>(Atividades Interrompidas) – Área 154,80 m².</w:t>
      </w:r>
    </w:p>
    <w:p w14:paraId="473EF4AD" w14:textId="77777777" w:rsidR="0046531C" w:rsidRPr="00E2114E" w:rsidRDefault="0046531C" w:rsidP="0046531C">
      <w:pPr>
        <w:pStyle w:val="PargrafodaLista"/>
        <w:spacing w:after="120" w:line="259" w:lineRule="auto"/>
        <w:ind w:left="0"/>
        <w:jc w:val="both"/>
        <w:rPr>
          <w:rFonts w:ascii="Arial" w:hAnsi="Arial" w:cs="Arial"/>
        </w:rPr>
      </w:pPr>
      <w:r w:rsidRPr="00E2114E">
        <w:rPr>
          <w:rFonts w:ascii="Arial" w:hAnsi="Arial" w:cs="Arial"/>
          <w:b/>
        </w:rPr>
        <w:t>-</w:t>
      </w:r>
      <w:r w:rsidRPr="00E2114E">
        <w:rPr>
          <w:rFonts w:ascii="Arial" w:hAnsi="Arial" w:cs="Arial"/>
        </w:rPr>
        <w:t xml:space="preserve"> RRT nº 01504034 – Arq. Rafael Goularte Ortiz – Responsável pelo projeto: Estrutura de Concreto de </w:t>
      </w:r>
      <w:r w:rsidRPr="00E2114E">
        <w:rPr>
          <w:rFonts w:ascii="Arial" w:hAnsi="Arial" w:cs="Arial"/>
          <w:b/>
        </w:rPr>
        <w:t xml:space="preserve">30/08/2013 </w:t>
      </w:r>
      <w:r w:rsidRPr="00E2114E">
        <w:rPr>
          <w:rFonts w:ascii="Arial" w:hAnsi="Arial" w:cs="Arial"/>
        </w:rPr>
        <w:t xml:space="preserve">– Baixa em </w:t>
      </w:r>
      <w:r w:rsidRPr="00E2114E">
        <w:rPr>
          <w:rFonts w:ascii="Arial" w:hAnsi="Arial" w:cs="Arial"/>
          <w:b/>
        </w:rPr>
        <w:t>04/04/2016</w:t>
      </w:r>
      <w:r w:rsidRPr="00E2114E">
        <w:rPr>
          <w:rFonts w:ascii="Arial" w:hAnsi="Arial" w:cs="Arial"/>
        </w:rPr>
        <w:t xml:space="preserve"> (Atividades Concluídas) – Área 158,80 m².</w:t>
      </w:r>
    </w:p>
    <w:p w14:paraId="553D642B" w14:textId="77777777" w:rsidR="0046531C" w:rsidRPr="00E2114E" w:rsidRDefault="0046531C" w:rsidP="0046531C">
      <w:pPr>
        <w:pStyle w:val="PargrafodaLista"/>
        <w:spacing w:after="120" w:line="259" w:lineRule="auto"/>
        <w:ind w:left="0"/>
        <w:jc w:val="both"/>
        <w:rPr>
          <w:rFonts w:ascii="Arial" w:hAnsi="Arial" w:cs="Arial"/>
        </w:rPr>
      </w:pPr>
      <w:r w:rsidRPr="00E2114E">
        <w:rPr>
          <w:rFonts w:ascii="Arial" w:hAnsi="Arial" w:cs="Arial"/>
          <w:b/>
        </w:rPr>
        <w:t>-</w:t>
      </w:r>
      <w:r w:rsidRPr="00E2114E">
        <w:rPr>
          <w:rFonts w:ascii="Arial" w:hAnsi="Arial" w:cs="Arial"/>
        </w:rPr>
        <w:t xml:space="preserve"> RRT nº 05371242 – Arq. Rafael Goularte Ortiz – Responsável pelo Laudo Técnico: Estrutura de Concreto de </w:t>
      </w:r>
      <w:r w:rsidRPr="00E2114E">
        <w:rPr>
          <w:rFonts w:ascii="Arial" w:hAnsi="Arial" w:cs="Arial"/>
          <w:b/>
        </w:rPr>
        <w:t xml:space="preserve">02/01/2017 </w:t>
      </w:r>
      <w:r w:rsidRPr="00E2114E">
        <w:rPr>
          <w:rFonts w:ascii="Arial" w:hAnsi="Arial" w:cs="Arial"/>
        </w:rPr>
        <w:t xml:space="preserve">– Baixa em </w:t>
      </w:r>
      <w:r w:rsidRPr="00E2114E">
        <w:rPr>
          <w:rFonts w:ascii="Arial" w:hAnsi="Arial" w:cs="Arial"/>
          <w:b/>
        </w:rPr>
        <w:t>16/05/2018</w:t>
      </w:r>
      <w:r w:rsidRPr="00E2114E">
        <w:rPr>
          <w:rFonts w:ascii="Arial" w:hAnsi="Arial" w:cs="Arial"/>
        </w:rPr>
        <w:t xml:space="preserve"> (Atividades Concluídas).</w:t>
      </w:r>
    </w:p>
    <w:p w14:paraId="2F389EDD" w14:textId="14807904" w:rsidR="0046531C" w:rsidRPr="00E2114E" w:rsidRDefault="0046531C" w:rsidP="0046531C">
      <w:pPr>
        <w:pStyle w:val="PargrafodaLista"/>
        <w:spacing w:after="120" w:line="259" w:lineRule="auto"/>
        <w:ind w:left="0"/>
        <w:jc w:val="both"/>
        <w:rPr>
          <w:rFonts w:ascii="Arial" w:hAnsi="Arial" w:cs="Arial"/>
        </w:rPr>
      </w:pPr>
      <w:r w:rsidRPr="00E2114E">
        <w:rPr>
          <w:rFonts w:ascii="Arial" w:hAnsi="Arial" w:cs="Arial"/>
          <w:b/>
        </w:rPr>
        <w:t>-</w:t>
      </w:r>
      <w:r w:rsidRPr="00E2114E">
        <w:rPr>
          <w:rFonts w:ascii="Arial" w:hAnsi="Arial" w:cs="Arial"/>
        </w:rPr>
        <w:t xml:space="preserve"> RRT nº 05401094 – Arq. Rafael Goularte Ortiz – Responsável pela Execução: Arquitetura das Edificações,</w:t>
      </w:r>
      <w:r w:rsidR="00A11DFB">
        <w:rPr>
          <w:rFonts w:ascii="Arial" w:hAnsi="Arial" w:cs="Arial"/>
        </w:rPr>
        <w:t xml:space="preserve"> Execução de estrutura de concreto, Ex</w:t>
      </w:r>
      <w:r w:rsidR="005D6ACD">
        <w:rPr>
          <w:rFonts w:ascii="Arial" w:hAnsi="Arial" w:cs="Arial"/>
        </w:rPr>
        <w:t>ecução</w:t>
      </w:r>
      <w:r w:rsidR="00A11DFB">
        <w:rPr>
          <w:rFonts w:ascii="Arial" w:hAnsi="Arial" w:cs="Arial"/>
        </w:rPr>
        <w:t xml:space="preserve"> de</w:t>
      </w:r>
      <w:r w:rsidR="005D6ACD">
        <w:rPr>
          <w:rFonts w:ascii="Arial" w:hAnsi="Arial" w:cs="Arial"/>
        </w:rPr>
        <w:t xml:space="preserve"> instalações Elétricas e Hidrossanitárias</w:t>
      </w:r>
      <w:r w:rsidRPr="00E2114E">
        <w:rPr>
          <w:rFonts w:ascii="Arial" w:hAnsi="Arial" w:cs="Arial"/>
        </w:rPr>
        <w:t xml:space="preserve"> de </w:t>
      </w:r>
      <w:r w:rsidRPr="00E2114E">
        <w:rPr>
          <w:rFonts w:ascii="Arial" w:hAnsi="Arial" w:cs="Arial"/>
          <w:b/>
        </w:rPr>
        <w:t xml:space="preserve">13/01/2017 </w:t>
      </w:r>
      <w:r w:rsidRPr="00E2114E">
        <w:rPr>
          <w:rFonts w:ascii="Arial" w:hAnsi="Arial" w:cs="Arial"/>
        </w:rPr>
        <w:t>– Sem Baixa – Área 167,53 m² - 80% da Obra concluída.</w:t>
      </w:r>
    </w:p>
    <w:p w14:paraId="2A334493" w14:textId="77777777" w:rsidR="0046531C" w:rsidRPr="00E2114E" w:rsidRDefault="0046531C" w:rsidP="0046531C">
      <w:pPr>
        <w:pStyle w:val="PargrafodaLista"/>
        <w:spacing w:after="120" w:line="259" w:lineRule="auto"/>
        <w:ind w:left="0"/>
        <w:jc w:val="both"/>
        <w:rPr>
          <w:rFonts w:ascii="Arial" w:hAnsi="Arial" w:cs="Arial"/>
        </w:rPr>
      </w:pPr>
      <w:r w:rsidRPr="00E2114E">
        <w:rPr>
          <w:rFonts w:ascii="Arial" w:hAnsi="Arial" w:cs="Arial"/>
          <w:b/>
        </w:rPr>
        <w:t>-</w:t>
      </w:r>
      <w:r w:rsidRPr="00E2114E">
        <w:rPr>
          <w:rFonts w:ascii="Arial" w:hAnsi="Arial" w:cs="Arial"/>
        </w:rPr>
        <w:t xml:space="preserve"> RRT (Retificador – RRT nº 05401094) nº 08354609 – Arq. Rafael Goularte Ortiz – Responsável pela Execução: Arquitetura das Edificações, Sistemas construtivos e Estruturais, Elétrico e Hidrossanitário de </w:t>
      </w:r>
      <w:r w:rsidRPr="00E2114E">
        <w:rPr>
          <w:rFonts w:ascii="Arial" w:hAnsi="Arial" w:cs="Arial"/>
          <w:b/>
        </w:rPr>
        <w:t xml:space="preserve">10/06/2019 </w:t>
      </w:r>
      <w:r w:rsidRPr="00E2114E">
        <w:rPr>
          <w:rFonts w:ascii="Arial" w:hAnsi="Arial" w:cs="Arial"/>
        </w:rPr>
        <w:t>– Sem Baixa – Execução de 20% faltantes – Área 167,53 m².</w:t>
      </w:r>
    </w:p>
    <w:p w14:paraId="0BDA8F67" w14:textId="77777777" w:rsidR="0046531C" w:rsidRPr="00E2114E" w:rsidRDefault="0046531C" w:rsidP="0046531C">
      <w:pPr>
        <w:pStyle w:val="PargrafodaLista"/>
        <w:spacing w:line="259" w:lineRule="auto"/>
        <w:ind w:left="0"/>
        <w:jc w:val="both"/>
        <w:rPr>
          <w:rFonts w:ascii="Arial" w:hAnsi="Arial" w:cs="Arial"/>
        </w:rPr>
      </w:pPr>
      <w:r w:rsidRPr="00E2114E">
        <w:rPr>
          <w:rFonts w:ascii="Arial" w:hAnsi="Arial" w:cs="Arial"/>
          <w:b/>
        </w:rPr>
        <w:t>-</w:t>
      </w:r>
      <w:r w:rsidRPr="00E2114E">
        <w:rPr>
          <w:rFonts w:ascii="Arial" w:hAnsi="Arial" w:cs="Arial"/>
        </w:rPr>
        <w:t xml:space="preserve"> RRT (Retificador – RRT nº 05371242) nº 08358860 – Arq. Rafael Goularte Ortiz – Responsável pelo Laudo Técnico: Estrutura em Concreto Armado de </w:t>
      </w:r>
      <w:r w:rsidRPr="00E2114E">
        <w:rPr>
          <w:rFonts w:ascii="Arial" w:hAnsi="Arial" w:cs="Arial"/>
          <w:b/>
        </w:rPr>
        <w:t xml:space="preserve">10/06/2019 </w:t>
      </w:r>
      <w:r w:rsidRPr="00E2114E">
        <w:rPr>
          <w:rFonts w:ascii="Arial" w:hAnsi="Arial" w:cs="Arial"/>
        </w:rPr>
        <w:t>– Sem Baixa.</w:t>
      </w:r>
    </w:p>
    <w:p w14:paraId="5ABC0748" w14:textId="77777777" w:rsidR="0046531C" w:rsidRPr="00E2114E" w:rsidRDefault="0046531C" w:rsidP="0046531C">
      <w:pPr>
        <w:pStyle w:val="PargrafodaLista"/>
        <w:numPr>
          <w:ilvl w:val="0"/>
          <w:numId w:val="31"/>
        </w:numPr>
        <w:spacing w:after="240" w:line="259" w:lineRule="auto"/>
        <w:ind w:left="0" w:firstLine="556"/>
        <w:jc w:val="both"/>
        <w:rPr>
          <w:rFonts w:ascii="Arial" w:hAnsi="Arial" w:cs="Arial"/>
        </w:rPr>
      </w:pPr>
      <w:r w:rsidRPr="00E2114E">
        <w:rPr>
          <w:rFonts w:ascii="Arial" w:hAnsi="Arial" w:cs="Arial"/>
        </w:rPr>
        <w:t xml:space="preserve"> Considerando a ART:</w:t>
      </w:r>
    </w:p>
    <w:p w14:paraId="5A5C3207" w14:textId="77777777" w:rsidR="00D26786" w:rsidRPr="00E2114E" w:rsidRDefault="0046531C" w:rsidP="00B9398A">
      <w:pPr>
        <w:pStyle w:val="PargrafodaLista"/>
        <w:spacing w:after="240" w:line="259" w:lineRule="auto"/>
        <w:ind w:left="0"/>
        <w:jc w:val="both"/>
        <w:rPr>
          <w:rFonts w:ascii="Arial" w:hAnsi="Arial" w:cs="Arial"/>
          <w:color w:val="FF0000"/>
        </w:rPr>
      </w:pPr>
      <w:r w:rsidRPr="00E2114E">
        <w:rPr>
          <w:rFonts w:ascii="Arial" w:hAnsi="Arial" w:cs="Arial"/>
          <w:b/>
        </w:rPr>
        <w:t>-</w:t>
      </w:r>
      <w:r w:rsidRPr="00E2114E">
        <w:rPr>
          <w:rFonts w:ascii="Arial" w:hAnsi="Arial" w:cs="Arial"/>
        </w:rPr>
        <w:t xml:space="preserve"> ART nº 8462139 – Eng. Civil Mateus Dutra Piccinini– Responsável Laudo Técnico de </w:t>
      </w:r>
      <w:r w:rsidRPr="00E2114E">
        <w:rPr>
          <w:rFonts w:ascii="Arial" w:hAnsi="Arial" w:cs="Arial"/>
          <w:b/>
        </w:rPr>
        <w:t xml:space="preserve">07/03/2016 </w:t>
      </w:r>
      <w:r w:rsidRPr="00E2114E">
        <w:rPr>
          <w:rFonts w:ascii="Arial" w:hAnsi="Arial" w:cs="Arial"/>
        </w:rPr>
        <w:t>– Laudo apresenta divergências entre execução da obra com relação ao projeto aprovado, provocando problemas no muro lindeiro do Srs. Jader, Claudio e Flavio Teitelbaum</w:t>
      </w:r>
      <w:r w:rsidRPr="00E2114E">
        <w:rPr>
          <w:rFonts w:ascii="Arial" w:hAnsi="Arial" w:cs="Arial"/>
          <w:color w:val="FF0000"/>
        </w:rPr>
        <w:t>.</w:t>
      </w:r>
    </w:p>
    <w:p w14:paraId="1E2B2A27" w14:textId="77777777" w:rsidR="00CE4897" w:rsidRPr="00E2114E" w:rsidRDefault="00CE4897" w:rsidP="00B9398A">
      <w:pPr>
        <w:pStyle w:val="PargrafodaLista"/>
        <w:spacing w:after="240" w:line="259" w:lineRule="auto"/>
        <w:ind w:left="0"/>
        <w:jc w:val="both"/>
        <w:rPr>
          <w:rFonts w:ascii="Arial" w:hAnsi="Arial" w:cs="Arial"/>
          <w:color w:val="FF0000"/>
        </w:rPr>
      </w:pPr>
    </w:p>
    <w:p w14:paraId="4445EAA8" w14:textId="12646BB7" w:rsidR="002347A3" w:rsidRPr="005E0B31" w:rsidRDefault="00CE4897" w:rsidP="00B9398A">
      <w:pPr>
        <w:pStyle w:val="PargrafodaLista"/>
        <w:spacing w:after="240" w:line="259" w:lineRule="auto"/>
        <w:ind w:left="0"/>
        <w:jc w:val="both"/>
        <w:rPr>
          <w:rFonts w:ascii="Arial" w:hAnsi="Arial" w:cs="Arial"/>
        </w:rPr>
      </w:pPr>
      <w:r w:rsidRPr="00E2114E">
        <w:rPr>
          <w:rFonts w:ascii="Arial" w:hAnsi="Arial" w:cs="Arial"/>
          <w:color w:val="FF0000"/>
        </w:rPr>
        <w:lastRenderedPageBreak/>
        <w:tab/>
      </w:r>
      <w:r w:rsidRPr="005E0B31">
        <w:rPr>
          <w:rFonts w:ascii="Arial" w:hAnsi="Arial" w:cs="Arial"/>
        </w:rPr>
        <w:t>Trata-se de uma denúncia</w:t>
      </w:r>
      <w:r w:rsidR="00FF473A" w:rsidRPr="005E0B31">
        <w:rPr>
          <w:rFonts w:ascii="Arial" w:hAnsi="Arial" w:cs="Arial"/>
        </w:rPr>
        <w:t xml:space="preserve"> do Sr. Flavio Teitelbaum</w:t>
      </w:r>
      <w:r w:rsidRPr="005E0B31">
        <w:rPr>
          <w:rFonts w:ascii="Arial" w:hAnsi="Arial" w:cs="Arial"/>
        </w:rPr>
        <w:t xml:space="preserve"> protocolada no SICCAU, </w:t>
      </w:r>
      <w:r w:rsidR="002347A3" w:rsidRPr="005E0B31">
        <w:rPr>
          <w:rFonts w:ascii="Arial" w:hAnsi="Arial" w:cs="Arial"/>
        </w:rPr>
        <w:t>onde o denunciante questiona as responsabilidades e a qualificação do profissi</w:t>
      </w:r>
      <w:r w:rsidR="00E2114E" w:rsidRPr="005E0B31">
        <w:rPr>
          <w:rFonts w:ascii="Arial" w:hAnsi="Arial" w:cs="Arial"/>
        </w:rPr>
        <w:t>onal Arquiteto</w:t>
      </w:r>
      <w:r w:rsidR="002347A3" w:rsidRPr="005E0B31">
        <w:rPr>
          <w:rFonts w:ascii="Arial" w:hAnsi="Arial" w:cs="Arial"/>
        </w:rPr>
        <w:t xml:space="preserve"> e Urbanista Rafael Goularte Ortiz</w:t>
      </w:r>
      <w:r w:rsidR="00E2114E" w:rsidRPr="005E0B31">
        <w:rPr>
          <w:rFonts w:ascii="Arial" w:hAnsi="Arial" w:cs="Arial"/>
        </w:rPr>
        <w:t>, consequência de</w:t>
      </w:r>
      <w:r w:rsidR="002347A3" w:rsidRPr="005E0B31">
        <w:rPr>
          <w:rFonts w:ascii="Arial" w:hAnsi="Arial" w:cs="Arial"/>
        </w:rPr>
        <w:t xml:space="preserve"> problemas ocasionados pel</w:t>
      </w:r>
      <w:r w:rsidR="00E2114E" w:rsidRPr="005E0B31">
        <w:rPr>
          <w:rFonts w:ascii="Arial" w:hAnsi="Arial" w:cs="Arial"/>
        </w:rPr>
        <w:t>a execução da obra vizinha a sua propriedade</w:t>
      </w:r>
      <w:r w:rsidR="002347A3" w:rsidRPr="005E0B31">
        <w:rPr>
          <w:rFonts w:ascii="Arial" w:hAnsi="Arial" w:cs="Arial"/>
        </w:rPr>
        <w:t>.</w:t>
      </w:r>
    </w:p>
    <w:p w14:paraId="1486F7F0" w14:textId="53ADA29E" w:rsidR="00A11DFB" w:rsidRDefault="007F0E80" w:rsidP="005E0B31">
      <w:pPr>
        <w:pStyle w:val="PargrafodaLista"/>
        <w:spacing w:after="240" w:line="259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Devido aos problemas estruturais causados no muro</w:t>
      </w:r>
      <w:r w:rsidR="00C769F6">
        <w:rPr>
          <w:rFonts w:ascii="Arial" w:hAnsi="Arial" w:cs="Arial"/>
        </w:rPr>
        <w:t xml:space="preserve"> lindeiro</w:t>
      </w:r>
      <w:r>
        <w:rPr>
          <w:rFonts w:ascii="Arial" w:hAnsi="Arial" w:cs="Arial"/>
        </w:rPr>
        <w:t xml:space="preserve"> da propriedade do</w:t>
      </w:r>
      <w:r w:rsidR="004B253B">
        <w:rPr>
          <w:rFonts w:ascii="Arial" w:hAnsi="Arial" w:cs="Arial"/>
        </w:rPr>
        <w:t xml:space="preserve"> denunciante,</w:t>
      </w:r>
      <w:r>
        <w:rPr>
          <w:rFonts w:ascii="Arial" w:hAnsi="Arial" w:cs="Arial"/>
        </w:rPr>
        <w:t xml:space="preserve"> Sr. Flavio Teitelbaum, os questionamentos</w:t>
      </w:r>
      <w:r w:rsidR="004B253B">
        <w:rPr>
          <w:rFonts w:ascii="Arial" w:hAnsi="Arial" w:cs="Arial"/>
        </w:rPr>
        <w:t xml:space="preserve"> deste,</w:t>
      </w:r>
      <w:r>
        <w:rPr>
          <w:rFonts w:ascii="Arial" w:hAnsi="Arial" w:cs="Arial"/>
        </w:rPr>
        <w:t xml:space="preserve"> referem-se ao projeto e execução do projeto estrutural da obra lindeira.</w:t>
      </w:r>
      <w:r w:rsidR="00A11DFB">
        <w:rPr>
          <w:rFonts w:ascii="Arial" w:hAnsi="Arial" w:cs="Arial"/>
        </w:rPr>
        <w:t xml:space="preserve"> </w:t>
      </w:r>
    </w:p>
    <w:p w14:paraId="05727266" w14:textId="5055C89B" w:rsidR="007F0E80" w:rsidRDefault="00A11DFB" w:rsidP="005E0B31">
      <w:pPr>
        <w:pStyle w:val="PargrafodaLista"/>
        <w:spacing w:after="240" w:line="259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Consta no processo Laudo técnico, contratado pelo denunciante, das implicações da execução da obra ocasionada pelo lindeiro.</w:t>
      </w:r>
    </w:p>
    <w:p w14:paraId="04146E01" w14:textId="77777777" w:rsidR="007F0E80" w:rsidRDefault="007F0E80" w:rsidP="007F0E80">
      <w:pPr>
        <w:pStyle w:val="PargrafodaLista"/>
        <w:spacing w:after="240" w:line="259" w:lineRule="auto"/>
        <w:ind w:left="0" w:firstLine="708"/>
        <w:jc w:val="both"/>
        <w:rPr>
          <w:rFonts w:ascii="Arial" w:hAnsi="Arial" w:cs="Arial"/>
        </w:rPr>
      </w:pPr>
      <w:r w:rsidRPr="005E0B31">
        <w:rPr>
          <w:rFonts w:ascii="Arial" w:hAnsi="Arial" w:cs="Arial"/>
        </w:rPr>
        <w:t>A fiscalização acionada, procura clarear as atividades e as responsabilidades dos arquitetos responsáveis técnicos da obra lindeira, de propriedade do Sr. Jadir Ribeiro Baladão.</w:t>
      </w:r>
    </w:p>
    <w:p w14:paraId="35E48695" w14:textId="5312F17F" w:rsidR="007B32E0" w:rsidRDefault="007F0E80" w:rsidP="007B32E0">
      <w:pPr>
        <w:pStyle w:val="PargrafodaLista"/>
        <w:spacing w:after="240" w:line="259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Dentro dos </w:t>
      </w:r>
      <w:r w:rsidR="00657C40">
        <w:rPr>
          <w:rFonts w:ascii="Arial" w:hAnsi="Arial" w:cs="Arial"/>
        </w:rPr>
        <w:t>autos do processo</w:t>
      </w:r>
      <w:r w:rsidR="00C769F6">
        <w:rPr>
          <w:rFonts w:ascii="Arial" w:hAnsi="Arial" w:cs="Arial"/>
        </w:rPr>
        <w:t xml:space="preserve"> o Arquiteto e Urbanista Rafael Goularte Ortiz que através da RRT </w:t>
      </w:r>
      <w:r w:rsidR="007B32E0">
        <w:rPr>
          <w:rFonts w:ascii="Arial" w:hAnsi="Arial" w:cs="Arial"/>
        </w:rPr>
        <w:t xml:space="preserve">simples nº 1504034 celebrado em 19/08/2013 e responsável pelo projeto de estrutura de concreto armado. Em outra RRT </w:t>
      </w:r>
      <w:r w:rsidR="00C769F6">
        <w:rPr>
          <w:rFonts w:ascii="Arial" w:hAnsi="Arial" w:cs="Arial"/>
        </w:rPr>
        <w:t>simples nº 5401094</w:t>
      </w:r>
      <w:r w:rsidR="005D6ACD">
        <w:rPr>
          <w:rFonts w:ascii="Arial" w:hAnsi="Arial" w:cs="Arial"/>
        </w:rPr>
        <w:t>, celebrado em 13/01/2017</w:t>
      </w:r>
      <w:r w:rsidR="004B253B">
        <w:rPr>
          <w:rFonts w:ascii="Arial" w:hAnsi="Arial" w:cs="Arial"/>
        </w:rPr>
        <w:t xml:space="preserve"> é responsável pela</w:t>
      </w:r>
      <w:r w:rsidR="00C769F6">
        <w:rPr>
          <w:rFonts w:ascii="Arial" w:hAnsi="Arial" w:cs="Arial"/>
        </w:rPr>
        <w:t xml:space="preserve"> execução de estrutura de concreto e na descrição apresenta “</w:t>
      </w:r>
      <w:r w:rsidR="005D6ACD" w:rsidRPr="007B32E0">
        <w:rPr>
          <w:rFonts w:ascii="Arial" w:hAnsi="Arial" w:cs="Arial"/>
          <w:i/>
        </w:rPr>
        <w:t>Execução de obra:</w:t>
      </w:r>
      <w:r w:rsidR="00C769F6" w:rsidRPr="007B32E0">
        <w:rPr>
          <w:rFonts w:ascii="Arial" w:hAnsi="Arial" w:cs="Arial"/>
          <w:i/>
        </w:rPr>
        <w:t xml:space="preserve"> A obra encontra-se</w:t>
      </w:r>
      <w:r w:rsidR="00A11DFB" w:rsidRPr="007B32E0">
        <w:rPr>
          <w:rFonts w:ascii="Arial" w:hAnsi="Arial" w:cs="Arial"/>
          <w:i/>
        </w:rPr>
        <w:t xml:space="preserve"> 80% concluída, faltando apenas acabamento gerais (revestimentos, pintura e esquadrias)</w:t>
      </w:r>
      <w:r w:rsidR="00A11DFB">
        <w:rPr>
          <w:rFonts w:ascii="Arial" w:hAnsi="Arial" w:cs="Arial"/>
        </w:rPr>
        <w:t>.</w:t>
      </w:r>
      <w:r w:rsidR="005D6ACD">
        <w:rPr>
          <w:rFonts w:ascii="Arial" w:hAnsi="Arial" w:cs="Arial"/>
        </w:rPr>
        <w:t xml:space="preserve"> Esta RRT é retificada gerando o retificador nº 8354609 de 10/06/2019 e na descrição apresenta “</w:t>
      </w:r>
      <w:r w:rsidR="005D6ACD" w:rsidRPr="007B32E0">
        <w:rPr>
          <w:rFonts w:ascii="Arial" w:hAnsi="Arial" w:cs="Arial"/>
          <w:i/>
        </w:rPr>
        <w:t>Execução de obra: A obra encontra-se 80% concluída, faltando apenas acabamentos gerais (revestimentos, pintura e esquadrias). ESTA RRT REFERE-SE</w:t>
      </w:r>
      <w:r w:rsidR="007B32E0" w:rsidRPr="007B32E0">
        <w:rPr>
          <w:rFonts w:ascii="Arial" w:hAnsi="Arial" w:cs="Arial"/>
          <w:i/>
        </w:rPr>
        <w:t xml:space="preserve"> EXECUÇÃO DOS 20% FALTANTES DA EXECUÇÃO.</w:t>
      </w:r>
      <w:r w:rsidR="007B32E0">
        <w:rPr>
          <w:rFonts w:ascii="Arial" w:hAnsi="Arial" w:cs="Arial"/>
        </w:rPr>
        <w:t>”</w:t>
      </w:r>
    </w:p>
    <w:p w14:paraId="77DED23B" w14:textId="0A07B3C0" w:rsidR="007B32E0" w:rsidRPr="007B32E0" w:rsidRDefault="007B32E0" w:rsidP="007B32E0">
      <w:pPr>
        <w:pStyle w:val="PargrafodaLista"/>
        <w:spacing w:after="240" w:line="259" w:lineRule="auto"/>
        <w:ind w:left="0" w:firstLine="708"/>
        <w:jc w:val="both"/>
        <w:rPr>
          <w:rFonts w:ascii="Arial" w:hAnsi="Arial" w:cs="Arial"/>
        </w:rPr>
      </w:pPr>
      <w:r w:rsidRPr="007B32E0">
        <w:rPr>
          <w:rFonts w:ascii="Arial" w:hAnsi="Arial" w:cs="Arial"/>
        </w:rPr>
        <w:t xml:space="preserve">O mesmo arquiteto possui RRT </w:t>
      </w:r>
      <w:r w:rsidR="004B253B">
        <w:rPr>
          <w:rFonts w:ascii="Arial" w:hAnsi="Arial" w:cs="Arial"/>
        </w:rPr>
        <w:t xml:space="preserve">nº 5371242 de laudo técnico </w:t>
      </w:r>
      <w:r w:rsidR="00260486">
        <w:rPr>
          <w:rFonts w:ascii="Arial" w:hAnsi="Arial" w:cs="Arial"/>
        </w:rPr>
        <w:t>e na descrição apresenta “</w:t>
      </w:r>
      <w:r w:rsidR="00260486" w:rsidRPr="00260486">
        <w:rPr>
          <w:rFonts w:ascii="Arial" w:hAnsi="Arial" w:cs="Arial"/>
          <w:i/>
        </w:rPr>
        <w:t>Laudo de estrutura de concreto armado</w:t>
      </w:r>
      <w:r w:rsidR="00260486">
        <w:rPr>
          <w:rFonts w:ascii="Arial" w:hAnsi="Arial" w:cs="Arial"/>
        </w:rPr>
        <w:t>”</w:t>
      </w:r>
      <w:r w:rsidR="004B253B">
        <w:rPr>
          <w:rFonts w:ascii="Arial" w:hAnsi="Arial" w:cs="Arial"/>
        </w:rPr>
        <w:t xml:space="preserve"> celebrado em 26/12/2016, cons</w:t>
      </w:r>
      <w:r w:rsidR="00260486">
        <w:rPr>
          <w:rFonts w:ascii="Arial" w:hAnsi="Arial" w:cs="Arial"/>
        </w:rPr>
        <w:t>tante no processo (fl. 26 a 35).</w:t>
      </w:r>
      <w:r w:rsidR="004B253B">
        <w:rPr>
          <w:rFonts w:ascii="Arial" w:hAnsi="Arial" w:cs="Arial"/>
        </w:rPr>
        <w:t xml:space="preserve"> </w:t>
      </w:r>
      <w:r w:rsidR="00260486">
        <w:rPr>
          <w:rFonts w:ascii="Arial" w:hAnsi="Arial" w:cs="Arial"/>
        </w:rPr>
        <w:t>Houve uma RRT retificadora nº 8358860 também de Laudo Técnico que na descrição “</w:t>
      </w:r>
      <w:r w:rsidR="00260486" w:rsidRPr="00260486">
        <w:rPr>
          <w:rFonts w:ascii="Arial" w:hAnsi="Arial" w:cs="Arial"/>
          <w:i/>
        </w:rPr>
        <w:t>Laudo de estrutura em concreto armado. REGULARIZAÇÃO DAS ETAPAS DA OBRA JÁ EXECUTADAS</w:t>
      </w:r>
      <w:r w:rsidR="00260486">
        <w:rPr>
          <w:rFonts w:ascii="Arial" w:hAnsi="Arial" w:cs="Arial"/>
        </w:rPr>
        <w:t>”</w:t>
      </w:r>
    </w:p>
    <w:p w14:paraId="1ECCD0AA" w14:textId="18C77CFD" w:rsidR="007F0E80" w:rsidRDefault="00C769F6" w:rsidP="003919D9">
      <w:pPr>
        <w:pStyle w:val="PargrafodaLista"/>
        <w:spacing w:after="240" w:line="259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60486">
        <w:rPr>
          <w:rFonts w:ascii="Arial" w:hAnsi="Arial" w:cs="Arial"/>
        </w:rPr>
        <w:t>Fica claro com isto, que o</w:t>
      </w:r>
      <w:r w:rsidR="00657C40">
        <w:rPr>
          <w:rFonts w:ascii="Arial" w:hAnsi="Arial" w:cs="Arial"/>
        </w:rPr>
        <w:t xml:space="preserve"> Arquiteto e Urbanista Rafael Goularte Ortiz é o responsável técnico pelo projeto e execução dos sistemas construtivos e estruturais de execução de estrutura em concreto armado.</w:t>
      </w:r>
    </w:p>
    <w:p w14:paraId="30B06012" w14:textId="77777777" w:rsidR="003919D9" w:rsidRDefault="003919D9" w:rsidP="003919D9">
      <w:pPr>
        <w:pStyle w:val="PargrafodaLista"/>
        <w:spacing w:after="240" w:line="259" w:lineRule="auto"/>
        <w:ind w:left="0" w:firstLine="708"/>
        <w:jc w:val="both"/>
        <w:rPr>
          <w:rFonts w:ascii="Arial" w:hAnsi="Arial" w:cs="Arial"/>
        </w:rPr>
      </w:pPr>
    </w:p>
    <w:p w14:paraId="79625BE4" w14:textId="5D880CB7" w:rsidR="003919D9" w:rsidRDefault="003919D9" w:rsidP="003919D9">
      <w:pPr>
        <w:pStyle w:val="PargrafodaLista"/>
        <w:spacing w:after="240" w:line="259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Outro ponto</w:t>
      </w:r>
      <w:r w:rsidR="00EE7D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levou a fiscalização a encaminhar</w:t>
      </w:r>
      <w:r w:rsidR="00E70DCD">
        <w:rPr>
          <w:rFonts w:ascii="Arial" w:hAnsi="Arial" w:cs="Arial"/>
        </w:rPr>
        <w:t xml:space="preserve"> os autos do processo a ciência da CEP-CAU/RS</w:t>
      </w:r>
      <w:r w:rsidR="00AC5A90">
        <w:rPr>
          <w:rFonts w:ascii="Arial" w:hAnsi="Arial" w:cs="Arial"/>
        </w:rPr>
        <w:t>,</w:t>
      </w:r>
      <w:r w:rsidR="00E70DCD">
        <w:rPr>
          <w:rFonts w:ascii="Arial" w:hAnsi="Arial" w:cs="Arial"/>
        </w:rPr>
        <w:t xml:space="preserve"> seria a falta de correspondência dos conteúdos do RRT nº 8354609 e “Laudo Técnico de Vistoria”</w:t>
      </w:r>
      <w:r w:rsidR="00AC5A90">
        <w:rPr>
          <w:rFonts w:ascii="Arial" w:hAnsi="Arial" w:cs="Arial"/>
        </w:rPr>
        <w:t xml:space="preserve"> (fls. 26 a 37).</w:t>
      </w:r>
    </w:p>
    <w:p w14:paraId="2F0A0AC8" w14:textId="256C0F18" w:rsidR="0042541C" w:rsidRDefault="00610C6D" w:rsidP="00610C6D">
      <w:pPr>
        <w:pStyle w:val="PargrafodaLista"/>
        <w:spacing w:after="240" w:line="259" w:lineRule="auto"/>
        <w:ind w:left="0" w:firstLine="708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Perante a este relator, não há correspondência </w:t>
      </w:r>
      <w:r w:rsidR="0042541C">
        <w:rPr>
          <w:rFonts w:ascii="Arial" w:hAnsi="Arial" w:cs="Arial"/>
        </w:rPr>
        <w:t>entre uma RRT e L</w:t>
      </w:r>
      <w:r>
        <w:rPr>
          <w:rFonts w:ascii="Arial" w:hAnsi="Arial" w:cs="Arial"/>
        </w:rPr>
        <w:t xml:space="preserve">audo técnico. </w:t>
      </w:r>
      <w:r>
        <w:rPr>
          <w:rFonts w:ascii="Arial" w:hAnsi="Arial" w:cs="Arial"/>
          <w:color w:val="000000"/>
          <w:shd w:val="clear" w:color="auto" w:fill="FFFFFF"/>
        </w:rPr>
        <w:t>O Registro de Responsabilidade Técnica (RRT) é o documento que comprova que projetos, obras ou serviços técnicos de Arquitetura e Urbanismo possuem um responsável devidamente habilitado e com situação regular perante o Conselho para realizar tais atividades.</w:t>
      </w:r>
      <w:r w:rsidR="0042541C">
        <w:rPr>
          <w:rFonts w:ascii="Arial" w:hAnsi="Arial" w:cs="Arial"/>
          <w:color w:val="000000"/>
          <w:shd w:val="clear" w:color="auto" w:fill="FFFFFF"/>
        </w:rPr>
        <w:t xml:space="preserve"> Como co</w:t>
      </w:r>
      <w:r w:rsidR="006C43D2">
        <w:rPr>
          <w:rFonts w:ascii="Arial" w:hAnsi="Arial" w:cs="Arial"/>
          <w:color w:val="000000"/>
          <w:shd w:val="clear" w:color="auto" w:fill="FFFFFF"/>
        </w:rPr>
        <w:t xml:space="preserve">nceituado é neste documento </w:t>
      </w:r>
      <w:r w:rsidR="0061193F">
        <w:rPr>
          <w:rFonts w:ascii="Arial" w:hAnsi="Arial" w:cs="Arial"/>
          <w:color w:val="000000"/>
          <w:shd w:val="clear" w:color="auto" w:fill="FFFFFF"/>
        </w:rPr>
        <w:t xml:space="preserve">que </w:t>
      </w:r>
      <w:r w:rsidR="006C43D2">
        <w:rPr>
          <w:rFonts w:ascii="Arial" w:hAnsi="Arial" w:cs="Arial"/>
          <w:color w:val="000000"/>
          <w:shd w:val="clear" w:color="auto" w:fill="FFFFFF"/>
        </w:rPr>
        <w:t>são apresentados</w:t>
      </w:r>
      <w:r w:rsidR="0042541C">
        <w:rPr>
          <w:rFonts w:ascii="Arial" w:hAnsi="Arial" w:cs="Arial"/>
          <w:color w:val="000000"/>
          <w:shd w:val="clear" w:color="auto" w:fill="FFFFFF"/>
        </w:rPr>
        <w:t xml:space="preserve"> os serviços prestados pelo profissional</w:t>
      </w:r>
      <w:r w:rsidR="006C43D2">
        <w:rPr>
          <w:rFonts w:ascii="Arial" w:hAnsi="Arial" w:cs="Arial"/>
          <w:color w:val="000000"/>
          <w:shd w:val="clear" w:color="auto" w:fill="FFFFFF"/>
        </w:rPr>
        <w:t>,</w:t>
      </w:r>
      <w:r w:rsidR="0042541C">
        <w:rPr>
          <w:rFonts w:ascii="Arial" w:hAnsi="Arial" w:cs="Arial"/>
          <w:color w:val="000000"/>
          <w:shd w:val="clear" w:color="auto" w:fill="FFFFFF"/>
        </w:rPr>
        <w:t xml:space="preserve"> com relação a determinada obra.</w:t>
      </w:r>
    </w:p>
    <w:p w14:paraId="66C19F9C" w14:textId="3D8BC783" w:rsidR="001C5775" w:rsidRDefault="009B6A8C" w:rsidP="001C5775">
      <w:pPr>
        <w:pStyle w:val="PargrafodaLista"/>
        <w:spacing w:after="240" w:line="259" w:lineRule="auto"/>
        <w:ind w:left="0" w:firstLine="708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Já o</w:t>
      </w:r>
      <w:r w:rsidR="0042541C">
        <w:rPr>
          <w:rFonts w:ascii="Arial" w:hAnsi="Arial" w:cs="Arial"/>
          <w:color w:val="222222"/>
          <w:shd w:val="clear" w:color="auto" w:fill="FFFFFF"/>
        </w:rPr>
        <w:t> </w:t>
      </w:r>
      <w:r w:rsidR="0042541C">
        <w:rPr>
          <w:rFonts w:ascii="Arial" w:hAnsi="Arial" w:cs="Arial"/>
          <w:bCs/>
          <w:color w:val="222222"/>
          <w:shd w:val="clear" w:color="auto" w:fill="FFFFFF"/>
        </w:rPr>
        <w:t>L</w:t>
      </w:r>
      <w:r w:rsidR="0042541C" w:rsidRPr="0042541C">
        <w:rPr>
          <w:rFonts w:ascii="Arial" w:hAnsi="Arial" w:cs="Arial"/>
          <w:bCs/>
          <w:color w:val="222222"/>
          <w:shd w:val="clear" w:color="auto" w:fill="FFFFFF"/>
        </w:rPr>
        <w:t>audo</w:t>
      </w:r>
      <w:r w:rsidR="0042541C">
        <w:rPr>
          <w:rFonts w:ascii="Arial" w:hAnsi="Arial" w:cs="Arial"/>
          <w:color w:val="222222"/>
          <w:shd w:val="clear" w:color="auto" w:fill="FFFFFF"/>
        </w:rPr>
        <w:t> </w:t>
      </w:r>
      <w:r w:rsidR="000125F0">
        <w:rPr>
          <w:rFonts w:ascii="Arial" w:hAnsi="Arial" w:cs="Arial"/>
          <w:color w:val="222222"/>
          <w:shd w:val="clear" w:color="auto" w:fill="FFFFFF"/>
        </w:rPr>
        <w:t xml:space="preserve">técnico </w:t>
      </w:r>
      <w:r w:rsidR="0042541C">
        <w:rPr>
          <w:rFonts w:ascii="Arial" w:hAnsi="Arial" w:cs="Arial"/>
          <w:color w:val="222222"/>
          <w:shd w:val="clear" w:color="auto" w:fill="FFFFFF"/>
        </w:rPr>
        <w:t>é um relatório emitido após a análise de uma determinada situação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="0042541C">
        <w:rPr>
          <w:rFonts w:ascii="Arial" w:hAnsi="Arial" w:cs="Arial"/>
          <w:color w:val="222222"/>
          <w:shd w:val="clear" w:color="auto" w:fill="FFFFFF"/>
        </w:rPr>
        <w:t xml:space="preserve"> através da qual se faz um diagnóstico, </w:t>
      </w:r>
      <w:r w:rsidR="000125F0">
        <w:rPr>
          <w:rFonts w:ascii="Arial" w:hAnsi="Arial" w:cs="Arial"/>
          <w:color w:val="222222"/>
          <w:shd w:val="clear" w:color="auto" w:fill="FFFFFF"/>
        </w:rPr>
        <w:t>onde se constata através de documentos, relatos e visitas "in loco"</w:t>
      </w:r>
      <w:r w:rsidR="0061193F">
        <w:rPr>
          <w:rFonts w:ascii="Arial" w:hAnsi="Arial" w:cs="Arial"/>
          <w:color w:val="222222"/>
          <w:shd w:val="clear" w:color="auto" w:fill="FFFFFF"/>
        </w:rPr>
        <w:t>,</w:t>
      </w:r>
      <w:r w:rsidR="000125F0">
        <w:rPr>
          <w:rFonts w:ascii="Arial" w:hAnsi="Arial" w:cs="Arial"/>
          <w:color w:val="222222"/>
          <w:shd w:val="clear" w:color="auto" w:fill="FFFFFF"/>
        </w:rPr>
        <w:t xml:space="preserve"> o estado de uma obra/serviço atestando seu </w:t>
      </w:r>
      <w:r w:rsidR="000125F0">
        <w:rPr>
          <w:rFonts w:ascii="Arial" w:hAnsi="Arial" w:cs="Arial"/>
          <w:color w:val="222222"/>
          <w:shd w:val="clear" w:color="auto" w:fill="FFFFFF"/>
        </w:rPr>
        <w:lastRenderedPageBreak/>
        <w:t>bom funcionamento ou não</w:t>
      </w:r>
      <w:r w:rsidR="001C5775">
        <w:rPr>
          <w:rFonts w:ascii="Arial" w:hAnsi="Arial" w:cs="Arial"/>
          <w:color w:val="222222"/>
          <w:shd w:val="clear" w:color="auto" w:fill="FFFFFF"/>
        </w:rPr>
        <w:t>.</w:t>
      </w:r>
      <w:r w:rsidR="0042541C">
        <w:rPr>
          <w:rFonts w:ascii="Arial" w:hAnsi="Arial" w:cs="Arial"/>
          <w:color w:val="222222"/>
          <w:shd w:val="clear" w:color="auto" w:fill="FFFFFF"/>
        </w:rPr>
        <w:t xml:space="preserve"> Ele traduz através de conhecimentos especiais do seu elaborador</w:t>
      </w:r>
      <w:r w:rsidR="001C5775">
        <w:rPr>
          <w:rFonts w:ascii="Arial" w:hAnsi="Arial" w:cs="Arial"/>
          <w:color w:val="222222"/>
          <w:shd w:val="clear" w:color="auto" w:fill="FFFFFF"/>
        </w:rPr>
        <w:t>,</w:t>
      </w:r>
      <w:r w:rsidR="0042541C">
        <w:rPr>
          <w:rFonts w:ascii="Arial" w:hAnsi="Arial" w:cs="Arial"/>
          <w:color w:val="222222"/>
          <w:shd w:val="clear" w:color="auto" w:fill="FFFFFF"/>
        </w:rPr>
        <w:t xml:space="preserve"> as constatações de situ</w:t>
      </w:r>
      <w:r w:rsidR="000125F0">
        <w:rPr>
          <w:rFonts w:ascii="Arial" w:hAnsi="Arial" w:cs="Arial"/>
          <w:color w:val="222222"/>
          <w:shd w:val="clear" w:color="auto" w:fill="FFFFFF"/>
        </w:rPr>
        <w:t>ações específicas em torno daquele</w:t>
      </w:r>
      <w:r w:rsidR="0042541C">
        <w:rPr>
          <w:rFonts w:ascii="Arial" w:hAnsi="Arial" w:cs="Arial"/>
          <w:color w:val="222222"/>
          <w:shd w:val="clear" w:color="auto" w:fill="FFFFFF"/>
        </w:rPr>
        <w:t xml:space="preserve"> objeto ou fato.</w:t>
      </w:r>
    </w:p>
    <w:p w14:paraId="5B575F0E" w14:textId="7EDD93B2" w:rsidR="00EE7D82" w:rsidRDefault="00411F24" w:rsidP="00EE7D82">
      <w:pPr>
        <w:pStyle w:val="PargrafodaLista"/>
        <w:spacing w:after="200" w:line="259" w:lineRule="auto"/>
        <w:ind w:left="0" w:firstLine="708"/>
        <w:jc w:val="both"/>
        <w:rPr>
          <w:rFonts w:ascii="Arial" w:hAnsi="Arial" w:cs="Arial"/>
          <w:shd w:val="clear" w:color="auto" w:fill="FFFFFF"/>
        </w:rPr>
      </w:pPr>
      <w:r w:rsidRPr="00411F24">
        <w:rPr>
          <w:rFonts w:ascii="Arial" w:hAnsi="Arial" w:cs="Arial"/>
          <w:shd w:val="clear" w:color="auto" w:fill="FFFFFF"/>
        </w:rPr>
        <w:t>O laudo</w:t>
      </w:r>
      <w:r>
        <w:rPr>
          <w:rFonts w:ascii="Arial" w:hAnsi="Arial" w:cs="Arial"/>
          <w:shd w:val="clear" w:color="auto" w:fill="FFFFFF"/>
        </w:rPr>
        <w:t xml:space="preserve"> específico</w:t>
      </w:r>
      <w:r w:rsidRPr="00411F24">
        <w:rPr>
          <w:rFonts w:ascii="Arial" w:hAnsi="Arial" w:cs="Arial"/>
          <w:shd w:val="clear" w:color="auto" w:fill="FFFFFF"/>
        </w:rPr>
        <w:t xml:space="preserve"> de vistoria de obra</w:t>
      </w:r>
      <w:r w:rsidR="00EE7D82">
        <w:rPr>
          <w:rFonts w:ascii="Arial" w:hAnsi="Arial" w:cs="Arial"/>
          <w:shd w:val="clear" w:color="auto" w:fill="FFFFFF"/>
        </w:rPr>
        <w:t>, neste caso,</w:t>
      </w:r>
      <w:r w:rsidRPr="00411F24">
        <w:rPr>
          <w:rFonts w:ascii="Arial" w:hAnsi="Arial" w:cs="Arial"/>
          <w:shd w:val="clear" w:color="auto" w:fill="FFFFFF"/>
        </w:rPr>
        <w:t xml:space="preserve"> é um documento que deve ser realizado sempre que uma obra é finalizada. Esse tipo de documento deve buscar analisar as condições técnicas, de uso e de manutenção de uma edificação. O laudo técnico deve ser capaz de atestar as condições estruturais, de segurança e de conservação da edificação.</w:t>
      </w:r>
      <w:r w:rsidR="00EE7D82">
        <w:rPr>
          <w:rFonts w:ascii="Arial" w:hAnsi="Arial" w:cs="Arial"/>
          <w:shd w:val="clear" w:color="auto" w:fill="FFFFFF"/>
        </w:rPr>
        <w:t xml:space="preserve"> </w:t>
      </w:r>
    </w:p>
    <w:p w14:paraId="440FB6B2" w14:textId="2B4BAD56" w:rsidR="00EE7D82" w:rsidRDefault="00EE7D82" w:rsidP="00EE7D82">
      <w:pPr>
        <w:pStyle w:val="PargrafodaLista"/>
        <w:spacing w:after="200" w:line="259" w:lineRule="auto"/>
        <w:ind w:left="0"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 Laudo apresentado pelo profissional desta forma está correto, pois apresenta a</w:t>
      </w:r>
      <w:r w:rsidR="002D139A">
        <w:rPr>
          <w:rFonts w:ascii="Arial" w:hAnsi="Arial" w:cs="Arial"/>
          <w:shd w:val="clear" w:color="auto" w:fill="FFFFFF"/>
        </w:rPr>
        <w:t>s estruturas prontas após</w:t>
      </w:r>
      <w:r>
        <w:rPr>
          <w:rFonts w:ascii="Arial" w:hAnsi="Arial" w:cs="Arial"/>
          <w:shd w:val="clear" w:color="auto" w:fill="FFFFFF"/>
        </w:rPr>
        <w:t xml:space="preserve"> sua execução.</w:t>
      </w:r>
    </w:p>
    <w:p w14:paraId="7263D526" w14:textId="458B7EFF" w:rsidR="002D139A" w:rsidRDefault="002D139A" w:rsidP="0061193F">
      <w:pPr>
        <w:pStyle w:val="PargrafodaLista"/>
        <w:spacing w:after="200" w:line="259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 relação a qualidade do laudo técnico, este deverá ser contestado em fórum pertinente.</w:t>
      </w:r>
      <w:r w:rsidR="00611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Conforme recomendação do agente de fiscalização, o proprietário poderia cadastrar nova denúncia cujo o </w:t>
      </w:r>
      <w:r w:rsidR="005B294F">
        <w:rPr>
          <w:rFonts w:ascii="Arial" w:hAnsi="Arial" w:cs="Arial"/>
        </w:rPr>
        <w:t>interessado seja o Arquiteto e Urbanista Rafael Goularte Ortiz</w:t>
      </w:r>
      <w:r w:rsidR="009B6A8C">
        <w:rPr>
          <w:rFonts w:ascii="Arial" w:hAnsi="Arial" w:cs="Arial"/>
        </w:rPr>
        <w:t>,</w:t>
      </w:r>
      <w:r w:rsidR="005B294F">
        <w:rPr>
          <w:rFonts w:ascii="Arial" w:hAnsi="Arial" w:cs="Arial"/>
        </w:rPr>
        <w:t xml:space="preserve"> caso possua comprovação de conduta ético-disciplinar irregular do profissional.</w:t>
      </w:r>
    </w:p>
    <w:p w14:paraId="56013554" w14:textId="77777777" w:rsidR="005B294F" w:rsidRDefault="005B294F" w:rsidP="002D139A">
      <w:pPr>
        <w:pStyle w:val="PargrafodaLista"/>
        <w:spacing w:after="200" w:line="259" w:lineRule="auto"/>
        <w:ind w:left="0" w:firstLine="708"/>
        <w:jc w:val="both"/>
        <w:rPr>
          <w:rFonts w:ascii="Arial" w:hAnsi="Arial" w:cs="Arial"/>
        </w:rPr>
      </w:pPr>
    </w:p>
    <w:p w14:paraId="0767BFAB" w14:textId="4D487158" w:rsidR="005B294F" w:rsidRDefault="005B294F" w:rsidP="002D139A">
      <w:pPr>
        <w:pStyle w:val="PargrafodaLista"/>
        <w:spacing w:after="200" w:line="259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Finalizando, como não houve até agora cadastramento de uma nova denúncia,</w:t>
      </w:r>
      <w:r w:rsidR="00665AFA">
        <w:rPr>
          <w:rFonts w:ascii="Arial" w:hAnsi="Arial" w:cs="Arial"/>
        </w:rPr>
        <w:t xml:space="preserve"> decido, acompanhando</w:t>
      </w:r>
      <w:r>
        <w:rPr>
          <w:rFonts w:ascii="Arial" w:hAnsi="Arial" w:cs="Arial"/>
        </w:rPr>
        <w:t xml:space="preserve"> o agente de fiscalização</w:t>
      </w:r>
      <w:r w:rsidR="00665AF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pelo arquivamento do processo de fiscalização</w:t>
      </w:r>
      <w:r w:rsidR="00665AFA">
        <w:rPr>
          <w:rFonts w:ascii="Arial" w:hAnsi="Arial" w:cs="Arial"/>
        </w:rPr>
        <w:t xml:space="preserve"> nº 1000085265/2019 e da denúncia nº 21823/2019, por entender que as ações do Arquiteto e Urbanista Rafael Goularte Ortiz, em resposta a notificação preventiva, são suficientes para demonstrar que a obra possui responsável técnico pela regularização das etapas já concluídas (RRT nº 8358860) e por serviços que ainda serão executados (RRT nº 8554609) quando superada a paralização” </w:t>
      </w:r>
      <w:r w:rsidR="006C43D2">
        <w:rPr>
          <w:rFonts w:ascii="Arial" w:hAnsi="Arial" w:cs="Arial"/>
        </w:rPr>
        <w:t>(....) desavença entre vizinhos</w:t>
      </w:r>
      <w:r w:rsidR="00665AF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E5DA794" w14:textId="11DFBEC0" w:rsidR="002D139A" w:rsidRDefault="002D139A" w:rsidP="002D139A">
      <w:pPr>
        <w:pStyle w:val="PargrafodaLista"/>
        <w:spacing w:after="200" w:line="259" w:lineRule="auto"/>
        <w:ind w:left="0" w:firstLine="708"/>
        <w:jc w:val="both"/>
        <w:rPr>
          <w:rFonts w:ascii="Arial" w:hAnsi="Arial" w:cs="Arial"/>
        </w:rPr>
      </w:pPr>
    </w:p>
    <w:p w14:paraId="203BAAED" w14:textId="318B6F9B" w:rsidR="00665AFA" w:rsidRPr="009B6A8C" w:rsidRDefault="002D139A" w:rsidP="00665AFA">
      <w:pP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  <w:r w:rsidRPr="009B6A8C">
        <w:rPr>
          <w:rFonts w:ascii="Arial" w:hAnsi="Arial" w:cs="Arial"/>
        </w:rPr>
        <w:t xml:space="preserve"> </w:t>
      </w:r>
      <w:r w:rsidR="00665AFA" w:rsidRPr="009B6A8C">
        <w:rPr>
          <w:rFonts w:ascii="Arial" w:hAnsi="Arial" w:cs="Arial"/>
          <w:sz w:val="22"/>
          <w:szCs w:val="22"/>
        </w:rPr>
        <w:t>P</w:t>
      </w:r>
      <w:r w:rsidR="0087405D">
        <w:rPr>
          <w:rFonts w:ascii="Arial" w:hAnsi="Arial" w:cs="Arial"/>
          <w:sz w:val="22"/>
          <w:szCs w:val="22"/>
        </w:rPr>
        <w:t>orto Alegre – RS, 08 de outubro</w:t>
      </w:r>
      <w:r w:rsidR="00665AFA" w:rsidRPr="009B6A8C">
        <w:rPr>
          <w:rFonts w:ascii="Arial" w:hAnsi="Arial" w:cs="Arial"/>
          <w:sz w:val="22"/>
          <w:szCs w:val="22"/>
        </w:rPr>
        <w:t xml:space="preserve"> de 2020.</w:t>
      </w:r>
    </w:p>
    <w:p w14:paraId="2C191706" w14:textId="77777777" w:rsidR="00665AFA" w:rsidRPr="009B6A8C" w:rsidRDefault="00665AFA" w:rsidP="00665AFA">
      <w:pP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5994FB3F" w14:textId="77777777" w:rsidR="00665AFA" w:rsidRPr="009B6A8C" w:rsidRDefault="00665AFA" w:rsidP="00665AFA">
      <w:pP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6D3E8FE9" w14:textId="77777777" w:rsidR="00665AFA" w:rsidRPr="009B6A8C" w:rsidRDefault="00665AFA" w:rsidP="00665AFA">
      <w:pP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1423BFE1" w14:textId="77777777" w:rsidR="00665AFA" w:rsidRPr="009B6A8C" w:rsidRDefault="00665AFA" w:rsidP="00665AFA">
      <w:pP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3A84D34F" w14:textId="77777777" w:rsidR="00665AFA" w:rsidRPr="009B6A8C" w:rsidRDefault="00665AFA" w:rsidP="00665AFA">
      <w:pP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43779753" w14:textId="77777777" w:rsidR="00665AFA" w:rsidRPr="009B6A8C" w:rsidRDefault="00665AFA" w:rsidP="00665AFA">
      <w:pP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14:paraId="5DF51328" w14:textId="4AC7C788" w:rsidR="00665AFA" w:rsidRPr="009B6A8C" w:rsidRDefault="00665AFA" w:rsidP="00665AFA">
      <w:pP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  <w:r w:rsidRPr="009B6A8C">
        <w:rPr>
          <w:rFonts w:ascii="Arial" w:hAnsi="Arial" w:cs="Arial"/>
          <w:sz w:val="22"/>
          <w:szCs w:val="22"/>
        </w:rPr>
        <w:t>ROBERTO LUIZ DECÓ</w:t>
      </w:r>
    </w:p>
    <w:p w14:paraId="1DECD4BA" w14:textId="47E064E8" w:rsidR="00665AFA" w:rsidRPr="009B6A8C" w:rsidRDefault="006C43D2" w:rsidP="00665AFA">
      <w:pP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  <w:sectPr w:rsidR="00665AFA" w:rsidRPr="009B6A8C" w:rsidSect="00E27E3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  <w:r>
        <w:rPr>
          <w:rFonts w:ascii="Arial" w:hAnsi="Arial" w:cs="Arial"/>
          <w:sz w:val="22"/>
          <w:szCs w:val="22"/>
        </w:rPr>
        <w:t>Conselheiro</w:t>
      </w:r>
      <w:r w:rsidR="003F7388">
        <w:rPr>
          <w:rFonts w:ascii="Arial" w:hAnsi="Arial" w:cs="Arial"/>
          <w:sz w:val="22"/>
          <w:szCs w:val="22"/>
        </w:rPr>
        <w:t xml:space="preserve"> Relator</w:t>
      </w:r>
    </w:p>
    <w:p w14:paraId="519279AF" w14:textId="77777777" w:rsidR="0046531C" w:rsidRPr="00B6632C" w:rsidRDefault="0046531C" w:rsidP="0046531C">
      <w:pPr>
        <w:pStyle w:val="PargrafodaLista"/>
        <w:spacing w:after="120" w:line="259" w:lineRule="auto"/>
        <w:ind w:left="0"/>
        <w:jc w:val="both"/>
        <w:rPr>
          <w:rFonts w:ascii="Arial" w:hAnsi="Arial" w:cs="Arial"/>
        </w:rPr>
      </w:pPr>
    </w:p>
    <w:p w14:paraId="5E14FB64" w14:textId="6F4DD126" w:rsidR="00074030" w:rsidRPr="00074030" w:rsidRDefault="00074030" w:rsidP="00074030">
      <w:pPr>
        <w:spacing w:after="240" w:line="259" w:lineRule="auto"/>
        <w:jc w:val="both"/>
        <w:rPr>
          <w:rFonts w:ascii="Arial" w:hAnsi="Arial" w:cs="Arial"/>
        </w:rPr>
      </w:pPr>
    </w:p>
    <w:p w14:paraId="681044A6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532691EC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09B8E567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15454BA8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1E741817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66CCFCB3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610750C4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70B26510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06DC0C4E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42D0B89E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5C476CA6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3B2001AF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55ED6732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0F9CD417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0E81318D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0D56B4BC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73FBC9FC" w14:textId="77777777" w:rsidR="00FC5801" w:rsidRDefault="00FC5801" w:rsidP="00B72FA2">
      <w:pPr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</w:p>
    <w:p w14:paraId="042DA362" w14:textId="77777777" w:rsidR="00653F5D" w:rsidRDefault="00653F5D" w:rsidP="00D1461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eastAsiaTheme="minorHAnsi" w:hAnsi="Times New Roman"/>
          <w:sz w:val="22"/>
          <w:szCs w:val="22"/>
        </w:rPr>
      </w:pPr>
    </w:p>
    <w:p w14:paraId="53E4560B" w14:textId="28533921" w:rsidR="00D86B20" w:rsidRPr="0017156B" w:rsidRDefault="00D86B20" w:rsidP="00AF56BA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</w:p>
    <w:p w14:paraId="4193C3C6" w14:textId="6A0C29AF" w:rsidR="006C4DFD" w:rsidRDefault="0079533F" w:rsidP="0079533F">
      <w:pPr>
        <w:tabs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76A64DD" w14:textId="77777777" w:rsidR="006C4DFD" w:rsidRDefault="006C4DFD" w:rsidP="003F3E1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6C4DFD" w:rsidSect="0087405D"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77C5B" w14:textId="77777777" w:rsidR="00130D6B" w:rsidRDefault="00130D6B">
      <w:r>
        <w:separator/>
      </w:r>
    </w:p>
  </w:endnote>
  <w:endnote w:type="continuationSeparator" w:id="0">
    <w:p w14:paraId="32F0DAAB" w14:textId="77777777" w:rsidR="00130D6B" w:rsidRDefault="0013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FD18E" w14:textId="77777777" w:rsidR="00665AFA" w:rsidRPr="0093154B" w:rsidRDefault="00665A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9F70C8E" w14:textId="77777777" w:rsidR="00665AFA" w:rsidRDefault="00665A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5A96080" w14:textId="77777777" w:rsidR="00665AFA" w:rsidRPr="003F1946" w:rsidRDefault="00665A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2951565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DE80231" w14:textId="77777777" w:rsidR="00665AFA" w:rsidRPr="003F1946" w:rsidRDefault="00665A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8A8D6A9" w14:textId="77777777" w:rsidR="00665AFA" w:rsidRDefault="00665A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5D340" w14:textId="77777777" w:rsidR="00665AFA" w:rsidRPr="0093154B" w:rsidRDefault="00665A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6463D08" w14:textId="77777777" w:rsidR="00665AFA" w:rsidRDefault="00665A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FA01C45" w14:textId="77777777" w:rsidR="00665AFA" w:rsidRPr="003F1946" w:rsidRDefault="00665A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7C695E07" w14:textId="77777777" w:rsidR="00665AFA" w:rsidRPr="003F1946" w:rsidRDefault="00665A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71492003" w14:textId="77777777" w:rsidR="00665AFA" w:rsidRDefault="00665A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86C36" w14:textId="77777777" w:rsidR="00130D6B" w:rsidRDefault="00130D6B">
      <w:r>
        <w:separator/>
      </w:r>
    </w:p>
  </w:footnote>
  <w:footnote w:type="continuationSeparator" w:id="0">
    <w:p w14:paraId="77060323" w14:textId="77777777" w:rsidR="00130D6B" w:rsidRDefault="00130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7A3F" w14:textId="77777777" w:rsidR="00665AFA" w:rsidRPr="009E4E5A" w:rsidRDefault="00665A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711488" behindDoc="1" locked="0" layoutInCell="1" allowOverlap="1" wp14:anchorId="3984DF1F" wp14:editId="39706867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340B886C" w14:textId="77777777" w:rsidR="00665AFA" w:rsidRDefault="00665A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3D48C" w14:textId="77777777" w:rsidR="00665AFA" w:rsidRPr="009E4E5A" w:rsidRDefault="00665A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710464" behindDoc="1" locked="0" layoutInCell="1" allowOverlap="1" wp14:anchorId="2861FD7A" wp14:editId="524604C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DB448" w14:textId="77777777" w:rsidR="00665AFA" w:rsidRDefault="00665A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8DE"/>
    <w:multiLevelType w:val="hybridMultilevel"/>
    <w:tmpl w:val="0D0E4E9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78DB"/>
    <w:multiLevelType w:val="hybridMultilevel"/>
    <w:tmpl w:val="6D4C7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6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>
    <w:nsid w:val="593F090C"/>
    <w:multiLevelType w:val="hybridMultilevel"/>
    <w:tmpl w:val="90885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C0659"/>
    <w:multiLevelType w:val="hybridMultilevel"/>
    <w:tmpl w:val="4E406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6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2922DD3"/>
    <w:multiLevelType w:val="hybridMultilevel"/>
    <w:tmpl w:val="610A5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7"/>
  </w:num>
  <w:num w:numId="4">
    <w:abstractNumId w:val="19"/>
  </w:num>
  <w:num w:numId="5">
    <w:abstractNumId w:val="11"/>
  </w:num>
  <w:num w:numId="6">
    <w:abstractNumId w:val="7"/>
  </w:num>
  <w:num w:numId="7">
    <w:abstractNumId w:val="25"/>
  </w:num>
  <w:num w:numId="8">
    <w:abstractNumId w:val="20"/>
  </w:num>
  <w:num w:numId="9">
    <w:abstractNumId w:val="12"/>
  </w:num>
  <w:num w:numId="10">
    <w:abstractNumId w:val="23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29"/>
  </w:num>
  <w:num w:numId="21">
    <w:abstractNumId w:val="24"/>
  </w:num>
  <w:num w:numId="22">
    <w:abstractNumId w:val="14"/>
  </w:num>
  <w:num w:numId="23">
    <w:abstractNumId w:val="13"/>
  </w:num>
  <w:num w:numId="24">
    <w:abstractNumId w:val="26"/>
  </w:num>
  <w:num w:numId="25">
    <w:abstractNumId w:val="9"/>
  </w:num>
  <w:num w:numId="26">
    <w:abstractNumId w:val="8"/>
  </w:num>
  <w:num w:numId="27">
    <w:abstractNumId w:val="28"/>
  </w:num>
  <w:num w:numId="28">
    <w:abstractNumId w:val="22"/>
  </w:num>
  <w:num w:numId="29">
    <w:abstractNumId w:val="10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F6"/>
    <w:rsid w:val="00002C85"/>
    <w:rsid w:val="00003379"/>
    <w:rsid w:val="000058DD"/>
    <w:rsid w:val="000125F0"/>
    <w:rsid w:val="000126E7"/>
    <w:rsid w:val="00012897"/>
    <w:rsid w:val="000128BB"/>
    <w:rsid w:val="00012A49"/>
    <w:rsid w:val="00015B58"/>
    <w:rsid w:val="00016907"/>
    <w:rsid w:val="00024C77"/>
    <w:rsid w:val="0003271E"/>
    <w:rsid w:val="00034EB6"/>
    <w:rsid w:val="00040E0D"/>
    <w:rsid w:val="00040E1D"/>
    <w:rsid w:val="00043A37"/>
    <w:rsid w:val="000456C5"/>
    <w:rsid w:val="0004587D"/>
    <w:rsid w:val="000467E8"/>
    <w:rsid w:val="00050973"/>
    <w:rsid w:val="00054A05"/>
    <w:rsid w:val="00065849"/>
    <w:rsid w:val="00066528"/>
    <w:rsid w:val="00066A4C"/>
    <w:rsid w:val="00067B25"/>
    <w:rsid w:val="000733B6"/>
    <w:rsid w:val="00074030"/>
    <w:rsid w:val="000755B1"/>
    <w:rsid w:val="00075D0A"/>
    <w:rsid w:val="00076D82"/>
    <w:rsid w:val="000915FC"/>
    <w:rsid w:val="00093D2C"/>
    <w:rsid w:val="00094A70"/>
    <w:rsid w:val="00096BAD"/>
    <w:rsid w:val="000A1624"/>
    <w:rsid w:val="000A599C"/>
    <w:rsid w:val="000A60B9"/>
    <w:rsid w:val="000A7DC0"/>
    <w:rsid w:val="000C12B6"/>
    <w:rsid w:val="000C7FA9"/>
    <w:rsid w:val="000D4F06"/>
    <w:rsid w:val="000E1161"/>
    <w:rsid w:val="000F22D5"/>
    <w:rsid w:val="000F4FC4"/>
    <w:rsid w:val="00103CC0"/>
    <w:rsid w:val="00116D05"/>
    <w:rsid w:val="00116EB3"/>
    <w:rsid w:val="00117028"/>
    <w:rsid w:val="00117AD8"/>
    <w:rsid w:val="00117AEF"/>
    <w:rsid w:val="001232E4"/>
    <w:rsid w:val="00130D6B"/>
    <w:rsid w:val="00134819"/>
    <w:rsid w:val="001410F8"/>
    <w:rsid w:val="001447EC"/>
    <w:rsid w:val="00145346"/>
    <w:rsid w:val="00146FCE"/>
    <w:rsid w:val="00161D97"/>
    <w:rsid w:val="001707D4"/>
    <w:rsid w:val="0017156B"/>
    <w:rsid w:val="00174050"/>
    <w:rsid w:val="001765D0"/>
    <w:rsid w:val="00182BA3"/>
    <w:rsid w:val="001837E2"/>
    <w:rsid w:val="0019548A"/>
    <w:rsid w:val="00197BC9"/>
    <w:rsid w:val="001A2909"/>
    <w:rsid w:val="001A4649"/>
    <w:rsid w:val="001A4ADD"/>
    <w:rsid w:val="001A4D06"/>
    <w:rsid w:val="001A613D"/>
    <w:rsid w:val="001A7068"/>
    <w:rsid w:val="001B0ECA"/>
    <w:rsid w:val="001B4BEC"/>
    <w:rsid w:val="001C3AA4"/>
    <w:rsid w:val="001C48D1"/>
    <w:rsid w:val="001C5775"/>
    <w:rsid w:val="001C7425"/>
    <w:rsid w:val="001D157C"/>
    <w:rsid w:val="001D270B"/>
    <w:rsid w:val="001D34DC"/>
    <w:rsid w:val="001D3D37"/>
    <w:rsid w:val="001D4BC6"/>
    <w:rsid w:val="001D52D4"/>
    <w:rsid w:val="001D7E1E"/>
    <w:rsid w:val="001E1F5F"/>
    <w:rsid w:val="001E256B"/>
    <w:rsid w:val="001E7AA3"/>
    <w:rsid w:val="001F3933"/>
    <w:rsid w:val="001F6ADE"/>
    <w:rsid w:val="001F6C4B"/>
    <w:rsid w:val="00201F5A"/>
    <w:rsid w:val="002118D1"/>
    <w:rsid w:val="00214EF6"/>
    <w:rsid w:val="002225F4"/>
    <w:rsid w:val="00223690"/>
    <w:rsid w:val="002347A3"/>
    <w:rsid w:val="00241440"/>
    <w:rsid w:val="00241608"/>
    <w:rsid w:val="002440DF"/>
    <w:rsid w:val="002537D5"/>
    <w:rsid w:val="00255482"/>
    <w:rsid w:val="00255E39"/>
    <w:rsid w:val="0025636E"/>
    <w:rsid w:val="00260486"/>
    <w:rsid w:val="0026267A"/>
    <w:rsid w:val="002646AF"/>
    <w:rsid w:val="00271134"/>
    <w:rsid w:val="002741E1"/>
    <w:rsid w:val="0028041D"/>
    <w:rsid w:val="00281149"/>
    <w:rsid w:val="0028338D"/>
    <w:rsid w:val="00283729"/>
    <w:rsid w:val="00286734"/>
    <w:rsid w:val="00292F0D"/>
    <w:rsid w:val="00296E60"/>
    <w:rsid w:val="002A0FA3"/>
    <w:rsid w:val="002A4323"/>
    <w:rsid w:val="002A4707"/>
    <w:rsid w:val="002A47A7"/>
    <w:rsid w:val="002A520D"/>
    <w:rsid w:val="002A685F"/>
    <w:rsid w:val="002B0657"/>
    <w:rsid w:val="002B0A67"/>
    <w:rsid w:val="002B0CB6"/>
    <w:rsid w:val="002B2B5F"/>
    <w:rsid w:val="002B5A1B"/>
    <w:rsid w:val="002C5913"/>
    <w:rsid w:val="002C6683"/>
    <w:rsid w:val="002D0ECB"/>
    <w:rsid w:val="002D139A"/>
    <w:rsid w:val="002D64E1"/>
    <w:rsid w:val="002D7116"/>
    <w:rsid w:val="002E0B55"/>
    <w:rsid w:val="002E2D61"/>
    <w:rsid w:val="002E2EB0"/>
    <w:rsid w:val="002E4127"/>
    <w:rsid w:val="002E65F6"/>
    <w:rsid w:val="002E6F4D"/>
    <w:rsid w:val="002E7299"/>
    <w:rsid w:val="002F33F9"/>
    <w:rsid w:val="0030082C"/>
    <w:rsid w:val="003008C3"/>
    <w:rsid w:val="00306C71"/>
    <w:rsid w:val="003121FE"/>
    <w:rsid w:val="0031709A"/>
    <w:rsid w:val="0031792E"/>
    <w:rsid w:val="00321709"/>
    <w:rsid w:val="00323427"/>
    <w:rsid w:val="0032712D"/>
    <w:rsid w:val="0033208F"/>
    <w:rsid w:val="00336630"/>
    <w:rsid w:val="00341FCF"/>
    <w:rsid w:val="003461C0"/>
    <w:rsid w:val="003462F1"/>
    <w:rsid w:val="003506BD"/>
    <w:rsid w:val="00353EB0"/>
    <w:rsid w:val="0035480B"/>
    <w:rsid w:val="00355CCF"/>
    <w:rsid w:val="00355E1B"/>
    <w:rsid w:val="00356CBC"/>
    <w:rsid w:val="003608DE"/>
    <w:rsid w:val="00366E2D"/>
    <w:rsid w:val="00370232"/>
    <w:rsid w:val="0037499F"/>
    <w:rsid w:val="00374A85"/>
    <w:rsid w:val="00377217"/>
    <w:rsid w:val="00383189"/>
    <w:rsid w:val="00387489"/>
    <w:rsid w:val="003919D9"/>
    <w:rsid w:val="00396B13"/>
    <w:rsid w:val="003A2553"/>
    <w:rsid w:val="003A4AA6"/>
    <w:rsid w:val="003B10C9"/>
    <w:rsid w:val="003B200E"/>
    <w:rsid w:val="003B2D41"/>
    <w:rsid w:val="003B3A5C"/>
    <w:rsid w:val="003B6A4D"/>
    <w:rsid w:val="003C111D"/>
    <w:rsid w:val="003C2CA4"/>
    <w:rsid w:val="003C63AA"/>
    <w:rsid w:val="003D67B7"/>
    <w:rsid w:val="003E24FF"/>
    <w:rsid w:val="003E3E69"/>
    <w:rsid w:val="003E7274"/>
    <w:rsid w:val="003E7C55"/>
    <w:rsid w:val="003F3E12"/>
    <w:rsid w:val="003F4287"/>
    <w:rsid w:val="003F49B2"/>
    <w:rsid w:val="003F7388"/>
    <w:rsid w:val="00404C37"/>
    <w:rsid w:val="00406458"/>
    <w:rsid w:val="004102F0"/>
    <w:rsid w:val="00411F24"/>
    <w:rsid w:val="0041269F"/>
    <w:rsid w:val="0041328B"/>
    <w:rsid w:val="004142A2"/>
    <w:rsid w:val="0041431E"/>
    <w:rsid w:val="00415E94"/>
    <w:rsid w:val="004246D4"/>
    <w:rsid w:val="0042541C"/>
    <w:rsid w:val="00427B69"/>
    <w:rsid w:val="00433AB5"/>
    <w:rsid w:val="004377B1"/>
    <w:rsid w:val="0044351C"/>
    <w:rsid w:val="00444B54"/>
    <w:rsid w:val="00450CA4"/>
    <w:rsid w:val="004562E7"/>
    <w:rsid w:val="00461DAD"/>
    <w:rsid w:val="0046484B"/>
    <w:rsid w:val="00464FAE"/>
    <w:rsid w:val="0046531C"/>
    <w:rsid w:val="00465855"/>
    <w:rsid w:val="00466666"/>
    <w:rsid w:val="00466783"/>
    <w:rsid w:val="0046687F"/>
    <w:rsid w:val="0046747A"/>
    <w:rsid w:val="004678E3"/>
    <w:rsid w:val="004714FB"/>
    <w:rsid w:val="0047290E"/>
    <w:rsid w:val="0048283B"/>
    <w:rsid w:val="00482BA0"/>
    <w:rsid w:val="00484D07"/>
    <w:rsid w:val="00486CEC"/>
    <w:rsid w:val="00486F86"/>
    <w:rsid w:val="004874B7"/>
    <w:rsid w:val="00491AA4"/>
    <w:rsid w:val="004935E9"/>
    <w:rsid w:val="004A5917"/>
    <w:rsid w:val="004A7D88"/>
    <w:rsid w:val="004B00ED"/>
    <w:rsid w:val="004B0BD1"/>
    <w:rsid w:val="004B253B"/>
    <w:rsid w:val="004B3171"/>
    <w:rsid w:val="004B688D"/>
    <w:rsid w:val="004C11CB"/>
    <w:rsid w:val="004C39C9"/>
    <w:rsid w:val="004C502A"/>
    <w:rsid w:val="004C5F14"/>
    <w:rsid w:val="004D3D19"/>
    <w:rsid w:val="004E102D"/>
    <w:rsid w:val="004F059C"/>
    <w:rsid w:val="004F2645"/>
    <w:rsid w:val="004F276C"/>
    <w:rsid w:val="004F4EAC"/>
    <w:rsid w:val="00500FAC"/>
    <w:rsid w:val="0050432E"/>
    <w:rsid w:val="00506845"/>
    <w:rsid w:val="00507D22"/>
    <w:rsid w:val="00510C1B"/>
    <w:rsid w:val="0051570B"/>
    <w:rsid w:val="005237C7"/>
    <w:rsid w:val="00523A87"/>
    <w:rsid w:val="00525FFF"/>
    <w:rsid w:val="0053004E"/>
    <w:rsid w:val="00532234"/>
    <w:rsid w:val="00544F24"/>
    <w:rsid w:val="005468E9"/>
    <w:rsid w:val="00550848"/>
    <w:rsid w:val="00561DD3"/>
    <w:rsid w:val="00565CC1"/>
    <w:rsid w:val="00567085"/>
    <w:rsid w:val="0058476C"/>
    <w:rsid w:val="00584DA5"/>
    <w:rsid w:val="00591BA1"/>
    <w:rsid w:val="00591CB1"/>
    <w:rsid w:val="00593AED"/>
    <w:rsid w:val="005974D6"/>
    <w:rsid w:val="005978D9"/>
    <w:rsid w:val="005A3583"/>
    <w:rsid w:val="005B23F0"/>
    <w:rsid w:val="005B294F"/>
    <w:rsid w:val="005B3FB9"/>
    <w:rsid w:val="005B43D0"/>
    <w:rsid w:val="005C1704"/>
    <w:rsid w:val="005D2B35"/>
    <w:rsid w:val="005D3A18"/>
    <w:rsid w:val="005D3A81"/>
    <w:rsid w:val="005D5FA1"/>
    <w:rsid w:val="005D6ACD"/>
    <w:rsid w:val="005E0B31"/>
    <w:rsid w:val="005E3405"/>
    <w:rsid w:val="005E7711"/>
    <w:rsid w:val="005E7C3B"/>
    <w:rsid w:val="005F2A2D"/>
    <w:rsid w:val="00604FD8"/>
    <w:rsid w:val="006052DD"/>
    <w:rsid w:val="006106EB"/>
    <w:rsid w:val="00610C6D"/>
    <w:rsid w:val="0061193F"/>
    <w:rsid w:val="00613A13"/>
    <w:rsid w:val="0061432E"/>
    <w:rsid w:val="00615959"/>
    <w:rsid w:val="00625927"/>
    <w:rsid w:val="006337A7"/>
    <w:rsid w:val="00634773"/>
    <w:rsid w:val="00635056"/>
    <w:rsid w:val="0064118A"/>
    <w:rsid w:val="006533CF"/>
    <w:rsid w:val="00653F5D"/>
    <w:rsid w:val="00655C39"/>
    <w:rsid w:val="00657C40"/>
    <w:rsid w:val="00662D65"/>
    <w:rsid w:val="00665AFA"/>
    <w:rsid w:val="006729C9"/>
    <w:rsid w:val="006738BE"/>
    <w:rsid w:val="00673A8A"/>
    <w:rsid w:val="00677545"/>
    <w:rsid w:val="00680868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299B"/>
    <w:rsid w:val="006C3353"/>
    <w:rsid w:val="006C4086"/>
    <w:rsid w:val="006C43D2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22B"/>
    <w:rsid w:val="0074079F"/>
    <w:rsid w:val="00744E55"/>
    <w:rsid w:val="00745C31"/>
    <w:rsid w:val="0075615C"/>
    <w:rsid w:val="0076282D"/>
    <w:rsid w:val="0076282E"/>
    <w:rsid w:val="00765734"/>
    <w:rsid w:val="00766CA1"/>
    <w:rsid w:val="00766E58"/>
    <w:rsid w:val="00780024"/>
    <w:rsid w:val="00790962"/>
    <w:rsid w:val="0079533F"/>
    <w:rsid w:val="00796F40"/>
    <w:rsid w:val="007A0CF0"/>
    <w:rsid w:val="007A0F54"/>
    <w:rsid w:val="007A443F"/>
    <w:rsid w:val="007A5561"/>
    <w:rsid w:val="007A5ED7"/>
    <w:rsid w:val="007B2A7D"/>
    <w:rsid w:val="007B3165"/>
    <w:rsid w:val="007B32E0"/>
    <w:rsid w:val="007B4D6D"/>
    <w:rsid w:val="007B556F"/>
    <w:rsid w:val="007B73AD"/>
    <w:rsid w:val="007C30FD"/>
    <w:rsid w:val="007D6459"/>
    <w:rsid w:val="007E0323"/>
    <w:rsid w:val="007E096F"/>
    <w:rsid w:val="007E1736"/>
    <w:rsid w:val="007E5922"/>
    <w:rsid w:val="007E5EA8"/>
    <w:rsid w:val="007E7950"/>
    <w:rsid w:val="007F0E80"/>
    <w:rsid w:val="007F314D"/>
    <w:rsid w:val="007F49B2"/>
    <w:rsid w:val="00812B82"/>
    <w:rsid w:val="00813436"/>
    <w:rsid w:val="008151E0"/>
    <w:rsid w:val="00824EE5"/>
    <w:rsid w:val="008310C7"/>
    <w:rsid w:val="00831978"/>
    <w:rsid w:val="00831EC3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72AA3"/>
    <w:rsid w:val="0087405D"/>
    <w:rsid w:val="00874775"/>
    <w:rsid w:val="00883537"/>
    <w:rsid w:val="008860F0"/>
    <w:rsid w:val="0088783F"/>
    <w:rsid w:val="00887FB0"/>
    <w:rsid w:val="008910CA"/>
    <w:rsid w:val="00892B15"/>
    <w:rsid w:val="00896676"/>
    <w:rsid w:val="008973EF"/>
    <w:rsid w:val="008A4483"/>
    <w:rsid w:val="008A4838"/>
    <w:rsid w:val="008B1726"/>
    <w:rsid w:val="008B7AF3"/>
    <w:rsid w:val="008C23AC"/>
    <w:rsid w:val="008D3FCF"/>
    <w:rsid w:val="008D440B"/>
    <w:rsid w:val="008D4FF6"/>
    <w:rsid w:val="008D5765"/>
    <w:rsid w:val="008D65E7"/>
    <w:rsid w:val="008E046A"/>
    <w:rsid w:val="008E26C6"/>
    <w:rsid w:val="008E5C5B"/>
    <w:rsid w:val="008F0EF2"/>
    <w:rsid w:val="008F4CBB"/>
    <w:rsid w:val="0090118E"/>
    <w:rsid w:val="00910B8E"/>
    <w:rsid w:val="00915D61"/>
    <w:rsid w:val="009160A1"/>
    <w:rsid w:val="00931D05"/>
    <w:rsid w:val="009323F9"/>
    <w:rsid w:val="00935819"/>
    <w:rsid w:val="00940FA6"/>
    <w:rsid w:val="00941BDF"/>
    <w:rsid w:val="00943A3B"/>
    <w:rsid w:val="0094768D"/>
    <w:rsid w:val="00957171"/>
    <w:rsid w:val="00973990"/>
    <w:rsid w:val="00973D30"/>
    <w:rsid w:val="00980E70"/>
    <w:rsid w:val="00983879"/>
    <w:rsid w:val="00990B22"/>
    <w:rsid w:val="0099672D"/>
    <w:rsid w:val="009A0CEE"/>
    <w:rsid w:val="009A157B"/>
    <w:rsid w:val="009A473B"/>
    <w:rsid w:val="009A77F2"/>
    <w:rsid w:val="009B6A5B"/>
    <w:rsid w:val="009B6A8C"/>
    <w:rsid w:val="009C1991"/>
    <w:rsid w:val="009C1DFD"/>
    <w:rsid w:val="009C6A46"/>
    <w:rsid w:val="009E0C64"/>
    <w:rsid w:val="009E2C03"/>
    <w:rsid w:val="009E4690"/>
    <w:rsid w:val="009E6849"/>
    <w:rsid w:val="009F46D4"/>
    <w:rsid w:val="00A003CE"/>
    <w:rsid w:val="00A11DFB"/>
    <w:rsid w:val="00A11E49"/>
    <w:rsid w:val="00A20024"/>
    <w:rsid w:val="00A22799"/>
    <w:rsid w:val="00A240E0"/>
    <w:rsid w:val="00A24859"/>
    <w:rsid w:val="00A27DCC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0932"/>
    <w:rsid w:val="00A63770"/>
    <w:rsid w:val="00A66D30"/>
    <w:rsid w:val="00A67187"/>
    <w:rsid w:val="00A72484"/>
    <w:rsid w:val="00A82F80"/>
    <w:rsid w:val="00A90E75"/>
    <w:rsid w:val="00A918A4"/>
    <w:rsid w:val="00A96509"/>
    <w:rsid w:val="00AA0DE8"/>
    <w:rsid w:val="00AA12EC"/>
    <w:rsid w:val="00AA3935"/>
    <w:rsid w:val="00AA3B5A"/>
    <w:rsid w:val="00AA6FA9"/>
    <w:rsid w:val="00AB5E70"/>
    <w:rsid w:val="00AB6D42"/>
    <w:rsid w:val="00AC5A90"/>
    <w:rsid w:val="00AC7CBB"/>
    <w:rsid w:val="00AD0CCF"/>
    <w:rsid w:val="00AD4378"/>
    <w:rsid w:val="00AD5088"/>
    <w:rsid w:val="00AD50F1"/>
    <w:rsid w:val="00AD577F"/>
    <w:rsid w:val="00AD7F15"/>
    <w:rsid w:val="00AE43FB"/>
    <w:rsid w:val="00AE6D9A"/>
    <w:rsid w:val="00AE7D1B"/>
    <w:rsid w:val="00AF56BA"/>
    <w:rsid w:val="00B0705C"/>
    <w:rsid w:val="00B1338C"/>
    <w:rsid w:val="00B13CEE"/>
    <w:rsid w:val="00B15A3C"/>
    <w:rsid w:val="00B166E7"/>
    <w:rsid w:val="00B24C53"/>
    <w:rsid w:val="00B46953"/>
    <w:rsid w:val="00B5023D"/>
    <w:rsid w:val="00B57199"/>
    <w:rsid w:val="00B60BF9"/>
    <w:rsid w:val="00B61325"/>
    <w:rsid w:val="00B64547"/>
    <w:rsid w:val="00B663E4"/>
    <w:rsid w:val="00B72FA2"/>
    <w:rsid w:val="00B76417"/>
    <w:rsid w:val="00B76F7F"/>
    <w:rsid w:val="00B808FD"/>
    <w:rsid w:val="00B823D7"/>
    <w:rsid w:val="00B824F7"/>
    <w:rsid w:val="00B85215"/>
    <w:rsid w:val="00B9398A"/>
    <w:rsid w:val="00B96FF7"/>
    <w:rsid w:val="00B97E08"/>
    <w:rsid w:val="00BB517E"/>
    <w:rsid w:val="00BC1387"/>
    <w:rsid w:val="00BC3A3A"/>
    <w:rsid w:val="00BC460E"/>
    <w:rsid w:val="00BE20CE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5CAF"/>
    <w:rsid w:val="00C369F6"/>
    <w:rsid w:val="00C43884"/>
    <w:rsid w:val="00C438D0"/>
    <w:rsid w:val="00C456B9"/>
    <w:rsid w:val="00C50808"/>
    <w:rsid w:val="00C50A88"/>
    <w:rsid w:val="00C54ED7"/>
    <w:rsid w:val="00C55AA8"/>
    <w:rsid w:val="00C5713C"/>
    <w:rsid w:val="00C57888"/>
    <w:rsid w:val="00C60A2C"/>
    <w:rsid w:val="00C70137"/>
    <w:rsid w:val="00C7246A"/>
    <w:rsid w:val="00C75B21"/>
    <w:rsid w:val="00C769F6"/>
    <w:rsid w:val="00C80D95"/>
    <w:rsid w:val="00C90F33"/>
    <w:rsid w:val="00C91DD9"/>
    <w:rsid w:val="00C93020"/>
    <w:rsid w:val="00C96A70"/>
    <w:rsid w:val="00C96FB2"/>
    <w:rsid w:val="00CA32B6"/>
    <w:rsid w:val="00CA4F08"/>
    <w:rsid w:val="00CB57FF"/>
    <w:rsid w:val="00CC627D"/>
    <w:rsid w:val="00CC6ADE"/>
    <w:rsid w:val="00CD2B14"/>
    <w:rsid w:val="00CD40D0"/>
    <w:rsid w:val="00CE10EA"/>
    <w:rsid w:val="00CE39CB"/>
    <w:rsid w:val="00CE3E12"/>
    <w:rsid w:val="00CE3E8F"/>
    <w:rsid w:val="00CE4897"/>
    <w:rsid w:val="00CE6098"/>
    <w:rsid w:val="00CF1703"/>
    <w:rsid w:val="00CF30D7"/>
    <w:rsid w:val="00CF67FD"/>
    <w:rsid w:val="00D02E92"/>
    <w:rsid w:val="00D0490C"/>
    <w:rsid w:val="00D05A4A"/>
    <w:rsid w:val="00D065E9"/>
    <w:rsid w:val="00D11224"/>
    <w:rsid w:val="00D13032"/>
    <w:rsid w:val="00D138AA"/>
    <w:rsid w:val="00D1461D"/>
    <w:rsid w:val="00D14B40"/>
    <w:rsid w:val="00D14D0F"/>
    <w:rsid w:val="00D17633"/>
    <w:rsid w:val="00D17E1B"/>
    <w:rsid w:val="00D224CD"/>
    <w:rsid w:val="00D22E90"/>
    <w:rsid w:val="00D23D91"/>
    <w:rsid w:val="00D26786"/>
    <w:rsid w:val="00D316A7"/>
    <w:rsid w:val="00D345B7"/>
    <w:rsid w:val="00D34A7E"/>
    <w:rsid w:val="00D52318"/>
    <w:rsid w:val="00D56D5D"/>
    <w:rsid w:val="00D57C68"/>
    <w:rsid w:val="00D62F6C"/>
    <w:rsid w:val="00D70102"/>
    <w:rsid w:val="00D70233"/>
    <w:rsid w:val="00D729A2"/>
    <w:rsid w:val="00D86B20"/>
    <w:rsid w:val="00D90D17"/>
    <w:rsid w:val="00D91834"/>
    <w:rsid w:val="00D94ED5"/>
    <w:rsid w:val="00D96714"/>
    <w:rsid w:val="00DA3A9B"/>
    <w:rsid w:val="00DA4695"/>
    <w:rsid w:val="00DA6EF7"/>
    <w:rsid w:val="00DB13D5"/>
    <w:rsid w:val="00DC1C2E"/>
    <w:rsid w:val="00DC77BE"/>
    <w:rsid w:val="00DD5386"/>
    <w:rsid w:val="00DD6BFA"/>
    <w:rsid w:val="00DE4491"/>
    <w:rsid w:val="00DE71B2"/>
    <w:rsid w:val="00DF21CD"/>
    <w:rsid w:val="00DF23B3"/>
    <w:rsid w:val="00DF357A"/>
    <w:rsid w:val="00DF38C7"/>
    <w:rsid w:val="00DF3AC9"/>
    <w:rsid w:val="00DF3CC5"/>
    <w:rsid w:val="00E01580"/>
    <w:rsid w:val="00E02F99"/>
    <w:rsid w:val="00E053ED"/>
    <w:rsid w:val="00E05E0E"/>
    <w:rsid w:val="00E05FF4"/>
    <w:rsid w:val="00E146D8"/>
    <w:rsid w:val="00E17F57"/>
    <w:rsid w:val="00E20226"/>
    <w:rsid w:val="00E2114E"/>
    <w:rsid w:val="00E21379"/>
    <w:rsid w:val="00E22989"/>
    <w:rsid w:val="00E27EAD"/>
    <w:rsid w:val="00E31F5F"/>
    <w:rsid w:val="00E3380A"/>
    <w:rsid w:val="00E40C98"/>
    <w:rsid w:val="00E42F32"/>
    <w:rsid w:val="00E513D0"/>
    <w:rsid w:val="00E51B57"/>
    <w:rsid w:val="00E562B4"/>
    <w:rsid w:val="00E573D0"/>
    <w:rsid w:val="00E64C31"/>
    <w:rsid w:val="00E6716E"/>
    <w:rsid w:val="00E70DCD"/>
    <w:rsid w:val="00E73ADE"/>
    <w:rsid w:val="00E7645E"/>
    <w:rsid w:val="00E76565"/>
    <w:rsid w:val="00E828EC"/>
    <w:rsid w:val="00E902A0"/>
    <w:rsid w:val="00E94025"/>
    <w:rsid w:val="00E97F6B"/>
    <w:rsid w:val="00EA1D3E"/>
    <w:rsid w:val="00EB63E1"/>
    <w:rsid w:val="00EC17C5"/>
    <w:rsid w:val="00EC3D5D"/>
    <w:rsid w:val="00ED2BD3"/>
    <w:rsid w:val="00ED43D7"/>
    <w:rsid w:val="00ED5CD3"/>
    <w:rsid w:val="00ED6CF7"/>
    <w:rsid w:val="00EE0670"/>
    <w:rsid w:val="00EE78ED"/>
    <w:rsid w:val="00EE7D82"/>
    <w:rsid w:val="00F0011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56BDD"/>
    <w:rsid w:val="00F61C54"/>
    <w:rsid w:val="00F61EA9"/>
    <w:rsid w:val="00F626B6"/>
    <w:rsid w:val="00F63B50"/>
    <w:rsid w:val="00F80782"/>
    <w:rsid w:val="00F82D0A"/>
    <w:rsid w:val="00F84F1A"/>
    <w:rsid w:val="00F958A7"/>
    <w:rsid w:val="00FA6056"/>
    <w:rsid w:val="00FB00FC"/>
    <w:rsid w:val="00FB07FA"/>
    <w:rsid w:val="00FB3060"/>
    <w:rsid w:val="00FB3E52"/>
    <w:rsid w:val="00FB66A5"/>
    <w:rsid w:val="00FB78D4"/>
    <w:rsid w:val="00FC1677"/>
    <w:rsid w:val="00FC5801"/>
    <w:rsid w:val="00FD2EF7"/>
    <w:rsid w:val="00FD6C16"/>
    <w:rsid w:val="00FD7776"/>
    <w:rsid w:val="00FE0A63"/>
    <w:rsid w:val="00FF09C5"/>
    <w:rsid w:val="00FF473A"/>
    <w:rsid w:val="00FF4853"/>
    <w:rsid w:val="00F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E55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qFormat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59"/>
    <w:rsid w:val="000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qFormat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table" w:styleId="Tabelacomgrade">
    <w:name w:val="Table Grid"/>
    <w:basedOn w:val="Tabelanormal"/>
    <w:uiPriority w:val="59"/>
    <w:rsid w:val="000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s\Modelo%20-%20Voto%20e%20Delibera&#231;&#227;o%20-%20PJ%20sem%20registro%20(2019.01.04)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5CA30-28C7-4E88-83FA-B71DF00B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Voto e Deliberação - PJ sem registro (2019.01.04) (1)</Template>
  <TotalTime>1</TotalTime>
  <Pages>4</Pages>
  <Words>1102</Words>
  <Characters>5956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Decó</dc:creator>
  <cp:lastModifiedBy>Luciana Eloy Lima</cp:lastModifiedBy>
  <cp:revision>2</cp:revision>
  <cp:lastPrinted>2020-09-28T13:37:00Z</cp:lastPrinted>
  <dcterms:created xsi:type="dcterms:W3CDTF">2020-12-28T19:11:00Z</dcterms:created>
  <dcterms:modified xsi:type="dcterms:W3CDTF">2020-12-28T19:11:00Z</dcterms:modified>
</cp:coreProperties>
</file>