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01" w:rsidRPr="003F3E12" w:rsidRDefault="00851F01" w:rsidP="005D2B35">
      <w:pPr>
        <w:tabs>
          <w:tab w:val="left" w:pos="1418"/>
        </w:tabs>
        <w:jc w:val="both"/>
        <w:rPr>
          <w:rFonts w:ascii="Times New Roman" w:hAnsi="Times New Roman"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62"/>
        <w:gridCol w:w="7486"/>
      </w:tblGrid>
      <w:tr w:rsidR="008442E6" w:rsidRPr="004F5FF4" w:rsidTr="004F5FF4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442E6" w:rsidRPr="004F5FF4" w:rsidRDefault="008442E6" w:rsidP="008442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F5FF4">
              <w:rPr>
                <w:rFonts w:ascii="Times New Roman" w:hAnsi="Times New Roman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442E6" w:rsidRPr="004F5FF4" w:rsidRDefault="008442E6" w:rsidP="008442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F5FF4">
              <w:rPr>
                <w:rFonts w:ascii="Times New Roman" w:hAnsi="Times New Roman"/>
              </w:rPr>
              <w:t>1000082576/2019</w:t>
            </w:r>
            <w:r w:rsidRPr="004F5FF4">
              <w:rPr>
                <w:rFonts w:ascii="Times New Roman" w:hAnsi="Times New Roman"/>
              </w:rPr>
              <w:tab/>
            </w:r>
          </w:p>
        </w:tc>
      </w:tr>
      <w:tr w:rsidR="008442E6" w:rsidRPr="004F5FF4" w:rsidTr="004F5FF4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442E6" w:rsidRPr="004F5FF4" w:rsidRDefault="008442E6" w:rsidP="008442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F5FF4">
              <w:rPr>
                <w:rFonts w:ascii="Times New Roman" w:hAnsi="Times New Roman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442E6" w:rsidRPr="004F5FF4" w:rsidRDefault="008442E6" w:rsidP="008442E6">
            <w:pPr>
              <w:tabs>
                <w:tab w:val="left" w:pos="1418"/>
              </w:tabs>
              <w:rPr>
                <w:rFonts w:ascii="Times New Roman" w:hAnsi="Times New Roman"/>
                <w:highlight w:val="lightGray"/>
              </w:rPr>
            </w:pPr>
            <w:r w:rsidRPr="004F5FF4">
              <w:rPr>
                <w:rFonts w:ascii="Times New Roman" w:hAnsi="Times New Roman"/>
              </w:rPr>
              <w:t>649103/2019</w:t>
            </w:r>
          </w:p>
        </w:tc>
      </w:tr>
      <w:tr w:rsidR="008442E6" w:rsidRPr="004F5FF4" w:rsidTr="004F5FF4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442E6" w:rsidRPr="004F5FF4" w:rsidRDefault="008442E6" w:rsidP="008442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F5FF4">
              <w:rPr>
                <w:rFonts w:ascii="Times New Roman" w:hAnsi="Times New Roman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442E6" w:rsidRPr="004F5FF4" w:rsidRDefault="008442E6" w:rsidP="008442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F5FF4">
              <w:rPr>
                <w:rFonts w:ascii="Times New Roman" w:hAnsi="Times New Roman"/>
              </w:rPr>
              <w:t>T.</w:t>
            </w:r>
            <w:r w:rsidR="004F5FF4">
              <w:rPr>
                <w:rFonts w:ascii="Times New Roman" w:hAnsi="Times New Roman"/>
              </w:rPr>
              <w:t xml:space="preserve"> </w:t>
            </w:r>
            <w:r w:rsidRPr="004F5FF4">
              <w:rPr>
                <w:rFonts w:ascii="Times New Roman" w:hAnsi="Times New Roman"/>
              </w:rPr>
              <w:t>P.</w:t>
            </w:r>
            <w:r w:rsidR="004F5FF4">
              <w:rPr>
                <w:rFonts w:ascii="Times New Roman" w:hAnsi="Times New Roman"/>
              </w:rPr>
              <w:t xml:space="preserve"> </w:t>
            </w:r>
            <w:r w:rsidRPr="004F5FF4">
              <w:rPr>
                <w:rFonts w:ascii="Times New Roman" w:hAnsi="Times New Roman"/>
              </w:rPr>
              <w:t>G.</w:t>
            </w:r>
            <w:r w:rsidR="004F5FF4">
              <w:rPr>
                <w:rFonts w:ascii="Times New Roman" w:hAnsi="Times New Roman"/>
              </w:rPr>
              <w:t xml:space="preserve"> </w:t>
            </w:r>
            <w:r w:rsidRPr="004F5FF4">
              <w:rPr>
                <w:rFonts w:ascii="Times New Roman" w:hAnsi="Times New Roman"/>
              </w:rPr>
              <w:t>C</w:t>
            </w:r>
            <w:r w:rsidR="004F5FF4">
              <w:rPr>
                <w:rFonts w:ascii="Times New Roman" w:hAnsi="Times New Roman"/>
              </w:rPr>
              <w:t>.</w:t>
            </w:r>
            <w:r w:rsidRPr="004F5FF4">
              <w:rPr>
                <w:rFonts w:ascii="Times New Roman" w:hAnsi="Times New Roman"/>
              </w:rPr>
              <w:t xml:space="preserve"> LTDA</w:t>
            </w:r>
          </w:p>
        </w:tc>
      </w:tr>
      <w:tr w:rsidR="00B45AA9" w:rsidRPr="004F5FF4" w:rsidTr="004F5FF4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45AA9" w:rsidRPr="004F5FF4" w:rsidRDefault="00B45AA9" w:rsidP="001B54D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F5FF4">
              <w:rPr>
                <w:rFonts w:ascii="Times New Roman" w:hAnsi="Times New Roman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45AA9" w:rsidRPr="004F5FF4" w:rsidRDefault="00B45AA9" w:rsidP="001A0C53">
            <w:pPr>
              <w:jc w:val="both"/>
              <w:rPr>
                <w:rFonts w:ascii="Times New Roman" w:hAnsi="Times New Roman"/>
              </w:rPr>
            </w:pPr>
            <w:r w:rsidRPr="004F5FF4">
              <w:rPr>
                <w:rFonts w:ascii="Times New Roman" w:hAnsi="Times New Roman"/>
              </w:rPr>
              <w:t xml:space="preserve">AUSÊNCIA DE </w:t>
            </w:r>
            <w:r w:rsidR="001A0C53" w:rsidRPr="004F5FF4">
              <w:rPr>
                <w:rFonts w:ascii="Times New Roman" w:hAnsi="Times New Roman"/>
              </w:rPr>
              <w:t>RESPONSÁVEL TÉCNICO</w:t>
            </w:r>
          </w:p>
        </w:tc>
      </w:tr>
      <w:tr w:rsidR="00B45AA9" w:rsidRPr="004F5FF4" w:rsidTr="004F5FF4">
        <w:trPr>
          <w:trHeight w:val="506"/>
          <w:jc w:val="center"/>
        </w:trPr>
        <w:tc>
          <w:tcPr>
            <w:tcW w:w="9382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45AA9" w:rsidRPr="004F5FF4" w:rsidRDefault="00B45AA9" w:rsidP="004F5FF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4F5FF4">
              <w:rPr>
                <w:rFonts w:ascii="Times New Roman" w:hAnsi="Times New Roman"/>
                <w:b/>
              </w:rPr>
              <w:t xml:space="preserve">DELIBERAÇÃO Nº </w:t>
            </w:r>
            <w:r w:rsidR="004F5FF4">
              <w:rPr>
                <w:rFonts w:ascii="Times New Roman" w:hAnsi="Times New Roman"/>
                <w:b/>
              </w:rPr>
              <w:t>145</w:t>
            </w:r>
            <w:r w:rsidRPr="004F5FF4">
              <w:rPr>
                <w:rFonts w:ascii="Times New Roman" w:hAnsi="Times New Roman"/>
                <w:b/>
              </w:rPr>
              <w:t xml:space="preserve">/ </w:t>
            </w:r>
            <w:sdt>
              <w:sdtPr>
                <w:rPr>
                  <w:rFonts w:ascii="Times New Roman" w:hAnsi="Times New Roman"/>
                  <w:b/>
                </w:rPr>
                <w:alias w:val="ANO"/>
                <w:tag w:val="ANO"/>
                <w:id w:val="1943422489"/>
                <w:placeholder>
                  <w:docPart w:val="9795C7035C4647ABBDB14DF98395A8C6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4252A" w:rsidRPr="004F5FF4">
                  <w:rPr>
                    <w:rFonts w:ascii="Times New Roman" w:hAnsi="Times New Roman"/>
                    <w:b/>
                  </w:rPr>
                  <w:t>2020</w:t>
                </w:r>
              </w:sdtContent>
            </w:sdt>
            <w:r w:rsidRPr="004F5FF4">
              <w:rPr>
                <w:rFonts w:ascii="Times New Roman" w:hAnsi="Times New Roman"/>
                <w:b/>
              </w:rPr>
              <w:t xml:space="preserve"> – CEP-CAU/RS</w:t>
            </w:r>
          </w:p>
        </w:tc>
      </w:tr>
    </w:tbl>
    <w:p w:rsidR="005D2B35" w:rsidRPr="004F5FF4" w:rsidRDefault="005D2B35" w:rsidP="005D2B35">
      <w:pPr>
        <w:rPr>
          <w:rFonts w:ascii="Times New Roman" w:hAnsi="Times New Roman"/>
        </w:rPr>
      </w:pPr>
    </w:p>
    <w:p w:rsidR="005D2B35" w:rsidRPr="004F5FF4" w:rsidRDefault="005D2B35" w:rsidP="005D2B35">
      <w:pPr>
        <w:tabs>
          <w:tab w:val="left" w:pos="1418"/>
        </w:tabs>
        <w:jc w:val="both"/>
        <w:rPr>
          <w:rFonts w:ascii="Times New Roman" w:hAnsi="Times New Roman"/>
        </w:rPr>
      </w:pPr>
      <w:r w:rsidRPr="004F5FF4">
        <w:rPr>
          <w:rFonts w:ascii="Times New Roman" w:hAnsi="Times New Roman"/>
        </w:rPr>
        <w:t xml:space="preserve">A COMISSÃO DE EXERCÍCIO PROFISSIONAL – CEP-CAU/RS, reunida </w:t>
      </w:r>
      <w:r w:rsidR="007F6A80" w:rsidRPr="004F5FF4">
        <w:rPr>
          <w:rFonts w:ascii="Times New Roman" w:hAnsi="Times New Roman"/>
        </w:rPr>
        <w:t>por meio de videoconferência</w:t>
      </w:r>
      <w:r w:rsidRPr="004F5FF4">
        <w:rPr>
          <w:rFonts w:ascii="Times New Roman" w:hAnsi="Times New Roman"/>
        </w:rPr>
        <w:t xml:space="preserve">, no dia </w:t>
      </w:r>
      <w:sdt>
        <w:sdtPr>
          <w:rPr>
            <w:rFonts w:ascii="Times New Roman" w:hAnsi="Times New Roman"/>
          </w:rPr>
          <w:alias w:val="Data"/>
          <w:tag w:val=""/>
          <w:id w:val="803657394"/>
          <w:placeholder>
            <w:docPart w:val="9C0F583D47A44FC2B87CCA0D8D971BB9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F5FF4">
            <w:rPr>
              <w:rFonts w:ascii="Times New Roman" w:hAnsi="Times New Roman"/>
            </w:rPr>
            <w:t>03 de dezembro de 2020</w:t>
          </w:r>
        </w:sdtContent>
      </w:sdt>
      <w:r w:rsidRPr="004F5FF4">
        <w:rPr>
          <w:rFonts w:ascii="Times New Roman" w:hAnsi="Times New Roman"/>
        </w:rPr>
        <w:t>, no uso das competências que lhe conferem inciso VI do art. 95 do Regimento Interno do CAU/RS, após análise do assunto em epígrafe, e</w:t>
      </w:r>
    </w:p>
    <w:p w:rsidR="005D2B35" w:rsidRPr="004F5FF4" w:rsidRDefault="005D2B35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C4DFD" w:rsidRPr="004F5FF4" w:rsidRDefault="00B45AA9" w:rsidP="006C4DFD">
      <w:pPr>
        <w:tabs>
          <w:tab w:val="left" w:pos="1418"/>
        </w:tabs>
        <w:jc w:val="both"/>
        <w:rPr>
          <w:rFonts w:ascii="Times New Roman" w:hAnsi="Times New Roman"/>
        </w:rPr>
      </w:pPr>
      <w:r w:rsidRPr="004F5FF4">
        <w:rPr>
          <w:rFonts w:ascii="Times New Roman" w:hAnsi="Times New Roman"/>
        </w:rPr>
        <w:t xml:space="preserve">Considerando que a pessoa jurídica, </w:t>
      </w:r>
      <w:r w:rsidR="008442E6" w:rsidRPr="004F5FF4">
        <w:rPr>
          <w:rFonts w:ascii="Times New Roman" w:hAnsi="Times New Roman"/>
        </w:rPr>
        <w:t>T.</w:t>
      </w:r>
      <w:r w:rsidR="004F5FF4">
        <w:rPr>
          <w:rFonts w:ascii="Times New Roman" w:hAnsi="Times New Roman"/>
        </w:rPr>
        <w:t xml:space="preserve"> </w:t>
      </w:r>
      <w:r w:rsidR="008442E6" w:rsidRPr="004F5FF4">
        <w:rPr>
          <w:rFonts w:ascii="Times New Roman" w:hAnsi="Times New Roman"/>
        </w:rPr>
        <w:t>P.</w:t>
      </w:r>
      <w:r w:rsidR="004F5FF4">
        <w:rPr>
          <w:rFonts w:ascii="Times New Roman" w:hAnsi="Times New Roman"/>
        </w:rPr>
        <w:t xml:space="preserve"> </w:t>
      </w:r>
      <w:r w:rsidR="008442E6" w:rsidRPr="004F5FF4">
        <w:rPr>
          <w:rFonts w:ascii="Times New Roman" w:hAnsi="Times New Roman"/>
        </w:rPr>
        <w:t>G.</w:t>
      </w:r>
      <w:r w:rsidR="004F5FF4">
        <w:rPr>
          <w:rFonts w:ascii="Times New Roman" w:hAnsi="Times New Roman"/>
        </w:rPr>
        <w:t xml:space="preserve"> </w:t>
      </w:r>
      <w:r w:rsidR="008442E6" w:rsidRPr="004F5FF4">
        <w:rPr>
          <w:rFonts w:ascii="Times New Roman" w:hAnsi="Times New Roman"/>
        </w:rPr>
        <w:t>C</w:t>
      </w:r>
      <w:r w:rsidR="004F5FF4">
        <w:rPr>
          <w:rFonts w:ascii="Times New Roman" w:hAnsi="Times New Roman"/>
        </w:rPr>
        <w:t>.</w:t>
      </w:r>
      <w:r w:rsidR="008442E6" w:rsidRPr="004F5FF4">
        <w:rPr>
          <w:rFonts w:ascii="Times New Roman" w:hAnsi="Times New Roman"/>
        </w:rPr>
        <w:t xml:space="preserve"> LTDA, inscrita no CNPJ sob o nº 22.425.526/0001-56 </w:t>
      </w:r>
      <w:r w:rsidR="00645D0C" w:rsidRPr="004F5FF4">
        <w:rPr>
          <w:rFonts w:ascii="Times New Roman" w:hAnsi="Times New Roman"/>
        </w:rPr>
        <w:t xml:space="preserve">e no CAU sob o nº </w:t>
      </w:r>
      <w:r w:rsidR="008442E6" w:rsidRPr="004F5FF4">
        <w:rPr>
          <w:rFonts w:ascii="Times New Roman" w:hAnsi="Times New Roman"/>
        </w:rPr>
        <w:t>31213-4</w:t>
      </w:r>
      <w:r w:rsidR="001A0C53" w:rsidRPr="004F5FF4">
        <w:rPr>
          <w:rFonts w:ascii="Times New Roman" w:hAnsi="Times New Roman"/>
        </w:rPr>
        <w:t xml:space="preserve"> </w:t>
      </w:r>
      <w:r w:rsidR="006C4DFD" w:rsidRPr="004F5FF4">
        <w:rPr>
          <w:rFonts w:ascii="Times New Roman" w:hAnsi="Times New Roman"/>
        </w:rPr>
        <w:t>foi autuada por e</w:t>
      </w:r>
      <w:bookmarkStart w:id="0" w:name="_GoBack"/>
      <w:bookmarkEnd w:id="0"/>
      <w:r w:rsidR="006C4DFD" w:rsidRPr="004F5FF4">
        <w:rPr>
          <w:rFonts w:ascii="Times New Roman" w:hAnsi="Times New Roman"/>
        </w:rPr>
        <w:t>xercer atividade afeita à profissão de arquitetura e urbanismo,</w:t>
      </w:r>
      <w:r w:rsidR="001A0C53" w:rsidRPr="004F5FF4">
        <w:rPr>
          <w:rFonts w:ascii="Times New Roman" w:hAnsi="Times New Roman"/>
        </w:rPr>
        <w:t xml:space="preserve"> estar com o registro ativo no CAU,</w:t>
      </w:r>
      <w:r w:rsidR="006C4DFD" w:rsidRPr="004F5FF4">
        <w:rPr>
          <w:rFonts w:ascii="Times New Roman" w:hAnsi="Times New Roman"/>
        </w:rPr>
        <w:t xml:space="preserve"> sem, contudo, </w:t>
      </w:r>
      <w:r w:rsidR="00645D0C" w:rsidRPr="004F5FF4">
        <w:rPr>
          <w:rFonts w:ascii="Times New Roman" w:hAnsi="Times New Roman"/>
        </w:rPr>
        <w:t>possuir profissional que se responsabilize por suas atividades, por meio de Registro de Responsabilidade Técnica – RRT</w:t>
      </w:r>
      <w:r w:rsidR="001A0C53" w:rsidRPr="004F5FF4">
        <w:rPr>
          <w:rFonts w:ascii="Times New Roman" w:hAnsi="Times New Roman"/>
        </w:rPr>
        <w:t>;</w:t>
      </w:r>
    </w:p>
    <w:p w:rsidR="003F3E12" w:rsidRPr="004F5FF4" w:rsidRDefault="003F3E12" w:rsidP="003F3E12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53EB0" w:rsidRPr="004F5FF4" w:rsidRDefault="003F3E12" w:rsidP="003F3E12">
      <w:pPr>
        <w:tabs>
          <w:tab w:val="left" w:pos="1418"/>
        </w:tabs>
        <w:jc w:val="both"/>
        <w:rPr>
          <w:rFonts w:ascii="Times New Roman" w:hAnsi="Times New Roman"/>
        </w:rPr>
      </w:pPr>
      <w:r w:rsidRPr="004F5FF4">
        <w:rPr>
          <w:rFonts w:ascii="Times New Roman" w:hAnsi="Times New Roman"/>
        </w:rPr>
        <w:t xml:space="preserve">Considerando </w:t>
      </w:r>
      <w:r w:rsidR="00353EB0" w:rsidRPr="004F5FF4">
        <w:rPr>
          <w:rFonts w:ascii="Times New Roman" w:hAnsi="Times New Roman"/>
        </w:rPr>
        <w:t xml:space="preserve">que a multa, imposta por meio do Auto de Infração foi aplicada de forma correta, tendo em vista que, devidamente notificado, a parte autuada não efetivou a regularização da situação averiguada e que foram respeitados os limites fixados no art. 35, </w:t>
      </w:r>
      <w:r w:rsidR="001A0C53" w:rsidRPr="004F5FF4">
        <w:rPr>
          <w:rFonts w:ascii="Times New Roman" w:hAnsi="Times New Roman"/>
        </w:rPr>
        <w:t>da Resolução CAU/BR nº 022/2012.</w:t>
      </w:r>
    </w:p>
    <w:p w:rsidR="003F3E12" w:rsidRPr="004F5FF4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3F3E12" w:rsidRPr="004F5FF4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4F5FF4">
        <w:rPr>
          <w:rFonts w:ascii="Times New Roman" w:hAnsi="Times New Roman"/>
          <w:b/>
        </w:rPr>
        <w:t>DELIBEROU:</w:t>
      </w:r>
    </w:p>
    <w:p w:rsidR="003F3E12" w:rsidRPr="004F5FF4" w:rsidRDefault="003F3E12" w:rsidP="003F3E12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F5FF4" w:rsidRPr="004F5FF4" w:rsidRDefault="003F3E12" w:rsidP="004F5FF4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="Times New Roman" w:hAnsi="Times New Roman"/>
        </w:rPr>
      </w:pPr>
      <w:r w:rsidRPr="004F5FF4">
        <w:rPr>
          <w:rFonts w:ascii="Times New Roman" w:hAnsi="Times New Roman"/>
        </w:rPr>
        <w:t>Por apr</w:t>
      </w:r>
      <w:r w:rsidR="00BF765C" w:rsidRPr="004F5FF4">
        <w:rPr>
          <w:rFonts w:ascii="Times New Roman" w:hAnsi="Times New Roman"/>
        </w:rPr>
        <w:t xml:space="preserve">ovar, unanimemente, o voto do </w:t>
      </w:r>
      <w:r w:rsidR="004F5FF4" w:rsidRPr="004F5FF4">
        <w:rPr>
          <w:rFonts w:ascii="Times New Roman" w:hAnsi="Times New Roman"/>
        </w:rPr>
        <w:t>relator</w:t>
      </w:r>
      <w:r w:rsidR="004F5FF4">
        <w:rPr>
          <w:rFonts w:ascii="Times New Roman" w:hAnsi="Times New Roman"/>
        </w:rPr>
        <w:t xml:space="preserve">, </w:t>
      </w:r>
      <w:r w:rsidR="00BF765C" w:rsidRPr="004F5FF4">
        <w:rPr>
          <w:rFonts w:ascii="Times New Roman" w:hAnsi="Times New Roman"/>
        </w:rPr>
        <w:t xml:space="preserve">conselheiro </w:t>
      </w:r>
      <w:r w:rsidR="004F5FF4" w:rsidRPr="004F5FF4">
        <w:rPr>
          <w:rFonts w:ascii="Times New Roman" w:hAnsi="Times New Roman"/>
        </w:rPr>
        <w:t>Roberto Luís Decó</w:t>
      </w:r>
      <w:r w:rsidR="004F5FF4">
        <w:rPr>
          <w:rFonts w:ascii="Times New Roman" w:hAnsi="Times New Roman"/>
        </w:rPr>
        <w:t xml:space="preserve">, </w:t>
      </w:r>
      <w:r w:rsidRPr="004F5FF4">
        <w:rPr>
          <w:rFonts w:ascii="Times New Roman" w:hAnsi="Times New Roman"/>
        </w:rPr>
        <w:t>decidindo</w:t>
      </w:r>
      <w:r w:rsidR="001A0C53" w:rsidRPr="004F5FF4">
        <w:rPr>
          <w:rFonts w:ascii="Times New Roman" w:hAnsi="Times New Roman"/>
        </w:rPr>
        <w:t xml:space="preserve"> pela manutenção do Auto de Infração nº </w:t>
      </w:r>
      <w:r w:rsidR="008442E6" w:rsidRPr="004F5FF4">
        <w:rPr>
          <w:rFonts w:ascii="Times New Roman" w:hAnsi="Times New Roman"/>
        </w:rPr>
        <w:t>1000082576/2019</w:t>
      </w:r>
      <w:r w:rsidR="00B44AAF" w:rsidRPr="004F5FF4">
        <w:rPr>
          <w:rFonts w:ascii="Times New Roman" w:hAnsi="Times New Roman"/>
        </w:rPr>
        <w:t xml:space="preserve"> </w:t>
      </w:r>
      <w:r w:rsidR="001A0C53" w:rsidRPr="004F5FF4">
        <w:rPr>
          <w:rFonts w:ascii="Times New Roman" w:hAnsi="Times New Roman"/>
        </w:rPr>
        <w:t xml:space="preserve">e, consequentemente, pela manutenção da multa imposta por meio deste, </w:t>
      </w:r>
      <w:r w:rsidR="00B44AAF" w:rsidRPr="004F5FF4">
        <w:rPr>
          <w:rFonts w:ascii="Times New Roman" w:hAnsi="Times New Roman"/>
        </w:rPr>
        <w:t xml:space="preserve">em razão de que a pessoa jurídica autuada </w:t>
      </w:r>
      <w:r w:rsidR="008442E6" w:rsidRPr="004F5FF4">
        <w:rPr>
          <w:rFonts w:ascii="Times New Roman" w:hAnsi="Times New Roman"/>
        </w:rPr>
        <w:t>T.</w:t>
      </w:r>
      <w:r w:rsidR="004F5FF4">
        <w:rPr>
          <w:rFonts w:ascii="Times New Roman" w:hAnsi="Times New Roman"/>
        </w:rPr>
        <w:t xml:space="preserve"> </w:t>
      </w:r>
      <w:r w:rsidR="008442E6" w:rsidRPr="004F5FF4">
        <w:rPr>
          <w:rFonts w:ascii="Times New Roman" w:hAnsi="Times New Roman"/>
        </w:rPr>
        <w:t>P.</w:t>
      </w:r>
      <w:r w:rsidR="004F5FF4">
        <w:rPr>
          <w:rFonts w:ascii="Times New Roman" w:hAnsi="Times New Roman"/>
        </w:rPr>
        <w:t xml:space="preserve"> </w:t>
      </w:r>
      <w:r w:rsidR="008442E6" w:rsidRPr="004F5FF4">
        <w:rPr>
          <w:rFonts w:ascii="Times New Roman" w:hAnsi="Times New Roman"/>
        </w:rPr>
        <w:t>G.C</w:t>
      </w:r>
      <w:r w:rsidR="004F5FF4">
        <w:rPr>
          <w:rFonts w:ascii="Times New Roman" w:hAnsi="Times New Roman"/>
        </w:rPr>
        <w:t>.</w:t>
      </w:r>
      <w:r w:rsidR="008442E6" w:rsidRPr="004F5FF4">
        <w:rPr>
          <w:rFonts w:ascii="Times New Roman" w:hAnsi="Times New Roman"/>
        </w:rPr>
        <w:t xml:space="preserve"> LTDA, inscrita no CNPJ sob o nº 22.425.526/0001-56</w:t>
      </w:r>
      <w:r w:rsidR="00B44AAF" w:rsidRPr="004F5FF4">
        <w:rPr>
          <w:rFonts w:ascii="Times New Roman" w:hAnsi="Times New Roman"/>
        </w:rPr>
        <w:t>, incorreu em infração ao art. 35, inciso XII, da Resolução CAU/BR nº 022/2012, por exercer atividade afeita à profissão de arquitetura e urbanismo, manter o registro ativo no CAU, sem, contudo, possuir profissional que se responsabilize por suas atividades, por meio de Registro de Responsabilidade Técnica – RRT.</w:t>
      </w:r>
      <w:r w:rsidR="004F5FF4" w:rsidRPr="004F5FF4">
        <w:t xml:space="preserve"> </w:t>
      </w:r>
    </w:p>
    <w:p w:rsidR="004F5FF4" w:rsidRDefault="004F5FF4" w:rsidP="004F5FF4">
      <w:pPr>
        <w:pStyle w:val="PargrafodaLista"/>
        <w:tabs>
          <w:tab w:val="left" w:pos="1418"/>
        </w:tabs>
        <w:ind w:left="0"/>
        <w:jc w:val="both"/>
        <w:rPr>
          <w:rFonts w:ascii="Times New Roman" w:hAnsi="Times New Roman"/>
        </w:rPr>
      </w:pPr>
    </w:p>
    <w:p w:rsidR="004F5FF4" w:rsidRPr="004F5FF4" w:rsidRDefault="004F5FF4" w:rsidP="004F5FF4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="Times New Roman" w:hAnsi="Times New Roman"/>
        </w:rPr>
      </w:pPr>
      <w:r w:rsidRPr="004F5FF4">
        <w:rPr>
          <w:rFonts w:ascii="Times New Roman" w:hAnsi="Times New Roman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:rsidR="004F5FF4" w:rsidRPr="004F5FF4" w:rsidRDefault="004F5FF4" w:rsidP="004F5FF4">
      <w:pPr>
        <w:pStyle w:val="PargrafodaLista"/>
        <w:tabs>
          <w:tab w:val="left" w:pos="1418"/>
        </w:tabs>
        <w:ind w:left="0"/>
        <w:jc w:val="both"/>
        <w:rPr>
          <w:rFonts w:ascii="Times New Roman" w:hAnsi="Times New Roman"/>
        </w:rPr>
      </w:pPr>
    </w:p>
    <w:p w:rsidR="004F5FF4" w:rsidRPr="004F5FF4" w:rsidRDefault="004F5FF4" w:rsidP="004F5FF4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="Times New Roman" w:hAnsi="Times New Roman"/>
        </w:rPr>
      </w:pPr>
      <w:r w:rsidRPr="004F5FF4">
        <w:rPr>
          <w:rFonts w:ascii="Times New Roman" w:hAnsi="Times New Roman"/>
        </w:rPr>
        <w:t xml:space="preserve">Por indicar ao interessado que a regularização do fato motivador pode ser realizada com a </w:t>
      </w:r>
      <w:r>
        <w:rPr>
          <w:rFonts w:ascii="Times New Roman" w:hAnsi="Times New Roman"/>
        </w:rPr>
        <w:t>inclusão de profissional Arquiteto e Urbanista como responsável técnico no</w:t>
      </w:r>
      <w:r w:rsidRPr="004F5FF4">
        <w:rPr>
          <w:rFonts w:ascii="Times New Roman" w:hAnsi="Times New Roman"/>
        </w:rPr>
        <w:t xml:space="preserve"> registro da empresa no CAU, a fim de afastar a hipótese de reincidência e abertura de novo processo de fiscalização.</w:t>
      </w:r>
    </w:p>
    <w:p w:rsidR="004F5FF4" w:rsidRPr="004F5FF4" w:rsidRDefault="004F5FF4" w:rsidP="004F5FF4">
      <w:pPr>
        <w:pStyle w:val="PargrafodaLista"/>
        <w:tabs>
          <w:tab w:val="left" w:pos="1418"/>
        </w:tabs>
        <w:ind w:left="0"/>
        <w:jc w:val="both"/>
        <w:rPr>
          <w:rFonts w:ascii="Times New Roman" w:hAnsi="Times New Roman"/>
        </w:rPr>
      </w:pPr>
    </w:p>
    <w:p w:rsidR="004F5FF4" w:rsidRPr="004F5FF4" w:rsidRDefault="004F5FF4" w:rsidP="004F5FF4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="Times New Roman" w:hAnsi="Times New Roman"/>
        </w:rPr>
      </w:pPr>
      <w:r w:rsidRPr="004F5FF4">
        <w:rPr>
          <w:rFonts w:ascii="Times New Roman" w:hAnsi="Times New Roman"/>
        </w:rPr>
        <w:lastRenderedPageBreak/>
        <w:t>Por informar ao interessado que a multa re</w:t>
      </w:r>
      <w:r>
        <w:rPr>
          <w:rFonts w:ascii="Times New Roman" w:hAnsi="Times New Roman"/>
        </w:rPr>
        <w:t>sultante do auto de infração pode</w:t>
      </w:r>
      <w:r w:rsidRPr="004F5FF4">
        <w:rPr>
          <w:rFonts w:ascii="Times New Roman" w:hAnsi="Times New Roman"/>
        </w:rPr>
        <w:t xml:space="preserve"> ser quitada antes do trânsito em julgado, mediante solicitação do boleto.</w:t>
      </w:r>
    </w:p>
    <w:p w:rsidR="004F5FF4" w:rsidRPr="004F5FF4" w:rsidRDefault="004F5FF4" w:rsidP="004F5FF4">
      <w:pPr>
        <w:pStyle w:val="PargrafodaLista"/>
        <w:tabs>
          <w:tab w:val="left" w:pos="1418"/>
        </w:tabs>
        <w:ind w:left="0"/>
        <w:jc w:val="both"/>
        <w:rPr>
          <w:rFonts w:ascii="Times New Roman" w:hAnsi="Times New Roman"/>
        </w:rPr>
      </w:pPr>
    </w:p>
    <w:p w:rsidR="005D2B35" w:rsidRPr="004F5FF4" w:rsidRDefault="004F5FF4" w:rsidP="004F5FF4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="Times New Roman" w:hAnsi="Times New Roman"/>
        </w:rPr>
      </w:pPr>
      <w:r w:rsidRPr="004F5FF4">
        <w:rPr>
          <w:rFonts w:ascii="Times New Roman" w:hAnsi="Times New Roman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:rsidR="001A0C53" w:rsidRPr="004F5FF4" w:rsidRDefault="001A0C53" w:rsidP="005D2B35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5D2B35" w:rsidRPr="004F5FF4" w:rsidRDefault="005D2B35" w:rsidP="005D2B35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B45AA9" w:rsidRPr="004F5FF4" w:rsidRDefault="00B45AA9" w:rsidP="00B45AA9">
      <w:pPr>
        <w:jc w:val="center"/>
        <w:rPr>
          <w:rFonts w:ascii="Times New Roman" w:hAnsi="Times New Roman"/>
        </w:rPr>
      </w:pPr>
      <w:r w:rsidRPr="004F5FF4">
        <w:rPr>
          <w:rFonts w:ascii="Times New Roman" w:hAnsi="Times New Roman"/>
        </w:rPr>
        <w:t xml:space="preserve">Porto Alegre – RS, </w:t>
      </w:r>
      <w:sdt>
        <w:sdtPr>
          <w:rPr>
            <w:rFonts w:ascii="Times New Roman" w:hAnsi="Times New Roman"/>
          </w:rPr>
          <w:alias w:val="Data"/>
          <w:tag w:val=""/>
          <w:id w:val="1554960814"/>
          <w:placeholder>
            <w:docPart w:val="9B30271104334348A50D37041EE1C8E7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F5FF4">
            <w:rPr>
              <w:rFonts w:ascii="Times New Roman" w:hAnsi="Times New Roman"/>
            </w:rPr>
            <w:t>03 de dezembro de 2020</w:t>
          </w:r>
        </w:sdtContent>
      </w:sdt>
    </w:p>
    <w:p w:rsidR="005D2B35" w:rsidRPr="004F5FF4" w:rsidRDefault="005D2B35" w:rsidP="005D2B35">
      <w:pPr>
        <w:rPr>
          <w:rFonts w:ascii="Times New Roman" w:hAnsi="Times New Roman"/>
        </w:rPr>
        <w:sectPr w:rsidR="005D2B35" w:rsidRPr="004F5FF4" w:rsidSect="005D2B35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5D2B35" w:rsidRPr="004F5FF4" w:rsidRDefault="005D2B35" w:rsidP="005D2B35">
      <w:pPr>
        <w:rPr>
          <w:rFonts w:ascii="Times New Roman" w:hAnsi="Times New Roman"/>
        </w:rPr>
      </w:pPr>
    </w:p>
    <w:p w:rsidR="001A0C53" w:rsidRPr="004F5FF4" w:rsidRDefault="001A0C53" w:rsidP="005D2B35">
      <w:pPr>
        <w:rPr>
          <w:rFonts w:ascii="Times New Roman" w:hAnsi="Times New Roman"/>
        </w:rPr>
      </w:pPr>
    </w:p>
    <w:p w:rsidR="002B627E" w:rsidRPr="004F5FF4" w:rsidRDefault="002B627E" w:rsidP="002B627E">
      <w:pPr>
        <w:jc w:val="both"/>
        <w:rPr>
          <w:rFonts w:ascii="Times New Roman" w:hAnsi="Times New Roman"/>
        </w:rPr>
      </w:pPr>
      <w:r w:rsidRPr="004F5FF4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</w:rPr>
          <w:alias w:val="Conselheiro"/>
          <w:tag w:val="Conselheiro"/>
          <w:id w:val="31088941"/>
          <w:placeholder>
            <w:docPart w:val="61C890EE22A2410BAF035033B35AD6A0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4F5FF4">
            <w:rPr>
              <w:rFonts w:ascii="Times New Roman" w:hAnsi="Times New Roman"/>
            </w:rPr>
            <w:t>ROBERTO LUIZ DECÓ</w:t>
          </w:r>
        </w:sdtContent>
      </w:sdt>
      <w:r w:rsidRPr="004F5FF4">
        <w:rPr>
          <w:rFonts w:ascii="Times New Roman" w:hAnsi="Times New Roman"/>
        </w:rPr>
        <w:t>, NOE VEGA COTTA DE MELLO</w:t>
      </w:r>
      <w:r w:rsidR="004F5FF4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alias w:val="Conselheiro"/>
          <w:tag w:val="Conselheiro"/>
          <w:id w:val="1608152768"/>
          <w:placeholder>
            <w:docPart w:val="62CD4F93656341E7A7A46CD5EFA047D5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Content>
          <w:r w:rsidR="004F5FF4">
            <w:rPr>
              <w:rFonts w:ascii="Times New Roman" w:hAnsi="Times New Roman"/>
            </w:rPr>
            <w:t>MATIAS REVELLO VAZQUEZ</w:t>
          </w:r>
        </w:sdtContent>
      </w:sdt>
      <w:r w:rsidRPr="004F5FF4">
        <w:rPr>
          <w:rFonts w:ascii="Times New Roman" w:hAnsi="Times New Roman"/>
        </w:rPr>
        <w:t xml:space="preserve"> e </w:t>
      </w:r>
      <w:sdt>
        <w:sdtPr>
          <w:rPr>
            <w:rFonts w:ascii="Times New Roman" w:hAnsi="Times New Roman"/>
          </w:rPr>
          <w:alias w:val="Conselheiro"/>
          <w:tag w:val="Conselheiro"/>
          <w:id w:val="749236202"/>
          <w:placeholder>
            <w:docPart w:val="95C11F51AC5B4A6B8D1F3CE17FD6A043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8442E6" w:rsidRPr="004F5FF4">
            <w:rPr>
              <w:rFonts w:ascii="Times New Roman" w:hAnsi="Times New Roman"/>
            </w:rPr>
            <w:t>HELENICE MACEDO DO COUTO</w:t>
          </w:r>
        </w:sdtContent>
      </w:sdt>
      <w:r w:rsidRPr="004F5FF4">
        <w:rPr>
          <w:rFonts w:ascii="Times New Roman" w:hAnsi="Times New Roman"/>
        </w:rPr>
        <w:t>, atesto a veracidade das informações aqui apresentadas.</w:t>
      </w:r>
    </w:p>
    <w:p w:rsidR="007F6A80" w:rsidRPr="004F5FF4" w:rsidRDefault="007F6A80" w:rsidP="007F6A8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A0C53" w:rsidRPr="004F5FF4" w:rsidRDefault="001A0C53" w:rsidP="007F6A8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A0C53" w:rsidRPr="004F5FF4" w:rsidRDefault="001A0C53" w:rsidP="007F6A8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F6A80" w:rsidRPr="004F5FF4" w:rsidRDefault="007F6A80" w:rsidP="007F6A80">
      <w:pPr>
        <w:rPr>
          <w:rFonts w:ascii="Times New Roman" w:hAnsi="Times New Roman"/>
        </w:rPr>
      </w:pPr>
    </w:p>
    <w:p w:rsidR="007F6A80" w:rsidRPr="004F5FF4" w:rsidRDefault="004F5FF4" w:rsidP="007F6A80">
      <w:pPr>
        <w:jc w:val="center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alias w:val="Conselheiro"/>
          <w:tag w:val="Conselheiro"/>
          <w:id w:val="-517311007"/>
          <w:placeholder>
            <w:docPart w:val="087D424D85EB4A4E98B76ED826B83C2D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C4252A" w:rsidRPr="004F5FF4">
            <w:rPr>
              <w:rFonts w:ascii="Times New Roman" w:hAnsi="Times New Roman"/>
              <w:b/>
            </w:rPr>
            <w:t>ORITZ ADRIANO ADAMS DE CAMPOS</w:t>
          </w:r>
        </w:sdtContent>
      </w:sdt>
      <w:r w:rsidR="007F6A80" w:rsidRPr="004F5FF4">
        <w:rPr>
          <w:rFonts w:ascii="Times New Roman" w:hAnsi="Times New Roman"/>
          <w:b/>
        </w:rPr>
        <w:t xml:space="preserve"> </w:t>
      </w:r>
    </w:p>
    <w:sdt>
      <w:sdtPr>
        <w:rPr>
          <w:rFonts w:ascii="Times New Roman" w:hAnsi="Times New Roman"/>
        </w:rPr>
        <w:alias w:val="Coordenação"/>
        <w:tag w:val="Coordenação"/>
        <w:id w:val="1855447523"/>
        <w:placeholder>
          <w:docPart w:val="08985A3EA19246C9801B705BF04F8290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Content>
        <w:p w:rsidR="007F6A80" w:rsidRPr="004F5FF4" w:rsidRDefault="004F5FF4" w:rsidP="007F6A80">
          <w:pPr>
            <w:jc w:val="center"/>
            <w:rPr>
              <w:rFonts w:ascii="Times New Roman" w:hAnsi="Times New Roman"/>
            </w:rPr>
          </w:pPr>
          <w:r w:rsidRPr="004F5FF4">
            <w:rPr>
              <w:rFonts w:ascii="Times New Roman" w:hAnsi="Times New Roman"/>
            </w:rPr>
            <w:t>Coordenador da Comissão de Exercício Profissional</w:t>
          </w:r>
        </w:p>
      </w:sdtContent>
    </w:sdt>
    <w:p w:rsidR="005D2B35" w:rsidRPr="004F5FF4" w:rsidRDefault="005D2B35" w:rsidP="005D2B35">
      <w:pPr>
        <w:rPr>
          <w:rFonts w:ascii="Times New Roman" w:hAnsi="Times New Roman"/>
        </w:rPr>
      </w:pPr>
    </w:p>
    <w:sectPr w:rsidR="005D2B35" w:rsidRPr="004F5FF4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7AE" w:rsidRDefault="009A57AE">
      <w:r>
        <w:separator/>
      </w:r>
    </w:p>
  </w:endnote>
  <w:endnote w:type="continuationSeparator" w:id="0">
    <w:p w:rsidR="009A57AE" w:rsidRDefault="009A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7AE" w:rsidRDefault="009A57AE">
      <w:r>
        <w:separator/>
      </w:r>
    </w:p>
  </w:footnote>
  <w:footnote w:type="continuationSeparator" w:id="0">
    <w:p w:rsidR="009A57AE" w:rsidRDefault="009A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3BF3ECCE" wp14:editId="17D0619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303BE380" wp14:editId="0493679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AE"/>
    <w:rsid w:val="00002C85"/>
    <w:rsid w:val="00003379"/>
    <w:rsid w:val="000058DD"/>
    <w:rsid w:val="000126E7"/>
    <w:rsid w:val="00012A49"/>
    <w:rsid w:val="00015B58"/>
    <w:rsid w:val="00016907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E1161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8F1"/>
    <w:rsid w:val="00174050"/>
    <w:rsid w:val="001765D0"/>
    <w:rsid w:val="00182BA3"/>
    <w:rsid w:val="001837E2"/>
    <w:rsid w:val="0019548A"/>
    <w:rsid w:val="00197BC9"/>
    <w:rsid w:val="001A0C53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1D18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B627E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1916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3AB5"/>
    <w:rsid w:val="00436046"/>
    <w:rsid w:val="004377B1"/>
    <w:rsid w:val="0044351C"/>
    <w:rsid w:val="00443E43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4F5FF4"/>
    <w:rsid w:val="004F600E"/>
    <w:rsid w:val="005025CF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106EB"/>
    <w:rsid w:val="00613A13"/>
    <w:rsid w:val="0061432E"/>
    <w:rsid w:val="00614F84"/>
    <w:rsid w:val="00615959"/>
    <w:rsid w:val="00625927"/>
    <w:rsid w:val="006337A7"/>
    <w:rsid w:val="00635056"/>
    <w:rsid w:val="0064118A"/>
    <w:rsid w:val="00645D0C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96F"/>
    <w:rsid w:val="007E0E3B"/>
    <w:rsid w:val="007E5EA8"/>
    <w:rsid w:val="007E7950"/>
    <w:rsid w:val="007F314D"/>
    <w:rsid w:val="007F49B2"/>
    <w:rsid w:val="007F6A80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42E6"/>
    <w:rsid w:val="00845205"/>
    <w:rsid w:val="00851F01"/>
    <w:rsid w:val="008530D5"/>
    <w:rsid w:val="00856236"/>
    <w:rsid w:val="00861EE0"/>
    <w:rsid w:val="008716A5"/>
    <w:rsid w:val="00872AA3"/>
    <w:rsid w:val="00883537"/>
    <w:rsid w:val="0088783F"/>
    <w:rsid w:val="00887FB0"/>
    <w:rsid w:val="008910CA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0AD"/>
    <w:rsid w:val="00941BDF"/>
    <w:rsid w:val="009420B2"/>
    <w:rsid w:val="00943A3B"/>
    <w:rsid w:val="00957171"/>
    <w:rsid w:val="00965096"/>
    <w:rsid w:val="00980E70"/>
    <w:rsid w:val="00983879"/>
    <w:rsid w:val="0099672D"/>
    <w:rsid w:val="009A473B"/>
    <w:rsid w:val="009A57AE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4AAF"/>
    <w:rsid w:val="00B45AA9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B517E"/>
    <w:rsid w:val="00BB64D9"/>
    <w:rsid w:val="00BB7852"/>
    <w:rsid w:val="00BC1387"/>
    <w:rsid w:val="00BC3A3A"/>
    <w:rsid w:val="00BD6E47"/>
    <w:rsid w:val="00BE2F1A"/>
    <w:rsid w:val="00BE3CDF"/>
    <w:rsid w:val="00BE43F9"/>
    <w:rsid w:val="00BE5178"/>
    <w:rsid w:val="00BF3312"/>
    <w:rsid w:val="00BF3647"/>
    <w:rsid w:val="00BF7004"/>
    <w:rsid w:val="00BF765C"/>
    <w:rsid w:val="00BF7731"/>
    <w:rsid w:val="00BF7D07"/>
    <w:rsid w:val="00C05003"/>
    <w:rsid w:val="00C1188B"/>
    <w:rsid w:val="00C25109"/>
    <w:rsid w:val="00C26026"/>
    <w:rsid w:val="00C32772"/>
    <w:rsid w:val="00C369F6"/>
    <w:rsid w:val="00C4252A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7ED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C8C5D26-37C4-4E24-A0EB-3F2B0009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BB78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Modelos%20documentos%20processos\Obsoletos\Voto%20e%20Delibera&#231;&#227;o%20-%20PJ%20sem%20respons&#225;vel%20t&#233;cnico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95C7035C4647ABBDB14DF98395A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92437-72CD-4826-8AC1-D77DCF7590CC}"/>
      </w:docPartPr>
      <w:docPartBody>
        <w:p w:rsidR="005C1A4D" w:rsidRDefault="002E00A6" w:rsidP="002E00A6">
          <w:pPr>
            <w:pStyle w:val="9795C7035C4647ABBDB14DF98395A8C6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C0F583D47A44FC2B87CCA0D8D971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F3436-7778-4052-ADC6-212B5774523E}"/>
      </w:docPartPr>
      <w:docPartBody>
        <w:p w:rsidR="005C1A4D" w:rsidRDefault="002E00A6" w:rsidP="002E00A6">
          <w:pPr>
            <w:pStyle w:val="9C0F583D47A44FC2B87CCA0D8D971BB9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9B30271104334348A50D37041EE1C8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D53124-1184-4B7D-ABEB-86A3BF80AAFA}"/>
      </w:docPartPr>
      <w:docPartBody>
        <w:p w:rsidR="005C1A4D" w:rsidRDefault="002E00A6" w:rsidP="002E00A6">
          <w:pPr>
            <w:pStyle w:val="9B30271104334348A50D37041EE1C8E7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087D424D85EB4A4E98B76ED826B8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915ED-2960-4804-80C6-945B142D6220}"/>
      </w:docPartPr>
      <w:docPartBody>
        <w:p w:rsidR="005C1A4D" w:rsidRDefault="002E00A6" w:rsidP="002E00A6">
          <w:pPr>
            <w:pStyle w:val="087D424D85EB4A4E98B76ED826B83C2D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8985A3EA19246C9801B705BF04F8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9D1D6-841A-4B6F-9CAC-6BD9D6967585}"/>
      </w:docPartPr>
      <w:docPartBody>
        <w:p w:rsidR="005C1A4D" w:rsidRDefault="002E00A6" w:rsidP="002E00A6">
          <w:pPr>
            <w:pStyle w:val="08985A3EA19246C9801B705BF04F8290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61C890EE22A2410BAF035033B35AD6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B10F86-1372-4900-9C2A-D9FD969A7312}"/>
      </w:docPartPr>
      <w:docPartBody>
        <w:p w:rsidR="00E765E7" w:rsidRDefault="00FC5F6E" w:rsidP="00FC5F6E">
          <w:pPr>
            <w:pStyle w:val="61C890EE22A2410BAF035033B35AD6A0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95C11F51AC5B4A6B8D1F3CE17FD6A0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B6CF9-34A2-4443-BAAD-1637AE612503}"/>
      </w:docPartPr>
      <w:docPartBody>
        <w:p w:rsidR="00E765E7" w:rsidRDefault="00FC5F6E" w:rsidP="00FC5F6E">
          <w:pPr>
            <w:pStyle w:val="95C11F51AC5B4A6B8D1F3CE17FD6A043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62CD4F93656341E7A7A46CD5EFA047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1F3331-2187-4BA4-930E-DAB8F8EDC919}"/>
      </w:docPartPr>
      <w:docPartBody>
        <w:p w:rsidR="00000000" w:rsidRDefault="008A0388" w:rsidP="008A0388">
          <w:pPr>
            <w:pStyle w:val="62CD4F93656341E7A7A46CD5EFA047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A6"/>
    <w:rsid w:val="002E00A6"/>
    <w:rsid w:val="005C1A4D"/>
    <w:rsid w:val="005E357F"/>
    <w:rsid w:val="008A0388"/>
    <w:rsid w:val="00E765E7"/>
    <w:rsid w:val="00FC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A0388"/>
    <w:rPr>
      <w:color w:val="808080"/>
    </w:rPr>
  </w:style>
  <w:style w:type="paragraph" w:customStyle="1" w:styleId="98CB3C8F409A42248DEA3A166A68C0E2">
    <w:name w:val="98CB3C8F409A42248DEA3A166A68C0E2"/>
    <w:rsid w:val="002E00A6"/>
  </w:style>
  <w:style w:type="paragraph" w:customStyle="1" w:styleId="05A09466552148AF9E28EC855EFD13B4">
    <w:name w:val="05A09466552148AF9E28EC855EFD13B4"/>
    <w:rsid w:val="002E00A6"/>
  </w:style>
  <w:style w:type="paragraph" w:customStyle="1" w:styleId="5326FFB64CA24C0AACAD2383398DBFD1">
    <w:name w:val="5326FFB64CA24C0AACAD2383398DBFD1"/>
    <w:rsid w:val="002E00A6"/>
  </w:style>
  <w:style w:type="paragraph" w:customStyle="1" w:styleId="5F4FD5E3482A4F9F84DBA3EC5B9E9044">
    <w:name w:val="5F4FD5E3482A4F9F84DBA3EC5B9E9044"/>
    <w:rsid w:val="002E00A6"/>
  </w:style>
  <w:style w:type="paragraph" w:customStyle="1" w:styleId="3E82C965964A47E69EC2C3B2AD4D4B26">
    <w:name w:val="3E82C965964A47E69EC2C3B2AD4D4B26"/>
    <w:rsid w:val="002E00A6"/>
  </w:style>
  <w:style w:type="paragraph" w:customStyle="1" w:styleId="6444D1B6B6724EE8A183FB8FD6627DD3">
    <w:name w:val="6444D1B6B6724EE8A183FB8FD6627DD3"/>
    <w:rsid w:val="002E00A6"/>
  </w:style>
  <w:style w:type="paragraph" w:customStyle="1" w:styleId="E4523941F77049AABDC0F9A5DC54D7F7">
    <w:name w:val="E4523941F77049AABDC0F9A5DC54D7F7"/>
    <w:rsid w:val="002E00A6"/>
  </w:style>
  <w:style w:type="paragraph" w:customStyle="1" w:styleId="899C221910D444B7AB6EE93E25A5AA99">
    <w:name w:val="899C221910D444B7AB6EE93E25A5AA99"/>
    <w:rsid w:val="002E00A6"/>
  </w:style>
  <w:style w:type="paragraph" w:customStyle="1" w:styleId="66097DA4E22E40E9844011833976489A">
    <w:name w:val="66097DA4E22E40E9844011833976489A"/>
    <w:rsid w:val="002E00A6"/>
  </w:style>
  <w:style w:type="paragraph" w:customStyle="1" w:styleId="E175418E8FBC47A0A6435A27EA9DD62D">
    <w:name w:val="E175418E8FBC47A0A6435A27EA9DD62D"/>
    <w:rsid w:val="002E00A6"/>
  </w:style>
  <w:style w:type="paragraph" w:customStyle="1" w:styleId="8D2F8D59FBFF465283955AD0B5ED2BC0">
    <w:name w:val="8D2F8D59FBFF465283955AD0B5ED2BC0"/>
    <w:rsid w:val="002E00A6"/>
  </w:style>
  <w:style w:type="paragraph" w:customStyle="1" w:styleId="2FF043DA49AD4BE28AA9CBA1A4BE86EC">
    <w:name w:val="2FF043DA49AD4BE28AA9CBA1A4BE86EC"/>
    <w:rsid w:val="002E00A6"/>
  </w:style>
  <w:style w:type="paragraph" w:customStyle="1" w:styleId="F29389C27DE44D3DB95C9811D84E3EE1">
    <w:name w:val="F29389C27DE44D3DB95C9811D84E3EE1"/>
    <w:rsid w:val="002E00A6"/>
  </w:style>
  <w:style w:type="paragraph" w:customStyle="1" w:styleId="960852D4B4EE4742882627EEF91674AD">
    <w:name w:val="960852D4B4EE4742882627EEF91674AD"/>
    <w:rsid w:val="002E00A6"/>
  </w:style>
  <w:style w:type="paragraph" w:customStyle="1" w:styleId="DE372545CA814FBDBA6EAB2C46A3FA75">
    <w:name w:val="DE372545CA814FBDBA6EAB2C46A3FA75"/>
    <w:rsid w:val="002E00A6"/>
  </w:style>
  <w:style w:type="paragraph" w:customStyle="1" w:styleId="287AD9F530684DC8BC63E1410812DF02">
    <w:name w:val="287AD9F530684DC8BC63E1410812DF02"/>
    <w:rsid w:val="002E00A6"/>
  </w:style>
  <w:style w:type="paragraph" w:customStyle="1" w:styleId="E0604837C44F47A38DF4B53D6FD0ED26">
    <w:name w:val="E0604837C44F47A38DF4B53D6FD0ED26"/>
    <w:rsid w:val="002E00A6"/>
  </w:style>
  <w:style w:type="paragraph" w:customStyle="1" w:styleId="3482D8053C5D46F784B4CD44257267ED">
    <w:name w:val="3482D8053C5D46F784B4CD44257267ED"/>
    <w:rsid w:val="002E00A6"/>
  </w:style>
  <w:style w:type="paragraph" w:customStyle="1" w:styleId="C56B5D73FEAE4ED7ADA9FA394A4EEC56">
    <w:name w:val="C56B5D73FEAE4ED7ADA9FA394A4EEC56"/>
    <w:rsid w:val="002E00A6"/>
  </w:style>
  <w:style w:type="paragraph" w:customStyle="1" w:styleId="A413A73FB65641FEAB9BCC60710B5C9E">
    <w:name w:val="A413A73FB65641FEAB9BCC60710B5C9E"/>
    <w:rsid w:val="002E00A6"/>
  </w:style>
  <w:style w:type="paragraph" w:customStyle="1" w:styleId="28FBA606AB394197BE3183E4C6772DFF">
    <w:name w:val="28FBA606AB394197BE3183E4C6772DFF"/>
    <w:rsid w:val="002E00A6"/>
  </w:style>
  <w:style w:type="paragraph" w:customStyle="1" w:styleId="99B6C4738DF1447B9382E9860A62ADC6">
    <w:name w:val="99B6C4738DF1447B9382E9860A62ADC6"/>
    <w:rsid w:val="002E00A6"/>
  </w:style>
  <w:style w:type="paragraph" w:customStyle="1" w:styleId="003B3F74BE6A4F3C8D79A738B46E58AF">
    <w:name w:val="003B3F74BE6A4F3C8D79A738B46E58AF"/>
    <w:rsid w:val="002E00A6"/>
  </w:style>
  <w:style w:type="paragraph" w:customStyle="1" w:styleId="7CB388585E644AFBB10D5B0259BE5A11">
    <w:name w:val="7CB388585E644AFBB10D5B0259BE5A11"/>
    <w:rsid w:val="002E00A6"/>
  </w:style>
  <w:style w:type="paragraph" w:customStyle="1" w:styleId="71AF114BCB84402F91EC4C2A9857353B">
    <w:name w:val="71AF114BCB84402F91EC4C2A9857353B"/>
    <w:rsid w:val="002E00A6"/>
  </w:style>
  <w:style w:type="paragraph" w:customStyle="1" w:styleId="D068168715B14F2B986AFEAC9CBEAA4A">
    <w:name w:val="D068168715B14F2B986AFEAC9CBEAA4A"/>
    <w:rsid w:val="002E00A6"/>
  </w:style>
  <w:style w:type="paragraph" w:customStyle="1" w:styleId="28947DA9A1D64540990690276EBEE153">
    <w:name w:val="28947DA9A1D64540990690276EBEE153"/>
    <w:rsid w:val="002E00A6"/>
  </w:style>
  <w:style w:type="paragraph" w:customStyle="1" w:styleId="E4571D51095C44E2B1354FD09B884D19">
    <w:name w:val="E4571D51095C44E2B1354FD09B884D19"/>
    <w:rsid w:val="002E00A6"/>
  </w:style>
  <w:style w:type="paragraph" w:customStyle="1" w:styleId="8A78DFE39EEA492B808454C77DE25997">
    <w:name w:val="8A78DFE39EEA492B808454C77DE25997"/>
    <w:rsid w:val="002E00A6"/>
  </w:style>
  <w:style w:type="paragraph" w:customStyle="1" w:styleId="6FC4596ECF5D42358DC8ACB6F1D28E2A">
    <w:name w:val="6FC4596ECF5D42358DC8ACB6F1D28E2A"/>
    <w:rsid w:val="002E00A6"/>
  </w:style>
  <w:style w:type="paragraph" w:customStyle="1" w:styleId="3FE29ED7271B459EA4AA285D9C65038E">
    <w:name w:val="3FE29ED7271B459EA4AA285D9C65038E"/>
    <w:rsid w:val="002E00A6"/>
  </w:style>
  <w:style w:type="paragraph" w:customStyle="1" w:styleId="CD96F6F4884949479E0786E13A253A53">
    <w:name w:val="CD96F6F4884949479E0786E13A253A53"/>
    <w:rsid w:val="002E00A6"/>
  </w:style>
  <w:style w:type="paragraph" w:customStyle="1" w:styleId="609184D7F26F4B028F1A9041A45E1A0B">
    <w:name w:val="609184D7F26F4B028F1A9041A45E1A0B"/>
    <w:rsid w:val="002E00A6"/>
  </w:style>
  <w:style w:type="paragraph" w:customStyle="1" w:styleId="0EC8985C2BB44CBD88C194EA4958CA4A">
    <w:name w:val="0EC8985C2BB44CBD88C194EA4958CA4A"/>
    <w:rsid w:val="002E00A6"/>
  </w:style>
  <w:style w:type="paragraph" w:customStyle="1" w:styleId="DA1607FE2F4648F0B9CF44EAA9A0B255">
    <w:name w:val="DA1607FE2F4648F0B9CF44EAA9A0B255"/>
    <w:rsid w:val="002E00A6"/>
  </w:style>
  <w:style w:type="paragraph" w:customStyle="1" w:styleId="80138E5F2A89465BABA99770185CF1E7">
    <w:name w:val="80138E5F2A89465BABA99770185CF1E7"/>
    <w:rsid w:val="002E00A6"/>
  </w:style>
  <w:style w:type="paragraph" w:customStyle="1" w:styleId="FD118E0CEE004D6E88516342D874A4C5">
    <w:name w:val="FD118E0CEE004D6E88516342D874A4C5"/>
    <w:rsid w:val="002E00A6"/>
  </w:style>
  <w:style w:type="paragraph" w:customStyle="1" w:styleId="D294EDFC7463479D93F40888CAA7981A">
    <w:name w:val="D294EDFC7463479D93F40888CAA7981A"/>
    <w:rsid w:val="002E00A6"/>
  </w:style>
  <w:style w:type="paragraph" w:customStyle="1" w:styleId="31D6CB026230466E9A8132CFE36D5BC5">
    <w:name w:val="31D6CB026230466E9A8132CFE36D5BC5"/>
    <w:rsid w:val="002E00A6"/>
  </w:style>
  <w:style w:type="paragraph" w:customStyle="1" w:styleId="FBC3166AB4674226A871C0524C5A66B8">
    <w:name w:val="FBC3166AB4674226A871C0524C5A66B8"/>
    <w:rsid w:val="002E00A6"/>
  </w:style>
  <w:style w:type="paragraph" w:customStyle="1" w:styleId="4F72536220A64C1DB52CC08855A855EC">
    <w:name w:val="4F72536220A64C1DB52CC08855A855EC"/>
    <w:rsid w:val="002E00A6"/>
  </w:style>
  <w:style w:type="paragraph" w:customStyle="1" w:styleId="B9F8D6A7BF194B8B93197148F1AE7905">
    <w:name w:val="B9F8D6A7BF194B8B93197148F1AE7905"/>
    <w:rsid w:val="002E00A6"/>
  </w:style>
  <w:style w:type="paragraph" w:customStyle="1" w:styleId="D22DF9ADEDC6499FBB76D0560882DF0A">
    <w:name w:val="D22DF9ADEDC6499FBB76D0560882DF0A"/>
    <w:rsid w:val="002E00A6"/>
  </w:style>
  <w:style w:type="paragraph" w:customStyle="1" w:styleId="9B5EBC2ACC054307B2E9BE53C37CCF2E">
    <w:name w:val="9B5EBC2ACC054307B2E9BE53C37CCF2E"/>
    <w:rsid w:val="002E00A6"/>
  </w:style>
  <w:style w:type="paragraph" w:customStyle="1" w:styleId="BCA5610CCC33429AA2BC5C3A87F78F2E">
    <w:name w:val="BCA5610CCC33429AA2BC5C3A87F78F2E"/>
    <w:rsid w:val="002E00A6"/>
  </w:style>
  <w:style w:type="paragraph" w:customStyle="1" w:styleId="8C7A9143F9E0466998778D38F4F5CC5C">
    <w:name w:val="8C7A9143F9E0466998778D38F4F5CC5C"/>
    <w:rsid w:val="002E00A6"/>
  </w:style>
  <w:style w:type="paragraph" w:customStyle="1" w:styleId="907D3765BD924FAC921C79ED1D9B1590">
    <w:name w:val="907D3765BD924FAC921C79ED1D9B1590"/>
    <w:rsid w:val="002E00A6"/>
  </w:style>
  <w:style w:type="paragraph" w:customStyle="1" w:styleId="1C866F128D074510BFB6B47154666324">
    <w:name w:val="1C866F128D074510BFB6B47154666324"/>
    <w:rsid w:val="002E00A6"/>
  </w:style>
  <w:style w:type="paragraph" w:customStyle="1" w:styleId="14C369E4433B4ED5B05F1CBD0C0728D0">
    <w:name w:val="14C369E4433B4ED5B05F1CBD0C0728D0"/>
    <w:rsid w:val="002E00A6"/>
  </w:style>
  <w:style w:type="paragraph" w:customStyle="1" w:styleId="3A50E020E54F442D8AA90756116CBF06">
    <w:name w:val="3A50E020E54F442D8AA90756116CBF06"/>
    <w:rsid w:val="002E00A6"/>
  </w:style>
  <w:style w:type="paragraph" w:customStyle="1" w:styleId="CA930238A37645F888FA092463214C04">
    <w:name w:val="CA930238A37645F888FA092463214C04"/>
    <w:rsid w:val="002E00A6"/>
  </w:style>
  <w:style w:type="paragraph" w:customStyle="1" w:styleId="8BE40C88017349989AD88683D8DD6596">
    <w:name w:val="8BE40C88017349989AD88683D8DD6596"/>
    <w:rsid w:val="002E00A6"/>
  </w:style>
  <w:style w:type="paragraph" w:customStyle="1" w:styleId="0FCA4B4B8FED4C88BC7D55B84A957BD7">
    <w:name w:val="0FCA4B4B8FED4C88BC7D55B84A957BD7"/>
    <w:rsid w:val="002E00A6"/>
  </w:style>
  <w:style w:type="paragraph" w:customStyle="1" w:styleId="63020FB1497045069D9DD42C12B4EEFF">
    <w:name w:val="63020FB1497045069D9DD42C12B4EEFF"/>
    <w:rsid w:val="002E00A6"/>
  </w:style>
  <w:style w:type="paragraph" w:customStyle="1" w:styleId="0F525CCF595F453AB723C4EE0C5009CD">
    <w:name w:val="0F525CCF595F453AB723C4EE0C5009CD"/>
    <w:rsid w:val="002E00A6"/>
  </w:style>
  <w:style w:type="paragraph" w:customStyle="1" w:styleId="BDA9246D601C4EA38FD3E69CB39CA290">
    <w:name w:val="BDA9246D601C4EA38FD3E69CB39CA290"/>
    <w:rsid w:val="002E00A6"/>
  </w:style>
  <w:style w:type="paragraph" w:customStyle="1" w:styleId="48DEE32FA92C4B68B0A5FD74EE633506">
    <w:name w:val="48DEE32FA92C4B68B0A5FD74EE633506"/>
    <w:rsid w:val="002E00A6"/>
  </w:style>
  <w:style w:type="paragraph" w:customStyle="1" w:styleId="F695925BF10C42458414A44B43650964">
    <w:name w:val="F695925BF10C42458414A44B43650964"/>
    <w:rsid w:val="002E00A6"/>
  </w:style>
  <w:style w:type="paragraph" w:customStyle="1" w:styleId="B89DA3642EC945CAB16DE29A4E34CBE0">
    <w:name w:val="B89DA3642EC945CAB16DE29A4E34CBE0"/>
    <w:rsid w:val="002E00A6"/>
  </w:style>
  <w:style w:type="paragraph" w:customStyle="1" w:styleId="9828392FB04B4A22B6CD768FFAA99D8B">
    <w:name w:val="9828392FB04B4A22B6CD768FFAA99D8B"/>
    <w:rsid w:val="002E00A6"/>
  </w:style>
  <w:style w:type="paragraph" w:customStyle="1" w:styleId="9795C7035C4647ABBDB14DF98395A8C6">
    <w:name w:val="9795C7035C4647ABBDB14DF98395A8C6"/>
    <w:rsid w:val="002E00A6"/>
  </w:style>
  <w:style w:type="paragraph" w:customStyle="1" w:styleId="9C0F583D47A44FC2B87CCA0D8D971BB9">
    <w:name w:val="9C0F583D47A44FC2B87CCA0D8D971BB9"/>
    <w:rsid w:val="002E00A6"/>
  </w:style>
  <w:style w:type="paragraph" w:customStyle="1" w:styleId="CCC1E98E7FC049E88FDACA48579948AF">
    <w:name w:val="CCC1E98E7FC049E88FDACA48579948AF"/>
    <w:rsid w:val="002E00A6"/>
  </w:style>
  <w:style w:type="paragraph" w:customStyle="1" w:styleId="C9E5D3295A6E4FDEA78B1D5FB9300629">
    <w:name w:val="C9E5D3295A6E4FDEA78B1D5FB9300629"/>
    <w:rsid w:val="002E00A6"/>
  </w:style>
  <w:style w:type="paragraph" w:customStyle="1" w:styleId="C694C326A25C4D0794CB124400CB3335">
    <w:name w:val="C694C326A25C4D0794CB124400CB3335"/>
    <w:rsid w:val="002E00A6"/>
  </w:style>
  <w:style w:type="paragraph" w:customStyle="1" w:styleId="78B53CC8FC8B451E85BC49A9062EDB8D">
    <w:name w:val="78B53CC8FC8B451E85BC49A9062EDB8D"/>
    <w:rsid w:val="002E00A6"/>
  </w:style>
  <w:style w:type="paragraph" w:customStyle="1" w:styleId="9CA9D2902473498AAAC57FEEBBE4ABCC">
    <w:name w:val="9CA9D2902473498AAAC57FEEBBE4ABCC"/>
    <w:rsid w:val="002E00A6"/>
  </w:style>
  <w:style w:type="paragraph" w:customStyle="1" w:styleId="40AB320DE29340B1891D6DBBA473BB21">
    <w:name w:val="40AB320DE29340B1891D6DBBA473BB21"/>
    <w:rsid w:val="002E00A6"/>
  </w:style>
  <w:style w:type="paragraph" w:customStyle="1" w:styleId="58B62F0C863D46D8B8757A672B773BC6">
    <w:name w:val="58B62F0C863D46D8B8757A672B773BC6"/>
    <w:rsid w:val="002E00A6"/>
  </w:style>
  <w:style w:type="paragraph" w:customStyle="1" w:styleId="ADFFACAB1A124078BB57F426FC8CFAD5">
    <w:name w:val="ADFFACAB1A124078BB57F426FC8CFAD5"/>
    <w:rsid w:val="002E00A6"/>
  </w:style>
  <w:style w:type="paragraph" w:customStyle="1" w:styleId="7A8920E33E964B66BD60D4928FC10B42">
    <w:name w:val="7A8920E33E964B66BD60D4928FC10B42"/>
    <w:rsid w:val="002E00A6"/>
  </w:style>
  <w:style w:type="paragraph" w:customStyle="1" w:styleId="894332E9682E4A02B00D8D85B5EFDA51">
    <w:name w:val="894332E9682E4A02B00D8D85B5EFDA51"/>
    <w:rsid w:val="002E00A6"/>
  </w:style>
  <w:style w:type="paragraph" w:customStyle="1" w:styleId="0E22A2348DD844409E08B4E4B7DD6DA3">
    <w:name w:val="0E22A2348DD844409E08B4E4B7DD6DA3"/>
    <w:rsid w:val="002E00A6"/>
  </w:style>
  <w:style w:type="paragraph" w:customStyle="1" w:styleId="9B30271104334348A50D37041EE1C8E7">
    <w:name w:val="9B30271104334348A50D37041EE1C8E7"/>
    <w:rsid w:val="002E00A6"/>
  </w:style>
  <w:style w:type="paragraph" w:customStyle="1" w:styleId="C887A04623F04AA399AF254D61C37245">
    <w:name w:val="C887A04623F04AA399AF254D61C37245"/>
    <w:rsid w:val="002E00A6"/>
  </w:style>
  <w:style w:type="paragraph" w:customStyle="1" w:styleId="B862861E365C40199AC9D1F5C7947768">
    <w:name w:val="B862861E365C40199AC9D1F5C7947768"/>
    <w:rsid w:val="002E00A6"/>
  </w:style>
  <w:style w:type="paragraph" w:customStyle="1" w:styleId="FF583738B4BC4871A20E5DF811231BBD">
    <w:name w:val="FF583738B4BC4871A20E5DF811231BBD"/>
    <w:rsid w:val="002E00A6"/>
  </w:style>
  <w:style w:type="paragraph" w:customStyle="1" w:styleId="087D424D85EB4A4E98B76ED826B83C2D">
    <w:name w:val="087D424D85EB4A4E98B76ED826B83C2D"/>
    <w:rsid w:val="002E00A6"/>
  </w:style>
  <w:style w:type="paragraph" w:customStyle="1" w:styleId="08985A3EA19246C9801B705BF04F8290">
    <w:name w:val="08985A3EA19246C9801B705BF04F8290"/>
    <w:rsid w:val="002E00A6"/>
  </w:style>
  <w:style w:type="paragraph" w:customStyle="1" w:styleId="BB9157E8C6E9474891B16B8A366B69CB">
    <w:name w:val="BB9157E8C6E9474891B16B8A366B69CB"/>
    <w:rsid w:val="005C1A4D"/>
    <w:pPr>
      <w:spacing w:after="160" w:line="259" w:lineRule="auto"/>
    </w:pPr>
  </w:style>
  <w:style w:type="paragraph" w:customStyle="1" w:styleId="EBB2DF11A2034D819215C5F9898F95F6">
    <w:name w:val="EBB2DF11A2034D819215C5F9898F95F6"/>
    <w:rsid w:val="005C1A4D"/>
    <w:pPr>
      <w:spacing w:after="160" w:line="259" w:lineRule="auto"/>
    </w:pPr>
  </w:style>
  <w:style w:type="paragraph" w:customStyle="1" w:styleId="61C890EE22A2410BAF035033B35AD6A0">
    <w:name w:val="61C890EE22A2410BAF035033B35AD6A0"/>
    <w:rsid w:val="00FC5F6E"/>
    <w:pPr>
      <w:spacing w:after="160" w:line="259" w:lineRule="auto"/>
    </w:pPr>
  </w:style>
  <w:style w:type="paragraph" w:customStyle="1" w:styleId="95C11F51AC5B4A6B8D1F3CE17FD6A043">
    <w:name w:val="95C11F51AC5B4A6B8D1F3CE17FD6A043"/>
    <w:rsid w:val="00FC5F6E"/>
    <w:pPr>
      <w:spacing w:after="160" w:line="259" w:lineRule="auto"/>
    </w:pPr>
  </w:style>
  <w:style w:type="paragraph" w:customStyle="1" w:styleId="62CD4F93656341E7A7A46CD5EFA047D5">
    <w:name w:val="62CD4F93656341E7A7A46CD5EFA047D5"/>
    <w:rsid w:val="008A03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03 de dezembro de 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5EF9F6-120F-4CDA-AA5F-C566D206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PJ sem responsável técnico (2019.01.04)</Template>
  <TotalTime>1</TotalTime>
  <Pages>2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Sabrina Lopes Ourique</cp:lastModifiedBy>
  <cp:revision>2</cp:revision>
  <cp:lastPrinted>2018-01-04T14:27:00Z</cp:lastPrinted>
  <dcterms:created xsi:type="dcterms:W3CDTF">2020-12-04T14:39:00Z</dcterms:created>
  <dcterms:modified xsi:type="dcterms:W3CDTF">2020-12-04T14:39:00Z</dcterms:modified>
</cp:coreProperties>
</file>