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D7E0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B51996" w:rsidRPr="00E27E3C" w14:paraId="4FA76509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7B7728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96F7A6" w14:textId="6511646C" w:rsidR="00B51996" w:rsidRPr="00E27E3C" w:rsidRDefault="002507D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1000081167/</w:t>
            </w:r>
            <w:r w:rsidR="00DC0D52" w:rsidRPr="008107D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266FCA" w:rsidRPr="00E27E3C" w14:paraId="5EF83E82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21CAA6" w14:textId="7482E1F5" w:rsidR="00266FCA" w:rsidRPr="00E27E3C" w:rsidRDefault="00266F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D68224A" w14:textId="297F7EA7" w:rsidR="00266FCA" w:rsidRDefault="00DC0D52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107DF">
              <w:rPr>
                <w:rFonts w:ascii="Times New Roman" w:hAnsi="Times New Roman"/>
                <w:sz w:val="22"/>
                <w:szCs w:val="22"/>
              </w:rPr>
              <w:t>898407/2019</w:t>
            </w:r>
          </w:p>
        </w:tc>
      </w:tr>
      <w:tr w:rsidR="00B51996" w:rsidRPr="00E27E3C" w14:paraId="3C5F11BB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DBD9EB" w14:textId="77777777" w:rsidR="00B51996" w:rsidRPr="00E27E3C" w:rsidRDefault="00B51996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43E970" w14:textId="21D27EB0" w:rsidR="00B51996" w:rsidRPr="00E27E3C" w:rsidRDefault="002507D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M. C. F.</w:t>
            </w:r>
          </w:p>
        </w:tc>
      </w:tr>
      <w:tr w:rsidR="005D2B35" w:rsidRPr="00E27E3C" w14:paraId="7C2727A6" w14:textId="77777777" w:rsidTr="000D1D5B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637F493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AE6360" w14:textId="77777777" w:rsidR="005D2B35" w:rsidRPr="00E27E3C" w:rsidRDefault="003F3E12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DE RESPONSABILIDADE TÉCNICA (RRT)</w:t>
            </w:r>
          </w:p>
        </w:tc>
      </w:tr>
      <w:tr w:rsidR="005D2B35" w:rsidRPr="00E27E3C" w14:paraId="100AAA3D" w14:textId="77777777" w:rsidTr="000D1D5B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528F9FA" w14:textId="4681EE6E" w:rsidR="005D2B35" w:rsidRPr="00E27E3C" w:rsidRDefault="005D2B35" w:rsidP="002507D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507D7">
              <w:rPr>
                <w:rFonts w:ascii="Times New Roman" w:hAnsi="Times New Roman"/>
                <w:b/>
                <w:sz w:val="22"/>
                <w:szCs w:val="22"/>
              </w:rPr>
              <w:t>018</w:t>
            </w:r>
            <w:r w:rsidR="00595195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431A567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7FA31F94" w14:textId="4BADDCEC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</w:t>
      </w:r>
      <w:r w:rsidR="00DF6FF9" w:rsidRPr="002507D7">
        <w:rPr>
          <w:rFonts w:ascii="Times New Roman" w:hAnsi="Times New Roman"/>
          <w:sz w:val="22"/>
          <w:szCs w:val="22"/>
        </w:rPr>
        <w:t xml:space="preserve">por </w:t>
      </w:r>
      <w:r w:rsidR="00595195" w:rsidRPr="002507D7">
        <w:rPr>
          <w:rFonts w:ascii="Times New Roman" w:hAnsi="Times New Roman"/>
          <w:sz w:val="22"/>
          <w:szCs w:val="22"/>
        </w:rPr>
        <w:t xml:space="preserve">meio de videoconferência, </w:t>
      </w:r>
      <w:r w:rsidR="002507D7">
        <w:rPr>
          <w:rFonts w:ascii="Times New Roman" w:hAnsi="Times New Roman"/>
          <w:sz w:val="22"/>
          <w:szCs w:val="22"/>
        </w:rPr>
        <w:t>no dia 9 de março de 2021</w:t>
      </w:r>
      <w:r w:rsidRPr="003F3E12">
        <w:rPr>
          <w:rFonts w:ascii="Times New Roman" w:hAnsi="Times New Roman"/>
          <w:sz w:val="22"/>
          <w:szCs w:val="22"/>
        </w:rPr>
        <w:t>, no uso d</w:t>
      </w:r>
      <w:r w:rsidR="00053EA9">
        <w:rPr>
          <w:rFonts w:ascii="Times New Roman" w:hAnsi="Times New Roman"/>
          <w:sz w:val="22"/>
          <w:szCs w:val="22"/>
        </w:rPr>
        <w:t>as competências que lhe confere</w:t>
      </w:r>
      <w:r w:rsidRPr="003F3E12">
        <w:rPr>
          <w:rFonts w:ascii="Times New Roman" w:hAnsi="Times New Roman"/>
          <w:sz w:val="22"/>
          <w:szCs w:val="22"/>
        </w:rPr>
        <w:t xml:space="preserve"> </w:t>
      </w:r>
      <w:r w:rsidR="00053EA9">
        <w:rPr>
          <w:rFonts w:ascii="Times New Roman" w:hAnsi="Times New Roman"/>
          <w:sz w:val="22"/>
          <w:szCs w:val="22"/>
        </w:rPr>
        <w:t xml:space="preserve">o </w:t>
      </w:r>
      <w:r w:rsidRPr="003F3E12">
        <w:rPr>
          <w:rFonts w:ascii="Times New Roman" w:hAnsi="Times New Roman"/>
          <w:sz w:val="22"/>
          <w:szCs w:val="22"/>
        </w:rPr>
        <w:t xml:space="preserve">inciso VI do art. 95 do Regimento Interno do CAU/RS, após </w:t>
      </w:r>
      <w:r w:rsidR="002507D7">
        <w:rPr>
          <w:rFonts w:ascii="Times New Roman" w:hAnsi="Times New Roman"/>
          <w:sz w:val="22"/>
          <w:szCs w:val="22"/>
        </w:rPr>
        <w:t xml:space="preserve">análise do assunto em epígrafe; </w:t>
      </w:r>
    </w:p>
    <w:p w14:paraId="2FFF75B1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52C3C4" w14:textId="782B9BA2" w:rsidR="00353EB0" w:rsidRDefault="003F3E12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que </w:t>
      </w:r>
      <w:r w:rsidR="002507D7" w:rsidRPr="002507D7">
        <w:rPr>
          <w:rFonts w:ascii="Times New Roman" w:hAnsi="Times New Roman"/>
          <w:sz w:val="22"/>
          <w:szCs w:val="22"/>
        </w:rPr>
        <w:t>a</w:t>
      </w:r>
      <w:r w:rsidR="00353EB0" w:rsidRPr="001F3933">
        <w:rPr>
          <w:rFonts w:ascii="Times New Roman" w:hAnsi="Times New Roman"/>
          <w:sz w:val="22"/>
          <w:szCs w:val="22"/>
        </w:rPr>
        <w:t xml:space="preserve"> profissional,</w:t>
      </w:r>
      <w:r w:rsidR="00353EB0" w:rsidRPr="00D96ACA">
        <w:rPr>
          <w:rFonts w:ascii="Times New Roman" w:hAnsi="Times New Roman"/>
          <w:sz w:val="22"/>
          <w:szCs w:val="22"/>
        </w:rPr>
        <w:t xml:space="preserve"> Arq. </w:t>
      </w:r>
      <w:proofErr w:type="gramStart"/>
      <w:r w:rsidR="00353EB0" w:rsidRPr="00D96ACA">
        <w:rPr>
          <w:rFonts w:ascii="Times New Roman" w:hAnsi="Times New Roman"/>
          <w:sz w:val="22"/>
          <w:szCs w:val="22"/>
        </w:rPr>
        <w:t>e</w:t>
      </w:r>
      <w:proofErr w:type="gramEnd"/>
      <w:r w:rsidR="00353EB0" w:rsidRPr="00D96ACA">
        <w:rPr>
          <w:rFonts w:ascii="Times New Roman" w:hAnsi="Times New Roman"/>
          <w:sz w:val="22"/>
          <w:szCs w:val="22"/>
        </w:rPr>
        <w:t xml:space="preserve"> Urb. </w:t>
      </w:r>
      <w:r w:rsidR="002507D7">
        <w:rPr>
          <w:rFonts w:ascii="Times New Roman" w:hAnsi="Times New Roman"/>
          <w:sz w:val="22"/>
          <w:szCs w:val="22"/>
        </w:rPr>
        <w:t>R.</w:t>
      </w:r>
      <w:r w:rsidR="004A39B7" w:rsidRPr="008107DF">
        <w:rPr>
          <w:rFonts w:ascii="Times New Roman" w:hAnsi="Times New Roman"/>
          <w:sz w:val="22"/>
          <w:szCs w:val="22"/>
        </w:rPr>
        <w:t xml:space="preserve"> M</w:t>
      </w:r>
      <w:r w:rsidR="002507D7">
        <w:rPr>
          <w:rFonts w:ascii="Times New Roman" w:hAnsi="Times New Roman"/>
          <w:sz w:val="22"/>
          <w:szCs w:val="22"/>
        </w:rPr>
        <w:t>. C. F.</w:t>
      </w:r>
      <w:r w:rsidR="00353EB0">
        <w:rPr>
          <w:rFonts w:ascii="Times New Roman" w:hAnsi="Times New Roman"/>
          <w:sz w:val="22"/>
          <w:szCs w:val="22"/>
        </w:rPr>
        <w:t xml:space="preserve">, </w:t>
      </w:r>
      <w:r w:rsidR="00353EB0" w:rsidRPr="001F3933">
        <w:rPr>
          <w:rFonts w:ascii="Times New Roman" w:hAnsi="Times New Roman"/>
          <w:sz w:val="22"/>
          <w:szCs w:val="22"/>
        </w:rPr>
        <w:t xml:space="preserve">inscrito no CAU sob o nº </w:t>
      </w:r>
      <w:r w:rsidR="004A39B7" w:rsidRPr="002507D7">
        <w:rPr>
          <w:rFonts w:ascii="Times New Roman" w:hAnsi="Times New Roman"/>
          <w:sz w:val="22"/>
          <w:szCs w:val="22"/>
        </w:rPr>
        <w:t>A22423-5</w:t>
      </w:r>
      <w:r w:rsidR="00353EB0" w:rsidRPr="001F3933">
        <w:rPr>
          <w:rFonts w:ascii="Times New Roman" w:hAnsi="Times New Roman"/>
          <w:sz w:val="22"/>
          <w:szCs w:val="22"/>
        </w:rPr>
        <w:t xml:space="preserve"> e no CPF sob o nº </w:t>
      </w:r>
      <w:r w:rsidR="002507D7" w:rsidRPr="008E2DBC">
        <w:rPr>
          <w:rFonts w:ascii="Times New Roman" w:hAnsi="Times New Roman"/>
          <w:sz w:val="22"/>
          <w:szCs w:val="22"/>
        </w:rPr>
        <w:t>555.271.080-00</w:t>
      </w:r>
      <w:r w:rsidR="00353EB0" w:rsidRPr="001F3933">
        <w:rPr>
          <w:rFonts w:ascii="Times New Roman" w:hAnsi="Times New Roman"/>
          <w:sz w:val="22"/>
          <w:szCs w:val="22"/>
        </w:rPr>
        <w:t xml:space="preserve">, </w:t>
      </w:r>
      <w:r w:rsidR="002507D7">
        <w:rPr>
          <w:rFonts w:ascii="Times New Roman" w:hAnsi="Times New Roman"/>
          <w:sz w:val="22"/>
          <w:szCs w:val="22"/>
        </w:rPr>
        <w:t>foi autuada</w:t>
      </w:r>
      <w:r w:rsidR="00353EB0">
        <w:rPr>
          <w:rFonts w:ascii="Times New Roman" w:hAnsi="Times New Roman"/>
          <w:sz w:val="22"/>
          <w:szCs w:val="22"/>
        </w:rPr>
        <w:t xml:space="preserve"> por não ter</w:t>
      </w:r>
      <w:r w:rsidR="00353EB0" w:rsidRPr="001F3933">
        <w:rPr>
          <w:rFonts w:ascii="Times New Roman" w:hAnsi="Times New Roman"/>
          <w:sz w:val="22"/>
          <w:szCs w:val="22"/>
        </w:rPr>
        <w:t xml:space="preserve"> efetu</w:t>
      </w:r>
      <w:r w:rsidR="00353EB0">
        <w:rPr>
          <w:rFonts w:ascii="Times New Roman" w:hAnsi="Times New Roman"/>
          <w:sz w:val="22"/>
          <w:szCs w:val="22"/>
        </w:rPr>
        <w:t>ado</w:t>
      </w:r>
      <w:r w:rsidR="00353EB0" w:rsidRPr="001F3933">
        <w:rPr>
          <w:rFonts w:ascii="Times New Roman" w:hAnsi="Times New Roman"/>
          <w:sz w:val="22"/>
          <w:szCs w:val="22"/>
        </w:rPr>
        <w:t xml:space="preserve"> o Registro de Responsabilidade Técnica – RRT, pertinente à</w:t>
      </w:r>
      <w:r w:rsidR="002507D7">
        <w:rPr>
          <w:rFonts w:ascii="Times New Roman" w:hAnsi="Times New Roman"/>
          <w:sz w:val="22"/>
          <w:szCs w:val="22"/>
        </w:rPr>
        <w:t>s</w:t>
      </w:r>
      <w:r w:rsidR="00353EB0" w:rsidRPr="001F3933">
        <w:rPr>
          <w:rFonts w:ascii="Times New Roman" w:hAnsi="Times New Roman"/>
          <w:sz w:val="22"/>
          <w:szCs w:val="22"/>
        </w:rPr>
        <w:t xml:space="preserve"> atividade</w:t>
      </w:r>
      <w:r w:rsidR="00515720">
        <w:rPr>
          <w:rFonts w:ascii="Times New Roman" w:hAnsi="Times New Roman"/>
          <w:sz w:val="22"/>
          <w:szCs w:val="22"/>
        </w:rPr>
        <w:t>s</w:t>
      </w:r>
      <w:r w:rsidR="00353EB0" w:rsidRPr="001F3933">
        <w:rPr>
          <w:rFonts w:ascii="Times New Roman" w:hAnsi="Times New Roman"/>
          <w:sz w:val="22"/>
          <w:szCs w:val="22"/>
        </w:rPr>
        <w:t xml:space="preserve"> de </w:t>
      </w:r>
      <w:r w:rsidR="002507D7">
        <w:rPr>
          <w:rFonts w:ascii="Times New Roman" w:hAnsi="Times New Roman"/>
          <w:sz w:val="22"/>
          <w:szCs w:val="22"/>
        </w:rPr>
        <w:t xml:space="preserve">execução de </w:t>
      </w:r>
      <w:r w:rsidR="00515720" w:rsidRPr="002507D7">
        <w:rPr>
          <w:rFonts w:ascii="Times New Roman" w:hAnsi="Times New Roman"/>
          <w:sz w:val="22"/>
          <w:szCs w:val="22"/>
        </w:rPr>
        <w:t>instalações e equipamentos referentes à arquitetura, execução de sistemas construtivos e estruturais, execução de arquitetura das edificações</w:t>
      </w:r>
      <w:r w:rsidR="00353EB0">
        <w:rPr>
          <w:rFonts w:ascii="Times New Roman" w:hAnsi="Times New Roman"/>
          <w:sz w:val="22"/>
          <w:szCs w:val="22"/>
        </w:rPr>
        <w:t>;</w:t>
      </w:r>
      <w:r w:rsidR="002507D7">
        <w:rPr>
          <w:rFonts w:ascii="Times New Roman" w:hAnsi="Times New Roman"/>
          <w:sz w:val="22"/>
          <w:szCs w:val="22"/>
        </w:rPr>
        <w:t xml:space="preserve"> e</w:t>
      </w:r>
    </w:p>
    <w:p w14:paraId="2771CBB2" w14:textId="77777777" w:rsidR="002507D7" w:rsidRDefault="002507D7" w:rsidP="00353EB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F96A371" w14:textId="2F8D3AC3" w:rsidR="002507D7" w:rsidRPr="003F3E12" w:rsidRDefault="002507D7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que a multa, imposta por meio do Auto de Infração no valor de </w:t>
      </w:r>
      <w:r w:rsidRPr="00053EA9">
        <w:rPr>
          <w:rFonts w:ascii="Times New Roman" w:hAnsi="Times New Roman"/>
          <w:sz w:val="22"/>
          <w:szCs w:val="22"/>
        </w:rPr>
        <w:t>no valor de R$ 284,28 (duzentos e oitenta e quatro reais e vinte e oito centavos)</w:t>
      </w:r>
      <w:r>
        <w:rPr>
          <w:rFonts w:ascii="Times New Roman" w:hAnsi="Times New Roman"/>
          <w:sz w:val="22"/>
          <w:szCs w:val="22"/>
        </w:rPr>
        <w:t xml:space="preserve">, foi aplicada de forma </w:t>
      </w:r>
      <w:r w:rsidRPr="002507D7">
        <w:rPr>
          <w:rFonts w:ascii="Times New Roman" w:hAnsi="Times New Roman"/>
          <w:sz w:val="22"/>
          <w:szCs w:val="22"/>
        </w:rPr>
        <w:t>correta, tendo em v</w:t>
      </w:r>
      <w:r>
        <w:rPr>
          <w:rFonts w:ascii="Times New Roman" w:hAnsi="Times New Roman"/>
          <w:sz w:val="22"/>
          <w:szCs w:val="22"/>
        </w:rPr>
        <w:t>ista que, devidamente notificada</w:t>
      </w:r>
      <w:r w:rsidRPr="002507D7">
        <w:rPr>
          <w:rFonts w:ascii="Times New Roman" w:hAnsi="Times New Roman"/>
          <w:sz w:val="22"/>
          <w:szCs w:val="22"/>
        </w:rPr>
        <w:t>, a parte autuada não efetivou a regularização da situação averiguada e que foram respeitados os limites fixados no art. 35, da Resolução CAU/BR nº 022/2012</w:t>
      </w:r>
      <w:r>
        <w:rPr>
          <w:rFonts w:ascii="Times New Roman" w:hAnsi="Times New Roman"/>
          <w:sz w:val="22"/>
          <w:szCs w:val="22"/>
        </w:rPr>
        <w:t>;</w:t>
      </w:r>
    </w:p>
    <w:p w14:paraId="1986B190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F56A439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19E7006B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1D5A02" w14:textId="77777777" w:rsidR="00330386" w:rsidRPr="0096634B" w:rsidRDefault="00330386" w:rsidP="0033038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12CB13" w14:textId="6F649888" w:rsidR="00330386" w:rsidRDefault="00330386" w:rsidP="0033038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C4DFD">
        <w:rPr>
          <w:rFonts w:ascii="Times New Roman" w:hAnsi="Times New Roman"/>
          <w:sz w:val="22"/>
          <w:szCs w:val="22"/>
        </w:rPr>
        <w:t>Por a</w:t>
      </w:r>
      <w:r>
        <w:rPr>
          <w:rFonts w:ascii="Times New Roman" w:hAnsi="Times New Roman"/>
          <w:sz w:val="22"/>
          <w:szCs w:val="22"/>
        </w:rPr>
        <w:t>provar, unanimemente, o voto da relatora, Conselheira Andréa Larruscahim Hamilton Ilha,</w:t>
      </w:r>
      <w:r w:rsidRPr="006C4DFD">
        <w:rPr>
          <w:rFonts w:ascii="Times New Roman" w:hAnsi="Times New Roman"/>
          <w:sz w:val="22"/>
          <w:szCs w:val="22"/>
        </w:rPr>
        <w:t xml:space="preserve"> decidindo </w:t>
      </w:r>
      <w:r w:rsidRPr="00331BE0">
        <w:rPr>
          <w:rFonts w:ascii="Times New Roman" w:hAnsi="Times New Roman"/>
          <w:sz w:val="22"/>
          <w:szCs w:val="22"/>
        </w:rPr>
        <w:t xml:space="preserve">pela manutenção do Auto de Infração nº </w:t>
      </w:r>
      <w:r>
        <w:rPr>
          <w:rFonts w:ascii="Times New Roman" w:hAnsi="Times New Roman"/>
          <w:sz w:val="22"/>
          <w:szCs w:val="22"/>
        </w:rPr>
        <w:t>100081167/2019</w:t>
      </w:r>
      <w:r w:rsidRPr="00331BE0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r>
        <w:rPr>
          <w:rFonts w:ascii="Times New Roman" w:hAnsi="Times New Roman"/>
          <w:sz w:val="22"/>
          <w:szCs w:val="22"/>
        </w:rPr>
        <w:t>a</w:t>
      </w:r>
      <w:r w:rsidRPr="00331BE0">
        <w:rPr>
          <w:rFonts w:ascii="Times New Roman" w:hAnsi="Times New Roman"/>
          <w:sz w:val="22"/>
          <w:szCs w:val="22"/>
        </w:rPr>
        <w:t xml:space="preserve"> profissional, </w:t>
      </w:r>
      <w:r>
        <w:rPr>
          <w:rFonts w:ascii="Times New Roman" w:hAnsi="Times New Roman"/>
          <w:sz w:val="22"/>
          <w:szCs w:val="22"/>
        </w:rPr>
        <w:t xml:space="preserve">Arq.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  <w:r>
        <w:rPr>
          <w:rFonts w:ascii="Times New Roman" w:hAnsi="Times New Roman"/>
          <w:sz w:val="22"/>
          <w:szCs w:val="22"/>
        </w:rPr>
        <w:t xml:space="preserve"> Urb</w:t>
      </w:r>
      <w:r w:rsidRPr="00D96AC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R.</w:t>
      </w:r>
      <w:r w:rsidRPr="008107DF">
        <w:rPr>
          <w:rFonts w:ascii="Times New Roman" w:hAnsi="Times New Roman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 xml:space="preserve">. C. F., </w:t>
      </w:r>
      <w:r w:rsidRPr="001F3933">
        <w:rPr>
          <w:rFonts w:ascii="Times New Roman" w:hAnsi="Times New Roman"/>
          <w:sz w:val="22"/>
          <w:szCs w:val="22"/>
        </w:rPr>
        <w:t>inscrit</w:t>
      </w:r>
      <w:r>
        <w:rPr>
          <w:rFonts w:ascii="Times New Roman" w:hAnsi="Times New Roman"/>
          <w:sz w:val="22"/>
          <w:szCs w:val="22"/>
        </w:rPr>
        <w:t>a</w:t>
      </w:r>
      <w:r w:rsidRPr="001F3933">
        <w:rPr>
          <w:rFonts w:ascii="Times New Roman" w:hAnsi="Times New Roman"/>
          <w:sz w:val="22"/>
          <w:szCs w:val="22"/>
        </w:rPr>
        <w:t xml:space="preserve"> no CAU sob o nº </w:t>
      </w:r>
      <w:r w:rsidRPr="002507D7">
        <w:rPr>
          <w:rFonts w:ascii="Times New Roman" w:hAnsi="Times New Roman"/>
          <w:sz w:val="22"/>
          <w:szCs w:val="22"/>
        </w:rPr>
        <w:t>A22423-5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31BE0">
        <w:rPr>
          <w:rFonts w:ascii="Times New Roman" w:hAnsi="Times New Roman"/>
          <w:sz w:val="22"/>
          <w:szCs w:val="22"/>
        </w:rPr>
        <w:t>incorreu em infração ao art. 35, inciso IV, da Resolução CAU/BR nº 022/2012, por ter exercido atividade sujeita à fiscalização, sem ter emitido o respectivo RRT</w:t>
      </w:r>
      <w:r>
        <w:rPr>
          <w:rFonts w:ascii="Times New Roman" w:hAnsi="Times New Roman"/>
          <w:sz w:val="22"/>
          <w:szCs w:val="22"/>
        </w:rPr>
        <w:t>;</w:t>
      </w:r>
    </w:p>
    <w:p w14:paraId="23D04FCB" w14:textId="605C5A55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F0B7B67" w14:textId="2EB6B493" w:rsidR="00E169D6" w:rsidRPr="00AE4AD2" w:rsidRDefault="00330386" w:rsidP="00E169D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informar a interessada</w:t>
      </w:r>
      <w:r w:rsidR="00E169D6" w:rsidRPr="003F3E12">
        <w:rPr>
          <w:rFonts w:ascii="Times New Roman" w:hAnsi="Times New Roman"/>
          <w:sz w:val="22"/>
          <w:szCs w:val="22"/>
        </w:rPr>
        <w:t xml:space="preserve"> desta </w:t>
      </w:r>
      <w:r w:rsidR="00E169D6" w:rsidRPr="00353EB0">
        <w:rPr>
          <w:rFonts w:ascii="Times New Roman" w:hAnsi="Times New Roman"/>
          <w:sz w:val="22"/>
          <w:szCs w:val="22"/>
        </w:rPr>
        <w:t>decisão</w:t>
      </w:r>
      <w:r w:rsidR="00E169D6" w:rsidRPr="00AB214A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</w:t>
      </w:r>
      <w:r w:rsidR="00E169D6" w:rsidRPr="00AE4AD2">
        <w:rPr>
          <w:rFonts w:ascii="Times New Roman" w:hAnsi="Times New Roman"/>
          <w:sz w:val="22"/>
          <w:szCs w:val="22"/>
        </w:rPr>
        <w:t xml:space="preserve"> em conformidade com o disposto no art. 20, da Resolução CAU/BR nº 022/2012;</w:t>
      </w:r>
    </w:p>
    <w:p w14:paraId="1689D0FF" w14:textId="77777777" w:rsidR="00E169D6" w:rsidRPr="00353EB0" w:rsidRDefault="00E169D6" w:rsidP="00E169D6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5EA63DE" w14:textId="49470C49" w:rsidR="004A03C3" w:rsidRDefault="004A03C3" w:rsidP="006378D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4A03C3">
        <w:rPr>
          <w:rFonts w:ascii="Times New Roman" w:hAnsi="Times New Roman"/>
          <w:color w:val="000000" w:themeColor="text1"/>
          <w:sz w:val="22"/>
        </w:rPr>
        <w:t>Por indicar à interessada que a regularização do fato motivador deve ser realizada por meio do Requerimento de Registro de Responsabilidade Técnica – RRT de Execução, de forma extemporânea, junto ao setor de RRT do CAU/RS, com o pagamento da taxa de RRT, com data de início anterior à fiscalização do CAU ocorrida em 25/02/2019, a fim</w:t>
      </w:r>
      <w:r w:rsidRPr="00AB214A">
        <w:rPr>
          <w:rFonts w:ascii="Times New Roman" w:hAnsi="Times New Roman"/>
          <w:sz w:val="22"/>
          <w:szCs w:val="22"/>
        </w:rPr>
        <w:t xml:space="preserve"> de afastar a hipótese de reincidência e abertura d</w:t>
      </w:r>
      <w:r>
        <w:rPr>
          <w:rFonts w:ascii="Times New Roman" w:hAnsi="Times New Roman"/>
          <w:sz w:val="22"/>
          <w:szCs w:val="22"/>
        </w:rPr>
        <w:t>e novo processo de fiscalização</w:t>
      </w:r>
      <w:r w:rsidR="00FF099B">
        <w:rPr>
          <w:rFonts w:ascii="Times New Roman" w:hAnsi="Times New Roman"/>
          <w:sz w:val="22"/>
          <w:szCs w:val="22"/>
        </w:rPr>
        <w:t>;</w:t>
      </w:r>
      <w:bookmarkStart w:id="0" w:name="_GoBack"/>
      <w:bookmarkEnd w:id="0"/>
    </w:p>
    <w:p w14:paraId="2C0610D8" w14:textId="77777777" w:rsidR="004A03C3" w:rsidRPr="004A03C3" w:rsidRDefault="004A03C3" w:rsidP="004A03C3">
      <w:pPr>
        <w:pStyle w:val="PargrafodaLista"/>
        <w:rPr>
          <w:rFonts w:ascii="Times New Roman" w:hAnsi="Times New Roman"/>
          <w:color w:val="000000" w:themeColor="text1"/>
          <w:sz w:val="22"/>
        </w:rPr>
      </w:pPr>
    </w:p>
    <w:p w14:paraId="65AB5AC0" w14:textId="74193C76" w:rsidR="00C6175B" w:rsidRPr="00C6175B" w:rsidRDefault="00E169D6" w:rsidP="006378D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</w:rPr>
      </w:pPr>
      <w:r w:rsidRPr="003C53C9">
        <w:rPr>
          <w:rFonts w:ascii="Times New Roman" w:hAnsi="Times New Roman"/>
          <w:color w:val="000000" w:themeColor="text1"/>
          <w:sz w:val="22"/>
        </w:rPr>
        <w:t>Por informar que a multa resultante do auto de infração pode ser quita</w:t>
      </w:r>
      <w:r w:rsidR="004A03C3">
        <w:rPr>
          <w:rFonts w:ascii="Times New Roman" w:hAnsi="Times New Roman"/>
          <w:color w:val="000000" w:themeColor="text1"/>
          <w:sz w:val="22"/>
        </w:rPr>
        <w:t>da antes do trânsito em julgado</w:t>
      </w:r>
      <w:r w:rsidR="00C6175B" w:rsidRPr="00882071">
        <w:rPr>
          <w:rFonts w:ascii="Times New Roman" w:hAnsi="Times New Roman"/>
          <w:color w:val="000000" w:themeColor="text1"/>
          <w:sz w:val="22"/>
        </w:rPr>
        <w:t>;</w:t>
      </w:r>
      <w:r w:rsidR="00C6175B">
        <w:rPr>
          <w:rFonts w:ascii="Times New Roman" w:hAnsi="Times New Roman"/>
          <w:color w:val="FF0000"/>
          <w:sz w:val="22"/>
        </w:rPr>
        <w:t xml:space="preserve"> </w:t>
      </w:r>
    </w:p>
    <w:p w14:paraId="251F39C4" w14:textId="77777777" w:rsidR="00C6175B" w:rsidRPr="00C6175B" w:rsidRDefault="00C6175B" w:rsidP="00C6175B">
      <w:pPr>
        <w:pStyle w:val="PargrafodaLista"/>
        <w:rPr>
          <w:rFonts w:ascii="Times New Roman" w:hAnsi="Times New Roman"/>
          <w:color w:val="FF0000"/>
          <w:sz w:val="22"/>
        </w:rPr>
      </w:pPr>
    </w:p>
    <w:p w14:paraId="435333CA" w14:textId="4B02A780" w:rsidR="00E169D6" w:rsidRPr="004A03C3" w:rsidRDefault="00E169D6" w:rsidP="00204802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A03C3">
        <w:rPr>
          <w:rFonts w:ascii="Times New Roman" w:hAnsi="Times New Roman"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69F694D6" w14:textId="77777777" w:rsidR="00E169D6" w:rsidRDefault="00E169D6" w:rsidP="00E169D6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67D9A17E" w14:textId="1CE7912F" w:rsidR="005D2B35" w:rsidRDefault="00D912C2" w:rsidP="00D912C2">
      <w:pPr>
        <w:jc w:val="center"/>
        <w:rPr>
          <w:rFonts w:ascii="Times New Roman" w:hAnsi="Times New Roman"/>
          <w:sz w:val="22"/>
          <w:szCs w:val="22"/>
        </w:rPr>
        <w:sectPr w:rsidR="005D2B3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 w:rsidR="00A71932" w:rsidRPr="00A71932">
        <w:rPr>
          <w:rFonts w:ascii="Times New Roman" w:hAnsi="Times New Roman"/>
          <w:sz w:val="22"/>
          <w:szCs w:val="22"/>
        </w:rPr>
        <w:t>9 de março de 2021.</w:t>
      </w:r>
    </w:p>
    <w:p w14:paraId="23153BE9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p w14:paraId="00A82B05" w14:textId="18762C23" w:rsidR="004E032C" w:rsidRPr="00A71932" w:rsidRDefault="004E032C" w:rsidP="004E032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A71932">
        <w:rPr>
          <w:rFonts w:ascii="Times New Roman" w:hAnsi="Times New Roman"/>
          <w:sz w:val="22"/>
        </w:rPr>
        <w:t>Acompan</w:t>
      </w:r>
      <w:r w:rsidR="004A03C3">
        <w:rPr>
          <w:rFonts w:ascii="Times New Roman" w:hAnsi="Times New Roman"/>
          <w:sz w:val="22"/>
        </w:rPr>
        <w:t>hado dos votos dos conselheiros</w:t>
      </w:r>
      <w:r w:rsidRPr="00A71932">
        <w:rPr>
          <w:rFonts w:ascii="Times New Roman" w:hAnsi="Times New Roman"/>
          <w:sz w:val="22"/>
        </w:rPr>
        <w:t xml:space="preserve"> Carlos Eduardo Mesquita Pedone</w:t>
      </w:r>
      <w:r w:rsidR="004A03C3">
        <w:rPr>
          <w:rFonts w:ascii="Times New Roman" w:hAnsi="Times New Roman"/>
          <w:sz w:val="22"/>
        </w:rPr>
        <w:t xml:space="preserve"> e</w:t>
      </w:r>
      <w:r w:rsidRPr="00A71932">
        <w:rPr>
          <w:rFonts w:ascii="Times New Roman" w:hAnsi="Times New Roman"/>
          <w:sz w:val="22"/>
        </w:rPr>
        <w:t xml:space="preserve"> Ingrid Louise de Souza Dahm, atesto a veracidade das informações aqui apresentadas.</w:t>
      </w:r>
    </w:p>
    <w:p w14:paraId="4E871C55" w14:textId="77777777" w:rsidR="004E032C" w:rsidRPr="00386A39" w:rsidRDefault="004E032C" w:rsidP="004E032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056C797" w14:textId="77777777" w:rsidR="004E032C" w:rsidRDefault="004E032C" w:rsidP="004E032C">
      <w:pPr>
        <w:rPr>
          <w:rFonts w:ascii="Times New Roman" w:hAnsi="Times New Roman"/>
        </w:rPr>
      </w:pPr>
    </w:p>
    <w:p w14:paraId="0887F47D" w14:textId="77777777" w:rsidR="004A03C3" w:rsidRPr="00386A39" w:rsidRDefault="004A03C3" w:rsidP="004E032C">
      <w:pPr>
        <w:rPr>
          <w:rFonts w:ascii="Times New Roman" w:hAnsi="Times New Roman"/>
        </w:rPr>
      </w:pPr>
    </w:p>
    <w:p w14:paraId="0C33C194" w14:textId="77777777" w:rsidR="004E032C" w:rsidRDefault="004E032C" w:rsidP="004E032C">
      <w:pPr>
        <w:jc w:val="center"/>
        <w:rPr>
          <w:rFonts w:ascii="Times New Roman" w:hAnsi="Times New Roman"/>
          <w:b/>
          <w:color w:val="4F81BD"/>
        </w:rPr>
      </w:pPr>
      <w:r w:rsidRPr="00A71932">
        <w:rPr>
          <w:rFonts w:ascii="Times New Roman" w:hAnsi="Times New Roman"/>
          <w:b/>
          <w:color w:val="000000" w:themeColor="text1"/>
        </w:rPr>
        <w:t>Andréa Larruscahim Hamilton Ilha</w:t>
      </w:r>
      <w:r w:rsidRPr="007945F1">
        <w:rPr>
          <w:rFonts w:ascii="Times New Roman" w:hAnsi="Times New Roman"/>
          <w:b/>
          <w:color w:val="4F81BD"/>
        </w:rPr>
        <w:t xml:space="preserve"> </w:t>
      </w:r>
    </w:p>
    <w:p w14:paraId="3895F673" w14:textId="3BFCC86A" w:rsidR="004E032C" w:rsidRPr="00386A39" w:rsidRDefault="00FF099B" w:rsidP="004E032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  <w:color w:val="000000" w:themeColor="text1"/>
            <w:sz w:val="22"/>
          </w:rPr>
          <w:alias w:val="Coordenação"/>
          <w:tag w:val="Coordenação"/>
          <w:id w:val="1855447523"/>
          <w:placeholder>
            <w:docPart w:val="762D9DFA767142E883BEAC38B452A570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032C" w:rsidRPr="00A71932">
            <w:rPr>
              <w:rFonts w:ascii="Times New Roman" w:hAnsi="Times New Roman"/>
              <w:color w:val="000000" w:themeColor="text1"/>
              <w:sz w:val="22"/>
            </w:rPr>
            <w:t>Coordenadora</w:t>
          </w:r>
          <w:r w:rsidR="00A71932" w:rsidRPr="00A71932">
            <w:rPr>
              <w:rFonts w:ascii="Times New Roman" w:hAnsi="Times New Roman"/>
              <w:color w:val="000000" w:themeColor="text1"/>
              <w:sz w:val="22"/>
            </w:rPr>
            <w:t xml:space="preserve"> da Comissão de Exercício Profissional</w:t>
          </w:r>
        </w:sdtContent>
      </w:sdt>
    </w:p>
    <w:p w14:paraId="6C1C6FA5" w14:textId="77777777" w:rsidR="005D2B35" w:rsidRPr="00E27E3C" w:rsidRDefault="005D2B35" w:rsidP="005D2B35">
      <w:pPr>
        <w:rPr>
          <w:rFonts w:ascii="Times New Roman" w:hAnsi="Times New Roman"/>
          <w:sz w:val="22"/>
          <w:szCs w:val="22"/>
        </w:rPr>
      </w:pPr>
    </w:p>
    <w:sectPr w:rsidR="005D2B35" w:rsidRPr="00E27E3C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5BE25" w14:textId="77777777" w:rsidR="00CA6340" w:rsidRDefault="00CA6340">
      <w:r>
        <w:separator/>
      </w:r>
    </w:p>
  </w:endnote>
  <w:endnote w:type="continuationSeparator" w:id="0">
    <w:p w14:paraId="30F945D7" w14:textId="77777777" w:rsidR="00CA6340" w:rsidRDefault="00CA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757AE" w14:textId="77777777" w:rsidR="00CA6340" w:rsidRDefault="00CA6340">
      <w:r>
        <w:separator/>
      </w:r>
    </w:p>
  </w:footnote>
  <w:footnote w:type="continuationSeparator" w:id="0">
    <w:p w14:paraId="66580C52" w14:textId="77777777" w:rsidR="00CA6340" w:rsidRDefault="00CA6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3EA9"/>
    <w:rsid w:val="00054A05"/>
    <w:rsid w:val="00064C00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0F4987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0ED7"/>
    <w:rsid w:val="001B4BEC"/>
    <w:rsid w:val="001C48D1"/>
    <w:rsid w:val="001D157C"/>
    <w:rsid w:val="001D270B"/>
    <w:rsid w:val="001D4BC6"/>
    <w:rsid w:val="001D7E1E"/>
    <w:rsid w:val="001E78DD"/>
    <w:rsid w:val="001F3933"/>
    <w:rsid w:val="001F6ADE"/>
    <w:rsid w:val="00201F5A"/>
    <w:rsid w:val="002073A0"/>
    <w:rsid w:val="002118D1"/>
    <w:rsid w:val="002225F4"/>
    <w:rsid w:val="00223690"/>
    <w:rsid w:val="00241440"/>
    <w:rsid w:val="00241608"/>
    <w:rsid w:val="002507D7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0386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53C9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1B26"/>
    <w:rsid w:val="0041269F"/>
    <w:rsid w:val="0041328B"/>
    <w:rsid w:val="004142A2"/>
    <w:rsid w:val="0042284A"/>
    <w:rsid w:val="00433AB5"/>
    <w:rsid w:val="004377B1"/>
    <w:rsid w:val="00441334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03C3"/>
    <w:rsid w:val="004A39B7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506845"/>
    <w:rsid w:val="00507D22"/>
    <w:rsid w:val="0051570B"/>
    <w:rsid w:val="00515720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1A9B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5EA8"/>
    <w:rsid w:val="007E7950"/>
    <w:rsid w:val="007F314D"/>
    <w:rsid w:val="007F49B2"/>
    <w:rsid w:val="0080395B"/>
    <w:rsid w:val="008107DF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6D15"/>
    <w:rsid w:val="00882071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2DBC"/>
    <w:rsid w:val="008E5C5B"/>
    <w:rsid w:val="008F0EF2"/>
    <w:rsid w:val="008F4CBB"/>
    <w:rsid w:val="0090106E"/>
    <w:rsid w:val="0090118E"/>
    <w:rsid w:val="00903F51"/>
    <w:rsid w:val="00913765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76D88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1932"/>
    <w:rsid w:val="00A72484"/>
    <w:rsid w:val="00A82F80"/>
    <w:rsid w:val="00A90E75"/>
    <w:rsid w:val="00A918A4"/>
    <w:rsid w:val="00AA0DE8"/>
    <w:rsid w:val="00AA3935"/>
    <w:rsid w:val="00AA3B5A"/>
    <w:rsid w:val="00AA6FA9"/>
    <w:rsid w:val="00AB5AC8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6175B"/>
    <w:rsid w:val="00C70137"/>
    <w:rsid w:val="00C75B21"/>
    <w:rsid w:val="00C8064D"/>
    <w:rsid w:val="00C80D95"/>
    <w:rsid w:val="00C90F33"/>
    <w:rsid w:val="00C96A70"/>
    <w:rsid w:val="00C96FB2"/>
    <w:rsid w:val="00CA32B6"/>
    <w:rsid w:val="00CA6340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0D52"/>
    <w:rsid w:val="00DC1C2E"/>
    <w:rsid w:val="00DC77BE"/>
    <w:rsid w:val="00DD4C1B"/>
    <w:rsid w:val="00DD5386"/>
    <w:rsid w:val="00DD6BFA"/>
    <w:rsid w:val="00DE4491"/>
    <w:rsid w:val="00DE71B2"/>
    <w:rsid w:val="00DF07BF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169D6"/>
    <w:rsid w:val="00E20226"/>
    <w:rsid w:val="00E2084D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352C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76474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50F422"/>
  <w15:docId w15:val="{1E321783-AB82-4918-9113-D7997CD0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D9DFA767142E883BEAC38B452A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49F9-1A12-40EC-84DE-21912B2E0D72}"/>
      </w:docPartPr>
      <w:docPartBody>
        <w:p w:rsidR="003B15F4" w:rsidRDefault="00732972" w:rsidP="00732972">
          <w:pPr>
            <w:pStyle w:val="762D9DFA767142E883BEAC38B452A570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72"/>
    <w:rsid w:val="003B15F4"/>
    <w:rsid w:val="00547DED"/>
    <w:rsid w:val="00651A4E"/>
    <w:rsid w:val="0073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A948-D04F-4E0E-AA0C-DA87AECA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261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14</cp:revision>
  <cp:lastPrinted>2021-08-13T12:29:00Z</cp:lastPrinted>
  <dcterms:created xsi:type="dcterms:W3CDTF">2021-03-09T12:16:00Z</dcterms:created>
  <dcterms:modified xsi:type="dcterms:W3CDTF">2021-08-13T12:29:00Z</dcterms:modified>
</cp:coreProperties>
</file>