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B51996" w:rsidRPr="00E27E3C" w14:paraId="4FA76509" w14:textId="77777777" w:rsidTr="00995E3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47ABF460" w:rsidR="00B51996" w:rsidRPr="00E27E3C" w:rsidRDefault="00D6345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1000069537/2018</w:t>
            </w:r>
          </w:p>
        </w:tc>
      </w:tr>
      <w:tr w:rsidR="00266FCA" w:rsidRPr="00E27E3C" w14:paraId="5EF83E82" w14:textId="77777777" w:rsidTr="00995E3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21CAA6" w14:textId="7482E1F5" w:rsidR="00266FCA" w:rsidRPr="00E27E3C" w:rsidRDefault="00266F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68224A" w14:textId="390D297D" w:rsidR="00266FCA" w:rsidRDefault="007E2A1F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A14737">
              <w:rPr>
                <w:rFonts w:ascii="Times New Roman" w:hAnsi="Times New Roman"/>
                <w:bCs/>
                <w:sz w:val="22"/>
                <w:szCs w:val="22"/>
              </w:rPr>
              <w:t>1186145/2020</w:t>
            </w:r>
          </w:p>
        </w:tc>
      </w:tr>
      <w:tr w:rsidR="00B51996" w:rsidRPr="00E27E3C" w14:paraId="3C5F11BB" w14:textId="77777777" w:rsidTr="00995E3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407D379F" w:rsidR="00B51996" w:rsidRPr="00E27E3C" w:rsidRDefault="00D63450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C. M. B. G.</w:t>
            </w:r>
          </w:p>
        </w:tc>
      </w:tr>
      <w:tr w:rsidR="005D2B35" w:rsidRPr="00E27E3C" w14:paraId="7C2727A6" w14:textId="77777777" w:rsidTr="00995E3C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E27E3C" w:rsidRDefault="003F3E12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5D2B35" w:rsidRPr="00E27E3C" w14:paraId="100AAA3D" w14:textId="77777777" w:rsidTr="00995E3C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5D8B4994" w:rsidR="005D2B35" w:rsidRPr="00E27E3C" w:rsidRDefault="005D2B35" w:rsidP="00D6345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F2956">
              <w:rPr>
                <w:rFonts w:ascii="Times New Roman" w:hAnsi="Times New Roman"/>
                <w:b/>
                <w:sz w:val="22"/>
                <w:szCs w:val="22"/>
              </w:rPr>
              <w:t>019</w:t>
            </w:r>
            <w:r w:rsidR="00595195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431A567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7FA31F94" w14:textId="2BC2EF50" w:rsidR="005D2B35" w:rsidRPr="007E2A1F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DF6FF9" w:rsidRPr="003B1D0F">
        <w:rPr>
          <w:rFonts w:ascii="Times New Roman" w:hAnsi="Times New Roman"/>
          <w:sz w:val="22"/>
          <w:szCs w:val="22"/>
        </w:rPr>
        <w:t xml:space="preserve">por </w:t>
      </w:r>
      <w:r w:rsidR="00595195" w:rsidRPr="003B1D0F">
        <w:rPr>
          <w:rFonts w:ascii="Times New Roman" w:hAnsi="Times New Roman"/>
          <w:sz w:val="22"/>
          <w:szCs w:val="22"/>
        </w:rPr>
        <w:t xml:space="preserve">meio de videoconferência, </w:t>
      </w:r>
      <w:r w:rsidR="003B1D0F" w:rsidRPr="003B1D0F">
        <w:rPr>
          <w:rFonts w:ascii="Times New Roman" w:hAnsi="Times New Roman"/>
          <w:sz w:val="22"/>
          <w:szCs w:val="22"/>
        </w:rPr>
        <w:t xml:space="preserve">no dia </w:t>
      </w:r>
      <w:r w:rsidR="007E2A1F" w:rsidRPr="007E2A1F">
        <w:rPr>
          <w:rFonts w:ascii="Times New Roman" w:hAnsi="Times New Roman"/>
          <w:sz w:val="22"/>
          <w:szCs w:val="22"/>
        </w:rPr>
        <w:t>9</w:t>
      </w:r>
      <w:r w:rsidR="00623EE4">
        <w:rPr>
          <w:rFonts w:ascii="Times New Roman" w:hAnsi="Times New Roman"/>
          <w:sz w:val="22"/>
          <w:szCs w:val="22"/>
        </w:rPr>
        <w:t xml:space="preserve"> de março de </w:t>
      </w:r>
      <w:r w:rsidR="007E2A1F" w:rsidRPr="007E2A1F">
        <w:rPr>
          <w:rFonts w:ascii="Times New Roman" w:hAnsi="Times New Roman"/>
          <w:sz w:val="22"/>
          <w:szCs w:val="22"/>
        </w:rPr>
        <w:t>2021</w:t>
      </w:r>
      <w:r w:rsidRPr="007E2A1F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995E3C">
        <w:rPr>
          <w:rFonts w:ascii="Times New Roman" w:hAnsi="Times New Roman"/>
          <w:sz w:val="22"/>
          <w:szCs w:val="22"/>
        </w:rPr>
        <w:t xml:space="preserve">o </w:t>
      </w:r>
      <w:r w:rsidRPr="007E2A1F">
        <w:rPr>
          <w:rFonts w:ascii="Times New Roman" w:hAnsi="Times New Roman"/>
          <w:sz w:val="22"/>
          <w:szCs w:val="22"/>
        </w:rPr>
        <w:t>inciso VI do art. 95 do Regimento Interno do CAU/RS, após</w:t>
      </w:r>
      <w:r w:rsidR="00995E3C">
        <w:rPr>
          <w:rFonts w:ascii="Times New Roman" w:hAnsi="Times New Roman"/>
          <w:sz w:val="22"/>
          <w:szCs w:val="22"/>
        </w:rPr>
        <w:t xml:space="preserve"> análise do assunto em epígrafe;</w:t>
      </w:r>
      <w:r w:rsidRPr="007E2A1F">
        <w:rPr>
          <w:rFonts w:ascii="Times New Roman" w:hAnsi="Times New Roman"/>
          <w:sz w:val="22"/>
          <w:szCs w:val="22"/>
        </w:rPr>
        <w:t xml:space="preserve"> </w:t>
      </w:r>
    </w:p>
    <w:p w14:paraId="2FFF75B1" w14:textId="77777777" w:rsidR="005D2B35" w:rsidRPr="007E2A1F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52C3C4" w14:textId="28130A26" w:rsidR="00353EB0" w:rsidRPr="007E2A1F" w:rsidRDefault="003F3E12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E2A1F">
        <w:rPr>
          <w:rFonts w:ascii="Times New Roman" w:hAnsi="Times New Roman"/>
          <w:sz w:val="22"/>
          <w:szCs w:val="22"/>
        </w:rPr>
        <w:t>Considerando que</w:t>
      </w:r>
      <w:r w:rsidR="007E2A1F" w:rsidRPr="007E2A1F">
        <w:rPr>
          <w:rFonts w:ascii="Times New Roman" w:hAnsi="Times New Roman"/>
          <w:sz w:val="22"/>
          <w:szCs w:val="22"/>
        </w:rPr>
        <w:t xml:space="preserve"> </w:t>
      </w:r>
      <w:r w:rsidR="00DF6FF9" w:rsidRPr="007E2A1F">
        <w:rPr>
          <w:rFonts w:ascii="Times New Roman" w:hAnsi="Times New Roman"/>
          <w:sz w:val="22"/>
          <w:szCs w:val="22"/>
        </w:rPr>
        <w:t>a</w:t>
      </w:r>
      <w:r w:rsidR="00353EB0" w:rsidRPr="007E2A1F">
        <w:rPr>
          <w:rFonts w:ascii="Times New Roman" w:hAnsi="Times New Roman"/>
          <w:sz w:val="22"/>
          <w:szCs w:val="22"/>
        </w:rPr>
        <w:t xml:space="preserve"> profissional, Arq. </w:t>
      </w:r>
      <w:proofErr w:type="gramStart"/>
      <w:r w:rsidR="00353EB0" w:rsidRPr="007E2A1F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7E2A1F">
        <w:rPr>
          <w:rFonts w:ascii="Times New Roman" w:hAnsi="Times New Roman"/>
          <w:sz w:val="22"/>
          <w:szCs w:val="22"/>
        </w:rPr>
        <w:t xml:space="preserve"> Urb. </w:t>
      </w:r>
      <w:r w:rsidR="00D63450">
        <w:rPr>
          <w:rFonts w:ascii="Times New Roman" w:hAnsi="Times New Roman"/>
          <w:sz w:val="22"/>
          <w:szCs w:val="22"/>
        </w:rPr>
        <w:t>C. M. B. G., inscrita</w:t>
      </w:r>
      <w:r w:rsidR="00353EB0" w:rsidRPr="007E2A1F">
        <w:rPr>
          <w:rFonts w:ascii="Times New Roman" w:hAnsi="Times New Roman"/>
          <w:sz w:val="22"/>
          <w:szCs w:val="22"/>
        </w:rPr>
        <w:t xml:space="preserve"> no CAU sob o nº </w:t>
      </w:r>
      <w:r w:rsidR="007E2A1F" w:rsidRPr="007E2A1F">
        <w:rPr>
          <w:rFonts w:ascii="Times New Roman" w:hAnsi="Times New Roman"/>
          <w:sz w:val="22"/>
          <w:szCs w:val="22"/>
        </w:rPr>
        <w:t>A24157</w:t>
      </w:r>
      <w:r w:rsidR="001F09E1">
        <w:rPr>
          <w:rFonts w:ascii="Times New Roman" w:hAnsi="Times New Roman"/>
          <w:sz w:val="22"/>
          <w:szCs w:val="22"/>
        </w:rPr>
        <w:t>-</w:t>
      </w:r>
      <w:r w:rsidR="007E2A1F" w:rsidRPr="007E2A1F">
        <w:rPr>
          <w:rFonts w:ascii="Times New Roman" w:hAnsi="Times New Roman"/>
          <w:sz w:val="22"/>
          <w:szCs w:val="22"/>
        </w:rPr>
        <w:t>1</w:t>
      </w:r>
      <w:r w:rsidR="00353EB0" w:rsidRPr="007E2A1F">
        <w:rPr>
          <w:rFonts w:ascii="Times New Roman" w:hAnsi="Times New Roman"/>
          <w:sz w:val="22"/>
          <w:szCs w:val="22"/>
        </w:rPr>
        <w:t xml:space="preserve"> e no CPF sob o nº </w:t>
      </w:r>
      <w:r w:rsidR="007E2A1F" w:rsidRPr="001F09E1">
        <w:rPr>
          <w:rFonts w:ascii="Times New Roman" w:hAnsi="Times New Roman"/>
          <w:sz w:val="22"/>
          <w:szCs w:val="22"/>
        </w:rPr>
        <w:t>571.770.586-72</w:t>
      </w:r>
      <w:r w:rsidR="001F09E1">
        <w:rPr>
          <w:rFonts w:ascii="Times New Roman" w:hAnsi="Times New Roman"/>
          <w:sz w:val="22"/>
          <w:szCs w:val="22"/>
        </w:rPr>
        <w:t>, foi autuada</w:t>
      </w:r>
      <w:r w:rsidR="00353EB0" w:rsidRPr="007E2A1F">
        <w:rPr>
          <w:rFonts w:ascii="Times New Roman" w:hAnsi="Times New Roman"/>
          <w:sz w:val="22"/>
          <w:szCs w:val="22"/>
        </w:rPr>
        <w:t xml:space="preserve"> por não ter efetuado o Registro de Responsabilidade Técnica – RRT, pertinente à atividade de </w:t>
      </w:r>
      <w:r w:rsidR="007E2A1F" w:rsidRPr="007E2A1F">
        <w:rPr>
          <w:rFonts w:ascii="Times New Roman" w:hAnsi="Times New Roman"/>
          <w:sz w:val="22"/>
          <w:szCs w:val="22"/>
        </w:rPr>
        <w:t>Arquiteta da Prefeitura Municipal de Porto Alegre</w:t>
      </w:r>
      <w:r w:rsidR="00353EB0" w:rsidRPr="007E2A1F">
        <w:rPr>
          <w:rFonts w:ascii="Times New Roman" w:hAnsi="Times New Roman"/>
          <w:sz w:val="22"/>
          <w:szCs w:val="22"/>
        </w:rPr>
        <w:t>;</w:t>
      </w:r>
    </w:p>
    <w:p w14:paraId="602D2672" w14:textId="77777777" w:rsidR="003F3E12" w:rsidRPr="00016D5C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28C126" w14:textId="34236289" w:rsidR="0080395B" w:rsidRPr="00016D5C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6D5C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7E2A1F" w:rsidRPr="001F09E1">
        <w:rPr>
          <w:rFonts w:ascii="Times New Roman" w:hAnsi="Times New Roman"/>
          <w:sz w:val="22"/>
          <w:szCs w:val="22"/>
        </w:rPr>
        <w:t>274,50</w:t>
      </w:r>
      <w:r w:rsidR="000E3939" w:rsidRPr="00016D5C">
        <w:rPr>
          <w:rFonts w:ascii="Times New Roman" w:hAnsi="Times New Roman"/>
          <w:sz w:val="22"/>
          <w:szCs w:val="22"/>
        </w:rPr>
        <w:t xml:space="preserve"> </w:t>
      </w:r>
      <w:r w:rsidRPr="00016D5C">
        <w:rPr>
          <w:rFonts w:ascii="Times New Roman" w:hAnsi="Times New Roman"/>
          <w:sz w:val="22"/>
          <w:szCs w:val="22"/>
        </w:rPr>
        <w:t>(</w:t>
      </w:r>
      <w:r w:rsidR="007E2A1F" w:rsidRPr="001F09E1">
        <w:rPr>
          <w:rFonts w:ascii="Times New Roman" w:hAnsi="Times New Roman"/>
          <w:sz w:val="22"/>
          <w:szCs w:val="22"/>
        </w:rPr>
        <w:t>duzentos e setenta e quatro reais com cinquenta centavos</w:t>
      </w:r>
      <w:r w:rsidRPr="00016D5C">
        <w:rPr>
          <w:rFonts w:ascii="Times New Roman" w:hAnsi="Times New Roman"/>
          <w:sz w:val="22"/>
          <w:szCs w:val="22"/>
        </w:rPr>
        <w:t>), foi aplicada de forma correta, tendo em v</w:t>
      </w:r>
      <w:r w:rsidR="00623EE4">
        <w:rPr>
          <w:rFonts w:ascii="Times New Roman" w:hAnsi="Times New Roman"/>
          <w:sz w:val="22"/>
          <w:szCs w:val="22"/>
        </w:rPr>
        <w:t>ista que, devidamente notificada</w:t>
      </w:r>
      <w:r w:rsidRPr="00016D5C">
        <w:rPr>
          <w:rFonts w:ascii="Times New Roman" w:hAnsi="Times New Roman"/>
          <w:sz w:val="22"/>
          <w:szCs w:val="22"/>
        </w:rPr>
        <w:t>, a parte autuada não efetivou a regularização da situação averiguada e que foram respeitados os limites fixados no art. 35, da Resolução CAU/BR nº 022/2012;</w:t>
      </w:r>
    </w:p>
    <w:p w14:paraId="1986B190" w14:textId="77777777" w:rsidR="003F3E12" w:rsidRPr="00016D5C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F56A439" w14:textId="77777777" w:rsidR="003F3E12" w:rsidRPr="00016D5C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016D5C">
        <w:rPr>
          <w:rFonts w:ascii="Times New Roman" w:hAnsi="Times New Roman"/>
          <w:b/>
          <w:sz w:val="22"/>
          <w:szCs w:val="22"/>
        </w:rPr>
        <w:t>DELIBEROU:</w:t>
      </w:r>
    </w:p>
    <w:p w14:paraId="19E7006B" w14:textId="77777777" w:rsidR="003F3E12" w:rsidRPr="00016D5C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8476E51" w14:textId="64A7CF9E" w:rsidR="00595195" w:rsidRPr="00016D5C" w:rsidRDefault="00595195" w:rsidP="00016D5C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6D5C">
        <w:rPr>
          <w:rFonts w:ascii="Times New Roman" w:hAnsi="Times New Roman"/>
          <w:sz w:val="22"/>
          <w:szCs w:val="22"/>
        </w:rPr>
        <w:t>Por apr</w:t>
      </w:r>
      <w:r w:rsidR="001F09E1">
        <w:rPr>
          <w:rFonts w:ascii="Times New Roman" w:hAnsi="Times New Roman"/>
          <w:sz w:val="22"/>
          <w:szCs w:val="22"/>
        </w:rPr>
        <w:t>ovar, unanimemente, o voto do</w:t>
      </w:r>
      <w:r w:rsidRPr="00016D5C">
        <w:rPr>
          <w:rFonts w:ascii="Times New Roman" w:hAnsi="Times New Roman"/>
          <w:sz w:val="22"/>
          <w:szCs w:val="22"/>
        </w:rPr>
        <w:t xml:space="preserve"> </w:t>
      </w:r>
      <w:r w:rsidR="001F09E1">
        <w:rPr>
          <w:rFonts w:ascii="Times New Roman" w:hAnsi="Times New Roman"/>
          <w:sz w:val="22"/>
          <w:szCs w:val="22"/>
        </w:rPr>
        <w:t>relator, Conselheiro Carlos Eduardo Mesquita Pedone,</w:t>
      </w:r>
      <w:r w:rsidRPr="00016D5C">
        <w:rPr>
          <w:rFonts w:ascii="Times New Roman" w:hAnsi="Times New Roman"/>
          <w:sz w:val="22"/>
          <w:szCs w:val="22"/>
        </w:rPr>
        <w:t xml:space="preserve"> decidindo pela manutenção do Auto de Infração nº </w:t>
      </w:r>
      <w:r w:rsidR="00016D5C" w:rsidRPr="001F09E1">
        <w:rPr>
          <w:rFonts w:ascii="Times New Roman" w:hAnsi="Times New Roman"/>
          <w:sz w:val="22"/>
          <w:szCs w:val="22"/>
        </w:rPr>
        <w:t>1000068537/2018</w:t>
      </w:r>
      <w:r w:rsidRPr="00016D5C">
        <w:rPr>
          <w:rFonts w:ascii="Times New Roman" w:hAnsi="Times New Roman"/>
          <w:sz w:val="22"/>
          <w:szCs w:val="22"/>
        </w:rPr>
        <w:t xml:space="preserve"> e, consequentemente, da multa imposta por meio deste, em razão de </w:t>
      </w:r>
      <w:r w:rsidR="00D46FCB" w:rsidRPr="00016D5C">
        <w:rPr>
          <w:rFonts w:ascii="Times New Roman" w:hAnsi="Times New Roman"/>
          <w:sz w:val="22"/>
          <w:szCs w:val="22"/>
        </w:rPr>
        <w:t xml:space="preserve">que </w:t>
      </w:r>
      <w:r w:rsidR="00995E3C">
        <w:rPr>
          <w:rFonts w:ascii="Times New Roman" w:hAnsi="Times New Roman"/>
          <w:sz w:val="22"/>
          <w:szCs w:val="22"/>
        </w:rPr>
        <w:t>a</w:t>
      </w:r>
      <w:r w:rsidR="0048718C" w:rsidRPr="00016D5C">
        <w:rPr>
          <w:rFonts w:ascii="Times New Roman" w:hAnsi="Times New Roman"/>
          <w:sz w:val="22"/>
          <w:szCs w:val="22"/>
        </w:rPr>
        <w:t xml:space="preserve"> profissional</w:t>
      </w:r>
      <w:r w:rsidR="00D46FCB" w:rsidRPr="00016D5C">
        <w:rPr>
          <w:rFonts w:ascii="Times New Roman" w:hAnsi="Times New Roman"/>
          <w:sz w:val="22"/>
          <w:szCs w:val="22"/>
        </w:rPr>
        <w:t xml:space="preserve">, </w:t>
      </w:r>
      <w:r w:rsidR="0048718C" w:rsidRPr="00016D5C">
        <w:rPr>
          <w:rFonts w:ascii="Times New Roman" w:hAnsi="Times New Roman"/>
          <w:sz w:val="22"/>
          <w:szCs w:val="22"/>
        </w:rPr>
        <w:t xml:space="preserve">Arq. </w:t>
      </w:r>
      <w:proofErr w:type="gramStart"/>
      <w:r w:rsidR="0048718C" w:rsidRPr="00016D5C">
        <w:rPr>
          <w:rFonts w:ascii="Times New Roman" w:hAnsi="Times New Roman"/>
          <w:sz w:val="22"/>
          <w:szCs w:val="22"/>
        </w:rPr>
        <w:t>e</w:t>
      </w:r>
      <w:proofErr w:type="gramEnd"/>
      <w:r w:rsidR="0048718C" w:rsidRPr="00016D5C">
        <w:rPr>
          <w:rFonts w:ascii="Times New Roman" w:hAnsi="Times New Roman"/>
          <w:sz w:val="22"/>
          <w:szCs w:val="22"/>
        </w:rPr>
        <w:t xml:space="preserve"> Urb. </w:t>
      </w:r>
      <w:r w:rsidR="003B1D0F">
        <w:rPr>
          <w:rFonts w:ascii="Times New Roman" w:hAnsi="Times New Roman"/>
          <w:sz w:val="22"/>
          <w:szCs w:val="22"/>
        </w:rPr>
        <w:t>C. M.</w:t>
      </w:r>
      <w:r w:rsidR="00016D5C" w:rsidRPr="00016D5C">
        <w:rPr>
          <w:rFonts w:ascii="Times New Roman" w:hAnsi="Times New Roman"/>
          <w:sz w:val="22"/>
          <w:szCs w:val="22"/>
        </w:rPr>
        <w:t xml:space="preserve"> </w:t>
      </w:r>
      <w:r w:rsidR="003B1D0F">
        <w:rPr>
          <w:rFonts w:ascii="Times New Roman" w:hAnsi="Times New Roman"/>
          <w:sz w:val="22"/>
          <w:szCs w:val="22"/>
        </w:rPr>
        <w:t>B. G.</w:t>
      </w:r>
      <w:r w:rsidR="00995E3C">
        <w:rPr>
          <w:rFonts w:ascii="Times New Roman" w:hAnsi="Times New Roman"/>
          <w:sz w:val="22"/>
          <w:szCs w:val="22"/>
        </w:rPr>
        <w:t>, inscrita</w:t>
      </w:r>
      <w:r w:rsidR="00016D5C" w:rsidRPr="00016D5C">
        <w:rPr>
          <w:rFonts w:ascii="Times New Roman" w:hAnsi="Times New Roman"/>
          <w:sz w:val="22"/>
          <w:szCs w:val="22"/>
        </w:rPr>
        <w:t xml:space="preserve"> no CAU sob o nº A241571</w:t>
      </w:r>
      <w:r w:rsidRPr="00016D5C">
        <w:rPr>
          <w:rFonts w:ascii="Times New Roman" w:hAnsi="Times New Roman"/>
          <w:sz w:val="22"/>
          <w:szCs w:val="22"/>
        </w:rPr>
        <w:t>, incorreu em infração ao art. 35, inciso</w:t>
      </w:r>
      <w:r w:rsidR="0048718C" w:rsidRPr="00016D5C">
        <w:rPr>
          <w:rFonts w:ascii="Times New Roman" w:hAnsi="Times New Roman"/>
          <w:sz w:val="22"/>
          <w:szCs w:val="22"/>
        </w:rPr>
        <w:t xml:space="preserve"> IV</w:t>
      </w:r>
      <w:r w:rsidRPr="00016D5C">
        <w:rPr>
          <w:rFonts w:ascii="Times New Roman" w:hAnsi="Times New Roman"/>
          <w:sz w:val="22"/>
          <w:szCs w:val="22"/>
        </w:rPr>
        <w:t xml:space="preserve">, da Resolução CAU/BR nº 022/2012, por </w:t>
      </w:r>
      <w:r w:rsidR="0048718C" w:rsidRPr="00016D5C">
        <w:rPr>
          <w:rFonts w:ascii="Times New Roman" w:hAnsi="Times New Roman"/>
          <w:sz w:val="22"/>
          <w:szCs w:val="22"/>
        </w:rPr>
        <w:t>ter exercido</w:t>
      </w:r>
      <w:r w:rsidRPr="00016D5C">
        <w:rPr>
          <w:rFonts w:ascii="Times New Roman" w:hAnsi="Times New Roman"/>
          <w:sz w:val="22"/>
          <w:szCs w:val="22"/>
        </w:rPr>
        <w:t xml:space="preserve"> atividade</w:t>
      </w:r>
      <w:r w:rsidR="0048718C" w:rsidRPr="00016D5C">
        <w:rPr>
          <w:rFonts w:ascii="Times New Roman" w:hAnsi="Times New Roman"/>
          <w:sz w:val="22"/>
          <w:szCs w:val="22"/>
        </w:rPr>
        <w:t xml:space="preserve"> sujeita à fiscalização</w:t>
      </w:r>
      <w:r w:rsidRPr="00016D5C">
        <w:rPr>
          <w:rFonts w:ascii="Times New Roman" w:hAnsi="Times New Roman"/>
          <w:sz w:val="22"/>
          <w:szCs w:val="22"/>
        </w:rPr>
        <w:t>, sem</w:t>
      </w:r>
      <w:r w:rsidR="0048718C" w:rsidRPr="00016D5C">
        <w:rPr>
          <w:rFonts w:ascii="Times New Roman" w:hAnsi="Times New Roman"/>
          <w:sz w:val="22"/>
          <w:szCs w:val="22"/>
        </w:rPr>
        <w:t xml:space="preserve"> ter emitido o respectivo RRT</w:t>
      </w:r>
      <w:r w:rsidRPr="00016D5C">
        <w:rPr>
          <w:rFonts w:ascii="Times New Roman" w:hAnsi="Times New Roman"/>
          <w:sz w:val="22"/>
          <w:szCs w:val="22"/>
        </w:rPr>
        <w:t>;</w:t>
      </w:r>
    </w:p>
    <w:p w14:paraId="23D04FCB" w14:textId="605C5A55" w:rsidR="00353EB0" w:rsidRPr="00353EB0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5F870C3" w14:textId="009E52C5" w:rsidR="003B1D0F" w:rsidRPr="00016D5C" w:rsidRDefault="003B1D0F" w:rsidP="003B1D0F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16D5C">
        <w:rPr>
          <w:rFonts w:ascii="Times New Roman" w:hAnsi="Times New Roman"/>
          <w:sz w:val="22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5D6C55">
        <w:rPr>
          <w:rFonts w:ascii="Times New Roman" w:hAnsi="Times New Roman"/>
          <w:sz w:val="22"/>
          <w:szCs w:val="22"/>
        </w:rPr>
        <w:t xml:space="preserve"> e</w:t>
      </w:r>
    </w:p>
    <w:p w14:paraId="39D61BE2" w14:textId="77777777" w:rsidR="003B1D0F" w:rsidRPr="000865BB" w:rsidRDefault="003B1D0F" w:rsidP="00EB6BEF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4D2362D3" w14:textId="6099A00F" w:rsidR="003B1D0F" w:rsidRDefault="003B1D0F" w:rsidP="001200FF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8F2956">
        <w:rPr>
          <w:rFonts w:ascii="Times New Roman" w:hAnsi="Times New Roman"/>
          <w:color w:val="000000" w:themeColor="text1"/>
          <w:sz w:val="22"/>
        </w:rPr>
        <w:t>Por informar que a multa resultante do auto de infração pode ser quita</w:t>
      </w:r>
      <w:r w:rsidR="005D6C55">
        <w:rPr>
          <w:rFonts w:ascii="Times New Roman" w:hAnsi="Times New Roman"/>
          <w:color w:val="000000" w:themeColor="text1"/>
          <w:sz w:val="22"/>
        </w:rPr>
        <w:t>da antes do trânsito em julgado.</w:t>
      </w:r>
    </w:p>
    <w:p w14:paraId="0D42ECB2" w14:textId="77777777" w:rsidR="008F2956" w:rsidRPr="008F2956" w:rsidRDefault="008F2956" w:rsidP="008F2956">
      <w:pPr>
        <w:pStyle w:val="PargrafodaLista"/>
        <w:rPr>
          <w:rFonts w:ascii="Times New Roman" w:hAnsi="Times New Roman"/>
          <w:color w:val="000000" w:themeColor="text1"/>
          <w:sz w:val="22"/>
        </w:rPr>
      </w:pPr>
    </w:p>
    <w:p w14:paraId="67D9A17E" w14:textId="01CEB053" w:rsidR="005D2B35" w:rsidRPr="00016D5C" w:rsidRDefault="003B1D0F" w:rsidP="00D912C2">
      <w:pPr>
        <w:jc w:val="center"/>
        <w:rPr>
          <w:rFonts w:ascii="Times New Roman" w:hAnsi="Times New Roman"/>
          <w:sz w:val="22"/>
          <w:szCs w:val="22"/>
        </w:rPr>
        <w:sectPr w:rsidR="005D2B35" w:rsidRPr="00016D5C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="Times New Roman" w:hAnsi="Times New Roman"/>
          <w:sz w:val="22"/>
          <w:szCs w:val="22"/>
        </w:rPr>
        <w:t xml:space="preserve">Porto Alegre – RS, </w:t>
      </w:r>
      <w:r w:rsidR="00016D5C" w:rsidRPr="00016D5C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de março de 2021</w:t>
      </w:r>
      <w:r w:rsidR="00391301">
        <w:rPr>
          <w:rFonts w:ascii="Times New Roman" w:hAnsi="Times New Roman"/>
          <w:sz w:val="22"/>
          <w:szCs w:val="22"/>
        </w:rPr>
        <w:t>.</w:t>
      </w:r>
    </w:p>
    <w:p w14:paraId="23153BE9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p w14:paraId="00A82B05" w14:textId="20A0B7C2" w:rsidR="004E032C" w:rsidRPr="003B1D0F" w:rsidRDefault="004E032C" w:rsidP="004E032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B1D0F">
        <w:rPr>
          <w:rFonts w:ascii="Times New Roman" w:hAnsi="Times New Roman"/>
          <w:sz w:val="22"/>
        </w:rPr>
        <w:t>Acompanhado dos votos dos conselheiros, Carlos Eduardo Mesquita Pedon</w:t>
      </w:r>
      <w:r w:rsidR="005D6C55">
        <w:rPr>
          <w:rFonts w:ascii="Times New Roman" w:hAnsi="Times New Roman"/>
          <w:sz w:val="22"/>
        </w:rPr>
        <w:t>e e</w:t>
      </w:r>
      <w:r w:rsidR="00623EE4">
        <w:rPr>
          <w:rFonts w:ascii="Times New Roman" w:hAnsi="Times New Roman"/>
          <w:sz w:val="22"/>
        </w:rPr>
        <w:t xml:space="preserve"> Ingrid Louise de Souza Dahm</w:t>
      </w:r>
      <w:r w:rsidRPr="003B1D0F">
        <w:rPr>
          <w:rFonts w:ascii="Times New Roman" w:hAnsi="Times New Roman"/>
          <w:sz w:val="22"/>
        </w:rPr>
        <w:t>, atesto a veracidade das informações aqui apresentadas.</w:t>
      </w:r>
    </w:p>
    <w:p w14:paraId="3056C797" w14:textId="77777777" w:rsidR="004E032C" w:rsidRDefault="004E032C" w:rsidP="004E032C">
      <w:pPr>
        <w:rPr>
          <w:rFonts w:ascii="Times New Roman" w:hAnsi="Times New Roman"/>
        </w:rPr>
      </w:pPr>
    </w:p>
    <w:p w14:paraId="106D1B75" w14:textId="77777777" w:rsidR="00623EE4" w:rsidRDefault="00623EE4" w:rsidP="004E032C">
      <w:pPr>
        <w:rPr>
          <w:rFonts w:ascii="Times New Roman" w:hAnsi="Times New Roman"/>
        </w:rPr>
      </w:pPr>
    </w:p>
    <w:p w14:paraId="50B65F5F" w14:textId="77777777" w:rsidR="005D6C55" w:rsidRDefault="005D6C55" w:rsidP="004E032C">
      <w:pPr>
        <w:rPr>
          <w:rFonts w:ascii="Times New Roman" w:hAnsi="Times New Roman"/>
        </w:rPr>
      </w:pPr>
    </w:p>
    <w:p w14:paraId="14D4C82D" w14:textId="77777777" w:rsidR="00995E3C" w:rsidRPr="00016D5C" w:rsidRDefault="00995E3C" w:rsidP="004E032C">
      <w:pPr>
        <w:rPr>
          <w:rFonts w:ascii="Times New Roman" w:hAnsi="Times New Roman"/>
        </w:rPr>
      </w:pPr>
      <w:bookmarkStart w:id="0" w:name="_GoBack"/>
      <w:bookmarkEnd w:id="0"/>
    </w:p>
    <w:p w14:paraId="0C33C194" w14:textId="77777777" w:rsidR="004E032C" w:rsidRPr="00016D5C" w:rsidRDefault="004E032C" w:rsidP="004E032C">
      <w:pPr>
        <w:jc w:val="center"/>
        <w:rPr>
          <w:rFonts w:ascii="Times New Roman" w:hAnsi="Times New Roman"/>
          <w:b/>
        </w:rPr>
      </w:pPr>
      <w:r w:rsidRPr="00016D5C">
        <w:rPr>
          <w:rFonts w:ascii="Times New Roman" w:hAnsi="Times New Roman"/>
          <w:b/>
        </w:rPr>
        <w:t xml:space="preserve">Andréa Larruscahim Hamilton Ilha </w:t>
      </w:r>
    </w:p>
    <w:p w14:paraId="3895F673" w14:textId="42CC2561" w:rsidR="004E032C" w:rsidRPr="00016D5C" w:rsidRDefault="00995E3C" w:rsidP="004E032C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  <w:sz w:val="22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032C" w:rsidRPr="00623EE4">
            <w:rPr>
              <w:rFonts w:ascii="Times New Roman" w:hAnsi="Times New Roman"/>
              <w:sz w:val="22"/>
            </w:rPr>
            <w:t>Coordenadora</w:t>
          </w:r>
          <w:r w:rsidR="003B1D0F" w:rsidRPr="00623EE4">
            <w:rPr>
              <w:rFonts w:ascii="Times New Roman" w:hAnsi="Times New Roman"/>
              <w:sz w:val="22"/>
            </w:rPr>
            <w:t xml:space="preserve"> da Comissão de Exercício Profissional</w:t>
          </w:r>
        </w:sdtContent>
      </w:sdt>
    </w:p>
    <w:p w14:paraId="6C1C6FA5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CE26A7" w16cid:durableId="23F07DD9"/>
  <w16cid:commentId w16cid:paraId="59201704" w16cid:durableId="23F07D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5B4D2" w14:textId="77777777" w:rsidR="00304A4B" w:rsidRDefault="00304A4B">
      <w:r>
        <w:separator/>
      </w:r>
    </w:p>
  </w:endnote>
  <w:endnote w:type="continuationSeparator" w:id="0">
    <w:p w14:paraId="0A91674C" w14:textId="77777777" w:rsidR="00304A4B" w:rsidRDefault="0030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7C941" w14:textId="77777777" w:rsidR="00304A4B" w:rsidRDefault="00304A4B">
      <w:r>
        <w:separator/>
      </w:r>
    </w:p>
  </w:footnote>
  <w:footnote w:type="continuationSeparator" w:id="0">
    <w:p w14:paraId="48DFD292" w14:textId="77777777" w:rsidR="00304A4B" w:rsidRDefault="0030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16D5C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E3939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09E1"/>
    <w:rsid w:val="001F3933"/>
    <w:rsid w:val="001F6ADE"/>
    <w:rsid w:val="002013AA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66FCA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4A4B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1301"/>
    <w:rsid w:val="00396B13"/>
    <w:rsid w:val="003A1618"/>
    <w:rsid w:val="003A2553"/>
    <w:rsid w:val="003A4AA6"/>
    <w:rsid w:val="003B10C9"/>
    <w:rsid w:val="003B1D0F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18C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4F61E1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D6C55"/>
    <w:rsid w:val="005E2173"/>
    <w:rsid w:val="005E7711"/>
    <w:rsid w:val="005E7C3B"/>
    <w:rsid w:val="005F2A2D"/>
    <w:rsid w:val="00604FD8"/>
    <w:rsid w:val="006052DD"/>
    <w:rsid w:val="00607923"/>
    <w:rsid w:val="006106EB"/>
    <w:rsid w:val="00613A13"/>
    <w:rsid w:val="0061432E"/>
    <w:rsid w:val="00615959"/>
    <w:rsid w:val="00623EE4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16AB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F2"/>
    <w:rsid w:val="007E2A1F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1145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2956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5095"/>
    <w:rsid w:val="00995E3C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14737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77A3F"/>
    <w:rsid w:val="00A82F80"/>
    <w:rsid w:val="00A85F79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37C57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1623"/>
    <w:rsid w:val="00BC3A3A"/>
    <w:rsid w:val="00BC539C"/>
    <w:rsid w:val="00BE3CDF"/>
    <w:rsid w:val="00BE43F9"/>
    <w:rsid w:val="00BF3312"/>
    <w:rsid w:val="00BF3647"/>
    <w:rsid w:val="00BF3F4C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8BB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63450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1D40"/>
    <w:rsid w:val="00E73ADE"/>
    <w:rsid w:val="00E7645E"/>
    <w:rsid w:val="00E828EC"/>
    <w:rsid w:val="00E902A0"/>
    <w:rsid w:val="00E94025"/>
    <w:rsid w:val="00E97F6B"/>
    <w:rsid w:val="00EA1D3E"/>
    <w:rsid w:val="00EA22F6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31A8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3B15F4"/>
    <w:rsid w:val="00547DED"/>
    <w:rsid w:val="00732972"/>
    <w:rsid w:val="00D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E7BAE08359AC4F86A738CDAE66F85609">
    <w:name w:val="E7BAE08359AC4F86A738CDAE66F85609"/>
    <w:rsid w:val="00732972"/>
  </w:style>
  <w:style w:type="paragraph" w:customStyle="1" w:styleId="A3427882C48C45918452E37A49797097">
    <w:name w:val="A3427882C48C45918452E37A49797097"/>
    <w:rsid w:val="00732972"/>
  </w:style>
  <w:style w:type="paragraph" w:customStyle="1" w:styleId="0B89C10BAF04465C8241440E130D7A45">
    <w:name w:val="0B89C10BAF04465C8241440E130D7A45"/>
    <w:rsid w:val="00732972"/>
  </w:style>
  <w:style w:type="paragraph" w:customStyle="1" w:styleId="AA9601B145B84951938D56F03B243BCA">
    <w:name w:val="AA9601B145B84951938D56F03B243BCA"/>
    <w:rsid w:val="00732972"/>
  </w:style>
  <w:style w:type="paragraph" w:customStyle="1" w:styleId="52D845856F334F84B9064CED0CD8DAB9">
    <w:name w:val="52D845856F334F84B9064CED0CD8DAB9"/>
    <w:rsid w:val="00732972"/>
  </w:style>
  <w:style w:type="paragraph" w:customStyle="1" w:styleId="FD34AA4017064D37B68D75B9B8AE8F35">
    <w:name w:val="FD34AA4017064D37B68D75B9B8AE8F35"/>
    <w:rsid w:val="00732972"/>
  </w:style>
  <w:style w:type="paragraph" w:customStyle="1" w:styleId="000AC6A7CE144A969907537196A291AC">
    <w:name w:val="000AC6A7CE144A969907537196A291AC"/>
    <w:rsid w:val="00732972"/>
  </w:style>
  <w:style w:type="paragraph" w:customStyle="1" w:styleId="14015E62F6024442AD81BD77AB04D25A">
    <w:name w:val="14015E62F6024442AD81BD77AB04D25A"/>
    <w:rsid w:val="00732972"/>
  </w:style>
  <w:style w:type="paragraph" w:customStyle="1" w:styleId="30F56B85C46347919794EFBB41074D50">
    <w:name w:val="30F56B85C46347919794EFBB41074D50"/>
    <w:rsid w:val="00732972"/>
  </w:style>
  <w:style w:type="paragraph" w:customStyle="1" w:styleId="21E3632617F84810BE6A1C4C98D67D1F">
    <w:name w:val="21E3632617F84810BE6A1C4C98D67D1F"/>
    <w:rsid w:val="00732972"/>
  </w:style>
  <w:style w:type="paragraph" w:customStyle="1" w:styleId="8BE619DEFFFE410295018983EC83403E">
    <w:name w:val="8BE619DEFFFE410295018983EC83403E"/>
    <w:rsid w:val="00732972"/>
  </w:style>
  <w:style w:type="paragraph" w:customStyle="1" w:styleId="F8328FD13BDF4389AFEE3F537CA1EC82">
    <w:name w:val="F8328FD13BDF4389AFEE3F537CA1EC82"/>
    <w:rsid w:val="00732972"/>
  </w:style>
  <w:style w:type="paragraph" w:customStyle="1" w:styleId="9B46E4F7CB514D67952FB935BEEA97E8">
    <w:name w:val="9B46E4F7CB514D67952FB935BEEA97E8"/>
    <w:rsid w:val="00732972"/>
  </w:style>
  <w:style w:type="paragraph" w:customStyle="1" w:styleId="8FEC7DA5CAFC450F98C5107DEF75504A">
    <w:name w:val="8FEC7DA5CAFC450F98C5107DEF75504A"/>
    <w:rsid w:val="00732972"/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C3B9-3101-410A-A7DF-62E3C9DB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165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13</cp:revision>
  <cp:lastPrinted>2021-08-13T13:01:00Z</cp:lastPrinted>
  <dcterms:created xsi:type="dcterms:W3CDTF">2021-03-08T14:05:00Z</dcterms:created>
  <dcterms:modified xsi:type="dcterms:W3CDTF">2021-08-13T13:03:00Z</dcterms:modified>
</cp:coreProperties>
</file>