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A603" w14:textId="77777777"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E27E3C" w14:paraId="2E9EB10A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1153DA0C" w:rsidR="005D2B35" w:rsidRPr="00891D3D" w:rsidRDefault="00C97D1F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1000068588/2018</w:t>
            </w:r>
          </w:p>
        </w:tc>
      </w:tr>
      <w:tr w:rsidR="00266FCA" w:rsidRPr="00E27E3C" w14:paraId="5E96FEC5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B5711E" w14:textId="61B8C540" w:rsidR="00266FCA" w:rsidRPr="00E27E3C" w:rsidRDefault="00266F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DC16044" w14:textId="51D479F9" w:rsidR="00266FCA" w:rsidRDefault="00C97D1F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9E2E53">
              <w:rPr>
                <w:rFonts w:ascii="Times New Roman" w:hAnsi="Times New Roman"/>
                <w:sz w:val="22"/>
                <w:szCs w:val="22"/>
              </w:rPr>
              <w:t>1186267/2020</w:t>
            </w:r>
          </w:p>
        </w:tc>
      </w:tr>
      <w:tr w:rsidR="005D2B35" w:rsidRPr="00E27E3C" w14:paraId="69506851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126F291F" w:rsidR="005D2B35" w:rsidRPr="00891D3D" w:rsidRDefault="009E2E53" w:rsidP="009E2E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E2E53">
              <w:rPr>
                <w:rFonts w:ascii="Times New Roman" w:hAnsi="Times New Roman"/>
                <w:sz w:val="22"/>
                <w:szCs w:val="22"/>
              </w:rPr>
              <w:t>P. A. D. S.</w:t>
            </w:r>
            <w:r w:rsidR="00C97D1F" w:rsidRPr="009E2E53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Pr="009E2E5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D2B35" w:rsidRPr="00E27E3C" w14:paraId="66DE9D69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891D3D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1D36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5D2B35" w:rsidRPr="00E27E3C" w14:paraId="5CFA6A64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13E23FCE" w:rsidR="005D2B35" w:rsidRPr="00E27E3C" w:rsidRDefault="000A17DE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</w:t>
            </w:r>
            <w:r w:rsidR="005D2B35" w:rsidRPr="00E27E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97D1F">
              <w:rPr>
                <w:rFonts w:ascii="Times New Roman" w:hAnsi="Times New Roman"/>
                <w:sz w:val="22"/>
                <w:szCs w:val="22"/>
              </w:rPr>
              <w:t xml:space="preserve">Ingrid </w:t>
            </w:r>
            <w:r w:rsidR="009E2E53">
              <w:rPr>
                <w:rFonts w:ascii="Times New Roman" w:hAnsi="Times New Roman"/>
                <w:sz w:val="22"/>
                <w:szCs w:val="22"/>
              </w:rPr>
              <w:t xml:space="preserve">Louise de Souza </w:t>
            </w:r>
            <w:r w:rsidR="00C97D1F">
              <w:rPr>
                <w:rFonts w:ascii="Times New Roman" w:hAnsi="Times New Roman"/>
                <w:sz w:val="22"/>
                <w:szCs w:val="22"/>
              </w:rPr>
              <w:t>Dahm</w:t>
            </w:r>
          </w:p>
        </w:tc>
      </w:tr>
    </w:tbl>
    <w:p w14:paraId="0DD0625C" w14:textId="77777777"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E27E3C" w14:paraId="33FEC6C4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E5A29B5" w14:textId="77777777"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501C2804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633800FC" w14:textId="5446E8A1" w:rsidR="00593AED" w:rsidRPr="00AE1F89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026AD">
        <w:rPr>
          <w:rFonts w:ascii="Times New Roman" w:hAnsi="Times New Roman"/>
          <w:sz w:val="22"/>
          <w:szCs w:val="22"/>
        </w:rPr>
        <w:t xml:space="preserve">Trata-se de processo de fiscalização, originado por meio de rotina fiscalizatória nº </w:t>
      </w:r>
      <w:r w:rsidR="00296E97" w:rsidRPr="00F026AD">
        <w:rPr>
          <w:rFonts w:ascii="Times New Roman" w:hAnsi="Times New Roman"/>
          <w:sz w:val="22"/>
          <w:szCs w:val="22"/>
        </w:rPr>
        <w:t>1000068588/2018</w:t>
      </w:r>
      <w:r w:rsidRPr="00F026AD">
        <w:rPr>
          <w:rFonts w:ascii="Times New Roman" w:hAnsi="Times New Roman"/>
          <w:sz w:val="22"/>
          <w:szCs w:val="22"/>
        </w:rPr>
        <w:t xml:space="preserve">, em que se averiguou que </w:t>
      </w:r>
      <w:r w:rsidR="002D1DFD" w:rsidRPr="00F026AD">
        <w:rPr>
          <w:rFonts w:ascii="Times New Roman" w:hAnsi="Times New Roman"/>
          <w:sz w:val="22"/>
          <w:szCs w:val="22"/>
        </w:rPr>
        <w:t>o</w:t>
      </w:r>
      <w:r w:rsidRPr="00F026AD">
        <w:rPr>
          <w:rFonts w:ascii="Times New Roman" w:hAnsi="Times New Roman"/>
          <w:sz w:val="22"/>
          <w:szCs w:val="22"/>
        </w:rPr>
        <w:t xml:space="preserve"> profissional, </w:t>
      </w:r>
      <w:r w:rsidR="005E2173" w:rsidRPr="00F026AD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5E2173" w:rsidRPr="00F026AD">
        <w:rPr>
          <w:rFonts w:ascii="Times New Roman" w:hAnsi="Times New Roman"/>
          <w:sz w:val="22"/>
          <w:szCs w:val="22"/>
        </w:rPr>
        <w:t>e</w:t>
      </w:r>
      <w:proofErr w:type="gramEnd"/>
      <w:r w:rsidR="005E2173" w:rsidRPr="00F026AD">
        <w:rPr>
          <w:rFonts w:ascii="Times New Roman" w:hAnsi="Times New Roman"/>
          <w:sz w:val="22"/>
          <w:szCs w:val="22"/>
        </w:rPr>
        <w:t xml:space="preserve"> Urb.</w:t>
      </w:r>
      <w:r w:rsidR="00595195" w:rsidRPr="00F026AD">
        <w:rPr>
          <w:rFonts w:ascii="Times New Roman" w:hAnsi="Times New Roman"/>
          <w:sz w:val="22"/>
          <w:szCs w:val="22"/>
        </w:rPr>
        <w:t xml:space="preserve"> </w:t>
      </w:r>
      <w:r w:rsidR="009E2E53" w:rsidRPr="009E2E53">
        <w:rPr>
          <w:rFonts w:ascii="Times New Roman" w:hAnsi="Times New Roman"/>
          <w:sz w:val="22"/>
          <w:szCs w:val="22"/>
        </w:rPr>
        <w:t>P. A. D. S. M.</w:t>
      </w:r>
      <w:r w:rsidRPr="00F026AD">
        <w:rPr>
          <w:rFonts w:ascii="Times New Roman" w:hAnsi="Times New Roman"/>
          <w:sz w:val="22"/>
          <w:szCs w:val="22"/>
        </w:rPr>
        <w:t>, inscrit</w:t>
      </w:r>
      <w:r w:rsidR="00897A03" w:rsidRPr="00F026AD">
        <w:rPr>
          <w:rFonts w:ascii="Times New Roman" w:hAnsi="Times New Roman"/>
          <w:sz w:val="22"/>
          <w:szCs w:val="22"/>
        </w:rPr>
        <w:t>o</w:t>
      </w:r>
      <w:r w:rsidR="001E78DD" w:rsidRPr="00F026AD">
        <w:rPr>
          <w:rFonts w:ascii="Times New Roman" w:hAnsi="Times New Roman"/>
          <w:sz w:val="22"/>
          <w:szCs w:val="22"/>
        </w:rPr>
        <w:t xml:space="preserve"> </w:t>
      </w:r>
      <w:r w:rsidRPr="00F026AD">
        <w:rPr>
          <w:rFonts w:ascii="Times New Roman" w:hAnsi="Times New Roman"/>
          <w:sz w:val="22"/>
          <w:szCs w:val="22"/>
        </w:rPr>
        <w:t xml:space="preserve">no CAU sob o nº </w:t>
      </w:r>
      <w:r w:rsidR="00296E97" w:rsidRPr="00F026AD">
        <w:rPr>
          <w:rFonts w:ascii="Times New Roman" w:hAnsi="Times New Roman"/>
          <w:sz w:val="22"/>
          <w:szCs w:val="22"/>
        </w:rPr>
        <w:t>A20006-9</w:t>
      </w:r>
      <w:r w:rsidRPr="00F026AD">
        <w:rPr>
          <w:rFonts w:ascii="Times New Roman" w:hAnsi="Times New Roman"/>
          <w:sz w:val="22"/>
          <w:szCs w:val="22"/>
        </w:rPr>
        <w:t xml:space="preserve"> </w:t>
      </w:r>
      <w:r w:rsidR="001F3933" w:rsidRPr="00F026AD">
        <w:rPr>
          <w:rFonts w:ascii="Times New Roman" w:hAnsi="Times New Roman"/>
          <w:sz w:val="22"/>
          <w:szCs w:val="22"/>
        </w:rPr>
        <w:t xml:space="preserve">e </w:t>
      </w:r>
      <w:r w:rsidRPr="00F026AD">
        <w:rPr>
          <w:rFonts w:ascii="Times New Roman" w:hAnsi="Times New Roman"/>
          <w:sz w:val="22"/>
          <w:szCs w:val="22"/>
        </w:rPr>
        <w:t xml:space="preserve">no CPF sob o nº </w:t>
      </w:r>
      <w:r w:rsidR="00F026AD" w:rsidRPr="00F026AD">
        <w:rPr>
          <w:rFonts w:ascii="Times New Roman" w:hAnsi="Times New Roman"/>
          <w:sz w:val="22"/>
          <w:szCs w:val="22"/>
        </w:rPr>
        <w:t>430.022.180-49</w:t>
      </w:r>
      <w:r w:rsidRPr="00F026AD">
        <w:rPr>
          <w:rFonts w:ascii="Times New Roman" w:hAnsi="Times New Roman"/>
          <w:sz w:val="22"/>
          <w:szCs w:val="22"/>
        </w:rPr>
        <w:t xml:space="preserve">, </w:t>
      </w:r>
      <w:r w:rsidR="007A443F" w:rsidRPr="00F026AD">
        <w:rPr>
          <w:rFonts w:ascii="Times New Roman" w:hAnsi="Times New Roman"/>
          <w:sz w:val="22"/>
          <w:szCs w:val="22"/>
        </w:rPr>
        <w:t>não efetuou o Registro de Responsabilidade Técnica – RRT, pertin</w:t>
      </w:r>
      <w:r w:rsidR="007A443F" w:rsidRPr="00AE1F89">
        <w:rPr>
          <w:rFonts w:ascii="Times New Roman" w:hAnsi="Times New Roman"/>
          <w:sz w:val="22"/>
          <w:szCs w:val="22"/>
        </w:rPr>
        <w:t xml:space="preserve">ente à atividade de </w:t>
      </w:r>
      <w:r w:rsidR="00F026AD" w:rsidRPr="00AE1F89">
        <w:rPr>
          <w:rFonts w:ascii="Times New Roman" w:hAnsi="Times New Roman"/>
          <w:sz w:val="22"/>
          <w:szCs w:val="22"/>
        </w:rPr>
        <w:t>cargo e função na Prefeitura de Porto Alegre</w:t>
      </w:r>
      <w:r w:rsidRPr="00AE1F89">
        <w:rPr>
          <w:rFonts w:ascii="Times New Roman" w:hAnsi="Times New Roman"/>
          <w:sz w:val="22"/>
          <w:szCs w:val="22"/>
        </w:rPr>
        <w:t>.</w:t>
      </w:r>
    </w:p>
    <w:p w14:paraId="20108B8D" w14:textId="77777777" w:rsidR="00593AED" w:rsidRPr="00AE1F89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C673D8" w14:textId="16E95CA1" w:rsidR="00D70102" w:rsidRPr="00AE1F89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E1F89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AE1F89">
        <w:rPr>
          <w:rFonts w:ascii="Times New Roman" w:hAnsi="Times New Roman"/>
          <w:sz w:val="22"/>
          <w:szCs w:val="22"/>
        </w:rPr>
        <w:t xml:space="preserve">o </w:t>
      </w:r>
      <w:r w:rsidRPr="00AE1F89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9E2E53">
        <w:rPr>
          <w:rFonts w:ascii="Times New Roman" w:hAnsi="Times New Roman"/>
          <w:sz w:val="22"/>
          <w:szCs w:val="22"/>
        </w:rPr>
        <w:t>13.06.</w:t>
      </w:r>
      <w:r w:rsidR="00E5622B" w:rsidRPr="00AE1F89">
        <w:rPr>
          <w:rFonts w:ascii="Times New Roman" w:hAnsi="Times New Roman"/>
          <w:sz w:val="22"/>
          <w:szCs w:val="22"/>
        </w:rPr>
        <w:t>2018</w:t>
      </w:r>
      <w:r w:rsidR="004C558D" w:rsidRPr="00AE1F89">
        <w:rPr>
          <w:rFonts w:ascii="Times New Roman" w:hAnsi="Times New Roman"/>
          <w:sz w:val="22"/>
          <w:szCs w:val="22"/>
        </w:rPr>
        <w:t>, a Notificação Preventiva</w:t>
      </w:r>
      <w:r w:rsidR="000E3939" w:rsidRPr="00AE1F89">
        <w:rPr>
          <w:rFonts w:ascii="Times New Roman" w:hAnsi="Times New Roman"/>
          <w:sz w:val="22"/>
          <w:szCs w:val="22"/>
        </w:rPr>
        <w:t>, i</w:t>
      </w:r>
      <w:r w:rsidRPr="00AE1F89">
        <w:rPr>
          <w:rFonts w:ascii="Times New Roman" w:hAnsi="Times New Roman"/>
          <w:sz w:val="22"/>
          <w:szCs w:val="22"/>
        </w:rPr>
        <w:t>ntimando a parte interessada a adotar, no prazo de 10 (dez) dias, as providências necessárias para regularizar a situação ou apresentar contestação escrita.</w:t>
      </w:r>
    </w:p>
    <w:p w14:paraId="29BA1CF9" w14:textId="77777777" w:rsidR="00E5622B" w:rsidRPr="00AE1F89" w:rsidRDefault="00E5622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E42FB5C" w14:textId="5B48EEBC" w:rsidR="00E5622B" w:rsidRPr="00AE1F89" w:rsidRDefault="00E5622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E1F89">
        <w:rPr>
          <w:rFonts w:ascii="Times New Roman" w:hAnsi="Times New Roman"/>
          <w:sz w:val="22"/>
          <w:szCs w:val="22"/>
        </w:rPr>
        <w:t>Foram fei</w:t>
      </w:r>
      <w:r w:rsidR="009E2E53">
        <w:rPr>
          <w:rFonts w:ascii="Times New Roman" w:hAnsi="Times New Roman"/>
          <w:sz w:val="22"/>
          <w:szCs w:val="22"/>
        </w:rPr>
        <w:t>t</w:t>
      </w:r>
      <w:r w:rsidRPr="00AE1F89">
        <w:rPr>
          <w:rFonts w:ascii="Times New Roman" w:hAnsi="Times New Roman"/>
          <w:sz w:val="22"/>
          <w:szCs w:val="22"/>
        </w:rPr>
        <w:t>as 3 tentativas de entrega da Notificação Preventiva pelos correios, no endereço Av. Diário de Notícias, 1</w:t>
      </w:r>
      <w:r w:rsidR="009E2E53">
        <w:rPr>
          <w:rFonts w:ascii="Times New Roman" w:hAnsi="Times New Roman"/>
          <w:sz w:val="22"/>
          <w:szCs w:val="22"/>
        </w:rPr>
        <w:t xml:space="preserve">625/1102 Torre 2-Porto Alegre, </w:t>
      </w:r>
      <w:r w:rsidRPr="00AE1F89">
        <w:rPr>
          <w:rFonts w:ascii="Times New Roman" w:hAnsi="Times New Roman"/>
          <w:sz w:val="22"/>
          <w:szCs w:val="22"/>
        </w:rPr>
        <w:t>nas dat</w:t>
      </w:r>
      <w:r w:rsidR="009E2E53">
        <w:rPr>
          <w:rFonts w:ascii="Times New Roman" w:hAnsi="Times New Roman"/>
          <w:sz w:val="22"/>
          <w:szCs w:val="22"/>
        </w:rPr>
        <w:t>as de</w:t>
      </w:r>
      <w:r w:rsidRPr="00AE1F89">
        <w:rPr>
          <w:rFonts w:ascii="Times New Roman" w:hAnsi="Times New Roman"/>
          <w:sz w:val="22"/>
          <w:szCs w:val="22"/>
        </w:rPr>
        <w:t xml:space="preserve"> </w:t>
      </w:r>
      <w:r w:rsidR="009E2E53">
        <w:rPr>
          <w:rFonts w:ascii="Times New Roman" w:hAnsi="Times New Roman"/>
          <w:sz w:val="22"/>
          <w:szCs w:val="22"/>
        </w:rPr>
        <w:t xml:space="preserve">26.06.2018, 27.06.2018 e 28.06.2018, </w:t>
      </w:r>
      <w:r w:rsidRPr="00AE1F89">
        <w:rPr>
          <w:rFonts w:ascii="Times New Roman" w:hAnsi="Times New Roman"/>
          <w:sz w:val="22"/>
          <w:szCs w:val="22"/>
        </w:rPr>
        <w:t>retornan</w:t>
      </w:r>
      <w:r w:rsidR="00C22435">
        <w:rPr>
          <w:rFonts w:ascii="Times New Roman" w:hAnsi="Times New Roman"/>
          <w:sz w:val="22"/>
          <w:szCs w:val="22"/>
        </w:rPr>
        <w:t xml:space="preserve">do à Sede do Conselho por </w:t>
      </w:r>
      <w:proofErr w:type="gramStart"/>
      <w:r w:rsidR="00C22435">
        <w:rPr>
          <w:rFonts w:ascii="Times New Roman" w:hAnsi="Times New Roman"/>
          <w:sz w:val="22"/>
          <w:szCs w:val="22"/>
        </w:rPr>
        <w:t xml:space="preserve">estar </w:t>
      </w:r>
      <w:r w:rsidRPr="00AE1F89">
        <w:rPr>
          <w:rFonts w:ascii="Times New Roman" w:hAnsi="Times New Roman"/>
          <w:sz w:val="22"/>
          <w:szCs w:val="22"/>
        </w:rPr>
        <w:t>Ausente</w:t>
      </w:r>
      <w:proofErr w:type="gramEnd"/>
      <w:r w:rsidRPr="00AE1F89">
        <w:rPr>
          <w:rFonts w:ascii="Times New Roman" w:hAnsi="Times New Roman"/>
          <w:sz w:val="22"/>
          <w:szCs w:val="22"/>
        </w:rPr>
        <w:t xml:space="preserve">. Sendo assim, foi feito contato pelo e-mail </w:t>
      </w:r>
      <w:hyperlink r:id="rId8" w:history="1">
        <w:r w:rsidRPr="00AE1F89">
          <w:rPr>
            <w:rStyle w:val="Hyperlink"/>
            <w:rFonts w:ascii="Times New Roman" w:hAnsi="Times New Roman"/>
            <w:color w:val="auto"/>
            <w:sz w:val="22"/>
            <w:szCs w:val="22"/>
          </w:rPr>
          <w:t>pauloandremach@yahoo.com.br</w:t>
        </w:r>
      </w:hyperlink>
      <w:r w:rsidR="00CB7859" w:rsidRPr="00AE1F89">
        <w:rPr>
          <w:rFonts w:ascii="Times New Roman" w:hAnsi="Times New Roman"/>
          <w:sz w:val="22"/>
          <w:szCs w:val="22"/>
        </w:rPr>
        <w:t xml:space="preserve">, no dia 24.09.2018, </w:t>
      </w:r>
      <w:r w:rsidRPr="00AE1F89">
        <w:rPr>
          <w:rFonts w:ascii="Times New Roman" w:hAnsi="Times New Roman"/>
          <w:sz w:val="22"/>
          <w:szCs w:val="22"/>
        </w:rPr>
        <w:t>informando da tentativa</w:t>
      </w:r>
      <w:r w:rsidR="009E2E53">
        <w:rPr>
          <w:rFonts w:ascii="Times New Roman" w:hAnsi="Times New Roman"/>
          <w:sz w:val="22"/>
          <w:szCs w:val="22"/>
        </w:rPr>
        <w:t xml:space="preserve"> de entrega e dando o prazo de </w:t>
      </w:r>
      <w:r w:rsidRPr="00AE1F89">
        <w:rPr>
          <w:rFonts w:ascii="Times New Roman" w:hAnsi="Times New Roman"/>
          <w:sz w:val="22"/>
          <w:szCs w:val="22"/>
        </w:rPr>
        <w:t xml:space="preserve">5 </w:t>
      </w:r>
      <w:r w:rsidR="009E2E53">
        <w:rPr>
          <w:rFonts w:ascii="Times New Roman" w:hAnsi="Times New Roman"/>
          <w:sz w:val="22"/>
          <w:szCs w:val="22"/>
        </w:rPr>
        <w:t xml:space="preserve">(cinco) </w:t>
      </w:r>
      <w:r w:rsidRPr="00AE1F89">
        <w:rPr>
          <w:rFonts w:ascii="Times New Roman" w:hAnsi="Times New Roman"/>
          <w:sz w:val="22"/>
          <w:szCs w:val="22"/>
        </w:rPr>
        <w:t>dias para a regularização, não havendo resposta. Com isso, o processo foi encaminhado</w:t>
      </w:r>
      <w:r w:rsidR="00CB7859" w:rsidRPr="00AE1F89">
        <w:rPr>
          <w:rFonts w:ascii="Times New Roman" w:hAnsi="Times New Roman"/>
          <w:sz w:val="22"/>
          <w:szCs w:val="22"/>
        </w:rPr>
        <w:t xml:space="preserve"> para publicação de notícia em jornal no dia 13.11.2018. </w:t>
      </w:r>
      <w:bookmarkStart w:id="0" w:name="_GoBack"/>
      <w:bookmarkEnd w:id="0"/>
    </w:p>
    <w:p w14:paraId="1956F439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7E3DE83" w14:textId="6E0E70E8" w:rsidR="00D70102" w:rsidRPr="00CB7859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B7859">
        <w:rPr>
          <w:rFonts w:ascii="Times New Roman" w:hAnsi="Times New Roman"/>
          <w:sz w:val="22"/>
          <w:szCs w:val="22"/>
        </w:rPr>
        <w:t>Notificada</w:t>
      </w:r>
      <w:r w:rsidR="00595195" w:rsidRPr="00CB7859">
        <w:rPr>
          <w:rFonts w:ascii="Times New Roman" w:hAnsi="Times New Roman"/>
          <w:sz w:val="22"/>
          <w:szCs w:val="22"/>
        </w:rPr>
        <w:t xml:space="preserve"> em </w:t>
      </w:r>
      <w:r w:rsidR="00CB7859" w:rsidRPr="00CB7859">
        <w:rPr>
          <w:rFonts w:ascii="Times New Roman" w:hAnsi="Times New Roman"/>
          <w:sz w:val="22"/>
          <w:szCs w:val="22"/>
        </w:rPr>
        <w:t>13.11.2018, através de publicação em jornal,</w:t>
      </w:r>
      <w:r w:rsidR="000E3939" w:rsidRPr="00CB7859">
        <w:rPr>
          <w:rFonts w:ascii="Times New Roman" w:hAnsi="Times New Roman"/>
        </w:rPr>
        <w:t xml:space="preserve"> </w:t>
      </w:r>
      <w:r w:rsidRPr="00CB7859">
        <w:rPr>
          <w:rFonts w:ascii="Times New Roman" w:hAnsi="Times New Roman"/>
          <w:sz w:val="22"/>
          <w:szCs w:val="22"/>
        </w:rPr>
        <w:t>a parte interessada permaneceu</w:t>
      </w:r>
      <w:r w:rsidR="009E2E53">
        <w:rPr>
          <w:rFonts w:ascii="Times New Roman" w:hAnsi="Times New Roman"/>
          <w:sz w:val="22"/>
          <w:szCs w:val="22"/>
        </w:rPr>
        <w:t xml:space="preserve"> silente</w:t>
      </w:r>
      <w:r w:rsidR="00CB7859" w:rsidRPr="00CB7859">
        <w:rPr>
          <w:rFonts w:ascii="Times New Roman" w:hAnsi="Times New Roman"/>
          <w:sz w:val="22"/>
          <w:szCs w:val="22"/>
        </w:rPr>
        <w:t>.</w:t>
      </w:r>
    </w:p>
    <w:p w14:paraId="3BDC1D15" w14:textId="77777777" w:rsidR="00D70102" w:rsidRPr="00CB7859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549223" w14:textId="52F8908F" w:rsidR="00292F0D" w:rsidRPr="00CB7859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B7859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CB7859">
        <w:rPr>
          <w:rFonts w:ascii="Times New Roman" w:hAnsi="Times New Roman"/>
          <w:sz w:val="22"/>
          <w:szCs w:val="22"/>
        </w:rPr>
        <w:t xml:space="preserve">o </w:t>
      </w:r>
      <w:r w:rsidRPr="00CB7859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CB7859" w:rsidRPr="00CB7859">
        <w:rPr>
          <w:rFonts w:ascii="Times New Roman" w:hAnsi="Times New Roman"/>
          <w:sz w:val="22"/>
          <w:szCs w:val="22"/>
        </w:rPr>
        <w:t>27.11.2018</w:t>
      </w:r>
      <w:r w:rsidRPr="00CB7859">
        <w:rPr>
          <w:rFonts w:ascii="Times New Roman" w:hAnsi="Times New Roman"/>
          <w:sz w:val="22"/>
          <w:szCs w:val="22"/>
        </w:rPr>
        <w:t xml:space="preserve">, o Auto de Infração </w:t>
      </w:r>
      <w:r w:rsidR="004F059C" w:rsidRPr="00CB7859">
        <w:rPr>
          <w:rFonts w:ascii="Times New Roman" w:hAnsi="Times New Roman"/>
          <w:sz w:val="22"/>
          <w:szCs w:val="22"/>
        </w:rPr>
        <w:t xml:space="preserve">fixando a multa no valor de R$ </w:t>
      </w:r>
      <w:r w:rsidR="00CB7859" w:rsidRPr="00CB7859">
        <w:rPr>
          <w:rFonts w:ascii="Times New Roman" w:hAnsi="Times New Roman"/>
          <w:sz w:val="22"/>
          <w:szCs w:val="22"/>
        </w:rPr>
        <w:t>247,50</w:t>
      </w:r>
      <w:r w:rsidR="004F059C" w:rsidRPr="00CB7859">
        <w:rPr>
          <w:rFonts w:ascii="Times New Roman" w:hAnsi="Times New Roman"/>
          <w:sz w:val="22"/>
          <w:szCs w:val="22"/>
        </w:rPr>
        <w:t xml:space="preserve"> </w:t>
      </w:r>
      <w:r w:rsidR="00CB7859" w:rsidRPr="00CB7859">
        <w:rPr>
          <w:rFonts w:ascii="Times New Roman" w:hAnsi="Times New Roman"/>
          <w:sz w:val="22"/>
          <w:szCs w:val="22"/>
        </w:rPr>
        <w:t>(duzentos e quarenta e sete reais e cinquenta centavos</w:t>
      </w:r>
      <w:r w:rsidR="004F059C" w:rsidRPr="00CB7859">
        <w:rPr>
          <w:rFonts w:ascii="Times New Roman" w:hAnsi="Times New Roman"/>
          <w:sz w:val="22"/>
          <w:szCs w:val="22"/>
        </w:rPr>
        <w:t xml:space="preserve"> </w:t>
      </w:r>
      <w:r w:rsidR="00CB7859" w:rsidRPr="00CB7859">
        <w:rPr>
          <w:rFonts w:ascii="Times New Roman" w:hAnsi="Times New Roman"/>
          <w:sz w:val="22"/>
          <w:szCs w:val="22"/>
        </w:rPr>
        <w:t xml:space="preserve">) </w:t>
      </w:r>
      <w:r w:rsidR="004F059C" w:rsidRPr="00CB7859">
        <w:rPr>
          <w:rFonts w:ascii="Times New Roman" w:hAnsi="Times New Roman"/>
          <w:sz w:val="22"/>
          <w:szCs w:val="22"/>
        </w:rPr>
        <w:t xml:space="preserve">e </w:t>
      </w:r>
      <w:r w:rsidRPr="00CB7859">
        <w:rPr>
          <w:rFonts w:ascii="Times New Roman" w:hAnsi="Times New Roman"/>
          <w:sz w:val="22"/>
          <w:szCs w:val="22"/>
        </w:rPr>
        <w:t>intimou a parte interessada a</w:t>
      </w:r>
      <w:r w:rsidR="00292F0D" w:rsidRPr="00CB7859">
        <w:rPr>
          <w:rFonts w:ascii="Times New Roman" w:hAnsi="Times New Roman"/>
          <w:sz w:val="22"/>
          <w:szCs w:val="22"/>
        </w:rPr>
        <w:t xml:space="preserve">, </w:t>
      </w:r>
      <w:r w:rsidR="009D7D74">
        <w:rPr>
          <w:rFonts w:ascii="Times New Roman" w:hAnsi="Times New Roman"/>
          <w:sz w:val="22"/>
          <w:szCs w:val="22"/>
        </w:rPr>
        <w:t>através de publicação no</w:t>
      </w:r>
      <w:r w:rsidR="00BD58FF">
        <w:rPr>
          <w:rFonts w:ascii="Times New Roman" w:hAnsi="Times New Roman"/>
          <w:sz w:val="22"/>
          <w:szCs w:val="22"/>
        </w:rPr>
        <w:t>s</w:t>
      </w:r>
      <w:r w:rsidR="009D7D74">
        <w:rPr>
          <w:rFonts w:ascii="Times New Roman" w:hAnsi="Times New Roman"/>
          <w:sz w:val="22"/>
          <w:szCs w:val="22"/>
        </w:rPr>
        <w:t xml:space="preserve"> dia</w:t>
      </w:r>
      <w:r w:rsidR="00BD58FF">
        <w:rPr>
          <w:rFonts w:ascii="Times New Roman" w:hAnsi="Times New Roman"/>
          <w:sz w:val="22"/>
          <w:szCs w:val="22"/>
        </w:rPr>
        <w:t>s</w:t>
      </w:r>
      <w:r w:rsidR="009D7D74">
        <w:rPr>
          <w:rFonts w:ascii="Times New Roman" w:hAnsi="Times New Roman"/>
          <w:sz w:val="22"/>
          <w:szCs w:val="22"/>
        </w:rPr>
        <w:t xml:space="preserve"> </w:t>
      </w:r>
      <w:r w:rsidR="00BD58FF">
        <w:rPr>
          <w:rFonts w:ascii="Times New Roman" w:hAnsi="Times New Roman"/>
          <w:sz w:val="22"/>
          <w:szCs w:val="22"/>
        </w:rPr>
        <w:t>18, 19 e 20.09.2020</w:t>
      </w:r>
      <w:r w:rsidR="00167316">
        <w:rPr>
          <w:rFonts w:ascii="Times New Roman" w:hAnsi="Times New Roman"/>
          <w:sz w:val="22"/>
          <w:szCs w:val="22"/>
        </w:rPr>
        <w:t xml:space="preserve">, </w:t>
      </w:r>
      <w:r w:rsidR="00BD58FF">
        <w:rPr>
          <w:rFonts w:ascii="Times New Roman" w:hAnsi="Times New Roman"/>
          <w:sz w:val="22"/>
          <w:szCs w:val="22"/>
        </w:rPr>
        <w:t>n</w:t>
      </w:r>
      <w:r w:rsidR="00292F0D" w:rsidRPr="00CB7859">
        <w:rPr>
          <w:rFonts w:ascii="Times New Roman" w:hAnsi="Times New Roman"/>
          <w:sz w:val="22"/>
          <w:szCs w:val="22"/>
        </w:rPr>
        <w:t>o prazo de 10 (dez) dias</w:t>
      </w:r>
      <w:r w:rsidR="00BD58FF">
        <w:rPr>
          <w:rFonts w:ascii="Times New Roman" w:hAnsi="Times New Roman"/>
          <w:sz w:val="22"/>
          <w:szCs w:val="22"/>
        </w:rPr>
        <w:t>,</w:t>
      </w:r>
      <w:r w:rsidR="00167316">
        <w:rPr>
          <w:rFonts w:ascii="Times New Roman" w:hAnsi="Times New Roman"/>
          <w:sz w:val="22"/>
          <w:szCs w:val="22"/>
        </w:rPr>
        <w:t xml:space="preserve"> </w:t>
      </w:r>
      <w:r w:rsidR="00292F0D" w:rsidRPr="00CB7859">
        <w:rPr>
          <w:rFonts w:ascii="Times New Roman" w:hAnsi="Times New Roman"/>
          <w:sz w:val="22"/>
          <w:szCs w:val="22"/>
        </w:rPr>
        <w:t>efetuar</w:t>
      </w:r>
      <w:r w:rsidRPr="00CB7859">
        <w:rPr>
          <w:rFonts w:ascii="Times New Roman" w:hAnsi="Times New Roman"/>
          <w:sz w:val="22"/>
          <w:szCs w:val="22"/>
        </w:rPr>
        <w:t xml:space="preserve"> </w:t>
      </w:r>
      <w:r w:rsidR="00292F0D" w:rsidRPr="00CB7859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14:paraId="75770494" w14:textId="77777777" w:rsidR="00292F0D" w:rsidRPr="00CB7859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1F7A6FC" w14:textId="5B0058BD" w:rsidR="008343A1" w:rsidRPr="00CB7859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B7859">
        <w:rPr>
          <w:rFonts w:ascii="Times New Roman" w:hAnsi="Times New Roman"/>
          <w:sz w:val="22"/>
          <w:szCs w:val="22"/>
        </w:rPr>
        <w:t xml:space="preserve">Intimada </w:t>
      </w:r>
      <w:r w:rsidR="00595195" w:rsidRPr="00CB7859">
        <w:rPr>
          <w:rFonts w:ascii="Times New Roman" w:hAnsi="Times New Roman"/>
          <w:sz w:val="22"/>
          <w:szCs w:val="22"/>
        </w:rPr>
        <w:t>em</w:t>
      </w:r>
      <w:r w:rsidR="00167316">
        <w:rPr>
          <w:rFonts w:ascii="Times New Roman" w:hAnsi="Times New Roman"/>
          <w:sz w:val="22"/>
          <w:szCs w:val="22"/>
        </w:rPr>
        <w:t xml:space="preserve"> 18,</w:t>
      </w:r>
      <w:r w:rsidR="00BD58FF">
        <w:rPr>
          <w:rFonts w:ascii="Times New Roman" w:hAnsi="Times New Roman"/>
          <w:sz w:val="22"/>
          <w:szCs w:val="22"/>
        </w:rPr>
        <w:t xml:space="preserve"> </w:t>
      </w:r>
      <w:r w:rsidR="00167316">
        <w:rPr>
          <w:rFonts w:ascii="Times New Roman" w:hAnsi="Times New Roman"/>
          <w:sz w:val="22"/>
          <w:szCs w:val="22"/>
        </w:rPr>
        <w:t>19 e 20 de setembro</w:t>
      </w:r>
      <w:r w:rsidR="00B831C6">
        <w:rPr>
          <w:rFonts w:ascii="Times New Roman" w:hAnsi="Times New Roman"/>
          <w:sz w:val="22"/>
          <w:szCs w:val="22"/>
        </w:rPr>
        <w:t xml:space="preserve"> de 2020</w:t>
      </w:r>
      <w:r w:rsidR="00167316">
        <w:rPr>
          <w:rFonts w:ascii="Times New Roman" w:hAnsi="Times New Roman"/>
          <w:sz w:val="22"/>
          <w:szCs w:val="22"/>
        </w:rPr>
        <w:t>, em publicação do Jornal do Comércio</w:t>
      </w:r>
      <w:r w:rsidR="00BD58FF">
        <w:rPr>
          <w:rFonts w:ascii="Times New Roman" w:hAnsi="Times New Roman"/>
          <w:sz w:val="22"/>
          <w:szCs w:val="22"/>
        </w:rPr>
        <w:t>,</w:t>
      </w:r>
      <w:r w:rsidR="00167316">
        <w:rPr>
          <w:rFonts w:ascii="Times New Roman" w:hAnsi="Times New Roman"/>
          <w:sz w:val="22"/>
          <w:szCs w:val="22"/>
        </w:rPr>
        <w:t xml:space="preserve"> </w:t>
      </w:r>
      <w:r w:rsidRPr="00CB7859">
        <w:rPr>
          <w:rFonts w:ascii="Times New Roman" w:hAnsi="Times New Roman"/>
          <w:sz w:val="22"/>
          <w:szCs w:val="22"/>
        </w:rPr>
        <w:t>a parte</w:t>
      </w:r>
      <w:r w:rsidR="00BD58FF">
        <w:rPr>
          <w:rFonts w:ascii="Times New Roman" w:hAnsi="Times New Roman"/>
          <w:sz w:val="22"/>
          <w:szCs w:val="22"/>
        </w:rPr>
        <w:t xml:space="preserve"> interessada permaneceu silente</w:t>
      </w:r>
      <w:r w:rsidR="00CB7859" w:rsidRPr="00CB7859">
        <w:rPr>
          <w:rFonts w:ascii="Times New Roman" w:hAnsi="Times New Roman"/>
          <w:sz w:val="22"/>
          <w:szCs w:val="22"/>
        </w:rPr>
        <w:t>.</w:t>
      </w:r>
    </w:p>
    <w:p w14:paraId="44CE1040" w14:textId="77777777" w:rsidR="008343A1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0524716" w14:textId="6D48FC22" w:rsidR="0080395B" w:rsidRPr="00CB7859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B7859">
        <w:rPr>
          <w:rFonts w:ascii="Times New Roman" w:hAnsi="Times New Roman"/>
          <w:sz w:val="22"/>
          <w:szCs w:val="22"/>
        </w:rPr>
        <w:t>O processo, então, foi submetido à CEP-CAU/RS para julgamento</w:t>
      </w:r>
      <w:r w:rsidR="004C558D" w:rsidRPr="00CB7859">
        <w:rPr>
          <w:rFonts w:ascii="Times New Roman" w:hAnsi="Times New Roman"/>
          <w:sz w:val="22"/>
          <w:szCs w:val="22"/>
        </w:rPr>
        <w:t xml:space="preserve">, </w:t>
      </w:r>
      <w:r w:rsidR="00714563" w:rsidRPr="00CB7859">
        <w:rPr>
          <w:rFonts w:ascii="Times New Roman" w:hAnsi="Times New Roman"/>
          <w:sz w:val="22"/>
          <w:szCs w:val="22"/>
        </w:rPr>
        <w:t>com base no art. 21, da Resolução CAU/BR nº 022/2012, que diz que compete a essa Comissão julgar à revelia a pessoa física ou jurídica autuada que não apresentar defesa tempestiva ao auto de infração.</w:t>
      </w:r>
    </w:p>
    <w:p w14:paraId="5F7DD6AE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A1BA2F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14:paraId="4C708945" w14:textId="23FD9DF6" w:rsidR="004C558D" w:rsidRDefault="004C558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A1B8B6" w14:textId="77777777" w:rsidR="00CB7859" w:rsidRDefault="00CB785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44F00FF" w14:textId="77777777"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E27E3C" w14:paraId="542D1FD9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5E603D0" w14:textId="77777777"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14:paraId="622BA724" w14:textId="77777777"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14:paraId="3FB7EBB7" w14:textId="0B1729F1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análise do conjunto probatório existente nos autos, depreende-se que</w:t>
      </w:r>
      <w:r w:rsidR="00CB7859">
        <w:rPr>
          <w:rFonts w:ascii="Times New Roman" w:hAnsi="Times New Roman"/>
          <w:sz w:val="22"/>
          <w:szCs w:val="22"/>
        </w:rPr>
        <w:t xml:space="preserve"> exerceu a atividade de Arquiteto e Urbanista na Prefeitura Municipal de Porto Alegre, </w:t>
      </w:r>
      <w:r>
        <w:rPr>
          <w:rFonts w:ascii="Times New Roman" w:hAnsi="Times New Roman"/>
          <w:sz w:val="22"/>
          <w:szCs w:val="22"/>
        </w:rPr>
        <w:t>a qual está sujeita à emissão do respectivo Registro de Responsabilidade Técnica – RRT, conforme o disposto no art. 45, da Lei nº 12.378/2010, que segue:</w:t>
      </w:r>
    </w:p>
    <w:p w14:paraId="0DDAAAF1" w14:textId="77777777" w:rsidR="00292F0D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292F0D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292F0D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7E8C0568" w14:textId="77777777" w:rsidR="00615959" w:rsidRDefault="00615959" w:rsidP="003F3E12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5CB85D51" w14:textId="77777777" w:rsidR="0080395B" w:rsidRPr="00BA21B4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A21B4">
        <w:rPr>
          <w:rFonts w:ascii="Times New Roman" w:hAnsi="Times New Roman"/>
          <w:sz w:val="22"/>
          <w:szCs w:val="22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BA21B4">
        <w:rPr>
          <w:rFonts w:ascii="Times New Roman" w:hAnsi="Times New Roman"/>
          <w:sz w:val="22"/>
          <w:szCs w:val="22"/>
        </w:rPr>
        <w:t xml:space="preserve"> que</w:t>
      </w:r>
      <w:r w:rsidRPr="00BA21B4">
        <w:rPr>
          <w:rFonts w:ascii="Times New Roman" w:hAnsi="Times New Roman"/>
          <w:sz w:val="22"/>
          <w:szCs w:val="22"/>
        </w:rPr>
        <w:t xml:space="preserve"> a parte interessada tenha efetivado a regularização da situação averiguada.</w:t>
      </w:r>
    </w:p>
    <w:p w14:paraId="27E0D40E" w14:textId="77777777" w:rsidR="0080395B" w:rsidRPr="00BA21B4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33D893" w14:textId="7880165F" w:rsidR="0080395B" w:rsidRPr="00BA21B4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A21B4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</w:t>
      </w:r>
      <w:r w:rsidR="00793B87" w:rsidRPr="00B831C6">
        <w:rPr>
          <w:rFonts w:ascii="Times New Roman" w:hAnsi="Times New Roman"/>
          <w:sz w:val="22"/>
          <w:szCs w:val="22"/>
        </w:rPr>
        <w:t>R$ 274</w:t>
      </w:r>
      <w:r w:rsidR="00BA21B4" w:rsidRPr="00B831C6">
        <w:rPr>
          <w:rFonts w:ascii="Times New Roman" w:hAnsi="Times New Roman"/>
          <w:sz w:val="22"/>
          <w:szCs w:val="22"/>
        </w:rPr>
        <w:t xml:space="preserve">,50 (duzentos e </w:t>
      </w:r>
      <w:r w:rsidR="00793B87" w:rsidRPr="00B831C6">
        <w:rPr>
          <w:rFonts w:ascii="Times New Roman" w:hAnsi="Times New Roman"/>
          <w:sz w:val="22"/>
          <w:szCs w:val="22"/>
        </w:rPr>
        <w:t xml:space="preserve">setenta </w:t>
      </w:r>
      <w:r w:rsidR="00BA21B4" w:rsidRPr="00B831C6">
        <w:rPr>
          <w:rFonts w:ascii="Times New Roman" w:hAnsi="Times New Roman"/>
          <w:sz w:val="22"/>
          <w:szCs w:val="22"/>
        </w:rPr>
        <w:t xml:space="preserve">e </w:t>
      </w:r>
      <w:r w:rsidR="00793B87" w:rsidRPr="00B831C6">
        <w:rPr>
          <w:rFonts w:ascii="Times New Roman" w:hAnsi="Times New Roman"/>
          <w:sz w:val="22"/>
          <w:szCs w:val="22"/>
        </w:rPr>
        <w:t xml:space="preserve">quatro </w:t>
      </w:r>
      <w:r w:rsidR="00BA21B4" w:rsidRPr="00B831C6">
        <w:rPr>
          <w:rFonts w:ascii="Times New Roman" w:hAnsi="Times New Roman"/>
          <w:sz w:val="22"/>
          <w:szCs w:val="22"/>
        </w:rPr>
        <w:t>reais e cinquenta centavos</w:t>
      </w:r>
      <w:r w:rsidR="00793B87" w:rsidRPr="00B831C6">
        <w:rPr>
          <w:rFonts w:ascii="Times New Roman" w:hAnsi="Times New Roman"/>
          <w:sz w:val="22"/>
          <w:szCs w:val="22"/>
        </w:rPr>
        <w:t>)</w:t>
      </w:r>
      <w:r w:rsidR="00BA21B4" w:rsidRPr="00BA21B4">
        <w:rPr>
          <w:rFonts w:ascii="Times New Roman" w:hAnsi="Times New Roman"/>
          <w:sz w:val="22"/>
          <w:szCs w:val="22"/>
        </w:rPr>
        <w:t xml:space="preserve">, </w:t>
      </w:r>
      <w:r w:rsidRPr="00BA21B4">
        <w:rPr>
          <w:rFonts w:ascii="Times New Roman" w:hAnsi="Times New Roman"/>
          <w:sz w:val="22"/>
          <w:szCs w:val="22"/>
        </w:rPr>
        <w:t>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BA21B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BA21B4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BA21B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BA21B4">
        <w:rPr>
          <w:rFonts w:ascii="Times New Roman" w:hAnsi="Times New Roman"/>
          <w:i/>
          <w:sz w:val="20"/>
          <w:szCs w:val="22"/>
        </w:rPr>
        <w:t>(...)</w:t>
      </w:r>
    </w:p>
    <w:p w14:paraId="2CB933FB" w14:textId="77777777" w:rsidR="0080395B" w:rsidRPr="00BA21B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BA21B4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580BF2A2" w14:textId="77777777" w:rsidR="0080395B" w:rsidRPr="00BA21B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BA21B4">
        <w:rPr>
          <w:rFonts w:ascii="Times New Roman" w:hAnsi="Times New Roman"/>
          <w:i/>
          <w:sz w:val="20"/>
          <w:szCs w:val="22"/>
        </w:rPr>
        <w:t>Infrator: pessoa física;</w:t>
      </w:r>
    </w:p>
    <w:p w14:paraId="5D681182" w14:textId="77777777" w:rsidR="0080395B" w:rsidRPr="00BA21B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BA21B4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7C748E33" w14:textId="77777777" w:rsidR="0080395B" w:rsidRPr="00BA21B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BA21B4">
        <w:rPr>
          <w:rFonts w:ascii="Times New Roman" w:hAnsi="Times New Roman"/>
          <w:i/>
          <w:sz w:val="20"/>
          <w:szCs w:val="22"/>
        </w:rPr>
        <w:t>(...)”</w:t>
      </w:r>
    </w:p>
    <w:p w14:paraId="1E8042E6" w14:textId="77777777" w:rsidR="004F059C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9933B82" w14:textId="6FB28B8E" w:rsidR="00DF3AC9" w:rsidRPr="00BA21B4" w:rsidRDefault="00DF3AC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A21B4">
        <w:rPr>
          <w:rFonts w:ascii="Times New Roman" w:hAnsi="Times New Roman"/>
          <w:sz w:val="22"/>
          <w:szCs w:val="22"/>
        </w:rPr>
        <w:t xml:space="preserve">Por fim, faz-se importante mencionar que </w:t>
      </w:r>
      <w:r w:rsidR="004B0BD1" w:rsidRPr="00BA21B4">
        <w:rPr>
          <w:rFonts w:ascii="Times New Roman" w:hAnsi="Times New Roman"/>
          <w:sz w:val="22"/>
          <w:szCs w:val="22"/>
        </w:rPr>
        <w:t>a regularização da situação, após a lavratura do auto de infração, não exime a parte autuada das cominações legais; mas a exime de eventual reincidência pela continuidade da irregularidade.</w:t>
      </w:r>
    </w:p>
    <w:p w14:paraId="7939097C" w14:textId="755ABF1A" w:rsidR="0080395B" w:rsidRPr="0080395B" w:rsidRDefault="0080395B" w:rsidP="00BA21B4">
      <w:pPr>
        <w:tabs>
          <w:tab w:val="left" w:pos="851"/>
        </w:tabs>
        <w:jc w:val="both"/>
        <w:rPr>
          <w:rFonts w:ascii="Times New Roman" w:hAnsi="Times New Roman"/>
          <w:i/>
          <w:color w:val="FF0000"/>
          <w:sz w:val="20"/>
          <w:szCs w:val="22"/>
        </w:rPr>
      </w:pPr>
    </w:p>
    <w:p w14:paraId="1C2DC3D9" w14:textId="77777777" w:rsidR="0080395B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E27E3C" w14:paraId="19787BD1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2BF2198" w14:textId="77777777"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3E32D239" w14:textId="77777777" w:rsidR="00323427" w:rsidRDefault="00323427" w:rsidP="00323427">
      <w:pPr>
        <w:rPr>
          <w:rFonts w:ascii="Times New Roman" w:hAnsi="Times New Roman"/>
          <w:sz w:val="22"/>
          <w:szCs w:val="22"/>
        </w:rPr>
      </w:pPr>
    </w:p>
    <w:p w14:paraId="3EB7B19E" w14:textId="1ED73AC1" w:rsidR="00DF3AC9" w:rsidRPr="00BA21B4" w:rsidRDefault="003E24FF" w:rsidP="00DF3A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A21B4">
        <w:rPr>
          <w:rFonts w:ascii="Times New Roman" w:hAnsi="Times New Roman"/>
          <w:sz w:val="22"/>
          <w:szCs w:val="22"/>
        </w:rPr>
        <w:t xml:space="preserve">Deste modo, </w:t>
      </w:r>
      <w:r w:rsidR="00DD6BFA" w:rsidRPr="00BA21B4">
        <w:rPr>
          <w:rFonts w:ascii="Times New Roman" w:hAnsi="Times New Roman"/>
          <w:sz w:val="22"/>
          <w:szCs w:val="22"/>
        </w:rPr>
        <w:t>considerando que</w:t>
      </w:r>
      <w:r w:rsidR="00344191">
        <w:rPr>
          <w:rFonts w:ascii="Times New Roman" w:hAnsi="Times New Roman"/>
          <w:sz w:val="22"/>
          <w:szCs w:val="22"/>
        </w:rPr>
        <w:t>,</w:t>
      </w:r>
      <w:r w:rsidR="00DD6BFA" w:rsidRPr="00BA21B4">
        <w:rPr>
          <w:rFonts w:ascii="Times New Roman" w:hAnsi="Times New Roman"/>
          <w:sz w:val="22"/>
          <w:szCs w:val="22"/>
        </w:rPr>
        <w:t xml:space="preserve"> até a presente data, </w:t>
      </w:r>
      <w:r w:rsidR="006118B2" w:rsidRPr="00BA21B4">
        <w:rPr>
          <w:rFonts w:ascii="Times New Roman" w:hAnsi="Times New Roman"/>
          <w:sz w:val="22"/>
          <w:szCs w:val="22"/>
        </w:rPr>
        <w:t>não houve a regularização da situação averiguada</w:t>
      </w:r>
      <w:r w:rsidR="00344191" w:rsidRPr="007E2A1F">
        <w:rPr>
          <w:rFonts w:ascii="Times New Roman" w:hAnsi="Times New Roman"/>
          <w:sz w:val="22"/>
          <w:szCs w:val="22"/>
        </w:rPr>
        <w:t xml:space="preserve">, </w:t>
      </w:r>
      <w:r w:rsidR="006118B2">
        <w:rPr>
          <w:rFonts w:ascii="Times New Roman" w:hAnsi="Times New Roman"/>
          <w:sz w:val="22"/>
          <w:szCs w:val="22"/>
        </w:rPr>
        <w:t xml:space="preserve">bem como </w:t>
      </w:r>
      <w:r w:rsidR="00344191" w:rsidRPr="007E2A1F">
        <w:rPr>
          <w:rFonts w:ascii="Times New Roman" w:hAnsi="Times New Roman"/>
          <w:sz w:val="22"/>
          <w:szCs w:val="22"/>
        </w:rPr>
        <w:t>não se efetuo</w:t>
      </w:r>
      <w:r w:rsidR="00344191">
        <w:rPr>
          <w:rFonts w:ascii="Times New Roman" w:hAnsi="Times New Roman"/>
          <w:sz w:val="22"/>
          <w:szCs w:val="22"/>
        </w:rPr>
        <w:t>u o pagamento da multa aplicada</w:t>
      </w:r>
      <w:r w:rsidR="00DD6BFA" w:rsidRPr="00BA21B4">
        <w:rPr>
          <w:rFonts w:ascii="Times New Roman" w:hAnsi="Times New Roman"/>
          <w:sz w:val="22"/>
          <w:szCs w:val="22"/>
        </w:rPr>
        <w:t xml:space="preserve">, </w:t>
      </w:r>
      <w:r w:rsidR="004F059C" w:rsidRPr="00BA21B4">
        <w:rPr>
          <w:rFonts w:ascii="Times New Roman" w:hAnsi="Times New Roman"/>
          <w:sz w:val="22"/>
          <w:szCs w:val="22"/>
        </w:rPr>
        <w:t xml:space="preserve">opino pela manutenção do Auto de Infração nº </w:t>
      </w:r>
      <w:r w:rsidR="00BA21B4" w:rsidRPr="00BA21B4">
        <w:rPr>
          <w:rFonts w:ascii="Times New Roman" w:hAnsi="Times New Roman"/>
          <w:sz w:val="22"/>
          <w:szCs w:val="22"/>
        </w:rPr>
        <w:t>1000068588/2018</w:t>
      </w:r>
      <w:r w:rsidR="004F059C" w:rsidRPr="00BA21B4">
        <w:rPr>
          <w:rFonts w:ascii="Times New Roman" w:hAnsi="Times New Roman"/>
          <w:sz w:val="22"/>
          <w:szCs w:val="22"/>
        </w:rPr>
        <w:t xml:space="preserve"> e, consequentemente, da multa imposta por meio deste, em razão de que </w:t>
      </w:r>
      <w:r w:rsidR="004C558D" w:rsidRPr="00BA21B4">
        <w:rPr>
          <w:rFonts w:ascii="Times New Roman" w:hAnsi="Times New Roman"/>
          <w:sz w:val="22"/>
          <w:szCs w:val="22"/>
        </w:rPr>
        <w:t>o</w:t>
      </w:r>
      <w:r w:rsidR="00DF3AC9" w:rsidRPr="00BA21B4">
        <w:rPr>
          <w:rFonts w:ascii="Times New Roman" w:hAnsi="Times New Roman"/>
          <w:sz w:val="22"/>
          <w:szCs w:val="22"/>
        </w:rPr>
        <w:t xml:space="preserve"> profissional, </w:t>
      </w:r>
      <w:r w:rsidR="000B33C5" w:rsidRPr="00BA21B4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0B33C5" w:rsidRPr="00BA21B4">
        <w:rPr>
          <w:rFonts w:ascii="Times New Roman" w:hAnsi="Times New Roman"/>
          <w:sz w:val="22"/>
          <w:szCs w:val="22"/>
        </w:rPr>
        <w:t>e</w:t>
      </w:r>
      <w:proofErr w:type="gramEnd"/>
      <w:r w:rsidR="000B33C5" w:rsidRPr="00BA21B4">
        <w:rPr>
          <w:rFonts w:ascii="Times New Roman" w:hAnsi="Times New Roman"/>
          <w:sz w:val="22"/>
          <w:szCs w:val="22"/>
        </w:rPr>
        <w:t xml:space="preserve"> Urb.</w:t>
      </w:r>
      <w:r w:rsidR="00DF3AC9" w:rsidRPr="00BA21B4">
        <w:rPr>
          <w:rFonts w:ascii="Times New Roman" w:hAnsi="Times New Roman"/>
          <w:sz w:val="22"/>
          <w:szCs w:val="22"/>
        </w:rPr>
        <w:t xml:space="preserve"> </w:t>
      </w:r>
      <w:r w:rsidR="00BD58FF" w:rsidRPr="00BD58FF">
        <w:rPr>
          <w:rFonts w:ascii="Times New Roman" w:hAnsi="Times New Roman"/>
          <w:sz w:val="22"/>
          <w:szCs w:val="22"/>
        </w:rPr>
        <w:t>P. A. D. S. M.</w:t>
      </w:r>
      <w:r w:rsidR="00DF3AC9" w:rsidRPr="00BA21B4">
        <w:rPr>
          <w:rFonts w:ascii="Times New Roman" w:hAnsi="Times New Roman"/>
          <w:sz w:val="22"/>
          <w:szCs w:val="22"/>
        </w:rPr>
        <w:t xml:space="preserve">, inscrito no CAU sob o nº </w:t>
      </w:r>
      <w:r w:rsidR="00BA21B4" w:rsidRPr="00BA21B4">
        <w:rPr>
          <w:rFonts w:ascii="Times New Roman" w:hAnsi="Times New Roman"/>
          <w:sz w:val="22"/>
          <w:szCs w:val="22"/>
        </w:rPr>
        <w:t>A20006-9</w:t>
      </w:r>
      <w:r w:rsidR="00DF3AC9" w:rsidRPr="00BA21B4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 ter emitido o respectivo RRT.</w:t>
      </w:r>
    </w:p>
    <w:p w14:paraId="638635C2" w14:textId="10F0FF31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C295525" w14:textId="4B789D2C" w:rsidR="00010D8A" w:rsidRPr="00BA21B4" w:rsidRDefault="00010D8A" w:rsidP="00010D8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10D8A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010D8A">
        <w:rPr>
          <w:rFonts w:ascii="Times New Roman" w:hAnsi="Times New Roman"/>
          <w:sz w:val="22"/>
          <w:szCs w:val="22"/>
        </w:rPr>
        <w:t>termos do art. 17, da Resolução CAU/BR nº 022/2012, averigue a regularidade da situação que deu</w:t>
      </w:r>
      <w:r>
        <w:rPr>
          <w:rFonts w:ascii="Times New Roman" w:hAnsi="Times New Roman"/>
          <w:sz w:val="22"/>
          <w:szCs w:val="22"/>
        </w:rPr>
        <w:t xml:space="preserve"> </w:t>
      </w:r>
      <w:r w:rsidRPr="00010D8A">
        <w:rPr>
          <w:rFonts w:ascii="Times New Roman" w:hAnsi="Times New Roman"/>
          <w:sz w:val="22"/>
          <w:szCs w:val="22"/>
        </w:rPr>
        <w:t>origem ao Auto de Infração do presente processo.</w:t>
      </w:r>
    </w:p>
    <w:p w14:paraId="1DBCC233" w14:textId="77777777" w:rsidR="00DD6BFA" w:rsidRPr="00BA21B4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995885" w14:textId="50ED86F8" w:rsidR="00595195" w:rsidRPr="00BA21B4" w:rsidRDefault="00595195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A21B4">
        <w:rPr>
          <w:rFonts w:ascii="Times New Roman" w:hAnsi="Times New Roman"/>
          <w:sz w:val="22"/>
          <w:szCs w:val="22"/>
        </w:rPr>
        <w:t xml:space="preserve">Porto Alegre – RS, </w:t>
      </w:r>
      <w:r w:rsidR="00BA21B4" w:rsidRPr="00BA21B4">
        <w:rPr>
          <w:rFonts w:ascii="Times New Roman" w:hAnsi="Times New Roman"/>
          <w:sz w:val="22"/>
          <w:szCs w:val="22"/>
        </w:rPr>
        <w:t>9</w:t>
      </w:r>
      <w:r w:rsidR="00BD58FF">
        <w:rPr>
          <w:rFonts w:ascii="Times New Roman" w:hAnsi="Times New Roman"/>
          <w:sz w:val="22"/>
          <w:szCs w:val="22"/>
        </w:rPr>
        <w:t xml:space="preserve"> de março de 2021.</w:t>
      </w: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270ECE4" w14:textId="77777777" w:rsidR="00C22435" w:rsidRDefault="00C22435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35FC2B8" w14:textId="77777777" w:rsidR="00BD58FF" w:rsidRDefault="00BD58FF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FBA1D33" w14:textId="77777777" w:rsidR="00BD58FF" w:rsidRDefault="00BD58FF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EBE7C8B" w14:textId="4F5329EB" w:rsidR="00595195" w:rsidRDefault="00BA21B4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Ingrid Louise de Souza Dahm</w:t>
      </w:r>
    </w:p>
    <w:p w14:paraId="6CBCD3A9" w14:textId="1BCB3EA3" w:rsidR="00595195" w:rsidRPr="003F3E12" w:rsidRDefault="00BD58FF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Conselheira Relatora</w:t>
      </w:r>
    </w:p>
    <w:p w14:paraId="36934DBB" w14:textId="77777777" w:rsidR="005D2B35" w:rsidRPr="003F3E12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3F3E12" w:rsidSect="00E27E3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6C1C6FA5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CE26A7" w16cid:durableId="23EF3C11"/>
  <w16cid:commentId w16cid:paraId="59201704" w16cid:durableId="23EF3C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FAA3B" w14:textId="77777777" w:rsidR="006C1599" w:rsidRDefault="006C1599">
      <w:r>
        <w:separator/>
      </w:r>
    </w:p>
  </w:endnote>
  <w:endnote w:type="continuationSeparator" w:id="0">
    <w:p w14:paraId="2E8160B5" w14:textId="77777777" w:rsidR="006C1599" w:rsidRDefault="006C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EB7DD" w14:textId="77777777" w:rsidR="006C1599" w:rsidRDefault="006C1599">
      <w:r>
        <w:separator/>
      </w:r>
    </w:p>
  </w:footnote>
  <w:footnote w:type="continuationSeparator" w:id="0">
    <w:p w14:paraId="06021ABB" w14:textId="77777777" w:rsidR="006C1599" w:rsidRDefault="006C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4AAE338"/>
    <w:lvl w:ilvl="0" w:tplc="97E81F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B14FCD"/>
    <w:multiLevelType w:val="hybridMultilevel"/>
    <w:tmpl w:val="E4AAE338"/>
    <w:lvl w:ilvl="0" w:tplc="97E81F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A7AC9"/>
    <w:multiLevelType w:val="hybridMultilevel"/>
    <w:tmpl w:val="E4AAE338"/>
    <w:lvl w:ilvl="0" w:tplc="97E81F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7"/>
  </w:num>
  <w:num w:numId="5">
    <w:abstractNumId w:val="9"/>
  </w:num>
  <w:num w:numId="6">
    <w:abstractNumId w:val="6"/>
  </w:num>
  <w:num w:numId="7">
    <w:abstractNumId w:val="23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6"/>
  </w:num>
  <w:num w:numId="21">
    <w:abstractNumId w:val="21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0D8A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17DE"/>
    <w:rsid w:val="000A599C"/>
    <w:rsid w:val="000A60B9"/>
    <w:rsid w:val="000A7DC0"/>
    <w:rsid w:val="000B33C5"/>
    <w:rsid w:val="000E1161"/>
    <w:rsid w:val="000E3939"/>
    <w:rsid w:val="000F22D5"/>
    <w:rsid w:val="00103CC0"/>
    <w:rsid w:val="00116D05"/>
    <w:rsid w:val="00116EB3"/>
    <w:rsid w:val="00117028"/>
    <w:rsid w:val="00117AD8"/>
    <w:rsid w:val="00117AEF"/>
    <w:rsid w:val="00121529"/>
    <w:rsid w:val="001232E4"/>
    <w:rsid w:val="00134819"/>
    <w:rsid w:val="00145346"/>
    <w:rsid w:val="00146FCE"/>
    <w:rsid w:val="00167316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6FCA"/>
    <w:rsid w:val="002741E1"/>
    <w:rsid w:val="00283729"/>
    <w:rsid w:val="00286734"/>
    <w:rsid w:val="00292F0D"/>
    <w:rsid w:val="00296E60"/>
    <w:rsid w:val="00296E97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4191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4C38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18C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18B2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4DA"/>
    <w:rsid w:val="006B0F63"/>
    <w:rsid w:val="006B4962"/>
    <w:rsid w:val="006B5590"/>
    <w:rsid w:val="006B7442"/>
    <w:rsid w:val="006C1599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3B87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D7D74"/>
    <w:rsid w:val="009E0C64"/>
    <w:rsid w:val="009E2C03"/>
    <w:rsid w:val="009E2E53"/>
    <w:rsid w:val="009E4690"/>
    <w:rsid w:val="009E6849"/>
    <w:rsid w:val="009F09F8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1F89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31C6"/>
    <w:rsid w:val="00B85215"/>
    <w:rsid w:val="00B97E08"/>
    <w:rsid w:val="00BA21B4"/>
    <w:rsid w:val="00BB517E"/>
    <w:rsid w:val="00BC1387"/>
    <w:rsid w:val="00BC3A3A"/>
    <w:rsid w:val="00BC539C"/>
    <w:rsid w:val="00BD58F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2435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97D1F"/>
    <w:rsid w:val="00CA32B6"/>
    <w:rsid w:val="00CB7859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A719E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364A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622B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6AD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125F"/>
    <w:rsid w:val="00FD2EF7"/>
    <w:rsid w:val="00FD6C16"/>
    <w:rsid w:val="00FD7776"/>
    <w:rsid w:val="00FE0A63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oandremach@yahoo.com.br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3B15F4"/>
    <w:rsid w:val="00547DED"/>
    <w:rsid w:val="00732972"/>
    <w:rsid w:val="008F36FE"/>
    <w:rsid w:val="00E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5B87-798F-4806-A71A-F9885D89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278</TotalTime>
  <Pages>2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13</cp:revision>
  <cp:lastPrinted>2021-08-13T17:15:00Z</cp:lastPrinted>
  <dcterms:created xsi:type="dcterms:W3CDTF">2021-03-07T14:48:00Z</dcterms:created>
  <dcterms:modified xsi:type="dcterms:W3CDTF">2021-08-13T17:16:00Z</dcterms:modified>
</cp:coreProperties>
</file>