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7E0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FD125F" w:rsidRPr="00E27E3C" w14:paraId="4FA76509" w14:textId="77777777" w:rsidTr="00FD125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FD125F" w:rsidRPr="00E27E3C" w:rsidRDefault="00FD125F" w:rsidP="00FD12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21204940" w:rsidR="00FD125F" w:rsidRPr="00E27E3C" w:rsidRDefault="00FD125F" w:rsidP="00FD12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1000068588/2018</w:t>
            </w:r>
          </w:p>
        </w:tc>
      </w:tr>
      <w:tr w:rsidR="00FD125F" w:rsidRPr="00E27E3C" w14:paraId="5EF83E82" w14:textId="77777777" w:rsidTr="00FD125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21CAA6" w14:textId="7482E1F5" w:rsidR="00FD125F" w:rsidRPr="00E27E3C" w:rsidRDefault="00FD125F" w:rsidP="00FD12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68224A" w14:textId="6BA92157" w:rsidR="00FD125F" w:rsidRDefault="00FD125F" w:rsidP="00FD12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BD58FF">
              <w:rPr>
                <w:rFonts w:ascii="Times New Roman" w:hAnsi="Times New Roman"/>
                <w:sz w:val="22"/>
                <w:szCs w:val="22"/>
              </w:rPr>
              <w:t>1186267/2020</w:t>
            </w:r>
          </w:p>
        </w:tc>
      </w:tr>
      <w:tr w:rsidR="00FD125F" w:rsidRPr="00E27E3C" w14:paraId="3C5F11BB" w14:textId="77777777" w:rsidTr="00FD125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FD125F" w:rsidRPr="00E27E3C" w:rsidRDefault="00FD125F" w:rsidP="00FD12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7EE3C834" w:rsidR="00FD125F" w:rsidRPr="00E27E3C" w:rsidRDefault="00BD58FF" w:rsidP="00FD12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D58FF">
              <w:rPr>
                <w:rFonts w:ascii="Times New Roman" w:hAnsi="Times New Roman"/>
                <w:sz w:val="22"/>
                <w:szCs w:val="22"/>
              </w:rPr>
              <w:t>P. A. D. S. M.</w:t>
            </w:r>
          </w:p>
        </w:tc>
      </w:tr>
      <w:tr w:rsidR="00FD125F" w:rsidRPr="00E27E3C" w14:paraId="7C2727A6" w14:textId="77777777" w:rsidTr="00FD125F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FD125F" w:rsidRPr="00E27E3C" w:rsidRDefault="00FD125F" w:rsidP="00FD12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FD125F" w:rsidRPr="00E27E3C" w:rsidRDefault="00FD125F" w:rsidP="00FD125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FD125F" w:rsidRPr="00E27E3C" w14:paraId="100AAA3D" w14:textId="77777777" w:rsidTr="00FD125F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3671DD40" w:rsidR="00FD125F" w:rsidRPr="00E27E3C" w:rsidRDefault="00FD125F" w:rsidP="00BD58F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D58FF">
              <w:rPr>
                <w:rFonts w:ascii="Times New Roman" w:hAnsi="Times New Roman"/>
                <w:b/>
                <w:sz w:val="22"/>
                <w:szCs w:val="22"/>
              </w:rPr>
              <w:t>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431A567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7FA31F94" w14:textId="5AE6A3B8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DF6FF9" w:rsidRPr="002D2BE5">
        <w:rPr>
          <w:rFonts w:ascii="Times New Roman" w:hAnsi="Times New Roman"/>
          <w:sz w:val="22"/>
        </w:rPr>
        <w:t xml:space="preserve">por </w:t>
      </w:r>
      <w:r w:rsidR="00595195" w:rsidRPr="002D2BE5">
        <w:rPr>
          <w:rFonts w:ascii="Times New Roman" w:hAnsi="Times New Roman"/>
          <w:sz w:val="22"/>
        </w:rPr>
        <w:t xml:space="preserve">meio de </w:t>
      </w:r>
      <w:r w:rsidR="00595195" w:rsidRPr="00DA719E">
        <w:rPr>
          <w:rFonts w:ascii="Times New Roman" w:hAnsi="Times New Roman"/>
          <w:sz w:val="22"/>
          <w:szCs w:val="22"/>
        </w:rPr>
        <w:t xml:space="preserve">videoconferência, </w:t>
      </w:r>
      <w:r w:rsidR="00DA719E" w:rsidRPr="00DA719E">
        <w:rPr>
          <w:rFonts w:ascii="Times New Roman" w:hAnsi="Times New Roman"/>
          <w:sz w:val="22"/>
          <w:szCs w:val="22"/>
        </w:rPr>
        <w:t xml:space="preserve">no dia </w:t>
      </w:r>
      <w:r w:rsidR="00DA719E">
        <w:rPr>
          <w:rFonts w:ascii="Times New Roman" w:hAnsi="Times New Roman"/>
          <w:sz w:val="22"/>
          <w:szCs w:val="22"/>
        </w:rPr>
        <w:t>9 de março de 2021</w:t>
      </w:r>
      <w:r w:rsidRPr="003F3E12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0A17DE">
        <w:rPr>
          <w:rFonts w:ascii="Times New Roman" w:hAnsi="Times New Roman"/>
          <w:sz w:val="22"/>
          <w:szCs w:val="22"/>
        </w:rPr>
        <w:t xml:space="preserve">o </w:t>
      </w:r>
      <w:r w:rsidRPr="003F3E12">
        <w:rPr>
          <w:rFonts w:ascii="Times New Roman" w:hAnsi="Times New Roman"/>
          <w:sz w:val="22"/>
          <w:szCs w:val="22"/>
        </w:rPr>
        <w:t>inciso VI do art. 95 do Regimento Interno do CAU/RS, após a</w:t>
      </w:r>
      <w:r w:rsidR="00DA719E">
        <w:rPr>
          <w:rFonts w:ascii="Times New Roman" w:hAnsi="Times New Roman"/>
          <w:sz w:val="22"/>
          <w:szCs w:val="22"/>
        </w:rPr>
        <w:t>nálise do assunto em epígrafe;</w:t>
      </w:r>
    </w:p>
    <w:p w14:paraId="2FFF75B1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52C3C4" w14:textId="4C031B40" w:rsidR="00353EB0" w:rsidRPr="009F09F8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09F8">
        <w:rPr>
          <w:rFonts w:ascii="Times New Roman" w:hAnsi="Times New Roman"/>
          <w:sz w:val="22"/>
          <w:szCs w:val="22"/>
        </w:rPr>
        <w:t xml:space="preserve">Considerando que </w:t>
      </w:r>
      <w:r w:rsidR="00DF6FF9" w:rsidRPr="009F09F8">
        <w:rPr>
          <w:rFonts w:ascii="Times New Roman" w:hAnsi="Times New Roman"/>
          <w:sz w:val="22"/>
          <w:szCs w:val="22"/>
        </w:rPr>
        <w:t>o</w:t>
      </w:r>
      <w:r w:rsidR="00353EB0" w:rsidRPr="009F09F8">
        <w:rPr>
          <w:rFonts w:ascii="Times New Roman" w:hAnsi="Times New Roman"/>
          <w:sz w:val="22"/>
          <w:szCs w:val="22"/>
        </w:rPr>
        <w:t xml:space="preserve"> profissional, Arq. </w:t>
      </w:r>
      <w:proofErr w:type="gramStart"/>
      <w:r w:rsidR="00353EB0" w:rsidRPr="009F09F8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9F09F8">
        <w:rPr>
          <w:rFonts w:ascii="Times New Roman" w:hAnsi="Times New Roman"/>
          <w:sz w:val="22"/>
          <w:szCs w:val="22"/>
        </w:rPr>
        <w:t xml:space="preserve"> Urb. </w:t>
      </w:r>
      <w:r w:rsidR="00DA719E">
        <w:rPr>
          <w:rFonts w:ascii="Times New Roman" w:hAnsi="Times New Roman"/>
          <w:sz w:val="22"/>
          <w:szCs w:val="22"/>
        </w:rPr>
        <w:t>P. A. D. S. M.</w:t>
      </w:r>
      <w:r w:rsidR="00353EB0" w:rsidRPr="009F09F8">
        <w:rPr>
          <w:rFonts w:ascii="Times New Roman" w:hAnsi="Times New Roman"/>
          <w:sz w:val="22"/>
          <w:szCs w:val="22"/>
        </w:rPr>
        <w:t xml:space="preserve">, inscrito no CAU sob o </w:t>
      </w:r>
      <w:r w:rsidR="00FD125F" w:rsidRPr="009F09F8">
        <w:rPr>
          <w:rFonts w:ascii="Times New Roman" w:hAnsi="Times New Roman"/>
          <w:sz w:val="22"/>
          <w:szCs w:val="22"/>
        </w:rPr>
        <w:t>nº A20006-9 e no CPF sob o nº 430.022.180-49</w:t>
      </w:r>
      <w:r w:rsidR="00353EB0" w:rsidRPr="009F09F8">
        <w:rPr>
          <w:rFonts w:ascii="Times New Roman" w:hAnsi="Times New Roman"/>
          <w:sz w:val="22"/>
          <w:szCs w:val="22"/>
        </w:rPr>
        <w:t xml:space="preserve">, foi autuado por não ter efetuado o Registro de Responsabilidade Técnica – RRT, pertinente à atividade de </w:t>
      </w:r>
      <w:r w:rsidR="00FD125F" w:rsidRPr="009F09F8">
        <w:rPr>
          <w:rFonts w:ascii="Times New Roman" w:hAnsi="Times New Roman"/>
          <w:sz w:val="22"/>
          <w:szCs w:val="22"/>
        </w:rPr>
        <w:t>arquiteto e urbanista</w:t>
      </w:r>
      <w:r w:rsidR="00353EB0" w:rsidRPr="009F09F8">
        <w:rPr>
          <w:rFonts w:ascii="Times New Roman" w:hAnsi="Times New Roman"/>
          <w:sz w:val="22"/>
          <w:szCs w:val="22"/>
        </w:rPr>
        <w:t>;</w:t>
      </w:r>
    </w:p>
    <w:p w14:paraId="602D2672" w14:textId="77777777" w:rsidR="003F3E12" w:rsidRPr="009F09F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28C126" w14:textId="1841B4F8" w:rsidR="0080395B" w:rsidRPr="009F09F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09F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</w:t>
      </w:r>
      <w:r w:rsidRPr="00010D8A">
        <w:rPr>
          <w:rFonts w:ascii="Times New Roman" w:hAnsi="Times New Roman"/>
          <w:sz w:val="22"/>
          <w:szCs w:val="22"/>
        </w:rPr>
        <w:t xml:space="preserve">R$ </w:t>
      </w:r>
      <w:r w:rsidR="00793B87" w:rsidRPr="00010D8A">
        <w:rPr>
          <w:rFonts w:ascii="Times New Roman" w:hAnsi="Times New Roman"/>
          <w:sz w:val="22"/>
          <w:szCs w:val="22"/>
        </w:rPr>
        <w:t>R$ 2</w:t>
      </w:r>
      <w:r w:rsidR="00FD125F" w:rsidRPr="00010D8A">
        <w:rPr>
          <w:rFonts w:ascii="Times New Roman" w:hAnsi="Times New Roman"/>
          <w:sz w:val="22"/>
          <w:szCs w:val="22"/>
        </w:rPr>
        <w:t>7</w:t>
      </w:r>
      <w:r w:rsidR="00793B87" w:rsidRPr="00010D8A">
        <w:rPr>
          <w:rFonts w:ascii="Times New Roman" w:hAnsi="Times New Roman"/>
          <w:sz w:val="22"/>
          <w:szCs w:val="22"/>
        </w:rPr>
        <w:t>4</w:t>
      </w:r>
      <w:r w:rsidR="00FD125F" w:rsidRPr="00010D8A">
        <w:rPr>
          <w:rFonts w:ascii="Times New Roman" w:hAnsi="Times New Roman"/>
          <w:sz w:val="22"/>
          <w:szCs w:val="22"/>
        </w:rPr>
        <w:t xml:space="preserve">,50 (duzentos e </w:t>
      </w:r>
      <w:r w:rsidR="00793B87" w:rsidRPr="00010D8A">
        <w:rPr>
          <w:rFonts w:ascii="Times New Roman" w:hAnsi="Times New Roman"/>
          <w:sz w:val="22"/>
          <w:szCs w:val="22"/>
        </w:rPr>
        <w:t xml:space="preserve">setenta </w:t>
      </w:r>
      <w:r w:rsidR="00FD125F" w:rsidRPr="00010D8A">
        <w:rPr>
          <w:rFonts w:ascii="Times New Roman" w:hAnsi="Times New Roman"/>
          <w:sz w:val="22"/>
          <w:szCs w:val="22"/>
        </w:rPr>
        <w:t xml:space="preserve">e </w:t>
      </w:r>
      <w:r w:rsidR="00793B87" w:rsidRPr="00010D8A">
        <w:rPr>
          <w:rFonts w:ascii="Times New Roman" w:hAnsi="Times New Roman"/>
          <w:sz w:val="22"/>
          <w:szCs w:val="22"/>
        </w:rPr>
        <w:t xml:space="preserve">quatro </w:t>
      </w:r>
      <w:r w:rsidR="00FD125F" w:rsidRPr="00010D8A">
        <w:rPr>
          <w:rFonts w:ascii="Times New Roman" w:hAnsi="Times New Roman"/>
          <w:sz w:val="22"/>
          <w:szCs w:val="22"/>
        </w:rPr>
        <w:t>reais e cinquenta centavos)</w:t>
      </w:r>
      <w:r w:rsidRPr="00010D8A">
        <w:rPr>
          <w:rFonts w:ascii="Times New Roman" w:hAnsi="Times New Roman"/>
          <w:sz w:val="22"/>
          <w:szCs w:val="22"/>
        </w:rPr>
        <w:t xml:space="preserve">, </w:t>
      </w:r>
      <w:r w:rsidRPr="009F09F8">
        <w:rPr>
          <w:rFonts w:ascii="Times New Roman" w:hAnsi="Times New Roman"/>
          <w:sz w:val="22"/>
          <w:szCs w:val="22"/>
        </w:rPr>
        <w:t>foi aplica</w:t>
      </w:r>
      <w:bookmarkStart w:id="0" w:name="_GoBack"/>
      <w:bookmarkEnd w:id="0"/>
      <w:r w:rsidRPr="009F09F8">
        <w:rPr>
          <w:rFonts w:ascii="Times New Roman" w:hAnsi="Times New Roman"/>
          <w:sz w:val="22"/>
          <w:szCs w:val="22"/>
        </w:rPr>
        <w:t xml:space="preserve">da de forma </w:t>
      </w:r>
      <w:r w:rsidR="00FD125F" w:rsidRPr="009F09F8">
        <w:rPr>
          <w:rFonts w:ascii="Times New Roman" w:hAnsi="Times New Roman"/>
          <w:sz w:val="22"/>
          <w:szCs w:val="22"/>
        </w:rPr>
        <w:t>c</w:t>
      </w:r>
      <w:r w:rsidRPr="009F09F8">
        <w:rPr>
          <w:rFonts w:ascii="Times New Roman" w:hAnsi="Times New Roman"/>
          <w:sz w:val="22"/>
          <w:szCs w:val="22"/>
        </w:rPr>
        <w:t>orreta, tendo em v</w:t>
      </w:r>
      <w:r w:rsidR="00DA719E">
        <w:rPr>
          <w:rFonts w:ascii="Times New Roman" w:hAnsi="Times New Roman"/>
          <w:sz w:val="22"/>
          <w:szCs w:val="22"/>
        </w:rPr>
        <w:t>ista que, devidamente notificada</w:t>
      </w:r>
      <w:r w:rsidRPr="009F09F8">
        <w:rPr>
          <w:rFonts w:ascii="Times New Roman" w:hAnsi="Times New Roman"/>
          <w:sz w:val="22"/>
          <w:szCs w:val="22"/>
        </w:rPr>
        <w:t>, a parte autuada não efetivou a regularização da situação averiguada e que foram respeitados os limites fixados no art. 35, da Resolução CAU/BR nº 022/2012</w:t>
      </w:r>
      <w:r w:rsidR="00DA719E">
        <w:rPr>
          <w:rFonts w:ascii="Times New Roman" w:hAnsi="Times New Roman"/>
          <w:sz w:val="22"/>
          <w:szCs w:val="22"/>
        </w:rPr>
        <w:t>;</w:t>
      </w:r>
      <w:r w:rsidRPr="009F09F8">
        <w:rPr>
          <w:rFonts w:ascii="Times New Roman" w:hAnsi="Times New Roman"/>
          <w:sz w:val="22"/>
          <w:szCs w:val="22"/>
        </w:rPr>
        <w:t xml:space="preserve"> </w:t>
      </w:r>
    </w:p>
    <w:p w14:paraId="1986B190" w14:textId="77777777" w:rsidR="003F3E12" w:rsidRPr="009F09F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F56A439" w14:textId="77777777" w:rsidR="003F3E12" w:rsidRPr="009F09F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F09F8">
        <w:rPr>
          <w:rFonts w:ascii="Times New Roman" w:hAnsi="Times New Roman"/>
          <w:b/>
          <w:sz w:val="22"/>
          <w:szCs w:val="22"/>
        </w:rPr>
        <w:t>DELIBEROU:</w:t>
      </w:r>
    </w:p>
    <w:p w14:paraId="19E7006B" w14:textId="77777777" w:rsidR="003F3E12" w:rsidRPr="009F09F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D04FCB" w14:textId="07619929" w:rsidR="00353EB0" w:rsidRDefault="00595195" w:rsidP="001842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F09F8">
        <w:rPr>
          <w:rFonts w:ascii="Times New Roman" w:hAnsi="Times New Roman"/>
          <w:sz w:val="22"/>
          <w:szCs w:val="22"/>
        </w:rPr>
        <w:t xml:space="preserve">Por </w:t>
      </w:r>
      <w:r w:rsidR="00DA719E">
        <w:rPr>
          <w:rFonts w:ascii="Times New Roman" w:hAnsi="Times New Roman"/>
          <w:sz w:val="22"/>
          <w:szCs w:val="22"/>
        </w:rPr>
        <w:t>aprovar, unanimemente, o voto da</w:t>
      </w:r>
      <w:r w:rsidRPr="009F09F8">
        <w:rPr>
          <w:rFonts w:ascii="Times New Roman" w:hAnsi="Times New Roman"/>
          <w:sz w:val="22"/>
          <w:szCs w:val="22"/>
        </w:rPr>
        <w:t xml:space="preserve"> </w:t>
      </w:r>
      <w:r w:rsidR="00DA719E">
        <w:rPr>
          <w:rFonts w:ascii="Times New Roman" w:hAnsi="Times New Roman"/>
          <w:sz w:val="22"/>
          <w:szCs w:val="22"/>
        </w:rPr>
        <w:t>relatora, Conselheira Ingrid Louise de Souza Dahm,</w:t>
      </w:r>
      <w:r w:rsidRPr="009F09F8">
        <w:rPr>
          <w:rFonts w:ascii="Times New Roman" w:hAnsi="Times New Roman"/>
          <w:sz w:val="22"/>
          <w:szCs w:val="22"/>
        </w:rPr>
        <w:t xml:space="preserve"> decidindo pela manutenção do Auto de Infração nº </w:t>
      </w:r>
      <w:r w:rsidR="00FD125F" w:rsidRPr="009F09F8">
        <w:rPr>
          <w:rFonts w:ascii="Times New Roman" w:hAnsi="Times New Roman"/>
          <w:sz w:val="22"/>
          <w:szCs w:val="22"/>
        </w:rPr>
        <w:t>1000068588/2018</w:t>
      </w:r>
      <w:r w:rsidRPr="009F09F8">
        <w:rPr>
          <w:rFonts w:ascii="Times New Roman" w:hAnsi="Times New Roman"/>
          <w:sz w:val="22"/>
          <w:szCs w:val="22"/>
        </w:rPr>
        <w:t xml:space="preserve"> e, consequentemente, da multa imposta por meio deste, em razão de </w:t>
      </w:r>
      <w:r w:rsidR="00D46FCB" w:rsidRPr="009F09F8">
        <w:rPr>
          <w:rFonts w:ascii="Times New Roman" w:hAnsi="Times New Roman"/>
          <w:sz w:val="22"/>
          <w:szCs w:val="22"/>
        </w:rPr>
        <w:t xml:space="preserve">que </w:t>
      </w:r>
      <w:r w:rsidR="0048718C" w:rsidRPr="009F09F8">
        <w:rPr>
          <w:rFonts w:ascii="Times New Roman" w:hAnsi="Times New Roman"/>
          <w:sz w:val="22"/>
          <w:szCs w:val="22"/>
        </w:rPr>
        <w:t>o profissional</w:t>
      </w:r>
      <w:r w:rsidR="00D46FCB" w:rsidRPr="009F09F8">
        <w:rPr>
          <w:rFonts w:ascii="Times New Roman" w:hAnsi="Times New Roman"/>
          <w:sz w:val="22"/>
          <w:szCs w:val="22"/>
        </w:rPr>
        <w:t xml:space="preserve">, </w:t>
      </w:r>
      <w:r w:rsidR="0048718C" w:rsidRPr="009F09F8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48718C" w:rsidRPr="009F09F8">
        <w:rPr>
          <w:rFonts w:ascii="Times New Roman" w:hAnsi="Times New Roman"/>
          <w:sz w:val="22"/>
          <w:szCs w:val="22"/>
        </w:rPr>
        <w:t>e</w:t>
      </w:r>
      <w:proofErr w:type="gramEnd"/>
      <w:r w:rsidR="0048718C" w:rsidRPr="009F09F8">
        <w:rPr>
          <w:rFonts w:ascii="Times New Roman" w:hAnsi="Times New Roman"/>
          <w:sz w:val="22"/>
          <w:szCs w:val="22"/>
        </w:rPr>
        <w:t xml:space="preserve"> Urb. </w:t>
      </w:r>
      <w:r w:rsidR="00DA719E">
        <w:rPr>
          <w:rFonts w:ascii="Times New Roman" w:hAnsi="Times New Roman"/>
          <w:sz w:val="22"/>
          <w:szCs w:val="22"/>
        </w:rPr>
        <w:t>P. A. D. S. M.</w:t>
      </w:r>
      <w:r w:rsidR="0048718C" w:rsidRPr="009F09F8">
        <w:rPr>
          <w:rFonts w:ascii="Times New Roman" w:hAnsi="Times New Roman"/>
          <w:sz w:val="22"/>
          <w:szCs w:val="22"/>
        </w:rPr>
        <w:t>, inscrito</w:t>
      </w:r>
      <w:r w:rsidRPr="009F09F8">
        <w:rPr>
          <w:rFonts w:ascii="Times New Roman" w:hAnsi="Times New Roman"/>
          <w:sz w:val="22"/>
          <w:szCs w:val="22"/>
        </w:rPr>
        <w:t xml:space="preserve"> no </w:t>
      </w:r>
      <w:r w:rsidR="0048718C" w:rsidRPr="009F09F8">
        <w:rPr>
          <w:rFonts w:ascii="Times New Roman" w:hAnsi="Times New Roman"/>
          <w:sz w:val="22"/>
          <w:szCs w:val="22"/>
        </w:rPr>
        <w:t xml:space="preserve">CAU </w:t>
      </w:r>
      <w:r w:rsidRPr="009F09F8">
        <w:rPr>
          <w:rFonts w:ascii="Times New Roman" w:hAnsi="Times New Roman"/>
          <w:sz w:val="22"/>
          <w:szCs w:val="22"/>
        </w:rPr>
        <w:t>sob o nº</w:t>
      </w:r>
      <w:r w:rsidR="00FD125F" w:rsidRPr="009F09F8">
        <w:rPr>
          <w:rFonts w:ascii="Times New Roman" w:hAnsi="Times New Roman"/>
          <w:sz w:val="22"/>
          <w:szCs w:val="22"/>
        </w:rPr>
        <w:t xml:space="preserve"> A20006-9</w:t>
      </w:r>
      <w:r w:rsidRPr="009F09F8">
        <w:rPr>
          <w:rFonts w:ascii="Times New Roman" w:hAnsi="Times New Roman"/>
          <w:sz w:val="22"/>
          <w:szCs w:val="22"/>
        </w:rPr>
        <w:t>, incorreu em infração ao art. 35, inciso</w:t>
      </w:r>
      <w:r w:rsidR="0048718C" w:rsidRPr="009F09F8">
        <w:rPr>
          <w:rFonts w:ascii="Times New Roman" w:hAnsi="Times New Roman"/>
          <w:sz w:val="22"/>
          <w:szCs w:val="22"/>
        </w:rPr>
        <w:t xml:space="preserve"> IV</w:t>
      </w:r>
      <w:r w:rsidRPr="009F09F8">
        <w:rPr>
          <w:rFonts w:ascii="Times New Roman" w:hAnsi="Times New Roman"/>
          <w:sz w:val="22"/>
          <w:szCs w:val="22"/>
        </w:rPr>
        <w:t xml:space="preserve">, da Resolução CAU/BR nº 022/2012, por </w:t>
      </w:r>
      <w:r w:rsidR="0048718C" w:rsidRPr="009F09F8">
        <w:rPr>
          <w:rFonts w:ascii="Times New Roman" w:hAnsi="Times New Roman"/>
          <w:sz w:val="22"/>
          <w:szCs w:val="22"/>
        </w:rPr>
        <w:t>ter exercido</w:t>
      </w:r>
      <w:r w:rsidRPr="009F09F8">
        <w:rPr>
          <w:rFonts w:ascii="Times New Roman" w:hAnsi="Times New Roman"/>
          <w:sz w:val="22"/>
          <w:szCs w:val="22"/>
        </w:rPr>
        <w:t xml:space="preserve"> atividade</w:t>
      </w:r>
      <w:r w:rsidR="0048718C" w:rsidRPr="009F09F8">
        <w:rPr>
          <w:rFonts w:ascii="Times New Roman" w:hAnsi="Times New Roman"/>
          <w:sz w:val="22"/>
          <w:szCs w:val="22"/>
        </w:rPr>
        <w:t xml:space="preserve"> sujeita à fiscalização</w:t>
      </w:r>
      <w:r w:rsidRPr="009F09F8">
        <w:rPr>
          <w:rFonts w:ascii="Times New Roman" w:hAnsi="Times New Roman"/>
          <w:sz w:val="22"/>
          <w:szCs w:val="22"/>
        </w:rPr>
        <w:t>, sem</w:t>
      </w:r>
      <w:r w:rsidR="00DA719E">
        <w:rPr>
          <w:rFonts w:ascii="Times New Roman" w:hAnsi="Times New Roman"/>
          <w:sz w:val="22"/>
          <w:szCs w:val="22"/>
        </w:rPr>
        <w:t xml:space="preserve"> ter emitido o respectivo RRT;</w:t>
      </w:r>
    </w:p>
    <w:p w14:paraId="07F246CE" w14:textId="77777777" w:rsidR="00DA719E" w:rsidRPr="009F09F8" w:rsidRDefault="00DA719E" w:rsidP="00DA719E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9057F2" w14:textId="77777777" w:rsidR="00DA719E" w:rsidRDefault="00DA719E" w:rsidP="00DA719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67316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2571D19" w14:textId="77777777" w:rsidR="00010D8A" w:rsidRPr="00010D8A" w:rsidRDefault="00010D8A" w:rsidP="00010D8A">
      <w:pPr>
        <w:pStyle w:val="PargrafodaLista"/>
        <w:rPr>
          <w:rFonts w:ascii="Times New Roman" w:hAnsi="Times New Roman"/>
          <w:sz w:val="22"/>
          <w:szCs w:val="22"/>
        </w:rPr>
      </w:pPr>
    </w:p>
    <w:p w14:paraId="361AAE28" w14:textId="15174152" w:rsidR="00010D8A" w:rsidRPr="00010D8A" w:rsidRDefault="00010D8A" w:rsidP="00010D8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color w:val="000000" w:themeColor="text1"/>
          <w:sz w:val="22"/>
        </w:rPr>
        <w:t>Por indicar ao interessado</w:t>
      </w:r>
      <w:r w:rsidRPr="00010D8A">
        <w:rPr>
          <w:rFonts w:ascii="Times New Roman" w:hAnsi="Times New Roman"/>
          <w:color w:val="000000" w:themeColor="text1"/>
          <w:sz w:val="22"/>
        </w:rPr>
        <w:t xml:space="preserve"> que a regularização do fato motivador deve ser realizada por meio do Requerimento de Registro de Responsabilidade Técnica – RRT de Cargo e Função, de forma extemporânea, junto ao setor de RRT do CAU/RS, com o pagamento da taxa de RRT, a fim de afastar a hipótese de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 w:rsidRPr="00010D8A">
        <w:rPr>
          <w:rFonts w:ascii="Times New Roman" w:hAnsi="Times New Roman"/>
          <w:color w:val="000000" w:themeColor="text1"/>
          <w:sz w:val="22"/>
        </w:rPr>
        <w:t>reincidência e abertura d</w:t>
      </w:r>
      <w:r>
        <w:rPr>
          <w:rFonts w:ascii="Times New Roman" w:hAnsi="Times New Roman"/>
          <w:color w:val="000000" w:themeColor="text1"/>
          <w:sz w:val="22"/>
        </w:rPr>
        <w:t>e novo processo de fiscalização; e</w:t>
      </w:r>
    </w:p>
    <w:p w14:paraId="60A3A013" w14:textId="77777777" w:rsidR="00DA719E" w:rsidRPr="008F2956" w:rsidRDefault="00DA719E" w:rsidP="00DA719E">
      <w:pPr>
        <w:pStyle w:val="PargrafodaLista"/>
        <w:rPr>
          <w:rFonts w:ascii="Times New Roman" w:hAnsi="Times New Roman"/>
          <w:color w:val="000000" w:themeColor="text1"/>
          <w:sz w:val="22"/>
        </w:rPr>
      </w:pPr>
    </w:p>
    <w:p w14:paraId="0040D0B9" w14:textId="015F4E00" w:rsidR="00DA719E" w:rsidRDefault="00DA719E" w:rsidP="00DA719E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8F2956">
        <w:rPr>
          <w:rFonts w:ascii="Times New Roman" w:hAnsi="Times New Roman"/>
          <w:color w:val="000000" w:themeColor="text1"/>
          <w:sz w:val="22"/>
        </w:rPr>
        <w:t>Por informar que a multa resultante do auto de infração pode ser quitada antes do trân</w:t>
      </w:r>
      <w:r w:rsidR="00010D8A">
        <w:rPr>
          <w:rFonts w:ascii="Times New Roman" w:hAnsi="Times New Roman"/>
          <w:color w:val="000000" w:themeColor="text1"/>
          <w:sz w:val="22"/>
        </w:rPr>
        <w:t>sito em julgado; e</w:t>
      </w:r>
    </w:p>
    <w:p w14:paraId="1ED870BD" w14:textId="77777777" w:rsidR="00010D8A" w:rsidRPr="00010D8A" w:rsidRDefault="00010D8A" w:rsidP="00010D8A">
      <w:pPr>
        <w:pStyle w:val="PargrafodaLista"/>
        <w:rPr>
          <w:rFonts w:ascii="Times New Roman" w:hAnsi="Times New Roman"/>
          <w:color w:val="000000" w:themeColor="text1"/>
          <w:sz w:val="22"/>
        </w:rPr>
      </w:pPr>
    </w:p>
    <w:p w14:paraId="612EBD6D" w14:textId="004F6842" w:rsidR="00010D8A" w:rsidRPr="00010D8A" w:rsidRDefault="00010D8A" w:rsidP="00FA4308">
      <w:pPr>
        <w:pStyle w:val="PargrafodaLista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</w:rPr>
      </w:pPr>
      <w:r w:rsidRPr="00010D8A">
        <w:rPr>
          <w:rFonts w:ascii="Times New Roman" w:hAnsi="Times New Roman"/>
          <w:color w:val="000000" w:themeColor="text1"/>
          <w:sz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>
        <w:rPr>
          <w:rFonts w:ascii="Times New Roman" w:hAnsi="Times New Roman"/>
          <w:color w:val="000000" w:themeColor="text1"/>
          <w:sz w:val="22"/>
        </w:rPr>
        <w:t>.</w:t>
      </w:r>
    </w:p>
    <w:p w14:paraId="645EAA8A" w14:textId="77777777" w:rsidR="00FF7A7D" w:rsidRPr="00FF7A7D" w:rsidRDefault="00FF7A7D" w:rsidP="00010D8A">
      <w:pPr>
        <w:pStyle w:val="PargrafodaLista"/>
        <w:jc w:val="both"/>
        <w:rPr>
          <w:rFonts w:ascii="Times New Roman" w:hAnsi="Times New Roman"/>
          <w:color w:val="000000" w:themeColor="text1"/>
          <w:sz w:val="22"/>
        </w:rPr>
      </w:pPr>
    </w:p>
    <w:p w14:paraId="7C48597D" w14:textId="77777777" w:rsidR="00DA719E" w:rsidRDefault="00DA719E" w:rsidP="00DA719E">
      <w:pPr>
        <w:pStyle w:val="PargrafodaLista"/>
        <w:rPr>
          <w:rFonts w:ascii="Times New Roman" w:hAnsi="Times New Roman"/>
          <w:color w:val="000000" w:themeColor="text1"/>
          <w:sz w:val="22"/>
        </w:rPr>
      </w:pPr>
    </w:p>
    <w:p w14:paraId="403FF4F2" w14:textId="77777777" w:rsidR="00010D8A" w:rsidRPr="00010D8A" w:rsidRDefault="00010D8A" w:rsidP="00DA719E">
      <w:pPr>
        <w:pStyle w:val="PargrafodaLista"/>
        <w:rPr>
          <w:rFonts w:ascii="Times New Roman" w:hAnsi="Times New Roman"/>
          <w:color w:val="000000" w:themeColor="text1"/>
          <w:sz w:val="22"/>
        </w:rPr>
      </w:pPr>
    </w:p>
    <w:p w14:paraId="67D9A17E" w14:textId="3B3B09C7" w:rsidR="005D2B35" w:rsidRPr="00167316" w:rsidRDefault="00DA719E" w:rsidP="00D912C2">
      <w:pPr>
        <w:jc w:val="center"/>
        <w:rPr>
          <w:rFonts w:ascii="Times New Roman" w:hAnsi="Times New Roman"/>
          <w:sz w:val="22"/>
          <w:szCs w:val="22"/>
        </w:rPr>
        <w:sectPr w:rsidR="005D2B35" w:rsidRPr="00167316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="Times New Roman" w:hAnsi="Times New Roman"/>
          <w:sz w:val="22"/>
          <w:szCs w:val="22"/>
        </w:rPr>
        <w:lastRenderedPageBreak/>
        <w:t xml:space="preserve">Porto Alegre – RS, </w:t>
      </w:r>
      <w:r w:rsidR="00AE1F89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de março de </w:t>
      </w:r>
      <w:r w:rsidR="00AE1F89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>.</w:t>
      </w:r>
    </w:p>
    <w:p w14:paraId="23153BE9" w14:textId="77777777" w:rsidR="005D2B35" w:rsidRPr="00167316" w:rsidRDefault="005D2B35" w:rsidP="005D2B35">
      <w:pPr>
        <w:rPr>
          <w:rFonts w:ascii="Times New Roman" w:hAnsi="Times New Roman"/>
          <w:sz w:val="22"/>
          <w:szCs w:val="22"/>
        </w:rPr>
      </w:pPr>
    </w:p>
    <w:p w14:paraId="00A82B05" w14:textId="74CCB0EC" w:rsidR="004E032C" w:rsidRPr="00DA719E" w:rsidRDefault="004E032C" w:rsidP="004E032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A719E">
        <w:rPr>
          <w:rFonts w:ascii="Times New Roman" w:hAnsi="Times New Roman"/>
          <w:sz w:val="22"/>
        </w:rPr>
        <w:t>Acompan</w:t>
      </w:r>
      <w:r w:rsidR="00010D8A">
        <w:rPr>
          <w:rFonts w:ascii="Times New Roman" w:hAnsi="Times New Roman"/>
          <w:sz w:val="22"/>
        </w:rPr>
        <w:t>hado dos votos dos conselheiros</w:t>
      </w:r>
      <w:r w:rsidRPr="00DA719E">
        <w:rPr>
          <w:rFonts w:ascii="Times New Roman" w:hAnsi="Times New Roman"/>
          <w:sz w:val="22"/>
        </w:rPr>
        <w:t xml:space="preserve"> Carlos Eduardo Mesquita Pedo</w:t>
      </w:r>
      <w:r w:rsidR="00010D8A">
        <w:rPr>
          <w:rFonts w:ascii="Times New Roman" w:hAnsi="Times New Roman"/>
          <w:sz w:val="22"/>
        </w:rPr>
        <w:t>ne e</w:t>
      </w:r>
      <w:r w:rsidR="00DA719E">
        <w:rPr>
          <w:rFonts w:ascii="Times New Roman" w:hAnsi="Times New Roman"/>
          <w:sz w:val="22"/>
        </w:rPr>
        <w:t xml:space="preserve"> Ingrid Louise de Souza Dahm</w:t>
      </w:r>
      <w:r w:rsidRPr="00DA719E">
        <w:rPr>
          <w:rFonts w:ascii="Times New Roman" w:hAnsi="Times New Roman"/>
          <w:sz w:val="22"/>
        </w:rPr>
        <w:t>, atesto a veracidade das informações aqui apresentadas.</w:t>
      </w:r>
    </w:p>
    <w:p w14:paraId="4E871C55" w14:textId="77777777" w:rsidR="004E032C" w:rsidRPr="00167316" w:rsidRDefault="004E032C" w:rsidP="004E032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056C797" w14:textId="77777777" w:rsidR="004E032C" w:rsidRDefault="004E032C" w:rsidP="004E032C">
      <w:pPr>
        <w:rPr>
          <w:rFonts w:ascii="Times New Roman" w:hAnsi="Times New Roman"/>
        </w:rPr>
      </w:pPr>
    </w:p>
    <w:p w14:paraId="6BAC3C40" w14:textId="77777777" w:rsidR="00010D8A" w:rsidRPr="00167316" w:rsidRDefault="00010D8A" w:rsidP="004E032C">
      <w:pPr>
        <w:rPr>
          <w:rFonts w:ascii="Times New Roman" w:hAnsi="Times New Roman"/>
        </w:rPr>
      </w:pPr>
    </w:p>
    <w:p w14:paraId="0C33C194" w14:textId="77777777" w:rsidR="004E032C" w:rsidRPr="00167316" w:rsidRDefault="004E032C" w:rsidP="004E032C">
      <w:pPr>
        <w:jc w:val="center"/>
        <w:rPr>
          <w:rFonts w:ascii="Times New Roman" w:hAnsi="Times New Roman"/>
          <w:b/>
        </w:rPr>
      </w:pPr>
      <w:r w:rsidRPr="00167316">
        <w:rPr>
          <w:rFonts w:ascii="Times New Roman" w:hAnsi="Times New Roman"/>
          <w:b/>
        </w:rPr>
        <w:t xml:space="preserve">Andréa Larruscahim Hamilton Ilha </w:t>
      </w:r>
    </w:p>
    <w:p w14:paraId="3895F673" w14:textId="4DA922D7" w:rsidR="004E032C" w:rsidRPr="00167316" w:rsidRDefault="002D2BE5" w:rsidP="004E032C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  <w:sz w:val="22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032C" w:rsidRPr="00DA719E">
            <w:rPr>
              <w:rFonts w:ascii="Times New Roman" w:hAnsi="Times New Roman"/>
              <w:sz w:val="22"/>
            </w:rPr>
            <w:t>Coordenadora</w:t>
          </w:r>
          <w:r w:rsidR="00DA719E" w:rsidRPr="00DA719E">
            <w:rPr>
              <w:rFonts w:ascii="Times New Roman" w:hAnsi="Times New Roman"/>
              <w:sz w:val="22"/>
            </w:rPr>
            <w:t xml:space="preserve"> da Comissão de Exercício Profissional</w:t>
          </w:r>
        </w:sdtContent>
      </w:sdt>
    </w:p>
    <w:p w14:paraId="6C1C6FA5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CE26A7" w16cid:durableId="23EF3C11"/>
  <w16cid:commentId w16cid:paraId="59201704" w16cid:durableId="23EF3C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AA3B" w14:textId="77777777" w:rsidR="006C1599" w:rsidRDefault="006C1599">
      <w:r>
        <w:separator/>
      </w:r>
    </w:p>
  </w:endnote>
  <w:endnote w:type="continuationSeparator" w:id="0">
    <w:p w14:paraId="2E8160B5" w14:textId="77777777" w:rsidR="006C1599" w:rsidRDefault="006C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EB7DD" w14:textId="77777777" w:rsidR="006C1599" w:rsidRDefault="006C1599">
      <w:r>
        <w:separator/>
      </w:r>
    </w:p>
  </w:footnote>
  <w:footnote w:type="continuationSeparator" w:id="0">
    <w:p w14:paraId="06021ABB" w14:textId="77777777" w:rsidR="006C1599" w:rsidRDefault="006C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4AAE338"/>
    <w:lvl w:ilvl="0" w:tplc="97E81F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B14FCD"/>
    <w:multiLevelType w:val="hybridMultilevel"/>
    <w:tmpl w:val="E4AAE338"/>
    <w:lvl w:ilvl="0" w:tplc="97E81F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A7AC9"/>
    <w:multiLevelType w:val="hybridMultilevel"/>
    <w:tmpl w:val="E4AAE338"/>
    <w:lvl w:ilvl="0" w:tplc="97E81F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7"/>
  </w:num>
  <w:num w:numId="5">
    <w:abstractNumId w:val="9"/>
  </w:num>
  <w:num w:numId="6">
    <w:abstractNumId w:val="6"/>
  </w:num>
  <w:num w:numId="7">
    <w:abstractNumId w:val="23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6"/>
  </w:num>
  <w:num w:numId="21">
    <w:abstractNumId w:val="21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7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0D8A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17DE"/>
    <w:rsid w:val="000A599C"/>
    <w:rsid w:val="000A60B9"/>
    <w:rsid w:val="000A7DC0"/>
    <w:rsid w:val="000B33C5"/>
    <w:rsid w:val="000E1161"/>
    <w:rsid w:val="000E3939"/>
    <w:rsid w:val="000F22D5"/>
    <w:rsid w:val="00103CC0"/>
    <w:rsid w:val="00116D05"/>
    <w:rsid w:val="00116EB3"/>
    <w:rsid w:val="00117028"/>
    <w:rsid w:val="00117AD8"/>
    <w:rsid w:val="00117AEF"/>
    <w:rsid w:val="00121529"/>
    <w:rsid w:val="001232E4"/>
    <w:rsid w:val="00134819"/>
    <w:rsid w:val="00145346"/>
    <w:rsid w:val="00146FCE"/>
    <w:rsid w:val="00167316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96E97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2BE5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4191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4C38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18B2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4DA"/>
    <w:rsid w:val="006B0F63"/>
    <w:rsid w:val="006B4962"/>
    <w:rsid w:val="006B5590"/>
    <w:rsid w:val="006B7442"/>
    <w:rsid w:val="006C1599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3B87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D7D74"/>
    <w:rsid w:val="009E0C64"/>
    <w:rsid w:val="009E2C03"/>
    <w:rsid w:val="009E2E53"/>
    <w:rsid w:val="009E4690"/>
    <w:rsid w:val="009E6849"/>
    <w:rsid w:val="009F09F8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1F89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5235"/>
    <w:rsid w:val="00B57199"/>
    <w:rsid w:val="00B61325"/>
    <w:rsid w:val="00B663E4"/>
    <w:rsid w:val="00B76417"/>
    <w:rsid w:val="00B823D7"/>
    <w:rsid w:val="00B831C6"/>
    <w:rsid w:val="00B85215"/>
    <w:rsid w:val="00B97E08"/>
    <w:rsid w:val="00BA21B4"/>
    <w:rsid w:val="00BB517E"/>
    <w:rsid w:val="00BC1387"/>
    <w:rsid w:val="00BC3A3A"/>
    <w:rsid w:val="00BC539C"/>
    <w:rsid w:val="00BD58F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97D1F"/>
    <w:rsid w:val="00CA32B6"/>
    <w:rsid w:val="00CB7859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A719E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364A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622B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43D7"/>
    <w:rsid w:val="00ED5CD3"/>
    <w:rsid w:val="00ED6CF7"/>
    <w:rsid w:val="00EE0670"/>
    <w:rsid w:val="00F00CF2"/>
    <w:rsid w:val="00F026AD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125F"/>
    <w:rsid w:val="00FD2EF7"/>
    <w:rsid w:val="00FD6C16"/>
    <w:rsid w:val="00FD7776"/>
    <w:rsid w:val="00FE0A63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6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3B15F4"/>
    <w:rsid w:val="00547DED"/>
    <w:rsid w:val="00732972"/>
    <w:rsid w:val="008F36FE"/>
    <w:rsid w:val="00E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47C1-0968-4E6F-8C33-9B61F07E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295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14</cp:revision>
  <cp:lastPrinted>2021-08-13T17:38:00Z</cp:lastPrinted>
  <dcterms:created xsi:type="dcterms:W3CDTF">2021-03-07T14:48:00Z</dcterms:created>
  <dcterms:modified xsi:type="dcterms:W3CDTF">2021-08-13T17:45:00Z</dcterms:modified>
</cp:coreProperties>
</file>