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2154A9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51996" w:rsidRPr="002154A9" w14:paraId="4FA76509" w14:textId="77777777" w:rsidTr="009205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2154A9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2E0B0ABC" w:rsidR="00B51996" w:rsidRPr="002154A9" w:rsidRDefault="0055575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1000080356/</w:t>
            </w:r>
            <w:r w:rsidR="00205148" w:rsidRPr="002154A9">
              <w:rPr>
                <w:rFonts w:asciiTheme="minorHAnsi" w:hAnsiTheme="minorHAnsi" w:cstheme="minorHAnsi"/>
              </w:rPr>
              <w:t>2019</w:t>
            </w:r>
          </w:p>
        </w:tc>
      </w:tr>
      <w:tr w:rsidR="00443812" w:rsidRPr="002154A9" w14:paraId="5012500B" w14:textId="77777777" w:rsidTr="009205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6BD956" w14:textId="699598D3" w:rsidR="00443812" w:rsidRPr="002154A9" w:rsidRDefault="0044381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7D898B" w14:textId="2B14C6E6" w:rsidR="00443812" w:rsidRPr="002154A9" w:rsidRDefault="00443812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b/>
                <w:bCs/>
              </w:rPr>
            </w:pPr>
            <w:r w:rsidRPr="002154A9">
              <w:rPr>
                <w:rFonts w:asciiTheme="minorHAnsi" w:hAnsiTheme="minorHAnsi" w:cstheme="minorHAnsi"/>
              </w:rPr>
              <w:t>832343/2019</w:t>
            </w:r>
          </w:p>
        </w:tc>
      </w:tr>
      <w:tr w:rsidR="00B51996" w:rsidRPr="002154A9" w14:paraId="3C5F11BB" w14:textId="77777777" w:rsidTr="009205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2154A9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0121A6C4" w:rsidR="00B51996" w:rsidRPr="002154A9" w:rsidRDefault="007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RAFAEL OLBERMANN RUIZ PIZZIO</w:t>
            </w:r>
          </w:p>
        </w:tc>
      </w:tr>
      <w:tr w:rsidR="005D2B35" w:rsidRPr="002154A9" w14:paraId="7C2727A6" w14:textId="77777777" w:rsidTr="009205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2154A9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2154A9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2154A9" w14:paraId="100AAA3D" w14:textId="77777777" w:rsidTr="009205B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5850C05D" w:rsidR="005D2B35" w:rsidRPr="002154A9" w:rsidRDefault="005D2B35" w:rsidP="0044381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54A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779D0">
              <w:rPr>
                <w:rFonts w:asciiTheme="minorHAnsi" w:hAnsiTheme="minorHAnsi" w:cstheme="minorHAnsi"/>
                <w:b/>
              </w:rPr>
              <w:t>041</w:t>
            </w:r>
            <w:r w:rsidR="00595195" w:rsidRPr="002154A9">
              <w:rPr>
                <w:rFonts w:asciiTheme="minorHAnsi" w:hAnsiTheme="minorHAnsi" w:cstheme="minorHAnsi"/>
                <w:b/>
              </w:rPr>
              <w:t>/2021</w:t>
            </w:r>
            <w:r w:rsidR="007779D0">
              <w:rPr>
                <w:rFonts w:asciiTheme="minorHAnsi" w:hAnsiTheme="minorHAnsi" w:cstheme="minorHAnsi"/>
                <w:b/>
              </w:rPr>
              <w:t xml:space="preserve"> -</w:t>
            </w:r>
            <w:r w:rsidRPr="002154A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2154A9" w:rsidRDefault="005D2B35" w:rsidP="005D2B35">
      <w:pPr>
        <w:rPr>
          <w:rFonts w:asciiTheme="minorHAnsi" w:hAnsiTheme="minorHAnsi" w:cstheme="minorHAnsi"/>
        </w:rPr>
      </w:pPr>
    </w:p>
    <w:p w14:paraId="7FA31F94" w14:textId="42DD4242" w:rsidR="005D2B35" w:rsidRPr="002154A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 COMI</w:t>
      </w:r>
      <w:r w:rsidR="009205B4">
        <w:rPr>
          <w:rFonts w:asciiTheme="minorHAnsi" w:hAnsiTheme="minorHAnsi" w:cstheme="minorHAnsi"/>
        </w:rPr>
        <w:t>SSÃO DE EXERCÍCIO PROFISSIONAL -</w:t>
      </w:r>
      <w:r w:rsidRPr="002154A9">
        <w:rPr>
          <w:rFonts w:asciiTheme="minorHAnsi" w:hAnsiTheme="minorHAnsi" w:cstheme="minorHAnsi"/>
        </w:rPr>
        <w:t xml:space="preserve"> CEP-CAU/RS, reunida ordinariamente </w:t>
      </w:r>
      <w:r w:rsidR="00DF6FF9" w:rsidRPr="002154A9">
        <w:rPr>
          <w:rFonts w:asciiTheme="minorHAnsi" w:hAnsiTheme="minorHAnsi" w:cstheme="minorHAnsi"/>
        </w:rPr>
        <w:t xml:space="preserve">por </w:t>
      </w:r>
      <w:r w:rsidR="00595195" w:rsidRPr="002154A9">
        <w:rPr>
          <w:rFonts w:asciiTheme="minorHAnsi" w:hAnsiTheme="minorHAnsi" w:cstheme="minorHAnsi"/>
        </w:rPr>
        <w:t xml:space="preserve">meio de videoconferência, </w:t>
      </w:r>
      <w:r w:rsidR="0055575C" w:rsidRPr="002154A9">
        <w:rPr>
          <w:rFonts w:asciiTheme="minorHAnsi" w:hAnsiTheme="minorHAnsi" w:cstheme="minorHAnsi"/>
        </w:rPr>
        <w:t xml:space="preserve">no dia 27 de abril de </w:t>
      </w:r>
      <w:r w:rsidR="007F0F43" w:rsidRPr="002154A9">
        <w:rPr>
          <w:rFonts w:asciiTheme="minorHAnsi" w:hAnsiTheme="minorHAnsi" w:cstheme="minorHAnsi"/>
        </w:rPr>
        <w:t>2021</w:t>
      </w:r>
      <w:r w:rsidRPr="002154A9">
        <w:rPr>
          <w:rFonts w:asciiTheme="minorHAnsi" w:hAnsiTheme="minorHAnsi" w:cstheme="minorHAnsi"/>
        </w:rPr>
        <w:t>, no uso d</w:t>
      </w:r>
      <w:r w:rsidR="009E1999">
        <w:rPr>
          <w:rFonts w:asciiTheme="minorHAnsi" w:hAnsiTheme="minorHAnsi" w:cstheme="minorHAnsi"/>
        </w:rPr>
        <w:t>as competências que lhe confere o</w:t>
      </w:r>
      <w:r w:rsidRPr="002154A9">
        <w:rPr>
          <w:rFonts w:asciiTheme="minorHAnsi" w:hAnsiTheme="minorHAnsi" w:cstheme="minorHAnsi"/>
        </w:rPr>
        <w:t xml:space="preserve"> inciso VI do art. 95 do Regimento Interno do CAU/RS, após</w:t>
      </w:r>
      <w:r w:rsidR="0055575C" w:rsidRPr="002154A9">
        <w:rPr>
          <w:rFonts w:asciiTheme="minorHAnsi" w:hAnsiTheme="minorHAnsi" w:cstheme="minorHAnsi"/>
        </w:rPr>
        <w:t xml:space="preserve"> análise do assunto em epígrafe; </w:t>
      </w:r>
    </w:p>
    <w:p w14:paraId="2FFF75B1" w14:textId="77777777" w:rsidR="005D2B35" w:rsidRPr="002154A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398EC853" w:rsidR="00353EB0" w:rsidRPr="002154A9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Considerando que </w:t>
      </w:r>
      <w:r w:rsidR="00DF6FF9" w:rsidRPr="002154A9">
        <w:rPr>
          <w:rFonts w:asciiTheme="minorHAnsi" w:hAnsiTheme="minorHAnsi" w:cstheme="minorHAnsi"/>
        </w:rPr>
        <w:t>o</w:t>
      </w:r>
      <w:r w:rsidR="00353EB0" w:rsidRPr="002154A9">
        <w:rPr>
          <w:rFonts w:asciiTheme="minorHAnsi" w:hAnsiTheme="minorHAnsi" w:cstheme="minorHAnsi"/>
        </w:rPr>
        <w:t xml:space="preserve"> profissional, Arq. </w:t>
      </w:r>
      <w:proofErr w:type="gramStart"/>
      <w:r w:rsidR="00353EB0" w:rsidRPr="002154A9">
        <w:rPr>
          <w:rFonts w:asciiTheme="minorHAnsi" w:hAnsiTheme="minorHAnsi" w:cstheme="minorHAnsi"/>
        </w:rPr>
        <w:t>e</w:t>
      </w:r>
      <w:proofErr w:type="gramEnd"/>
      <w:r w:rsidR="00353EB0" w:rsidRPr="002154A9">
        <w:rPr>
          <w:rFonts w:asciiTheme="minorHAnsi" w:hAnsiTheme="minorHAnsi" w:cstheme="minorHAnsi"/>
        </w:rPr>
        <w:t xml:space="preserve"> Urb. </w:t>
      </w:r>
      <w:r w:rsidR="0055575C" w:rsidRPr="002154A9">
        <w:rPr>
          <w:rFonts w:asciiTheme="minorHAnsi" w:hAnsiTheme="minorHAnsi" w:cstheme="minorHAnsi"/>
        </w:rPr>
        <w:t>R. O. R. P.</w:t>
      </w:r>
      <w:r w:rsidR="00353EB0" w:rsidRPr="002154A9">
        <w:rPr>
          <w:rFonts w:asciiTheme="minorHAnsi" w:hAnsiTheme="minorHAnsi" w:cstheme="minorHAnsi"/>
        </w:rPr>
        <w:t xml:space="preserve">, inscrito no CAU sob o nº </w:t>
      </w:r>
      <w:r w:rsidR="00444D48" w:rsidRPr="00444D48">
        <w:rPr>
          <w:rFonts w:asciiTheme="minorHAnsi" w:hAnsiTheme="minorHAnsi" w:cstheme="minorHAnsi"/>
        </w:rPr>
        <w:t>A228414-6</w:t>
      </w:r>
      <w:r w:rsidR="00444D48" w:rsidRPr="002154A9">
        <w:rPr>
          <w:rFonts w:asciiTheme="minorHAnsi" w:hAnsiTheme="minorHAnsi" w:cstheme="minorHAnsi"/>
        </w:rPr>
        <w:t xml:space="preserve"> </w:t>
      </w:r>
      <w:r w:rsidR="00353EB0" w:rsidRPr="002154A9">
        <w:rPr>
          <w:rFonts w:asciiTheme="minorHAnsi" w:hAnsiTheme="minorHAnsi" w:cstheme="minorHAnsi"/>
        </w:rPr>
        <w:t>e no CPF sob o nº</w:t>
      </w:r>
      <w:r w:rsidR="00513EE2" w:rsidRPr="002154A9">
        <w:rPr>
          <w:rFonts w:asciiTheme="minorHAnsi" w:hAnsiTheme="minorHAnsi" w:cstheme="minorHAnsi"/>
        </w:rPr>
        <w:t xml:space="preserve"> 002.675.860-19</w:t>
      </w:r>
      <w:r w:rsidR="00353EB0" w:rsidRPr="002154A9">
        <w:rPr>
          <w:rFonts w:asciiTheme="minorHAnsi" w:hAnsiTheme="minorHAnsi" w:cstheme="minorHAnsi"/>
        </w:rPr>
        <w:t>, foi autuado por não ter efetuado o Registro de Responsabilidade Técnica – RRT, pertinente à</w:t>
      </w:r>
      <w:r w:rsidR="0055575C" w:rsidRPr="002154A9">
        <w:rPr>
          <w:rFonts w:asciiTheme="minorHAnsi" w:hAnsiTheme="minorHAnsi" w:cstheme="minorHAnsi"/>
        </w:rPr>
        <w:t>s</w:t>
      </w:r>
      <w:r w:rsidR="00353EB0" w:rsidRPr="002154A9">
        <w:rPr>
          <w:rFonts w:asciiTheme="minorHAnsi" w:hAnsiTheme="minorHAnsi" w:cstheme="minorHAnsi"/>
        </w:rPr>
        <w:t xml:space="preserve"> atividade</w:t>
      </w:r>
      <w:r w:rsidR="0055575C" w:rsidRPr="002154A9">
        <w:rPr>
          <w:rFonts w:asciiTheme="minorHAnsi" w:hAnsiTheme="minorHAnsi" w:cstheme="minorHAnsi"/>
        </w:rPr>
        <w:t>s</w:t>
      </w:r>
      <w:r w:rsidR="00353EB0" w:rsidRPr="002154A9">
        <w:rPr>
          <w:rFonts w:asciiTheme="minorHAnsi" w:hAnsiTheme="minorHAnsi" w:cstheme="minorHAnsi"/>
        </w:rPr>
        <w:t xml:space="preserve"> de </w:t>
      </w:r>
      <w:r w:rsidR="007779D0" w:rsidRPr="007779D0">
        <w:rPr>
          <w:rFonts w:asciiTheme="minorHAnsi" w:hAnsiTheme="minorHAnsi" w:cstheme="minorHAnsi"/>
        </w:rPr>
        <w:t>Execução de obra e complementares</w:t>
      </w:r>
      <w:r w:rsidR="0055575C" w:rsidRPr="007779D0">
        <w:rPr>
          <w:rFonts w:asciiTheme="minorHAnsi" w:hAnsiTheme="minorHAnsi" w:cstheme="minorHAnsi"/>
        </w:rPr>
        <w:t>;</w:t>
      </w:r>
    </w:p>
    <w:p w14:paraId="602D2672" w14:textId="77777777" w:rsidR="003F3E12" w:rsidRPr="002154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28C126" w14:textId="2FE41BFF" w:rsidR="0080395B" w:rsidRPr="002154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Considerando que a multa, imposta por meio do Auto de Infração no valor de</w:t>
      </w:r>
      <w:r w:rsidR="00096579" w:rsidRPr="002154A9">
        <w:rPr>
          <w:rFonts w:asciiTheme="minorHAnsi" w:hAnsiTheme="minorHAnsi" w:cstheme="minorHAnsi"/>
        </w:rPr>
        <w:t xml:space="preserve"> </w:t>
      </w:r>
      <w:r w:rsidR="00513EE2" w:rsidRPr="002154A9">
        <w:rPr>
          <w:rFonts w:asciiTheme="minorHAnsi" w:hAnsiTheme="minorHAnsi" w:cstheme="minorHAnsi"/>
        </w:rPr>
        <w:t>R$ 284,28 (duzentos e oitenta e quatro reais e vinte e oito centavos)</w:t>
      </w:r>
      <w:r w:rsidRPr="002154A9">
        <w:rPr>
          <w:rFonts w:asciiTheme="minorHAnsi" w:hAnsiTheme="minorHAnsi" w:cstheme="minorHAnsi"/>
        </w:rPr>
        <w:t>, foi aplicada de forma correta, tendo em v</w:t>
      </w:r>
      <w:r w:rsidR="007A6F38" w:rsidRPr="002154A9">
        <w:rPr>
          <w:rFonts w:asciiTheme="minorHAnsi" w:hAnsiTheme="minorHAnsi" w:cstheme="minorHAnsi"/>
        </w:rPr>
        <w:t>ista que, devidamente notificada</w:t>
      </w:r>
      <w:r w:rsidRPr="002154A9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7A6F38" w:rsidRPr="002154A9">
        <w:rPr>
          <w:rFonts w:asciiTheme="minorHAnsi" w:hAnsiTheme="minorHAnsi" w:cstheme="minorHAnsi"/>
        </w:rPr>
        <w:t>da Resolução CAU/BR nº 022/2012</w:t>
      </w:r>
      <w:r w:rsidR="00096579" w:rsidRPr="002154A9">
        <w:rPr>
          <w:rFonts w:asciiTheme="minorHAnsi" w:hAnsiTheme="minorHAnsi" w:cstheme="minorHAnsi"/>
        </w:rPr>
        <w:t>;</w:t>
      </w:r>
    </w:p>
    <w:p w14:paraId="1986B190" w14:textId="77777777" w:rsidR="003F3E12" w:rsidRPr="002154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2154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154A9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2154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D04FCB" w14:textId="197F4F50" w:rsidR="00353EB0" w:rsidRPr="002154A9" w:rsidRDefault="00595195" w:rsidP="007779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Por a</w:t>
      </w:r>
      <w:r w:rsidR="007A6F38" w:rsidRPr="002154A9">
        <w:rPr>
          <w:rFonts w:asciiTheme="minorHAnsi" w:hAnsiTheme="minorHAnsi" w:cstheme="minorHAnsi"/>
        </w:rPr>
        <w:t>provar, unanimemente, o voto da</w:t>
      </w:r>
      <w:r w:rsidRPr="002154A9">
        <w:rPr>
          <w:rFonts w:asciiTheme="minorHAnsi" w:hAnsiTheme="minorHAnsi" w:cstheme="minorHAnsi"/>
        </w:rPr>
        <w:t xml:space="preserve"> </w:t>
      </w:r>
      <w:r w:rsidR="007A6F38" w:rsidRPr="002154A9">
        <w:rPr>
          <w:rFonts w:asciiTheme="minorHAnsi" w:hAnsiTheme="minorHAnsi" w:cstheme="minorHAnsi"/>
        </w:rPr>
        <w:t>relatora, Conselheira Ingrid Louise de Souza Dahm,</w:t>
      </w:r>
      <w:r w:rsidRPr="002154A9">
        <w:rPr>
          <w:rFonts w:asciiTheme="minorHAnsi" w:hAnsiTheme="minorHAnsi" w:cstheme="minorHAnsi"/>
        </w:rPr>
        <w:t xml:space="preserve"> decidindo pela manutenção do Auto de Infração nº </w:t>
      </w:r>
      <w:r w:rsidR="007A6F38" w:rsidRPr="002154A9">
        <w:rPr>
          <w:rFonts w:asciiTheme="minorHAnsi" w:hAnsiTheme="minorHAnsi" w:cstheme="minorHAnsi"/>
        </w:rPr>
        <w:t>1000080356/</w:t>
      </w:r>
      <w:r w:rsidR="00096579" w:rsidRPr="002154A9">
        <w:rPr>
          <w:rFonts w:asciiTheme="minorHAnsi" w:hAnsiTheme="minorHAnsi" w:cstheme="minorHAnsi"/>
        </w:rPr>
        <w:t>2019</w:t>
      </w:r>
      <w:r w:rsidRPr="002154A9">
        <w:rPr>
          <w:rFonts w:asciiTheme="minorHAnsi" w:hAnsiTheme="minorHAnsi" w:cstheme="minorHAnsi"/>
        </w:rPr>
        <w:t xml:space="preserve"> e, consequentemente, da multa imposta por meio deste, em razão de </w:t>
      </w:r>
      <w:r w:rsidR="00D46FCB" w:rsidRPr="002154A9">
        <w:rPr>
          <w:rFonts w:asciiTheme="minorHAnsi" w:hAnsiTheme="minorHAnsi" w:cstheme="minorHAnsi"/>
        </w:rPr>
        <w:t xml:space="preserve">que a pessoa </w:t>
      </w:r>
      <w:r w:rsidR="007A6F38" w:rsidRPr="002154A9">
        <w:rPr>
          <w:rFonts w:asciiTheme="minorHAnsi" w:hAnsiTheme="minorHAnsi" w:cstheme="minorHAnsi"/>
        </w:rPr>
        <w:t xml:space="preserve">física </w:t>
      </w:r>
      <w:r w:rsidR="00D46FCB" w:rsidRPr="002154A9">
        <w:rPr>
          <w:rFonts w:asciiTheme="minorHAnsi" w:hAnsiTheme="minorHAnsi" w:cstheme="minorHAnsi"/>
        </w:rPr>
        <w:t xml:space="preserve">autuada, </w:t>
      </w:r>
      <w:r w:rsidR="007A6F38" w:rsidRPr="002154A9">
        <w:rPr>
          <w:rFonts w:asciiTheme="minorHAnsi" w:hAnsiTheme="minorHAnsi" w:cstheme="minorHAnsi"/>
        </w:rPr>
        <w:t>R. O. R. P.</w:t>
      </w:r>
      <w:r w:rsidRPr="002154A9">
        <w:rPr>
          <w:rFonts w:asciiTheme="minorHAnsi" w:hAnsiTheme="minorHAnsi" w:cstheme="minorHAnsi"/>
        </w:rPr>
        <w:t xml:space="preserve">, inscrita </w:t>
      </w:r>
      <w:r w:rsidR="007A6F38" w:rsidRPr="002154A9">
        <w:rPr>
          <w:rFonts w:asciiTheme="minorHAnsi" w:hAnsiTheme="minorHAnsi" w:cstheme="minorHAnsi"/>
        </w:rPr>
        <w:t xml:space="preserve">no CAU sob o nº </w:t>
      </w:r>
      <w:r w:rsidR="009E1999" w:rsidRPr="009E1999">
        <w:rPr>
          <w:rFonts w:asciiTheme="minorHAnsi" w:hAnsiTheme="minorHAnsi" w:cstheme="minorHAnsi"/>
        </w:rPr>
        <w:t>A228414-6</w:t>
      </w:r>
      <w:r w:rsidR="007A6F38" w:rsidRPr="002154A9">
        <w:rPr>
          <w:rFonts w:asciiTheme="minorHAnsi" w:hAnsiTheme="minorHAnsi" w:cstheme="minorHAnsi"/>
        </w:rPr>
        <w:t xml:space="preserve"> e no CPF </w:t>
      </w:r>
      <w:r w:rsidRPr="002154A9">
        <w:rPr>
          <w:rFonts w:asciiTheme="minorHAnsi" w:hAnsiTheme="minorHAnsi" w:cstheme="minorHAnsi"/>
        </w:rPr>
        <w:t xml:space="preserve">sob o nº </w:t>
      </w:r>
      <w:r w:rsidR="003B3008" w:rsidRPr="002154A9">
        <w:rPr>
          <w:rFonts w:asciiTheme="minorHAnsi" w:hAnsiTheme="minorHAnsi" w:cstheme="minorHAnsi"/>
        </w:rPr>
        <w:t>002.675.860-19</w:t>
      </w:r>
      <w:r w:rsidRPr="002154A9">
        <w:rPr>
          <w:rFonts w:asciiTheme="minorHAnsi" w:hAnsiTheme="minorHAnsi" w:cstheme="minorHAnsi"/>
        </w:rPr>
        <w:t>, incorreu em infração ao art. 35, inciso</w:t>
      </w:r>
      <w:r w:rsidR="008519F8" w:rsidRPr="002154A9">
        <w:rPr>
          <w:rFonts w:asciiTheme="minorHAnsi" w:hAnsiTheme="minorHAnsi" w:cstheme="minorHAnsi"/>
        </w:rPr>
        <w:t xml:space="preserve"> IV</w:t>
      </w:r>
      <w:r w:rsidRPr="002154A9">
        <w:rPr>
          <w:rFonts w:asciiTheme="minorHAnsi" w:hAnsiTheme="minorHAnsi" w:cstheme="minorHAnsi"/>
        </w:rPr>
        <w:t xml:space="preserve">, da Resolução CAU/BR nº 022/2012, </w:t>
      </w:r>
      <w:r w:rsidR="008519F8" w:rsidRPr="002154A9">
        <w:rPr>
          <w:rFonts w:asciiTheme="minorHAnsi" w:hAnsiTheme="minorHAnsi" w:cstheme="minorHAnsi"/>
        </w:rPr>
        <w:t>por ter exercido atividade sujeita à fiscalização, sem ter emitido o respectivo RRT;</w:t>
      </w:r>
      <w:r w:rsidRPr="002154A9">
        <w:rPr>
          <w:rFonts w:asciiTheme="minorHAnsi" w:hAnsiTheme="minorHAnsi" w:cstheme="minorHAnsi"/>
        </w:rPr>
        <w:t xml:space="preserve"> </w:t>
      </w:r>
    </w:p>
    <w:p w14:paraId="29220BF4" w14:textId="77777777" w:rsidR="00515749" w:rsidRPr="002154A9" w:rsidRDefault="00515749" w:rsidP="007779D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3D7E537" w14:textId="77777777" w:rsidR="00515749" w:rsidRPr="002154A9" w:rsidRDefault="00515749" w:rsidP="007779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093EE76" w14:textId="77777777" w:rsidR="00515749" w:rsidRPr="002154A9" w:rsidRDefault="00515749" w:rsidP="007779D0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14:paraId="38B8B918" w14:textId="279770B9" w:rsidR="00515749" w:rsidRPr="002154A9" w:rsidRDefault="00515749" w:rsidP="007779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>Por indicar ao interessado que a regularização do fato motivador deve ser realizada por meio do Requerimento de Regist</w:t>
      </w:r>
      <w:r w:rsidR="007779D0" w:rsidRPr="007779D0">
        <w:rPr>
          <w:rFonts w:asciiTheme="minorHAnsi" w:hAnsiTheme="minorHAnsi" w:cstheme="minorHAnsi"/>
        </w:rPr>
        <w:t xml:space="preserve">ro de Responsabilidade Técnica </w:t>
      </w:r>
      <w:r w:rsidR="009E1999">
        <w:rPr>
          <w:rFonts w:asciiTheme="minorHAnsi" w:hAnsiTheme="minorHAnsi" w:cstheme="minorHAnsi"/>
        </w:rPr>
        <w:t>-</w:t>
      </w:r>
      <w:r w:rsidRPr="007779D0">
        <w:rPr>
          <w:rFonts w:asciiTheme="minorHAnsi" w:hAnsiTheme="minorHAnsi" w:cstheme="minorHAnsi"/>
        </w:rPr>
        <w:t xml:space="preserve"> RRT</w:t>
      </w:r>
      <w:r w:rsidR="009E1999">
        <w:rPr>
          <w:rFonts w:asciiTheme="minorHAnsi" w:hAnsiTheme="minorHAnsi" w:cstheme="minorHAnsi"/>
        </w:rPr>
        <w:t>,</w:t>
      </w:r>
      <w:r w:rsidRPr="007779D0">
        <w:rPr>
          <w:rFonts w:asciiTheme="minorHAnsi" w:hAnsiTheme="minorHAnsi" w:cstheme="minorHAnsi"/>
        </w:rPr>
        <w:t xml:space="preserve"> de Execução, </w:t>
      </w:r>
      <w:r w:rsidR="007779D0">
        <w:rPr>
          <w:rFonts w:asciiTheme="minorHAnsi" w:hAnsiTheme="minorHAnsi" w:cstheme="minorHAnsi"/>
        </w:rPr>
        <w:t>de forma E</w:t>
      </w:r>
      <w:r w:rsidRPr="007779D0">
        <w:rPr>
          <w:rFonts w:asciiTheme="minorHAnsi" w:hAnsiTheme="minorHAnsi" w:cstheme="minorHAnsi"/>
        </w:rPr>
        <w:t xml:space="preserve">xtemporânea, junto ao setor de RRT do CAU/RS, </w:t>
      </w:r>
      <w:r w:rsidR="007779D0" w:rsidRPr="007779D0">
        <w:rPr>
          <w:rFonts w:asciiTheme="minorHAnsi" w:hAnsiTheme="minorHAnsi" w:cstheme="minorHAnsi"/>
        </w:rPr>
        <w:t>com o pagamento da taxa de RRT</w:t>
      </w:r>
      <w:r w:rsidRPr="002154A9">
        <w:rPr>
          <w:rFonts w:asciiTheme="minorHAnsi" w:hAnsiTheme="minorHAnsi" w:cstheme="minorHAnsi"/>
        </w:rPr>
        <w:t>, a fim de afastar a hipótese de reincidência e abertura de novo processo de fiscalização;</w:t>
      </w:r>
    </w:p>
    <w:p w14:paraId="0930FB6F" w14:textId="77777777" w:rsidR="00515749" w:rsidRDefault="00515749" w:rsidP="00515749">
      <w:pPr>
        <w:pStyle w:val="PargrafodaLista"/>
        <w:rPr>
          <w:rFonts w:asciiTheme="minorHAnsi" w:hAnsiTheme="minorHAnsi" w:cstheme="minorHAnsi"/>
        </w:rPr>
      </w:pPr>
    </w:p>
    <w:p w14:paraId="35B2AC8C" w14:textId="77777777" w:rsidR="0097783E" w:rsidRDefault="0097783E" w:rsidP="00515749">
      <w:pPr>
        <w:pStyle w:val="PargrafodaLista"/>
        <w:rPr>
          <w:rFonts w:asciiTheme="minorHAnsi" w:hAnsiTheme="minorHAnsi" w:cstheme="minorHAnsi"/>
        </w:rPr>
      </w:pPr>
    </w:p>
    <w:p w14:paraId="22924084" w14:textId="77777777" w:rsidR="0097783E" w:rsidRPr="002154A9" w:rsidRDefault="0097783E" w:rsidP="00515749">
      <w:pPr>
        <w:pStyle w:val="PargrafodaLista"/>
        <w:contextualSpacing w:val="0"/>
        <w:rPr>
          <w:rFonts w:asciiTheme="minorHAnsi" w:hAnsiTheme="minorHAnsi" w:cstheme="minorHAnsi"/>
        </w:rPr>
      </w:pPr>
    </w:p>
    <w:p w14:paraId="2F23BEB8" w14:textId="6B94EDCA" w:rsidR="00515749" w:rsidRPr="002154A9" w:rsidRDefault="00515749" w:rsidP="007779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 xml:space="preserve">Por informar ao interessado que, após a análise e deferimento do RRT Extemporâneo, será cadastrada a multa do auto de infração no seu ambiente SICCAU, para que emita </w:t>
      </w:r>
      <w:r w:rsidR="00093CBF" w:rsidRPr="007779D0">
        <w:rPr>
          <w:rFonts w:asciiTheme="minorHAnsi" w:hAnsiTheme="minorHAnsi" w:cstheme="minorHAnsi"/>
        </w:rPr>
        <w:t xml:space="preserve">o </w:t>
      </w:r>
      <w:r w:rsidRPr="007779D0">
        <w:rPr>
          <w:rFonts w:asciiTheme="minorHAnsi" w:hAnsiTheme="minorHAnsi" w:cstheme="minorHAnsi"/>
        </w:rPr>
        <w:t>respectivo boleto e realize o pagamento</w:t>
      </w:r>
      <w:r w:rsidRPr="002154A9">
        <w:rPr>
          <w:rFonts w:asciiTheme="minorHAnsi" w:hAnsiTheme="minorHAnsi" w:cstheme="minorHAnsi"/>
        </w:rPr>
        <w:t>;</w:t>
      </w:r>
      <w:r w:rsidR="00CB34F7">
        <w:rPr>
          <w:rFonts w:asciiTheme="minorHAnsi" w:hAnsiTheme="minorHAnsi" w:cstheme="minorHAnsi"/>
        </w:rPr>
        <w:t xml:space="preserve"> e</w:t>
      </w:r>
    </w:p>
    <w:p w14:paraId="095854B7" w14:textId="77777777" w:rsidR="00515749" w:rsidRPr="002154A9" w:rsidRDefault="00515749" w:rsidP="007779D0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9A88236" w14:textId="12633699" w:rsidR="00353EB0" w:rsidRPr="002154A9" w:rsidRDefault="00353EB0" w:rsidP="007779D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09803D1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D9A17E" w14:textId="064E2A85" w:rsidR="005D2B35" w:rsidRPr="002154A9" w:rsidRDefault="00A043C1" w:rsidP="00D912C2">
      <w:pPr>
        <w:jc w:val="center"/>
        <w:rPr>
          <w:rFonts w:asciiTheme="minorHAnsi" w:hAnsiTheme="minorHAnsi" w:cstheme="minorHAnsi"/>
        </w:rPr>
        <w:sectPr w:rsidR="005D2B35" w:rsidRPr="002154A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D912C2" w:rsidRPr="002154A9">
        <w:rPr>
          <w:rFonts w:asciiTheme="minorHAnsi" w:hAnsiTheme="minorHAnsi" w:cstheme="minorHAnsi"/>
        </w:rPr>
        <w:t xml:space="preserve"> RS</w:t>
      </w:r>
      <w:r w:rsidR="007A6F38" w:rsidRPr="002154A9">
        <w:rPr>
          <w:rFonts w:asciiTheme="minorHAnsi" w:hAnsiTheme="minorHAnsi" w:cstheme="minorHAnsi"/>
        </w:rPr>
        <w:t xml:space="preserve">, 27 de abril de </w:t>
      </w:r>
      <w:r w:rsidR="00CE6783" w:rsidRPr="002154A9">
        <w:rPr>
          <w:rFonts w:asciiTheme="minorHAnsi" w:hAnsiTheme="minorHAnsi" w:cstheme="minorHAnsi"/>
        </w:rPr>
        <w:t>2021</w:t>
      </w:r>
      <w:r w:rsidR="007A6F38" w:rsidRPr="002154A9">
        <w:rPr>
          <w:rFonts w:asciiTheme="minorHAnsi" w:hAnsiTheme="minorHAnsi" w:cstheme="minorHAnsi"/>
        </w:rPr>
        <w:t>.</w:t>
      </w:r>
    </w:p>
    <w:p w14:paraId="23153BE9" w14:textId="77777777" w:rsidR="005D2B35" w:rsidRPr="002154A9" w:rsidRDefault="005D2B35" w:rsidP="005D2B35">
      <w:pPr>
        <w:rPr>
          <w:rFonts w:asciiTheme="minorHAnsi" w:hAnsiTheme="minorHAnsi" w:cstheme="minorHAnsi"/>
        </w:rPr>
      </w:pPr>
    </w:p>
    <w:p w14:paraId="00A82B05" w14:textId="3D35EF24" w:rsidR="004E032C" w:rsidRPr="002154A9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Acompan</w:t>
      </w:r>
      <w:r w:rsidR="009205B4">
        <w:rPr>
          <w:rFonts w:asciiTheme="minorHAnsi" w:hAnsiTheme="minorHAnsi" w:cstheme="minorHAnsi"/>
        </w:rPr>
        <w:t>hada</w:t>
      </w:r>
      <w:bookmarkStart w:id="0" w:name="_GoBack"/>
      <w:bookmarkEnd w:id="0"/>
      <w:r w:rsidR="00C12C88" w:rsidRPr="002154A9">
        <w:rPr>
          <w:rFonts w:asciiTheme="minorHAnsi" w:hAnsiTheme="minorHAnsi" w:cstheme="minorHAnsi"/>
        </w:rPr>
        <w:t xml:space="preserve"> dos votos dos conselheiros</w:t>
      </w:r>
      <w:r w:rsidRPr="002154A9">
        <w:rPr>
          <w:rFonts w:asciiTheme="minorHAnsi" w:hAnsiTheme="minorHAnsi" w:cstheme="minorHAnsi"/>
        </w:rPr>
        <w:t xml:space="preserve"> Carlos Eduardo Mesquita Pedone, Ingrid Louise de Souza Dahm</w:t>
      </w:r>
      <w:r w:rsidR="00C12C88" w:rsidRPr="002154A9">
        <w:rPr>
          <w:rFonts w:asciiTheme="minorHAnsi" w:hAnsiTheme="minorHAnsi" w:cstheme="minorHAnsi"/>
        </w:rPr>
        <w:t xml:space="preserve"> e </w:t>
      </w:r>
      <w:r w:rsidRPr="002154A9">
        <w:rPr>
          <w:rFonts w:asciiTheme="minorHAnsi" w:hAnsiTheme="minorHAnsi" w:cstheme="minorHAnsi"/>
        </w:rPr>
        <w:t>Débora Francele Rodrigues da Silva, atesto a veracidade das informações aqui apresentadas.</w:t>
      </w:r>
    </w:p>
    <w:p w14:paraId="4E871C55" w14:textId="77777777" w:rsidR="004E032C" w:rsidRPr="002154A9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6BEB06" w14:textId="77777777" w:rsidR="00C12C88" w:rsidRPr="002154A9" w:rsidRDefault="00C12C88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</w:rPr>
      </w:pPr>
    </w:p>
    <w:p w14:paraId="0875AB02" w14:textId="77777777" w:rsidR="0097783E" w:rsidRPr="002154A9" w:rsidRDefault="0097783E" w:rsidP="004E032C">
      <w:pPr>
        <w:rPr>
          <w:rFonts w:asciiTheme="minorHAnsi" w:hAnsiTheme="minorHAnsi" w:cstheme="minorHAnsi"/>
        </w:rPr>
      </w:pPr>
    </w:p>
    <w:p w14:paraId="0C33C194" w14:textId="77777777" w:rsidR="004E032C" w:rsidRPr="002154A9" w:rsidRDefault="004E032C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154A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895F673" w14:textId="135707F5" w:rsidR="004E032C" w:rsidRPr="002154A9" w:rsidRDefault="009205B4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2154A9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C12C88" w:rsidRPr="002154A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6C1C6FA5" w14:textId="77777777" w:rsidR="005D2B35" w:rsidRPr="002154A9" w:rsidRDefault="005D2B35" w:rsidP="005D2B35">
      <w:pPr>
        <w:rPr>
          <w:rFonts w:asciiTheme="minorHAnsi" w:hAnsiTheme="minorHAnsi" w:cstheme="minorHAnsi"/>
        </w:rPr>
      </w:pPr>
    </w:p>
    <w:sectPr w:rsidR="005D2B35" w:rsidRPr="002154A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E26A7" w16cid:durableId="242857C6"/>
  <w16cid:commentId w16cid:paraId="59201704" w16cid:durableId="24285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920E" w14:textId="77777777" w:rsidR="00D9256E" w:rsidRDefault="00D9256E">
      <w:r>
        <w:separator/>
      </w:r>
    </w:p>
  </w:endnote>
  <w:endnote w:type="continuationSeparator" w:id="0">
    <w:p w14:paraId="6898EA3B" w14:textId="77777777" w:rsidR="00D9256E" w:rsidRDefault="00D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2B71" w14:textId="77777777" w:rsidR="00D9256E" w:rsidRDefault="00D9256E">
      <w:r>
        <w:separator/>
      </w:r>
    </w:p>
  </w:footnote>
  <w:footnote w:type="continuationSeparator" w:id="0">
    <w:p w14:paraId="275D1DEF" w14:textId="77777777" w:rsidR="00D9256E" w:rsidRDefault="00D9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3CBF"/>
    <w:rsid w:val="00094A70"/>
    <w:rsid w:val="00096579"/>
    <w:rsid w:val="00096AA9"/>
    <w:rsid w:val="00096BAD"/>
    <w:rsid w:val="000A1624"/>
    <w:rsid w:val="000A1BB3"/>
    <w:rsid w:val="000A599C"/>
    <w:rsid w:val="000A60B9"/>
    <w:rsid w:val="000A7DC0"/>
    <w:rsid w:val="000B33C5"/>
    <w:rsid w:val="000E1161"/>
    <w:rsid w:val="000E3939"/>
    <w:rsid w:val="000E404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0E98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5148"/>
    <w:rsid w:val="002118D1"/>
    <w:rsid w:val="002154A9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008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43812"/>
    <w:rsid w:val="00444D48"/>
    <w:rsid w:val="00445740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3A2"/>
    <w:rsid w:val="00506845"/>
    <w:rsid w:val="00507D22"/>
    <w:rsid w:val="00513EE2"/>
    <w:rsid w:val="0051570B"/>
    <w:rsid w:val="00515749"/>
    <w:rsid w:val="005237C7"/>
    <w:rsid w:val="0053004E"/>
    <w:rsid w:val="00544F24"/>
    <w:rsid w:val="005468E9"/>
    <w:rsid w:val="00550848"/>
    <w:rsid w:val="0055575C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A7E76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0A6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1420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102D"/>
    <w:rsid w:val="00772082"/>
    <w:rsid w:val="007779D0"/>
    <w:rsid w:val="00780024"/>
    <w:rsid w:val="00790962"/>
    <w:rsid w:val="00796F40"/>
    <w:rsid w:val="007A0CF0"/>
    <w:rsid w:val="007A443F"/>
    <w:rsid w:val="007A5ED7"/>
    <w:rsid w:val="007A6F38"/>
    <w:rsid w:val="007B2A7D"/>
    <w:rsid w:val="007B3165"/>
    <w:rsid w:val="007B556F"/>
    <w:rsid w:val="007B73AD"/>
    <w:rsid w:val="007C30FD"/>
    <w:rsid w:val="007D70F2"/>
    <w:rsid w:val="007E5EA8"/>
    <w:rsid w:val="007E7950"/>
    <w:rsid w:val="007F0F43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9F8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557"/>
    <w:rsid w:val="00915D61"/>
    <w:rsid w:val="009205B4"/>
    <w:rsid w:val="00931D05"/>
    <w:rsid w:val="009323F9"/>
    <w:rsid w:val="00935819"/>
    <w:rsid w:val="00940FA6"/>
    <w:rsid w:val="009414C2"/>
    <w:rsid w:val="00941BDF"/>
    <w:rsid w:val="00943A3B"/>
    <w:rsid w:val="00957171"/>
    <w:rsid w:val="00970551"/>
    <w:rsid w:val="0097783E"/>
    <w:rsid w:val="00980023"/>
    <w:rsid w:val="00980E70"/>
    <w:rsid w:val="00983879"/>
    <w:rsid w:val="0099672D"/>
    <w:rsid w:val="009A473B"/>
    <w:rsid w:val="009A633A"/>
    <w:rsid w:val="009A77F2"/>
    <w:rsid w:val="009B3AC9"/>
    <w:rsid w:val="009C1DFD"/>
    <w:rsid w:val="009C6A46"/>
    <w:rsid w:val="009E0C64"/>
    <w:rsid w:val="009E1999"/>
    <w:rsid w:val="009E2C03"/>
    <w:rsid w:val="009E4690"/>
    <w:rsid w:val="009E6849"/>
    <w:rsid w:val="009F46D4"/>
    <w:rsid w:val="00A003CE"/>
    <w:rsid w:val="00A02472"/>
    <w:rsid w:val="00A043C1"/>
    <w:rsid w:val="00A11E49"/>
    <w:rsid w:val="00A20B93"/>
    <w:rsid w:val="00A20F2A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F3F59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376"/>
    <w:rsid w:val="00B97E08"/>
    <w:rsid w:val="00BA0850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06765"/>
    <w:rsid w:val="00C1188B"/>
    <w:rsid w:val="00C12C88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128"/>
    <w:rsid w:val="00C53F51"/>
    <w:rsid w:val="00C54ED7"/>
    <w:rsid w:val="00C57888"/>
    <w:rsid w:val="00C60A2C"/>
    <w:rsid w:val="00C70137"/>
    <w:rsid w:val="00C75B21"/>
    <w:rsid w:val="00C77028"/>
    <w:rsid w:val="00C80D95"/>
    <w:rsid w:val="00C90F33"/>
    <w:rsid w:val="00C96A70"/>
    <w:rsid w:val="00C96FB2"/>
    <w:rsid w:val="00CA1A26"/>
    <w:rsid w:val="00CA32B6"/>
    <w:rsid w:val="00CB3322"/>
    <w:rsid w:val="00CB34F7"/>
    <w:rsid w:val="00CC627D"/>
    <w:rsid w:val="00CC6ADE"/>
    <w:rsid w:val="00CD2B14"/>
    <w:rsid w:val="00CE10EA"/>
    <w:rsid w:val="00CE3E8F"/>
    <w:rsid w:val="00CE6098"/>
    <w:rsid w:val="00CE678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03E6"/>
    <w:rsid w:val="00D23D91"/>
    <w:rsid w:val="00D345B7"/>
    <w:rsid w:val="00D34A7E"/>
    <w:rsid w:val="00D46FCB"/>
    <w:rsid w:val="00D47432"/>
    <w:rsid w:val="00D518C7"/>
    <w:rsid w:val="00D52318"/>
    <w:rsid w:val="00D53C86"/>
    <w:rsid w:val="00D56D5D"/>
    <w:rsid w:val="00D62F6C"/>
    <w:rsid w:val="00D70102"/>
    <w:rsid w:val="00D70233"/>
    <w:rsid w:val="00D729A2"/>
    <w:rsid w:val="00D800C8"/>
    <w:rsid w:val="00D90D17"/>
    <w:rsid w:val="00D912C2"/>
    <w:rsid w:val="00D91834"/>
    <w:rsid w:val="00D9256E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3D12"/>
    <w:rsid w:val="00F77FBC"/>
    <w:rsid w:val="00F80782"/>
    <w:rsid w:val="00F84F1A"/>
    <w:rsid w:val="00F958A7"/>
    <w:rsid w:val="00FA6056"/>
    <w:rsid w:val="00FB07FA"/>
    <w:rsid w:val="00FB3060"/>
    <w:rsid w:val="00FB3E52"/>
    <w:rsid w:val="00FB78D4"/>
    <w:rsid w:val="00FC1A3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9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1AC-43E3-47A0-A9BA-37448E7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105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2021-11-12T13:38:00Z</cp:lastPrinted>
  <dcterms:created xsi:type="dcterms:W3CDTF">2021-10-25T16:20:00Z</dcterms:created>
  <dcterms:modified xsi:type="dcterms:W3CDTF">2021-11-12T13:39:00Z</dcterms:modified>
</cp:coreProperties>
</file>