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:rsidTr="00FE59A9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E27E3C" w:rsidRDefault="00C3304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1000082447/</w:t>
            </w:r>
            <w:r w:rsidR="006A13F1" w:rsidRPr="006A13F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F11E74" w:rsidRPr="00E27E3C" w:rsidTr="00FE59A9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1E74" w:rsidRPr="00E27E3C" w:rsidRDefault="00F11E7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1E74" w:rsidRDefault="00F11E74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246076/2015</w:t>
            </w:r>
          </w:p>
        </w:tc>
      </w:tr>
      <w:tr w:rsidR="00484D07" w:rsidRPr="00E27E3C" w:rsidTr="00FE59A9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E27E3C" w:rsidRDefault="00C3304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Z. &amp; C. D. C. &amp; I.</w:t>
            </w:r>
            <w:r w:rsidR="006A13F1" w:rsidRPr="006A13F1">
              <w:rPr>
                <w:rFonts w:ascii="Times New Roman" w:hAnsi="Times New Roman"/>
                <w:sz w:val="22"/>
                <w:szCs w:val="22"/>
              </w:rPr>
              <w:t xml:space="preserve"> LTDA - EPP</w:t>
            </w:r>
          </w:p>
        </w:tc>
      </w:tr>
      <w:tr w:rsidR="00484D07" w:rsidRPr="00E27E3C" w:rsidTr="00FE59A9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:rsidTr="00FE59A9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6A13F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B458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A13F1">
              <w:rPr>
                <w:rFonts w:ascii="Times New Roman" w:hAnsi="Times New Roman"/>
                <w:b/>
                <w:sz w:val="22"/>
                <w:szCs w:val="22"/>
              </w:rPr>
              <w:t>51/2020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C3500A">
        <w:rPr>
          <w:rFonts w:ascii="Times New Roman" w:hAnsi="Times New Roman"/>
          <w:sz w:val="22"/>
          <w:szCs w:val="22"/>
        </w:rPr>
        <w:t>por meio de videoconferência</w:t>
      </w:r>
      <w:r w:rsidRPr="00EA397D">
        <w:rPr>
          <w:rFonts w:ascii="Times New Roman" w:hAnsi="Times New Roman"/>
          <w:sz w:val="22"/>
          <w:szCs w:val="22"/>
        </w:rPr>
        <w:t>, no dia 18 de junho de 2020, no uso d</w:t>
      </w:r>
      <w:r w:rsidR="00F11E74">
        <w:rPr>
          <w:rFonts w:ascii="Times New Roman" w:hAnsi="Times New Roman"/>
          <w:sz w:val="22"/>
          <w:szCs w:val="22"/>
        </w:rPr>
        <w:t>as competências que lhe confere o</w:t>
      </w:r>
      <w:r w:rsidRPr="00EA397D">
        <w:rPr>
          <w:rFonts w:ascii="Times New Roman" w:hAnsi="Times New Roman"/>
          <w:sz w:val="22"/>
          <w:szCs w:val="22"/>
        </w:rPr>
        <w:t xml:space="preserve"> inciso VI do art. 95 do Regimento Interno do CAU/RS, após</w:t>
      </w:r>
      <w:r w:rsidR="00F11E74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Considerando que a pessoa jurídica,</w:t>
      </w:r>
      <w:r w:rsidR="00F11E74">
        <w:rPr>
          <w:rFonts w:ascii="Times New Roman" w:eastAsiaTheme="minorHAnsi" w:hAnsi="Times New Roman"/>
          <w:sz w:val="22"/>
          <w:szCs w:val="22"/>
        </w:rPr>
        <w:t xml:space="preserve"> Z. &amp; C. D. C. &amp; I.</w:t>
      </w:r>
      <w:r w:rsidRPr="00EA397D">
        <w:rPr>
          <w:rFonts w:ascii="Times New Roman" w:eastAsiaTheme="minorHAnsi" w:hAnsi="Times New Roman"/>
          <w:sz w:val="22"/>
          <w:szCs w:val="22"/>
        </w:rPr>
        <w:t xml:space="preserve"> LTDA - EPP</w:t>
      </w:r>
      <w:r w:rsidRPr="00EA397D">
        <w:rPr>
          <w:rFonts w:ascii="Times New Roman" w:hAnsi="Times New Roman"/>
          <w:sz w:val="22"/>
          <w:szCs w:val="22"/>
        </w:rPr>
        <w:t xml:space="preserve">, inscrita no CNPJ sob o nº </w:t>
      </w:r>
      <w:r w:rsidRPr="00EA397D">
        <w:rPr>
          <w:rFonts w:ascii="Times New Roman" w:eastAsiaTheme="minorHAnsi" w:hAnsi="Times New Roman"/>
          <w:sz w:val="22"/>
          <w:szCs w:val="22"/>
        </w:rPr>
        <w:t>18.835.615/0001-01</w:t>
      </w:r>
      <w:r w:rsidRPr="00EA397D">
        <w:rPr>
          <w:rFonts w:ascii="Times New Roman" w:hAnsi="Times New Roman"/>
          <w:sz w:val="22"/>
          <w:szCs w:val="22"/>
        </w:rPr>
        <w:t>, foi autuada por exercer atividade afeita à profissão de arquitetura e urbanismo, sem, c</w:t>
      </w:r>
      <w:r w:rsidR="00F11E74">
        <w:rPr>
          <w:rFonts w:ascii="Times New Roman" w:hAnsi="Times New Roman"/>
          <w:sz w:val="22"/>
          <w:szCs w:val="22"/>
        </w:rPr>
        <w:t>ontudo, estar registrada no CAU e no CREA; e</w:t>
      </w:r>
    </w:p>
    <w:p w:rsidR="006A13F1" w:rsidRPr="00EA397D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Default="006A13F1" w:rsidP="006A13F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Pr="00F11E74">
        <w:rPr>
          <w:rFonts w:ascii="Times New Roman" w:hAnsi="Times New Roman"/>
          <w:sz w:val="22"/>
          <w:szCs w:val="22"/>
        </w:rPr>
        <w:t>2.763,90</w:t>
      </w:r>
      <w:r w:rsidR="00F11E74">
        <w:rPr>
          <w:rFonts w:ascii="Times New Roman" w:hAnsi="Times New Roman"/>
          <w:sz w:val="22"/>
          <w:szCs w:val="22"/>
        </w:rPr>
        <w:t xml:space="preserve"> (</w:t>
      </w:r>
      <w:r w:rsidRPr="00EA397D">
        <w:rPr>
          <w:rFonts w:ascii="Times New Roman" w:hAnsi="Times New Roman"/>
          <w:sz w:val="22"/>
          <w:szCs w:val="22"/>
        </w:rPr>
        <w:t>dois mil setecentos e sessenta e três reais e noventa centavos)</w:t>
      </w:r>
      <w:r w:rsidR="00F11E74">
        <w:rPr>
          <w:rFonts w:ascii="Times New Roman" w:hAnsi="Times New Roman"/>
          <w:sz w:val="22"/>
          <w:szCs w:val="22"/>
        </w:rPr>
        <w:t xml:space="preserve"> </w:t>
      </w:r>
      <w:r w:rsidRPr="00EA397D">
        <w:rPr>
          <w:rFonts w:ascii="Times New Roman" w:hAnsi="Times New Roman"/>
          <w:sz w:val="22"/>
          <w:szCs w:val="22"/>
        </w:rPr>
        <w:t>foi aplicada de forma correta, tendo em v</w:t>
      </w:r>
      <w:r w:rsidR="00F11E74">
        <w:rPr>
          <w:rFonts w:ascii="Times New Roman" w:hAnsi="Times New Roman"/>
          <w:sz w:val="22"/>
          <w:szCs w:val="22"/>
        </w:rPr>
        <w:t>ista que, devidamente notificada</w:t>
      </w:r>
      <w:r w:rsidRPr="00EA397D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="00C33042">
        <w:rPr>
          <w:rFonts w:ascii="Times New Roman" w:hAnsi="Times New Roman"/>
          <w:sz w:val="22"/>
          <w:szCs w:val="22"/>
        </w:rPr>
        <w:t>;</w:t>
      </w:r>
      <w:r w:rsidRPr="00EA397D">
        <w:rPr>
          <w:rFonts w:ascii="Times New Roman" w:hAnsi="Times New Roman"/>
          <w:sz w:val="22"/>
          <w:szCs w:val="22"/>
        </w:rPr>
        <w:t xml:space="preserve"> </w:t>
      </w:r>
    </w:p>
    <w:p w:rsidR="00C33042" w:rsidRPr="0096634B" w:rsidRDefault="00C33042" w:rsidP="006A13F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A13F1" w:rsidRPr="0096634B" w:rsidRDefault="006A13F1" w:rsidP="006A13F1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6A13F1" w:rsidRPr="007F69B8" w:rsidRDefault="006A13F1" w:rsidP="006A13F1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3F1" w:rsidRPr="00EA397D" w:rsidRDefault="006A13F1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Por aprovar, unanimemente, o voto da relatora</w:t>
      </w:r>
      <w:r w:rsidR="00FB5E57">
        <w:rPr>
          <w:rFonts w:ascii="Times New Roman" w:hAnsi="Times New Roman"/>
          <w:sz w:val="22"/>
          <w:szCs w:val="22"/>
        </w:rPr>
        <w:t>, Conselheira Helenice Macedo do Couto,</w:t>
      </w:r>
      <w:r w:rsidRPr="00EA397D">
        <w:rPr>
          <w:rFonts w:ascii="Times New Roman" w:hAnsi="Times New Roman"/>
          <w:sz w:val="22"/>
          <w:szCs w:val="22"/>
        </w:rPr>
        <w:t xml:space="preserve"> decidindo pela manutenção do Auto de Infração nº </w:t>
      </w:r>
      <w:r w:rsidR="00C33042" w:rsidRPr="00C33042">
        <w:rPr>
          <w:rFonts w:ascii="Times New Roman" w:hAnsi="Times New Roman"/>
          <w:sz w:val="22"/>
          <w:szCs w:val="22"/>
        </w:rPr>
        <w:t>1000082447/</w:t>
      </w:r>
      <w:r w:rsidRPr="00C33042">
        <w:rPr>
          <w:rFonts w:ascii="Times New Roman" w:hAnsi="Times New Roman"/>
          <w:sz w:val="22"/>
          <w:szCs w:val="22"/>
        </w:rPr>
        <w:t>2019</w:t>
      </w:r>
      <w:r w:rsidRPr="00EA397D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Pr="00EA397D">
        <w:rPr>
          <w:rFonts w:ascii="Times New Roman" w:hAnsi="Times New Roman"/>
          <w:sz w:val="22"/>
          <w:szCs w:val="22"/>
        </w:rPr>
        <w:t xml:space="preserve">e, consequentemente, da multa imposta por meio deste, em razão de que a pessoa jurídica autuada, </w:t>
      </w:r>
      <w:r w:rsidR="00F11E74">
        <w:rPr>
          <w:rFonts w:ascii="Times New Roman" w:eastAsiaTheme="minorHAnsi" w:hAnsi="Times New Roman"/>
          <w:sz w:val="22"/>
          <w:szCs w:val="22"/>
        </w:rPr>
        <w:t>Z. &amp; C. D. C. &amp; I.</w:t>
      </w:r>
      <w:r w:rsidRPr="00EA397D">
        <w:rPr>
          <w:rFonts w:ascii="Times New Roman" w:eastAsiaTheme="minorHAnsi" w:hAnsi="Times New Roman"/>
          <w:sz w:val="22"/>
          <w:szCs w:val="22"/>
        </w:rPr>
        <w:t xml:space="preserve"> LTDA - EPP</w:t>
      </w:r>
      <w:r w:rsidRPr="00EA397D">
        <w:rPr>
          <w:rFonts w:ascii="Times New Roman" w:hAnsi="Times New Roman"/>
          <w:sz w:val="22"/>
          <w:szCs w:val="22"/>
        </w:rPr>
        <w:t>, inscrita no CNPJ sob o nº</w:t>
      </w:r>
      <w:r w:rsidRPr="00EA397D">
        <w:rPr>
          <w:rFonts w:ascii="Times New Roman" w:eastAsiaTheme="minorHAnsi" w:hAnsi="Times New Roman"/>
          <w:sz w:val="22"/>
          <w:szCs w:val="22"/>
        </w:rPr>
        <w:t>18.835.615/0001-01</w:t>
      </w:r>
      <w:r w:rsidRPr="00EA397D">
        <w:rPr>
          <w:rFonts w:ascii="Times New Roman" w:hAnsi="Times New Roman"/>
          <w:sz w:val="22"/>
          <w:szCs w:val="22"/>
        </w:rPr>
        <w:t xml:space="preserve">, incorreu </w:t>
      </w:r>
      <w:r w:rsidR="00C33042">
        <w:rPr>
          <w:rFonts w:ascii="Times New Roman" w:hAnsi="Times New Roman"/>
          <w:sz w:val="22"/>
          <w:szCs w:val="22"/>
        </w:rPr>
        <w:t>em infração ao art. 35, inciso</w:t>
      </w:r>
      <w:r w:rsidR="00FB5E57">
        <w:rPr>
          <w:rFonts w:ascii="Times New Roman" w:hAnsi="Times New Roman"/>
          <w:sz w:val="22"/>
          <w:szCs w:val="22"/>
        </w:rPr>
        <w:t>s</w:t>
      </w:r>
      <w:r w:rsidR="00C33042">
        <w:rPr>
          <w:rFonts w:ascii="Times New Roman" w:hAnsi="Times New Roman"/>
          <w:sz w:val="22"/>
          <w:szCs w:val="22"/>
        </w:rPr>
        <w:t xml:space="preserve"> </w:t>
      </w:r>
      <w:r w:rsidRPr="00EA397D">
        <w:rPr>
          <w:rFonts w:ascii="Times New Roman" w:hAnsi="Times New Roman"/>
          <w:sz w:val="22"/>
          <w:szCs w:val="22"/>
        </w:rPr>
        <w:t>X e</w:t>
      </w:r>
      <w:r w:rsidR="00C33042">
        <w:rPr>
          <w:rFonts w:ascii="Times New Roman" w:hAnsi="Times New Roman"/>
          <w:sz w:val="22"/>
          <w:szCs w:val="22"/>
        </w:rPr>
        <w:t xml:space="preserve"> XI</w:t>
      </w:r>
      <w:r w:rsidRPr="00EA397D">
        <w:rPr>
          <w:rFonts w:ascii="Times New Roman" w:hAnsi="Times New Roman"/>
          <w:sz w:val="22"/>
          <w:szCs w:val="22"/>
        </w:rPr>
        <w:t>, da Resolução CAU/BR nº 022/2012, por exercer atividade afeita à profissão de arquitetura e urbanismo, sem, co</w:t>
      </w:r>
      <w:r w:rsidR="00F11E74">
        <w:rPr>
          <w:rFonts w:ascii="Times New Roman" w:hAnsi="Times New Roman"/>
          <w:sz w:val="22"/>
          <w:szCs w:val="22"/>
        </w:rPr>
        <w:t>ntudo, es</w:t>
      </w:r>
      <w:r w:rsidR="00FB5E57">
        <w:rPr>
          <w:rFonts w:ascii="Times New Roman" w:hAnsi="Times New Roman"/>
          <w:sz w:val="22"/>
          <w:szCs w:val="22"/>
        </w:rPr>
        <w:t>tar registrada no CAU e no CREA;</w:t>
      </w:r>
    </w:p>
    <w:p w:rsidR="006A13F1" w:rsidRPr="00EA397D" w:rsidRDefault="006A13F1" w:rsidP="006A13F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Default="006A13F1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</w:t>
      </w:r>
      <w:r>
        <w:rPr>
          <w:rFonts w:ascii="Times New Roman" w:hAnsi="Times New Roman"/>
          <w:sz w:val="22"/>
          <w:szCs w:val="22"/>
        </w:rPr>
        <w:t xml:space="preserve"> recurso ao Plenário do CAU/RS,</w:t>
      </w:r>
      <w:r w:rsidRPr="00EA397D">
        <w:rPr>
          <w:rFonts w:ascii="Times New Roman" w:hAnsi="Times New Roman"/>
          <w:sz w:val="22"/>
          <w:szCs w:val="22"/>
        </w:rPr>
        <w:t xml:space="preserve"> em conformidade com o disposto no art. 20, da Resolução CAU/BR nº 022/2012;</w:t>
      </w:r>
    </w:p>
    <w:p w:rsidR="00FB5E57" w:rsidRPr="00FB5E57" w:rsidRDefault="00FB5E57" w:rsidP="00FB5E57">
      <w:pPr>
        <w:pStyle w:val="PargrafodaLista"/>
        <w:rPr>
          <w:rFonts w:ascii="Times New Roman" w:hAnsi="Times New Roman"/>
          <w:sz w:val="22"/>
          <w:szCs w:val="22"/>
        </w:rPr>
      </w:pPr>
    </w:p>
    <w:p w:rsidR="00FB5E57" w:rsidRDefault="00FB5E57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ao interessado que a multa resultante do auto de infração pode ser quitada antes do trânsito em julgado, mediante solicitação do boleto;</w:t>
      </w:r>
      <w:r w:rsidR="008B365D">
        <w:rPr>
          <w:rFonts w:ascii="Times New Roman" w:hAnsi="Times New Roman"/>
          <w:sz w:val="22"/>
          <w:szCs w:val="22"/>
        </w:rPr>
        <w:t xml:space="preserve"> e</w:t>
      </w:r>
    </w:p>
    <w:p w:rsidR="006A13F1" w:rsidRPr="00EA397D" w:rsidRDefault="006A13F1" w:rsidP="006A13F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A13F1" w:rsidRPr="00EA397D" w:rsidRDefault="006A13F1" w:rsidP="006A13F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A397D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6A13F1" w:rsidRPr="003F3E12" w:rsidRDefault="006A13F1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A13F1" w:rsidRDefault="006A13F1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 xml:space="preserve">18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junho de 2020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F81F7E" w:rsidRDefault="00F81F7E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81F7E" w:rsidRDefault="00F81F7E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81F7E" w:rsidRDefault="00F81F7E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81F7E" w:rsidRDefault="00F81F7E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81F7E" w:rsidRDefault="00F81F7E" w:rsidP="006A13F1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6A13F1" w:rsidRPr="006A13F1" w:rsidRDefault="006A13F1" w:rsidP="006A13F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A13F1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Acompanhado dos votos dos conselheiros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31088941"/>
          <w:placeholder>
            <w:docPart w:val="A10FC5D1322B403CBF565D8A5E18561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6A13F1">
            <w:rPr>
              <w:rFonts w:ascii="Times New Roman" w:hAnsi="Times New Roman"/>
              <w:color w:val="000000" w:themeColor="text1"/>
              <w:sz w:val="22"/>
              <w:szCs w:val="22"/>
            </w:rPr>
            <w:t>ROBERTO LUIZ DECÓ</w:t>
          </w:r>
        </w:sdtContent>
      </w:sdt>
      <w:r w:rsidRPr="006A13F1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-272626892"/>
          <w:placeholder>
            <w:docPart w:val="679748A758684422A91C510F3638F9D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6A13F1">
            <w:rPr>
              <w:rFonts w:ascii="Times New Roman" w:hAnsi="Times New Roman"/>
              <w:color w:val="000000" w:themeColor="text1"/>
              <w:sz w:val="22"/>
              <w:szCs w:val="22"/>
            </w:rPr>
            <w:t>HELENICE MACEDO DO COUTO</w:t>
          </w:r>
        </w:sdtContent>
      </w:sdt>
      <w:r w:rsidR="00F11E74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F81F7E">
        <w:rPr>
          <w:rFonts w:ascii="Times New Roman" w:hAnsi="Times New Roman"/>
          <w:color w:val="000000" w:themeColor="text1"/>
          <w:sz w:val="22"/>
          <w:szCs w:val="22"/>
        </w:rPr>
        <w:t xml:space="preserve"> e</w:t>
      </w:r>
      <w:r w:rsidRPr="006A13F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nselheiro"/>
          <w:tag w:val="Conselheiro"/>
          <w:id w:val="749236202"/>
          <w:placeholder>
            <w:docPart w:val="419577BCE3634B28857DF9B300AE601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6A13F1">
            <w:rPr>
              <w:rFonts w:ascii="Times New Roman" w:hAnsi="Times New Roman"/>
              <w:color w:val="000000" w:themeColor="text1"/>
              <w:sz w:val="22"/>
              <w:szCs w:val="22"/>
            </w:rPr>
            <w:t>MATIAS REVELLO VAZQUEZ</w:t>
          </w:r>
        </w:sdtContent>
      </w:sdt>
      <w:r w:rsidR="00F11E74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6A13F1">
        <w:rPr>
          <w:rFonts w:ascii="Times New Roman" w:hAnsi="Times New Roman"/>
          <w:color w:val="000000" w:themeColor="text1"/>
          <w:sz w:val="22"/>
          <w:szCs w:val="22"/>
        </w:rPr>
        <w:t xml:space="preserve"> atesto a veracidade das informações aqui apresentadas.</w:t>
      </w:r>
    </w:p>
    <w:p w:rsidR="00F81F7E" w:rsidRDefault="00F81F7E" w:rsidP="006A13F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:rsidR="00F81F7E" w:rsidRDefault="00F81F7E" w:rsidP="006A13F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:rsidR="00F81F7E" w:rsidRPr="000865BB" w:rsidRDefault="00F81F7E" w:rsidP="006A13F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:rsidR="006A13F1" w:rsidRPr="006A13F1" w:rsidRDefault="0093148B" w:rsidP="006A13F1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Conselheiro"/>
          <w:tag w:val="Conselheiro"/>
          <w:id w:val="-517311007"/>
          <w:placeholder>
            <w:docPart w:val="E686763B8A4A40DD8F3F97DF141C156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A13F1" w:rsidRPr="006A13F1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>ORITZ ADRIANO ADAMS DE CAMPOS</w:t>
          </w:r>
        </w:sdtContent>
      </w:sdt>
      <w:r w:rsidR="006A13F1" w:rsidRPr="006A13F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sdt>
      <w:sdtPr>
        <w:rPr>
          <w:rFonts w:ascii="Times New Roman" w:hAnsi="Times New Roman"/>
          <w:color w:val="000000" w:themeColor="text1"/>
          <w:sz w:val="22"/>
          <w:szCs w:val="22"/>
        </w:rPr>
        <w:alias w:val="Coordenação"/>
        <w:tag w:val="Coordenação"/>
        <w:id w:val="1855447523"/>
        <w:placeholder>
          <w:docPart w:val="EF08500E04794D9EAEA6FD9AA5C2D381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5D2B35" w:rsidRPr="006A13F1" w:rsidRDefault="006A13F1" w:rsidP="006A13F1">
          <w:pPr>
            <w:jc w:val="center"/>
            <w:rPr>
              <w:rFonts w:ascii="Times New Roman" w:hAnsi="Times New Roman"/>
              <w:color w:val="000000" w:themeColor="text1"/>
              <w:sz w:val="22"/>
              <w:szCs w:val="22"/>
            </w:rPr>
          </w:pPr>
          <w:r w:rsidRPr="006A13F1">
            <w:rPr>
              <w:rFonts w:ascii="Times New Roman" w:hAnsi="Times New Roman"/>
              <w:color w:val="000000" w:themeColor="text1"/>
              <w:sz w:val="22"/>
              <w:szCs w:val="22"/>
            </w:rPr>
            <w:t>Coordenador</w:t>
          </w:r>
          <w:r w:rsidR="00FB5E57">
            <w:rPr>
              <w:rFonts w:ascii="Times New Roman" w:hAnsi="Times New Roman"/>
              <w:color w:val="000000" w:themeColor="text1"/>
              <w:sz w:val="22"/>
              <w:szCs w:val="22"/>
            </w:rPr>
            <w:t xml:space="preserve"> da Comissão de Exercício Profissional</w:t>
          </w:r>
        </w:p>
      </w:sdtContent>
    </w:sdt>
    <w:sectPr w:rsidR="005D2B35" w:rsidRPr="006A13F1" w:rsidSect="006A13F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8" w:rsidRDefault="00910038">
      <w:r>
        <w:separator/>
      </w:r>
    </w:p>
  </w:endnote>
  <w:endnote w:type="continuationSeparator" w:id="0">
    <w:p w:rsidR="00910038" w:rsidRDefault="009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8" w:rsidRDefault="00910038">
      <w:r>
        <w:separator/>
      </w:r>
    </w:p>
  </w:footnote>
  <w:footnote w:type="continuationSeparator" w:id="0">
    <w:p w:rsidR="00910038" w:rsidRDefault="0091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AD54F30" wp14:editId="244BB42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74B6CED" wp14:editId="739E86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8"/>
    <w:rsid w:val="00002C85"/>
    <w:rsid w:val="00003379"/>
    <w:rsid w:val="000058DD"/>
    <w:rsid w:val="000126E7"/>
    <w:rsid w:val="00012A49"/>
    <w:rsid w:val="000155BB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5178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5FE4"/>
    <w:rsid w:val="00103CC0"/>
    <w:rsid w:val="00112CA1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19F5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5A8C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3F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65D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0038"/>
    <w:rsid w:val="00915D61"/>
    <w:rsid w:val="0093148B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458F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3042"/>
    <w:rsid w:val="00C34B98"/>
    <w:rsid w:val="00C3500A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A77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66C99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1E74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1F7E"/>
    <w:rsid w:val="00F84F1A"/>
    <w:rsid w:val="00F958A7"/>
    <w:rsid w:val="00FA6056"/>
    <w:rsid w:val="00FB00FC"/>
    <w:rsid w:val="00FB07FA"/>
    <w:rsid w:val="00FB3060"/>
    <w:rsid w:val="00FB3E52"/>
    <w:rsid w:val="00FB5E57"/>
    <w:rsid w:val="00FB78D4"/>
    <w:rsid w:val="00FD2EF7"/>
    <w:rsid w:val="00FD6C16"/>
    <w:rsid w:val="00FD7776"/>
    <w:rsid w:val="00FE0A63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Processos\Proc.%201000082447-2019%20-%20ZANELLA%20&amp;%20COL%20DEBELLA%20CONST.%20&amp;%20INCORPORA&#199;&#195;O\Modelo%20-%20Voto%20e%20Delibera&#231;&#227;o%20-%20PJ%20sem%20registro%201000082447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FC5D1322B403CBF565D8A5E185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62B56-0447-4D42-BC13-6119215560AD}"/>
      </w:docPartPr>
      <w:docPartBody>
        <w:p w:rsidR="00494380" w:rsidRDefault="00406E29" w:rsidP="00406E29">
          <w:pPr>
            <w:pStyle w:val="A10FC5D1322B403CBF565D8A5E18561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79748A758684422A91C510F3638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0319B-F3DC-48D3-B122-D5A36D6DC8A9}"/>
      </w:docPartPr>
      <w:docPartBody>
        <w:p w:rsidR="00494380" w:rsidRDefault="00406E29" w:rsidP="00406E29">
          <w:pPr>
            <w:pStyle w:val="679748A758684422A91C510F3638F9D1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19577BCE3634B28857DF9B300AE60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73527-A8B5-4BDA-B5EB-F26E3E335C56}"/>
      </w:docPartPr>
      <w:docPartBody>
        <w:p w:rsidR="00494380" w:rsidRDefault="00406E29" w:rsidP="00406E29">
          <w:pPr>
            <w:pStyle w:val="419577BCE3634B28857DF9B300AE601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686763B8A4A40DD8F3F97DF141C15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9A5CA-8221-46FB-B20A-A9D200B3C3A0}"/>
      </w:docPartPr>
      <w:docPartBody>
        <w:p w:rsidR="00494380" w:rsidRDefault="00406E29" w:rsidP="00406E29">
          <w:pPr>
            <w:pStyle w:val="E686763B8A4A40DD8F3F97DF141C156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F08500E04794D9EAEA6FD9AA5C2D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153BA-774B-4492-9F4C-1D86DCDD2AA8}"/>
      </w:docPartPr>
      <w:docPartBody>
        <w:p w:rsidR="00494380" w:rsidRDefault="00406E29" w:rsidP="00406E29">
          <w:pPr>
            <w:pStyle w:val="EF08500E04794D9EAEA6FD9AA5C2D38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9"/>
    <w:rsid w:val="00406E29"/>
    <w:rsid w:val="004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6E29"/>
    <w:rPr>
      <w:color w:val="808080"/>
    </w:rPr>
  </w:style>
  <w:style w:type="paragraph" w:customStyle="1" w:styleId="A10FC5D1322B403CBF565D8A5E185612">
    <w:name w:val="A10FC5D1322B403CBF565D8A5E185612"/>
    <w:rsid w:val="00406E29"/>
  </w:style>
  <w:style w:type="paragraph" w:customStyle="1" w:styleId="679748A758684422A91C510F3638F9D1">
    <w:name w:val="679748A758684422A91C510F3638F9D1"/>
    <w:rsid w:val="00406E29"/>
  </w:style>
  <w:style w:type="paragraph" w:customStyle="1" w:styleId="419577BCE3634B28857DF9B300AE601F">
    <w:name w:val="419577BCE3634B28857DF9B300AE601F"/>
    <w:rsid w:val="00406E29"/>
  </w:style>
  <w:style w:type="paragraph" w:customStyle="1" w:styleId="E686763B8A4A40DD8F3F97DF141C1560">
    <w:name w:val="E686763B8A4A40DD8F3F97DF141C1560"/>
    <w:rsid w:val="00406E29"/>
  </w:style>
  <w:style w:type="paragraph" w:customStyle="1" w:styleId="EF08500E04794D9EAEA6FD9AA5C2D381">
    <w:name w:val="EF08500E04794D9EAEA6FD9AA5C2D381"/>
    <w:rsid w:val="00406E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6E29"/>
    <w:rPr>
      <w:color w:val="808080"/>
    </w:rPr>
  </w:style>
  <w:style w:type="paragraph" w:customStyle="1" w:styleId="A10FC5D1322B403CBF565D8A5E185612">
    <w:name w:val="A10FC5D1322B403CBF565D8A5E185612"/>
    <w:rsid w:val="00406E29"/>
  </w:style>
  <w:style w:type="paragraph" w:customStyle="1" w:styleId="679748A758684422A91C510F3638F9D1">
    <w:name w:val="679748A758684422A91C510F3638F9D1"/>
    <w:rsid w:val="00406E29"/>
  </w:style>
  <w:style w:type="paragraph" w:customStyle="1" w:styleId="419577BCE3634B28857DF9B300AE601F">
    <w:name w:val="419577BCE3634B28857DF9B300AE601F"/>
    <w:rsid w:val="00406E29"/>
  </w:style>
  <w:style w:type="paragraph" w:customStyle="1" w:styleId="E686763B8A4A40DD8F3F97DF141C1560">
    <w:name w:val="E686763B8A4A40DD8F3F97DF141C1560"/>
    <w:rsid w:val="00406E29"/>
  </w:style>
  <w:style w:type="paragraph" w:customStyle="1" w:styleId="EF08500E04794D9EAEA6FD9AA5C2D381">
    <w:name w:val="EF08500E04794D9EAEA6FD9AA5C2D381"/>
    <w:rsid w:val="00406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E69E-C1D4-451F-85A9-DAA20B3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registro 1000082447.2019</Template>
  <TotalTime>1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Usuário</cp:lastModifiedBy>
  <cp:revision>2</cp:revision>
  <cp:lastPrinted>2021-05-27T16:12:00Z</cp:lastPrinted>
  <dcterms:created xsi:type="dcterms:W3CDTF">2021-06-01T14:04:00Z</dcterms:created>
  <dcterms:modified xsi:type="dcterms:W3CDTF">2021-06-01T14:04:00Z</dcterms:modified>
</cp:coreProperties>
</file>