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8038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7089B" w:rsidRPr="00562130" w14:paraId="0BD16572" w14:textId="77777777" w:rsidTr="00A978D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9AB005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5F9B30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1000083392/</w:t>
            </w:r>
            <w:r w:rsidRPr="00562130">
              <w:rPr>
                <w:rFonts w:asciiTheme="minorHAnsi" w:hAnsiTheme="minorHAnsi" w:cstheme="minorHAnsi"/>
                <w:noProof/>
              </w:rPr>
              <w:t>2019</w:t>
            </w:r>
          </w:p>
        </w:tc>
      </w:tr>
      <w:tr w:rsidR="0037089B" w:rsidRPr="00562130" w14:paraId="47BB2559" w14:textId="77777777" w:rsidTr="00A978D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2D7431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CF7B55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  <w:noProof/>
              </w:rPr>
              <w:t>985639/2019</w:t>
            </w:r>
          </w:p>
        </w:tc>
      </w:tr>
      <w:tr w:rsidR="0037089B" w:rsidRPr="00562130" w14:paraId="112E00AD" w14:textId="77777777" w:rsidTr="00A978D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94AD62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CC7193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G. D. C.</w:t>
            </w:r>
          </w:p>
        </w:tc>
      </w:tr>
      <w:tr w:rsidR="0037089B" w:rsidRPr="00562130" w14:paraId="6CE8CE94" w14:textId="77777777" w:rsidTr="00A978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DCB275" w14:textId="77777777" w:rsidR="0037089B" w:rsidRPr="00562130" w:rsidRDefault="0037089B" w:rsidP="00A978D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B70287" w14:textId="77777777" w:rsidR="0037089B" w:rsidRPr="00562130" w:rsidRDefault="0037089B" w:rsidP="00A978D9">
            <w:pPr>
              <w:jc w:val="both"/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37089B" w:rsidRPr="00562130" w14:paraId="44E02EE8" w14:textId="77777777" w:rsidTr="00A978D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A4A064B" w14:textId="77777777" w:rsidR="0037089B" w:rsidRPr="00562130" w:rsidRDefault="0037089B" w:rsidP="00A978D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62130">
              <w:rPr>
                <w:rFonts w:asciiTheme="minorHAnsi" w:hAnsiTheme="minorHAnsi" w:cstheme="minorHAnsi"/>
                <w:b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noProof/>
              </w:rPr>
              <w:t>091</w:t>
            </w:r>
            <w:r w:rsidRPr="00562130">
              <w:rPr>
                <w:rFonts w:asciiTheme="minorHAnsi" w:hAnsiTheme="minorHAnsi" w:cstheme="minorHAnsi"/>
                <w:b/>
              </w:rPr>
              <w:t>/2021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562130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77454F1" w14:textId="77777777" w:rsidR="0037089B" w:rsidRPr="00562130" w:rsidRDefault="0037089B" w:rsidP="0037089B">
      <w:pPr>
        <w:rPr>
          <w:rFonts w:asciiTheme="minorHAnsi" w:hAnsiTheme="minorHAnsi" w:cstheme="minorHAnsi"/>
        </w:rPr>
      </w:pPr>
    </w:p>
    <w:p w14:paraId="74EB9982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>A COMI</w:t>
      </w:r>
      <w:r>
        <w:rPr>
          <w:rFonts w:asciiTheme="minorHAnsi" w:hAnsiTheme="minorHAnsi" w:cstheme="minorHAnsi"/>
        </w:rPr>
        <w:t>SSÃO DE EXERCÍCIO PROFISSIONAL -</w:t>
      </w:r>
      <w:r w:rsidRPr="00562130">
        <w:rPr>
          <w:rFonts w:asciiTheme="minorHAnsi" w:hAnsiTheme="minorHAnsi" w:cstheme="minorHAnsi"/>
        </w:rPr>
        <w:t xml:space="preserve"> CEP-CAU/RS, reunida ordinariamente </w:t>
      </w:r>
      <w:r>
        <w:rPr>
          <w:rFonts w:asciiTheme="minorHAnsi" w:hAnsiTheme="minorHAnsi" w:cstheme="minorHAnsi"/>
        </w:rPr>
        <w:t>por meio de videoconferência</w:t>
      </w:r>
      <w:r w:rsidRPr="00562130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  <w:noProof/>
        </w:rPr>
        <w:t xml:space="preserve">6 </w:t>
      </w:r>
      <w:r w:rsidRPr="00562130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julho </w:t>
      </w:r>
      <w:r w:rsidRPr="00562130">
        <w:rPr>
          <w:rFonts w:asciiTheme="minorHAnsi" w:hAnsiTheme="minorHAnsi" w:cstheme="minorHAnsi"/>
        </w:rPr>
        <w:t>de 2021, no uso d</w:t>
      </w:r>
      <w:r>
        <w:rPr>
          <w:rFonts w:asciiTheme="minorHAnsi" w:hAnsiTheme="minorHAnsi" w:cstheme="minorHAnsi"/>
        </w:rPr>
        <w:t>as competências que lhe confere o</w:t>
      </w:r>
      <w:r w:rsidRPr="00562130">
        <w:rPr>
          <w:rFonts w:asciiTheme="minorHAnsi" w:hAnsiTheme="minorHAnsi" w:cstheme="minorHAnsi"/>
        </w:rPr>
        <w:t xml:space="preserve"> inciso VI do art. 95 do Regimento Interno do CAU/RS, após análise</w:t>
      </w:r>
      <w:r>
        <w:rPr>
          <w:rFonts w:asciiTheme="minorHAnsi" w:hAnsiTheme="minorHAnsi" w:cstheme="minorHAnsi"/>
        </w:rPr>
        <w:t xml:space="preserve"> do assunto em epígrafe;</w:t>
      </w:r>
    </w:p>
    <w:p w14:paraId="0D6D0904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FF8A70" w14:textId="529044A1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 xml:space="preserve">Considerando que </w:t>
      </w:r>
      <w:r w:rsidRPr="00562130">
        <w:rPr>
          <w:rFonts w:asciiTheme="minorHAnsi" w:hAnsiTheme="minorHAnsi" w:cstheme="minorHAnsi"/>
          <w:noProof/>
        </w:rPr>
        <w:t>o</w:t>
      </w:r>
      <w:r w:rsidRPr="00562130">
        <w:rPr>
          <w:rFonts w:asciiTheme="minorHAnsi" w:hAnsiTheme="minorHAnsi" w:cstheme="minorHAnsi"/>
        </w:rPr>
        <w:t xml:space="preserve"> profissional, Arq. e Urb. </w:t>
      </w:r>
      <w:r>
        <w:rPr>
          <w:rFonts w:asciiTheme="minorHAnsi" w:hAnsiTheme="minorHAnsi" w:cstheme="minorHAnsi"/>
          <w:noProof/>
        </w:rPr>
        <w:t>G. D. C.</w:t>
      </w:r>
      <w:r w:rsidRPr="00562130">
        <w:rPr>
          <w:rFonts w:asciiTheme="minorHAnsi" w:hAnsiTheme="minorHAnsi" w:cstheme="minorHAnsi"/>
        </w:rPr>
        <w:t>, inscrit</w:t>
      </w:r>
      <w:r w:rsidRPr="00562130">
        <w:rPr>
          <w:rFonts w:asciiTheme="minorHAnsi" w:hAnsiTheme="minorHAnsi" w:cstheme="minorHAnsi"/>
          <w:noProof/>
        </w:rPr>
        <w:t>o</w:t>
      </w:r>
      <w:r w:rsidRPr="00562130">
        <w:rPr>
          <w:rFonts w:asciiTheme="minorHAnsi" w:hAnsiTheme="minorHAnsi" w:cstheme="minorHAnsi"/>
        </w:rPr>
        <w:t xml:space="preserve"> no CAU sob o nº </w:t>
      </w:r>
      <w:r w:rsidRPr="00562130">
        <w:rPr>
          <w:rFonts w:asciiTheme="minorHAnsi" w:hAnsiTheme="minorHAnsi" w:cstheme="minorHAnsi"/>
          <w:noProof/>
        </w:rPr>
        <w:t>A73764</w:t>
      </w:r>
      <w:r>
        <w:rPr>
          <w:rFonts w:asciiTheme="minorHAnsi" w:hAnsiTheme="minorHAnsi" w:cstheme="minorHAnsi"/>
          <w:noProof/>
        </w:rPr>
        <w:t>-</w:t>
      </w:r>
      <w:r w:rsidRPr="00562130">
        <w:rPr>
          <w:rFonts w:asciiTheme="minorHAnsi" w:hAnsiTheme="minorHAnsi" w:cstheme="minorHAnsi"/>
          <w:noProof/>
        </w:rPr>
        <w:t>0</w:t>
      </w:r>
      <w:r w:rsidRPr="00562130">
        <w:rPr>
          <w:rFonts w:asciiTheme="minorHAnsi" w:hAnsiTheme="minorHAnsi" w:cstheme="minorHAnsi"/>
        </w:rPr>
        <w:t xml:space="preserve"> e no CPF sob o nº </w:t>
      </w:r>
      <w:r w:rsidRPr="00562130">
        <w:rPr>
          <w:rFonts w:asciiTheme="minorHAnsi" w:hAnsiTheme="minorHAnsi" w:cstheme="minorHAnsi"/>
          <w:noProof/>
        </w:rPr>
        <w:t>015.567.690-</w:t>
      </w:r>
      <w:r w:rsidRPr="00562130">
        <w:rPr>
          <w:rFonts w:asciiTheme="minorHAnsi" w:hAnsiTheme="minorHAnsi" w:cstheme="minorHAnsi"/>
        </w:rPr>
        <w:t xml:space="preserve">32, </w:t>
      </w:r>
      <w:r w:rsidRPr="007C1CF5">
        <w:rPr>
          <w:rFonts w:asciiTheme="minorHAnsi" w:hAnsiTheme="minorHAnsi" w:cstheme="minorHAnsi"/>
        </w:rPr>
        <w:t>foi autuado por não ter emitido e quitado a multa do RRT Extemproâneo nº 8124341, de Execução de obra, Execução de reforma de edificação, Execução de estruturas de concreto, Execução de instalações elétricas prediais em baixa tensão e Execução de instalações hidrossanitárias prediais e por não ter todas as ati</w:t>
      </w:r>
      <w:r w:rsidR="009A6310">
        <w:rPr>
          <w:rFonts w:asciiTheme="minorHAnsi" w:hAnsiTheme="minorHAnsi" w:cstheme="minorHAnsi"/>
        </w:rPr>
        <w:t>vi</w:t>
      </w:r>
      <w:r w:rsidRPr="007C1CF5">
        <w:rPr>
          <w:rFonts w:asciiTheme="minorHAnsi" w:hAnsiTheme="minorHAnsi" w:cstheme="minorHAnsi"/>
        </w:rPr>
        <w:t>dade inseridas no RRT de projeto</w:t>
      </w:r>
      <w:r>
        <w:rPr>
          <w:rFonts w:asciiTheme="minorHAnsi" w:hAnsiTheme="minorHAnsi" w:cstheme="minorHAnsi"/>
        </w:rPr>
        <w:t>;</w:t>
      </w:r>
    </w:p>
    <w:p w14:paraId="286EB611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4B79AD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>Considerando que a multa, imposta por meio do Auto de Infração no valor de R$</w:t>
      </w:r>
      <w:r>
        <w:rPr>
          <w:rFonts w:asciiTheme="minorHAnsi" w:hAnsiTheme="minorHAnsi" w:cstheme="minorHAnsi"/>
        </w:rPr>
        <w:t xml:space="preserve"> 293,85 </w:t>
      </w:r>
      <w:r w:rsidRPr="0056213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duzentos e noventa e três reais e oitenta e cinco centavos</w:t>
      </w:r>
      <w:r w:rsidRPr="00562130">
        <w:rPr>
          <w:rFonts w:asciiTheme="minorHAnsi" w:hAnsiTheme="minorHAnsi" w:cstheme="minorHAnsi"/>
        </w:rPr>
        <w:t xml:space="preserve">), foi aplicada de forma </w:t>
      </w:r>
      <w:r w:rsidRPr="00562130">
        <w:rPr>
          <w:rFonts w:asciiTheme="minorHAnsi" w:hAnsiTheme="minorHAnsi" w:cstheme="minorHAnsi"/>
          <w:noProof/>
        </w:rPr>
        <w:t>correta, tendo em v</w:t>
      </w:r>
      <w:r>
        <w:rPr>
          <w:rFonts w:asciiTheme="minorHAnsi" w:hAnsiTheme="minorHAnsi" w:cstheme="minorHAnsi"/>
          <w:noProof/>
        </w:rPr>
        <w:t>ista que, devidamente notificada</w:t>
      </w:r>
      <w:r w:rsidRPr="00562130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562130">
        <w:rPr>
          <w:rFonts w:asciiTheme="minorHAnsi" w:hAnsiTheme="minorHAnsi" w:cstheme="minorHAnsi"/>
        </w:rPr>
        <w:t>;</w:t>
      </w:r>
    </w:p>
    <w:p w14:paraId="7C87B0F8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C9D1319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62130">
        <w:rPr>
          <w:rFonts w:asciiTheme="minorHAnsi" w:hAnsiTheme="minorHAnsi" w:cstheme="minorHAnsi"/>
          <w:b/>
        </w:rPr>
        <w:t>DELIBEROU:</w:t>
      </w:r>
    </w:p>
    <w:p w14:paraId="3AE15633" w14:textId="77777777" w:rsidR="009A6310" w:rsidRPr="008F788E" w:rsidRDefault="009A6310" w:rsidP="009A631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B4C4D5" w14:textId="1B363A56" w:rsidR="009A6310" w:rsidRPr="002154A9" w:rsidRDefault="009A6310" w:rsidP="009A631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154A9">
        <w:rPr>
          <w:rFonts w:asciiTheme="minorHAnsi" w:hAnsiTheme="minorHAnsi" w:cstheme="minorHAnsi"/>
        </w:rPr>
        <w:t>Por aprovar, unanimemente, o voto da relatora</w:t>
      </w:r>
      <w:r>
        <w:rPr>
          <w:rFonts w:asciiTheme="minorHAnsi" w:hAnsiTheme="minorHAnsi" w:cstheme="minorHAnsi"/>
        </w:rPr>
        <w:t>, Conselheira Ingrid Louise de Souza Dahm,</w:t>
      </w:r>
      <w:r w:rsidRPr="00562130">
        <w:rPr>
          <w:rFonts w:asciiTheme="minorHAnsi" w:hAnsiTheme="minorHAnsi" w:cstheme="minorHAnsi"/>
        </w:rPr>
        <w:t xml:space="preserve"> decidindo </w:t>
      </w:r>
      <w:r w:rsidRPr="00562130">
        <w:rPr>
          <w:rFonts w:asciiTheme="minorHAnsi" w:hAnsiTheme="minorHAnsi" w:cstheme="minorHAnsi"/>
          <w:noProof/>
        </w:rPr>
        <w:t>pela manutenção do</w:t>
      </w:r>
      <w:r>
        <w:rPr>
          <w:rFonts w:asciiTheme="minorHAnsi" w:hAnsiTheme="minorHAnsi" w:cstheme="minorHAnsi"/>
          <w:noProof/>
        </w:rPr>
        <w:t xml:space="preserve"> Auto de Infração nº 1000083392/</w:t>
      </w:r>
      <w:r w:rsidRPr="00562130">
        <w:rPr>
          <w:rFonts w:asciiTheme="minorHAnsi" w:hAnsiTheme="minorHAnsi" w:cstheme="minorHAnsi"/>
          <w:noProof/>
        </w:rPr>
        <w:t>2019 e, consequentemente, da multa imposta por meio deste, em razão de que</w:t>
      </w:r>
      <w:r>
        <w:rPr>
          <w:rFonts w:asciiTheme="minorHAnsi" w:hAnsiTheme="minorHAnsi" w:cstheme="minorHAnsi"/>
          <w:noProof/>
        </w:rPr>
        <w:t xml:space="preserve"> </w:t>
      </w:r>
      <w:r w:rsidRPr="00562130">
        <w:rPr>
          <w:rFonts w:asciiTheme="minorHAnsi" w:hAnsiTheme="minorHAnsi" w:cstheme="minorHAnsi"/>
          <w:noProof/>
        </w:rPr>
        <w:t>o profissional, Arq. e Urb.</w:t>
      </w:r>
      <w:r>
        <w:rPr>
          <w:rFonts w:asciiTheme="minorHAnsi" w:hAnsiTheme="minorHAnsi" w:cstheme="minorHAnsi"/>
          <w:noProof/>
        </w:rPr>
        <w:t xml:space="preserve"> G. D. C.</w:t>
      </w:r>
      <w:r w:rsidRPr="00562130">
        <w:rPr>
          <w:rFonts w:asciiTheme="minorHAnsi" w:hAnsiTheme="minorHAnsi" w:cstheme="minorHAnsi"/>
          <w:noProof/>
        </w:rPr>
        <w:t>, com registro no CAU sob o nº A73764</w:t>
      </w:r>
      <w:r>
        <w:rPr>
          <w:rFonts w:asciiTheme="minorHAnsi" w:hAnsiTheme="minorHAnsi" w:cstheme="minorHAnsi"/>
          <w:noProof/>
        </w:rPr>
        <w:t>-</w:t>
      </w:r>
      <w:r w:rsidRPr="00562130">
        <w:rPr>
          <w:rFonts w:asciiTheme="minorHAnsi" w:hAnsiTheme="minorHAnsi" w:cstheme="minorHAnsi"/>
          <w:noProof/>
        </w:rPr>
        <w:t>0, incorreu em infração ao art. 35, inciso IV, da Resolução CAU/BR nº 022/2012, por ter exercido atividade sujeita à fiscalização, s</w:t>
      </w:r>
      <w:r>
        <w:rPr>
          <w:rFonts w:asciiTheme="minorHAnsi" w:hAnsiTheme="minorHAnsi" w:cstheme="minorHAnsi"/>
          <w:noProof/>
        </w:rPr>
        <w:t>em ter emitido o respectivo RRT válido para todos os fins legais</w:t>
      </w:r>
      <w:r w:rsidRPr="002154A9">
        <w:rPr>
          <w:rFonts w:asciiTheme="minorHAnsi" w:hAnsiTheme="minorHAnsi" w:cstheme="minorHAnsi"/>
        </w:rPr>
        <w:t xml:space="preserve">; </w:t>
      </w:r>
    </w:p>
    <w:p w14:paraId="70195561" w14:textId="77777777" w:rsidR="0037089B" w:rsidRPr="00562130" w:rsidRDefault="0037089B" w:rsidP="0037089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ED516B" w14:textId="7E68F6E1" w:rsidR="0037089B" w:rsidRPr="00562130" w:rsidRDefault="0037089B" w:rsidP="009A631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62130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9592DFE" w14:textId="77777777" w:rsidR="0037089B" w:rsidRDefault="0037089B" w:rsidP="0037089B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4BE961B0" w14:textId="77777777" w:rsidR="009A6310" w:rsidRDefault="009A6310" w:rsidP="0037089B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3556B76" w14:textId="77777777" w:rsidR="009A6310" w:rsidRDefault="009A6310" w:rsidP="0037089B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F08757F" w14:textId="77777777" w:rsidR="009A6310" w:rsidRPr="007C1CF5" w:rsidRDefault="009A6310" w:rsidP="0037089B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D4644FC" w14:textId="202BD078" w:rsidR="0037089B" w:rsidRPr="007C1CF5" w:rsidRDefault="0037089B" w:rsidP="009A631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7C1CF5">
        <w:rPr>
          <w:rFonts w:asciiTheme="minorHAnsi" w:hAnsiTheme="minorHAnsi" w:cstheme="minorHAnsi"/>
          <w:noProof/>
          <w:color w:val="000000" w:themeColor="text1"/>
        </w:rPr>
        <w:t xml:space="preserve">Informe-se ao autuado para que proceda, junto ao setor de RRT, à retificação do RRT, de projeto, nº 8746785, </w:t>
      </w:r>
      <w:r w:rsidRPr="007C1CF5">
        <w:rPr>
          <w:rFonts w:asciiTheme="minorHAnsi" w:hAnsiTheme="minorHAnsi" w:cstheme="minorHAnsi"/>
          <w:color w:val="000000" w:themeColor="text1"/>
        </w:rPr>
        <w:t xml:space="preserve">inserindo as atividades técnicas de projeto arquitetônico, projeto de reforma, projeto de estruturas de concreto, projeto de instalações elétricas prediais em baixa tensão e projeto de instalações hidrossanitárias prediais, </w:t>
      </w:r>
      <w:r w:rsidRPr="007C1CF5">
        <w:rPr>
          <w:rFonts w:asciiTheme="minorHAnsi" w:hAnsiTheme="minorHAnsi" w:cstheme="minorHAnsi"/>
          <w:noProof/>
          <w:color w:val="000000" w:themeColor="text1"/>
        </w:rPr>
        <w:t>conforme consta da notificação preventiva, uma vez que trata de projeto de PPCI para a mesma obra, o qual pode incorporar as demais atividades técnicas de projeto sem custo adicion</w:t>
      </w:r>
      <w:bookmarkStart w:id="0" w:name="_GoBack"/>
      <w:bookmarkEnd w:id="0"/>
      <w:r w:rsidRPr="007C1CF5">
        <w:rPr>
          <w:rFonts w:asciiTheme="minorHAnsi" w:hAnsiTheme="minorHAnsi" w:cstheme="minorHAnsi"/>
          <w:noProof/>
          <w:color w:val="000000" w:themeColor="text1"/>
        </w:rPr>
        <w:t>al ao profissional.</w:t>
      </w:r>
    </w:p>
    <w:p w14:paraId="6BD15DF9" w14:textId="77777777" w:rsidR="0037089B" w:rsidRPr="00562130" w:rsidRDefault="0037089B" w:rsidP="0037089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A0EFEE9" w14:textId="77777777" w:rsidR="0037089B" w:rsidRPr="00562130" w:rsidRDefault="0037089B" w:rsidP="0037089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562130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6 </w:t>
      </w:r>
      <w:r w:rsidRPr="00562130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julho </w:t>
      </w:r>
      <w:r w:rsidRPr="00562130">
        <w:rPr>
          <w:rFonts w:asciiTheme="minorHAnsi" w:hAnsiTheme="minorHAnsi" w:cstheme="minorHAnsi"/>
        </w:rPr>
        <w:t>de 2021.</w:t>
      </w:r>
    </w:p>
    <w:p w14:paraId="0C560864" w14:textId="77777777" w:rsidR="0037089B" w:rsidRPr="00562130" w:rsidRDefault="0037089B" w:rsidP="0037089B">
      <w:pPr>
        <w:rPr>
          <w:rFonts w:asciiTheme="minorHAnsi" w:hAnsiTheme="minorHAnsi" w:cstheme="minorHAnsi"/>
        </w:rPr>
        <w:sectPr w:rsidR="0037089B" w:rsidRPr="00562130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B8C8C57" w14:textId="77777777" w:rsidR="0037089B" w:rsidRDefault="0037089B" w:rsidP="0037089B">
      <w:pPr>
        <w:rPr>
          <w:rFonts w:asciiTheme="minorHAnsi" w:hAnsiTheme="minorHAnsi" w:cstheme="minorHAnsi"/>
        </w:rPr>
      </w:pPr>
    </w:p>
    <w:p w14:paraId="39F0BF4C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 Ingrid Louise de Souza Dahm</w:t>
      </w:r>
      <w:r w:rsidRPr="00562130">
        <w:rPr>
          <w:rFonts w:asciiTheme="minorHAnsi" w:hAnsiTheme="minorHAnsi" w:cstheme="minorHAnsi"/>
        </w:rPr>
        <w:t xml:space="preserve">, </w:t>
      </w:r>
      <w:r w:rsidRPr="001B36D1">
        <w:rPr>
          <w:rFonts w:asciiTheme="minorHAnsi" w:hAnsiTheme="minorHAnsi" w:cstheme="minorHAnsi"/>
        </w:rPr>
        <w:t>Marilia Pereira Barbosa, e P</w:t>
      </w:r>
      <w:r w:rsidRPr="00F25A8C">
        <w:rPr>
          <w:rFonts w:asciiTheme="minorHAnsi" w:hAnsiTheme="minorHAnsi" w:cstheme="minorHAnsi"/>
        </w:rPr>
        <w:t>atr</w:t>
      </w:r>
      <w:r>
        <w:rPr>
          <w:rFonts w:asciiTheme="minorHAnsi" w:hAnsiTheme="minorHAnsi" w:cstheme="minorHAnsi"/>
        </w:rPr>
        <w:t>í</w:t>
      </w:r>
      <w:r w:rsidRPr="00F25A8C">
        <w:rPr>
          <w:rFonts w:asciiTheme="minorHAnsi" w:hAnsiTheme="minorHAnsi" w:cstheme="minorHAnsi"/>
        </w:rPr>
        <w:t xml:space="preserve">cia </w:t>
      </w:r>
      <w:r>
        <w:rPr>
          <w:rFonts w:asciiTheme="minorHAnsi" w:hAnsiTheme="minorHAnsi" w:cstheme="minorHAnsi"/>
        </w:rPr>
        <w:t>Lopes Silva,</w:t>
      </w:r>
      <w:r w:rsidRPr="00562130">
        <w:rPr>
          <w:rFonts w:asciiTheme="minorHAnsi" w:hAnsiTheme="minorHAnsi" w:cstheme="minorHAnsi"/>
        </w:rPr>
        <w:t xml:space="preserve"> atesto a veracidade das informações aqui apresentadas.</w:t>
      </w:r>
    </w:p>
    <w:p w14:paraId="63E78A58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B3339A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CF686C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E5CA08" w14:textId="77777777" w:rsidR="0037089B" w:rsidRPr="00562130" w:rsidRDefault="0037089B" w:rsidP="0037089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8463BB" w14:textId="77777777" w:rsidR="0037089B" w:rsidRPr="00562130" w:rsidRDefault="0037089B" w:rsidP="0037089B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</w:p>
    <w:p w14:paraId="47F2DA12" w14:textId="77777777" w:rsidR="0037089B" w:rsidRPr="00562130" w:rsidRDefault="0037089B" w:rsidP="0037089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Coordenador Adjunto</w:t>
      </w:r>
      <w:r w:rsidRPr="00562130">
        <w:rPr>
          <w:rFonts w:asciiTheme="minorHAnsi" w:hAnsiTheme="minorHAnsi" w:cstheme="minorHAnsi"/>
        </w:rPr>
        <w:t xml:space="preserve"> da Comissão de Exercício Profissional</w:t>
      </w:r>
    </w:p>
    <w:p w14:paraId="4F401A92" w14:textId="77777777" w:rsidR="0037089B" w:rsidRPr="0037089B" w:rsidRDefault="0037089B" w:rsidP="0037089B"/>
    <w:sectPr w:rsidR="0037089B" w:rsidRPr="0037089B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E26A7" w16cid:durableId="23F07DD9"/>
  <w16cid:commentId w16cid:paraId="59201704" w16cid:durableId="23F07D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EDC7" w14:textId="77777777" w:rsidR="00191C2E" w:rsidRDefault="00191C2E">
      <w:r>
        <w:separator/>
      </w:r>
    </w:p>
  </w:endnote>
  <w:endnote w:type="continuationSeparator" w:id="0">
    <w:p w14:paraId="7E91D110" w14:textId="77777777" w:rsidR="00191C2E" w:rsidRDefault="001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28AA" w14:textId="77777777" w:rsidR="0037089B" w:rsidRPr="0093154B" w:rsidRDefault="0037089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34E26A" w14:textId="77777777" w:rsidR="0037089B" w:rsidRDefault="0037089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5DEE27B" w14:textId="77777777" w:rsidR="0037089B" w:rsidRPr="003F1946" w:rsidRDefault="0037089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5400007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2A3910F" w14:textId="77777777" w:rsidR="0037089B" w:rsidRPr="003F1946" w:rsidRDefault="0037089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B431" w14:textId="77777777" w:rsidR="0037089B" w:rsidRPr="0093154B" w:rsidRDefault="0037089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E77D24" w14:textId="77777777" w:rsidR="0037089B" w:rsidRDefault="0037089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FB8908A" w14:textId="77777777" w:rsidR="0037089B" w:rsidRPr="003F1946" w:rsidRDefault="0037089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7960" w14:textId="77777777" w:rsidR="00191C2E" w:rsidRDefault="00191C2E">
      <w:r>
        <w:separator/>
      </w:r>
    </w:p>
  </w:footnote>
  <w:footnote w:type="continuationSeparator" w:id="0">
    <w:p w14:paraId="5933F455" w14:textId="77777777" w:rsidR="00191C2E" w:rsidRDefault="0019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CA90B" w14:textId="77777777" w:rsidR="0037089B" w:rsidRPr="009E4E5A" w:rsidRDefault="0037089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6D172E00" wp14:editId="2D4CB8A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8CA18" w14:textId="77777777" w:rsidR="0037089B" w:rsidRPr="009E4E5A" w:rsidRDefault="0037089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355964B" wp14:editId="3573A61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16D5C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1297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35182"/>
    <w:rsid w:val="00145346"/>
    <w:rsid w:val="00146FCE"/>
    <w:rsid w:val="001707D4"/>
    <w:rsid w:val="00174050"/>
    <w:rsid w:val="001765D0"/>
    <w:rsid w:val="00182BA3"/>
    <w:rsid w:val="001837E2"/>
    <w:rsid w:val="00191C2E"/>
    <w:rsid w:val="0019548A"/>
    <w:rsid w:val="00197BC9"/>
    <w:rsid w:val="001A4649"/>
    <w:rsid w:val="001A4ADD"/>
    <w:rsid w:val="001A613D"/>
    <w:rsid w:val="001B0ECA"/>
    <w:rsid w:val="001B36D1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4A4B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089B"/>
    <w:rsid w:val="00383189"/>
    <w:rsid w:val="00387489"/>
    <w:rsid w:val="00396B13"/>
    <w:rsid w:val="003A2553"/>
    <w:rsid w:val="003A4AA6"/>
    <w:rsid w:val="003B10C9"/>
    <w:rsid w:val="003B2305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1ED3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1701"/>
    <w:rsid w:val="00452A76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178B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217E9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07923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09F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398D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7698E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2A1F"/>
    <w:rsid w:val="007E5EA8"/>
    <w:rsid w:val="007E7950"/>
    <w:rsid w:val="007F314D"/>
    <w:rsid w:val="007F49B2"/>
    <w:rsid w:val="008000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572A3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320B"/>
    <w:rsid w:val="009A473B"/>
    <w:rsid w:val="009A6310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4737"/>
    <w:rsid w:val="00A20B93"/>
    <w:rsid w:val="00A22799"/>
    <w:rsid w:val="00A240E0"/>
    <w:rsid w:val="00A31F9A"/>
    <w:rsid w:val="00A35BEF"/>
    <w:rsid w:val="00A4039C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7A3F"/>
    <w:rsid w:val="00A82F80"/>
    <w:rsid w:val="00A85F79"/>
    <w:rsid w:val="00A90E75"/>
    <w:rsid w:val="00A918A4"/>
    <w:rsid w:val="00AA0DE8"/>
    <w:rsid w:val="00AA3935"/>
    <w:rsid w:val="00AA3B5A"/>
    <w:rsid w:val="00AA6FA9"/>
    <w:rsid w:val="00AB5E70"/>
    <w:rsid w:val="00AB6D42"/>
    <w:rsid w:val="00AC30FC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1623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1E3"/>
    <w:rsid w:val="00D05A4A"/>
    <w:rsid w:val="00D11224"/>
    <w:rsid w:val="00D138AA"/>
    <w:rsid w:val="00D14B40"/>
    <w:rsid w:val="00D14D0F"/>
    <w:rsid w:val="00D17633"/>
    <w:rsid w:val="00D17E1B"/>
    <w:rsid w:val="00D23D91"/>
    <w:rsid w:val="00D25DF2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DF3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A81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31A8"/>
    <w:rsid w:val="00F14309"/>
    <w:rsid w:val="00F25220"/>
    <w:rsid w:val="00F258E0"/>
    <w:rsid w:val="00F25A8C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19C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2B3E-D890-4BEC-BE26-1CBBB5E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265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11</cp:revision>
  <cp:lastPrinted>2022-09-02T17:15:00Z</cp:lastPrinted>
  <dcterms:created xsi:type="dcterms:W3CDTF">2021-07-06T12:49:00Z</dcterms:created>
  <dcterms:modified xsi:type="dcterms:W3CDTF">2022-09-02T17:17:00Z</dcterms:modified>
</cp:coreProperties>
</file>