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D7E0" w14:textId="77777777" w:rsidR="00851F01" w:rsidRPr="0094681B" w:rsidRDefault="00851F01" w:rsidP="0094681B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43812" w:rsidRPr="0094681B" w14:paraId="5012500B" w14:textId="77777777" w:rsidTr="00AB0B9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96BD956" w14:textId="699598D3" w:rsidR="00443812" w:rsidRPr="0094681B" w:rsidRDefault="00443812" w:rsidP="0094681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681B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7D898B" w14:textId="6853041E" w:rsidR="00443812" w:rsidRPr="0094681B" w:rsidRDefault="00F9460A" w:rsidP="0094681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  <w:b/>
                <w:bCs/>
              </w:rPr>
            </w:pPr>
            <w:r w:rsidRPr="0094681B">
              <w:rPr>
                <w:rFonts w:asciiTheme="minorHAnsi" w:hAnsiTheme="minorHAnsi" w:cstheme="minorHAnsi"/>
              </w:rPr>
              <w:t>1321262</w:t>
            </w:r>
            <w:r w:rsidR="00AB0B9C" w:rsidRPr="0094681B">
              <w:rPr>
                <w:rFonts w:asciiTheme="minorHAnsi" w:hAnsiTheme="minorHAnsi" w:cstheme="minorHAnsi"/>
              </w:rPr>
              <w:t>/2021</w:t>
            </w:r>
          </w:p>
        </w:tc>
      </w:tr>
      <w:tr w:rsidR="00B51996" w:rsidRPr="0094681B" w14:paraId="3C5F11BB" w14:textId="77777777" w:rsidTr="00AB0B9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51996" w:rsidRPr="0094681B" w:rsidRDefault="00B51996" w:rsidP="0094681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681B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1D17820B" w:rsidR="00B51996" w:rsidRPr="0094681B" w:rsidRDefault="00F9460A" w:rsidP="0094681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681B">
              <w:rPr>
                <w:rFonts w:asciiTheme="minorHAnsi" w:hAnsiTheme="minorHAnsi" w:cstheme="minorHAnsi"/>
              </w:rPr>
              <w:t>FELIPE EDUARDO TARCITANO</w:t>
            </w:r>
          </w:p>
        </w:tc>
      </w:tr>
      <w:tr w:rsidR="005D2B35" w:rsidRPr="0094681B" w14:paraId="7C2727A6" w14:textId="77777777" w:rsidTr="00AB0B9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94681B" w:rsidRDefault="005D2B35" w:rsidP="0094681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681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0BB4037F" w:rsidR="005D2B35" w:rsidRPr="0094681B" w:rsidRDefault="00AB0B9C" w:rsidP="0094681B">
            <w:pPr>
              <w:jc w:val="both"/>
              <w:rPr>
                <w:rFonts w:asciiTheme="minorHAnsi" w:hAnsiTheme="minorHAnsi" w:cstheme="minorHAnsi"/>
              </w:rPr>
            </w:pPr>
            <w:r w:rsidRPr="0094681B">
              <w:rPr>
                <w:rFonts w:asciiTheme="minorHAnsi" w:hAnsiTheme="minorHAnsi" w:cstheme="minorHAnsi"/>
              </w:rPr>
              <w:t>QUESTIONAMENTO ENVIADO À CEP-CAU/RS</w:t>
            </w:r>
          </w:p>
        </w:tc>
      </w:tr>
      <w:tr w:rsidR="006326D8" w:rsidRPr="0094681B" w14:paraId="100AAA3D" w14:textId="77777777" w:rsidTr="00AB0B9C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37A472B7" w:rsidR="005D2B35" w:rsidRPr="0094681B" w:rsidRDefault="005D2B35" w:rsidP="0094681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94681B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446CEA">
              <w:rPr>
                <w:rFonts w:asciiTheme="minorHAnsi" w:hAnsiTheme="minorHAnsi" w:cstheme="minorHAnsi"/>
                <w:b/>
              </w:rPr>
              <w:t>109</w:t>
            </w:r>
            <w:r w:rsidR="00595195" w:rsidRPr="0094681B">
              <w:rPr>
                <w:rFonts w:asciiTheme="minorHAnsi" w:hAnsiTheme="minorHAnsi" w:cstheme="minorHAnsi"/>
                <w:b/>
              </w:rPr>
              <w:t>/2021</w:t>
            </w:r>
            <w:r w:rsidRPr="0094681B">
              <w:rPr>
                <w:rFonts w:asciiTheme="minorHAnsi" w:hAnsiTheme="minorHAnsi" w:cstheme="minorHAnsi"/>
                <w:b/>
              </w:rPr>
              <w:t xml:space="preserve"> – CEP-CAU/RS</w:t>
            </w:r>
          </w:p>
        </w:tc>
      </w:tr>
    </w:tbl>
    <w:p w14:paraId="0431A567" w14:textId="77777777" w:rsidR="005D2B35" w:rsidRPr="0094681B" w:rsidRDefault="005D2B35" w:rsidP="0094681B">
      <w:pPr>
        <w:rPr>
          <w:rFonts w:asciiTheme="minorHAnsi" w:hAnsiTheme="minorHAnsi" w:cstheme="minorHAnsi"/>
        </w:rPr>
      </w:pPr>
    </w:p>
    <w:p w14:paraId="7FA31F94" w14:textId="349867D9" w:rsidR="005D2B35" w:rsidRPr="0094681B" w:rsidRDefault="005D2B35" w:rsidP="0094681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4681B">
        <w:rPr>
          <w:rFonts w:asciiTheme="minorHAnsi" w:hAnsiTheme="minorHAnsi" w:cstheme="minorHAnsi"/>
        </w:rPr>
        <w:t xml:space="preserve">A COMISSÃO DE EXERCÍCIO PROFISSIONAL – CEP-CAU/RS, reunida ordinariamente </w:t>
      </w:r>
      <w:r w:rsidR="00DF6FF9" w:rsidRPr="0094681B">
        <w:rPr>
          <w:rFonts w:asciiTheme="minorHAnsi" w:hAnsiTheme="minorHAnsi" w:cstheme="minorHAnsi"/>
        </w:rPr>
        <w:t xml:space="preserve">por </w:t>
      </w:r>
      <w:r w:rsidR="00595195" w:rsidRPr="0094681B">
        <w:rPr>
          <w:rFonts w:asciiTheme="minorHAnsi" w:hAnsiTheme="minorHAnsi" w:cstheme="minorHAnsi"/>
        </w:rPr>
        <w:t xml:space="preserve">meio de videoconferência, </w:t>
      </w:r>
      <w:r w:rsidR="0094681B">
        <w:rPr>
          <w:rFonts w:asciiTheme="minorHAnsi" w:hAnsiTheme="minorHAnsi" w:cstheme="minorHAnsi"/>
        </w:rPr>
        <w:t xml:space="preserve">no dia </w:t>
      </w:r>
      <w:r w:rsidR="00AB0B9C" w:rsidRPr="0094681B">
        <w:rPr>
          <w:rFonts w:asciiTheme="minorHAnsi" w:hAnsiTheme="minorHAnsi" w:cstheme="minorHAnsi"/>
        </w:rPr>
        <w:t>20</w:t>
      </w:r>
      <w:r w:rsidR="0094681B">
        <w:rPr>
          <w:rFonts w:asciiTheme="minorHAnsi" w:hAnsiTheme="minorHAnsi" w:cstheme="minorHAnsi"/>
        </w:rPr>
        <w:t xml:space="preserve"> de julho de 2</w:t>
      </w:r>
      <w:r w:rsidR="007F0F43" w:rsidRPr="0094681B">
        <w:rPr>
          <w:rFonts w:asciiTheme="minorHAnsi" w:hAnsiTheme="minorHAnsi" w:cstheme="minorHAnsi"/>
        </w:rPr>
        <w:t>021</w:t>
      </w:r>
      <w:r w:rsidRPr="0094681B">
        <w:rPr>
          <w:rFonts w:asciiTheme="minorHAnsi" w:hAnsiTheme="minorHAnsi" w:cstheme="minorHAnsi"/>
        </w:rPr>
        <w:t>, no uso das competências que lhe conferem inciso VI do art. 95 do Regimento Interno do CAU/RS, após análise do assunto em epígrafe, e</w:t>
      </w:r>
    </w:p>
    <w:p w14:paraId="2FFF75B1" w14:textId="77777777" w:rsidR="005D2B35" w:rsidRPr="0094681B" w:rsidRDefault="005D2B35" w:rsidP="0094681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FFB08CA" w14:textId="4FAE9E38" w:rsidR="00AA3303" w:rsidRPr="0094681B" w:rsidRDefault="00AA3303" w:rsidP="0094681B">
      <w:pPr>
        <w:jc w:val="both"/>
        <w:rPr>
          <w:rFonts w:asciiTheme="minorHAnsi" w:hAnsiTheme="minorHAnsi" w:cstheme="minorHAnsi"/>
        </w:rPr>
      </w:pPr>
      <w:r w:rsidRPr="0094681B">
        <w:rPr>
          <w:rFonts w:asciiTheme="minorHAnsi" w:hAnsiTheme="minorHAnsi" w:cstheme="minorHAnsi"/>
        </w:rPr>
        <w:t xml:space="preserve">Considerando que </w:t>
      </w:r>
      <w:r w:rsidR="0094681B" w:rsidRPr="00DB602F">
        <w:rPr>
          <w:rFonts w:asciiTheme="minorHAnsi" w:hAnsiTheme="minorHAnsi" w:cstheme="minorHAnsi"/>
        </w:rPr>
        <w:t>o Arquiteto e Urbanista, Sr. FELIPE EDUARDO TARCITANO, elaborou o RRT de cargo e função nº 10732422, no dia 13 de maio de 2021, especificando que a carga horária seria de 40h semanais, como responsável técnico da empresa EDROS – SOLUCOES EM ENGENHARIA DE SEGURANCA E MEDICINA DO TRABALHO LTDA</w:t>
      </w:r>
      <w:r w:rsidR="0094681B">
        <w:rPr>
          <w:rFonts w:asciiTheme="minorHAnsi" w:hAnsiTheme="minorHAnsi" w:cstheme="minorHAnsi"/>
        </w:rPr>
        <w:t xml:space="preserve">, e </w:t>
      </w:r>
      <w:r w:rsidR="0094681B" w:rsidRPr="00DB602F">
        <w:rPr>
          <w:rFonts w:asciiTheme="minorHAnsi" w:hAnsiTheme="minorHAnsi" w:cstheme="minorHAnsi"/>
        </w:rPr>
        <w:t>indic</w:t>
      </w:r>
      <w:r w:rsidR="0094681B">
        <w:rPr>
          <w:rFonts w:asciiTheme="minorHAnsi" w:hAnsiTheme="minorHAnsi" w:cstheme="minorHAnsi"/>
        </w:rPr>
        <w:t>ando,</w:t>
      </w:r>
      <w:r w:rsidR="0094681B" w:rsidRPr="0094681B">
        <w:rPr>
          <w:rFonts w:asciiTheme="minorHAnsi" w:hAnsiTheme="minorHAnsi" w:cstheme="minorHAnsi"/>
        </w:rPr>
        <w:t xml:space="preserve"> </w:t>
      </w:r>
      <w:r w:rsidR="0094681B">
        <w:rPr>
          <w:rFonts w:asciiTheme="minorHAnsi" w:hAnsiTheme="minorHAnsi" w:cstheme="minorHAnsi"/>
        </w:rPr>
        <w:t>n</w:t>
      </w:r>
      <w:r w:rsidR="0094681B" w:rsidRPr="00DB602F">
        <w:rPr>
          <w:rFonts w:asciiTheme="minorHAnsi" w:hAnsiTheme="minorHAnsi" w:cstheme="minorHAnsi"/>
        </w:rPr>
        <w:t>o valor do contrato, o valor correspondente ao salário mínimo profissional, de R$ 9.350,00 (nove mil, trezentos e cinquenta reais), em conformidade com o previsto na Lei nº 4.950-A/1966</w:t>
      </w:r>
      <w:r w:rsidRPr="0094681B">
        <w:rPr>
          <w:rFonts w:asciiTheme="minorHAnsi" w:hAnsiTheme="minorHAnsi" w:cstheme="minorHAnsi"/>
        </w:rPr>
        <w:t>.</w:t>
      </w:r>
    </w:p>
    <w:p w14:paraId="182CB130" w14:textId="77777777" w:rsidR="00AA3303" w:rsidRPr="0094681B" w:rsidRDefault="00AA3303" w:rsidP="0094681B">
      <w:pPr>
        <w:jc w:val="both"/>
        <w:rPr>
          <w:rFonts w:asciiTheme="minorHAnsi" w:hAnsiTheme="minorHAnsi" w:cstheme="minorHAnsi"/>
        </w:rPr>
      </w:pPr>
    </w:p>
    <w:p w14:paraId="58FEEB84" w14:textId="26FBA8A7" w:rsidR="00AA3303" w:rsidRPr="0094681B" w:rsidRDefault="0094681B" w:rsidP="009468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</w:t>
      </w:r>
      <w:r w:rsidRPr="00DB602F">
        <w:rPr>
          <w:rFonts w:asciiTheme="minorHAnsi" w:hAnsiTheme="minorHAnsi" w:cstheme="minorHAnsi"/>
        </w:rPr>
        <w:t>, no dia 31 de maio, o profissional retificou o citado RRT de cargo e função, alterando a carga horária de trabalho, que passou de 40 (quarenta) para 1 (uma) hora semanal, e modificou o valor do contrato, que passou a ser de R</w:t>
      </w:r>
      <w:r w:rsidR="00446CEA">
        <w:rPr>
          <w:rFonts w:asciiTheme="minorHAnsi" w:hAnsiTheme="minorHAnsi" w:cstheme="minorHAnsi"/>
        </w:rPr>
        <w:t>$ 300,00 (trezentos reais);</w:t>
      </w:r>
    </w:p>
    <w:p w14:paraId="05964E9D" w14:textId="77777777" w:rsidR="00AA3303" w:rsidRPr="0094681B" w:rsidRDefault="00AA3303" w:rsidP="0094681B">
      <w:pPr>
        <w:jc w:val="both"/>
        <w:rPr>
          <w:rFonts w:asciiTheme="minorHAnsi" w:hAnsiTheme="minorHAnsi" w:cstheme="minorHAnsi"/>
        </w:rPr>
      </w:pPr>
    </w:p>
    <w:p w14:paraId="4C4B560A" w14:textId="148762CF" w:rsidR="0094681B" w:rsidRDefault="00AA3303" w:rsidP="0094681B">
      <w:pPr>
        <w:jc w:val="both"/>
        <w:rPr>
          <w:rFonts w:asciiTheme="minorHAnsi" w:hAnsiTheme="minorHAnsi" w:cstheme="minorHAnsi"/>
        </w:rPr>
      </w:pPr>
      <w:r w:rsidRPr="0094681B">
        <w:rPr>
          <w:rFonts w:asciiTheme="minorHAnsi" w:hAnsiTheme="minorHAnsi" w:cstheme="minorHAnsi"/>
        </w:rPr>
        <w:t xml:space="preserve">Considerando </w:t>
      </w:r>
      <w:r w:rsidR="0094681B">
        <w:rPr>
          <w:rFonts w:asciiTheme="minorHAnsi" w:hAnsiTheme="minorHAnsi" w:cstheme="minorHAnsi"/>
        </w:rPr>
        <w:t xml:space="preserve">que, </w:t>
      </w:r>
      <w:r w:rsidR="0094681B" w:rsidRPr="00DB602F">
        <w:rPr>
          <w:rFonts w:asciiTheme="minorHAnsi" w:hAnsiTheme="minorHAnsi" w:cstheme="minorHAnsi"/>
        </w:rPr>
        <w:t>assim como é possível a contratação de profissional com remuneração inferior ao salário mínimo profissional, quando respeitada a redução proporcional de horas semanais, conforme o disposto na Deliberação CEP-CAU/RS nº 027/2016, também se mostra possível a contratação com salários abaixo do salário mínimo nacional, desde que respeitada a proporcionalidade</w:t>
      </w:r>
      <w:r w:rsidR="00446CEA">
        <w:rPr>
          <w:rFonts w:asciiTheme="minorHAnsi" w:hAnsiTheme="minorHAnsi" w:cstheme="minorHAnsi"/>
        </w:rPr>
        <w:t>;</w:t>
      </w:r>
    </w:p>
    <w:p w14:paraId="181FF1DE" w14:textId="77777777" w:rsidR="0094681B" w:rsidRDefault="0094681B" w:rsidP="0094681B">
      <w:pPr>
        <w:jc w:val="both"/>
        <w:rPr>
          <w:rFonts w:asciiTheme="minorHAnsi" w:hAnsiTheme="minorHAnsi" w:cstheme="minorHAnsi"/>
        </w:rPr>
      </w:pPr>
    </w:p>
    <w:p w14:paraId="1C8E947D" w14:textId="508EB0C7" w:rsidR="0094681B" w:rsidRDefault="0094681B" w:rsidP="009468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</w:t>
      </w:r>
      <w:r w:rsidRPr="00DB602F">
        <w:rPr>
          <w:rFonts w:asciiTheme="minorHAnsi" w:hAnsiTheme="minorHAnsi" w:cstheme="minorHAnsi"/>
        </w:rPr>
        <w:t>, embora não exista uma carga horária mínima, parece estranho que uma pessoa seja capaz de se responsabilizar tecnicamente pelas atividades desenvolvidas por uma empresa trabalhando apenas 1 (uma) hora por semana</w:t>
      </w:r>
      <w:r w:rsidR="00446CEA">
        <w:rPr>
          <w:rFonts w:asciiTheme="minorHAnsi" w:hAnsiTheme="minorHAnsi" w:cstheme="minorHAnsi"/>
        </w:rPr>
        <w:t>; e</w:t>
      </w:r>
    </w:p>
    <w:p w14:paraId="4E83822E" w14:textId="77777777" w:rsidR="0094681B" w:rsidRDefault="0094681B" w:rsidP="0094681B">
      <w:pPr>
        <w:jc w:val="both"/>
        <w:rPr>
          <w:rFonts w:asciiTheme="minorHAnsi" w:hAnsiTheme="minorHAnsi" w:cstheme="minorHAnsi"/>
        </w:rPr>
      </w:pPr>
    </w:p>
    <w:p w14:paraId="2625F2B5" w14:textId="129BB79C" w:rsidR="0094681B" w:rsidRDefault="0094681B" w:rsidP="009468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Pr="00DB602F"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</w:rPr>
        <w:t>, em serviços técnico-</w:t>
      </w:r>
      <w:r w:rsidRPr="00DB602F">
        <w:rPr>
          <w:rFonts w:asciiTheme="minorHAnsi" w:hAnsiTheme="minorHAnsi" w:cstheme="minorHAnsi"/>
        </w:rPr>
        <w:t>profissionais de arquitetura e urbanismo, a ausência de profissional habilitado expõe os usuários do serviço a risco ou danos materiais à segurança, à saúde ou ao meio ambiente, conforme o disposto no art. 3º, § 2º, da Lei nº 12.378/2010</w:t>
      </w:r>
      <w:r>
        <w:rPr>
          <w:rFonts w:asciiTheme="minorHAnsi" w:hAnsiTheme="minorHAnsi" w:cstheme="minorHAnsi"/>
        </w:rPr>
        <w:t>.</w:t>
      </w:r>
    </w:p>
    <w:p w14:paraId="6689EBB9" w14:textId="77777777" w:rsidR="00AA3303" w:rsidRDefault="00AA3303" w:rsidP="0094681B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56A439" w14:textId="77777777" w:rsidR="003F3E12" w:rsidRPr="00446CEA" w:rsidRDefault="003F3E12" w:rsidP="0094681B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446CEA">
        <w:rPr>
          <w:rFonts w:asciiTheme="minorHAnsi" w:hAnsiTheme="minorHAnsi" w:cstheme="minorHAnsi"/>
          <w:b/>
          <w:szCs w:val="22"/>
        </w:rPr>
        <w:t>DELIBEROU:</w:t>
      </w:r>
    </w:p>
    <w:p w14:paraId="19E7006B" w14:textId="77777777" w:rsidR="003F3E12" w:rsidRPr="00F9460A" w:rsidRDefault="003F3E12" w:rsidP="0094681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D04FCB" w14:textId="6AE4A872" w:rsidR="00353EB0" w:rsidRDefault="00595195" w:rsidP="004D281A">
      <w:pPr>
        <w:pStyle w:val="PargrafodaLista"/>
        <w:numPr>
          <w:ilvl w:val="0"/>
          <w:numId w:val="26"/>
        </w:numPr>
        <w:tabs>
          <w:tab w:val="left" w:pos="1418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46CEA">
        <w:rPr>
          <w:rFonts w:asciiTheme="minorHAnsi" w:hAnsiTheme="minorHAnsi" w:cstheme="minorHAnsi"/>
          <w:szCs w:val="22"/>
        </w:rPr>
        <w:t xml:space="preserve">Por aprovar, unanimemente, </w:t>
      </w:r>
      <w:r w:rsidR="006326D8" w:rsidRPr="00446CEA">
        <w:rPr>
          <w:rFonts w:asciiTheme="minorHAnsi" w:hAnsiTheme="minorHAnsi" w:cstheme="minorHAnsi"/>
          <w:szCs w:val="22"/>
        </w:rPr>
        <w:t xml:space="preserve">o voto </w:t>
      </w:r>
      <w:r w:rsidR="00446CEA">
        <w:rPr>
          <w:rFonts w:asciiTheme="minorHAnsi" w:hAnsiTheme="minorHAnsi" w:cstheme="minorHAnsi"/>
          <w:szCs w:val="22"/>
        </w:rPr>
        <w:t>da conselheira relatora</w:t>
      </w:r>
      <w:r w:rsidR="0094681B" w:rsidRPr="00446CEA">
        <w:rPr>
          <w:rFonts w:asciiTheme="minorHAnsi" w:hAnsiTheme="minorHAnsi" w:cstheme="minorHAnsi"/>
          <w:szCs w:val="22"/>
        </w:rPr>
        <w:t xml:space="preserve">, </w:t>
      </w:r>
      <w:r w:rsidR="00446CEA">
        <w:rPr>
          <w:rFonts w:asciiTheme="minorHAnsi" w:hAnsiTheme="minorHAnsi" w:cstheme="minorHAnsi"/>
          <w:szCs w:val="22"/>
        </w:rPr>
        <w:t xml:space="preserve">Andréa Larruscahim Hamilton Ilha, </w:t>
      </w:r>
      <w:r w:rsidR="0094681B" w:rsidRPr="00446CEA">
        <w:rPr>
          <w:rFonts w:asciiTheme="minorHAnsi" w:hAnsiTheme="minorHAnsi" w:cstheme="minorHAnsi"/>
          <w:szCs w:val="22"/>
        </w:rPr>
        <w:t xml:space="preserve">para o fim de efetivação do registro </w:t>
      </w:r>
      <w:r w:rsidR="00AA3303" w:rsidRPr="00446CEA">
        <w:rPr>
          <w:rFonts w:asciiTheme="minorHAnsi" w:hAnsiTheme="minorHAnsi" w:cstheme="minorHAnsi"/>
          <w:szCs w:val="22"/>
        </w:rPr>
        <w:t>da empresa</w:t>
      </w:r>
      <w:r w:rsidR="00AA3303" w:rsidRPr="0094681B">
        <w:rPr>
          <w:rFonts w:asciiTheme="minorHAnsi" w:hAnsiTheme="minorHAnsi" w:cstheme="minorHAnsi"/>
          <w:sz w:val="22"/>
          <w:szCs w:val="22"/>
        </w:rPr>
        <w:t xml:space="preserve"> </w:t>
      </w:r>
      <w:r w:rsidR="00AA3303" w:rsidRPr="0094681B">
        <w:rPr>
          <w:rFonts w:asciiTheme="minorHAnsi" w:hAnsiTheme="minorHAnsi" w:cstheme="minorHAnsi"/>
        </w:rPr>
        <w:t xml:space="preserve">EDROS - SOLUCOES EM ENGENHARIA DE SEGURANCA E MEDICINA DO TRABALHO LTDA, inscrita </w:t>
      </w:r>
      <w:r w:rsidR="0094681B">
        <w:rPr>
          <w:rFonts w:asciiTheme="minorHAnsi" w:hAnsiTheme="minorHAnsi" w:cstheme="minorHAnsi"/>
        </w:rPr>
        <w:t>no</w:t>
      </w:r>
      <w:r w:rsidR="00AA3303" w:rsidRPr="0094681B">
        <w:rPr>
          <w:rFonts w:asciiTheme="minorHAnsi" w:hAnsiTheme="minorHAnsi" w:cstheme="minorHAnsi"/>
        </w:rPr>
        <w:t xml:space="preserve"> CNPJ </w:t>
      </w:r>
      <w:r w:rsidR="0094681B">
        <w:rPr>
          <w:rFonts w:asciiTheme="minorHAnsi" w:hAnsiTheme="minorHAnsi" w:cstheme="minorHAnsi"/>
        </w:rPr>
        <w:t xml:space="preserve">sob o </w:t>
      </w:r>
      <w:r w:rsidR="00AA3303" w:rsidRPr="0094681B">
        <w:rPr>
          <w:rFonts w:asciiTheme="minorHAnsi" w:hAnsiTheme="minorHAnsi" w:cstheme="minorHAnsi"/>
        </w:rPr>
        <w:t xml:space="preserve">nº </w:t>
      </w:r>
      <w:r w:rsidR="00AA3303" w:rsidRPr="0094681B">
        <w:rPr>
          <w:rFonts w:asciiTheme="minorHAnsi" w:hAnsiTheme="minorHAnsi" w:cstheme="minorHAnsi"/>
        </w:rPr>
        <w:lastRenderedPageBreak/>
        <w:t>28.164.103/0001-06</w:t>
      </w:r>
      <w:r w:rsidR="00AB0B9C" w:rsidRPr="0094681B">
        <w:rPr>
          <w:rFonts w:asciiTheme="minorHAnsi" w:hAnsiTheme="minorHAnsi" w:cstheme="minorHAnsi"/>
        </w:rPr>
        <w:t>,</w:t>
      </w:r>
      <w:r w:rsidR="0094681B">
        <w:rPr>
          <w:rFonts w:asciiTheme="minorHAnsi" w:hAnsiTheme="minorHAnsi" w:cstheme="minorHAnsi"/>
        </w:rPr>
        <w:t xml:space="preserve"> tendo </w:t>
      </w:r>
      <w:r w:rsidR="00CF1DE2" w:rsidRPr="0094681B">
        <w:rPr>
          <w:rFonts w:asciiTheme="minorHAnsi" w:hAnsiTheme="minorHAnsi" w:cstheme="minorHAnsi"/>
        </w:rPr>
        <w:t xml:space="preserve">como responsável técnico </w:t>
      </w:r>
      <w:r w:rsidR="00AA3303" w:rsidRPr="0094681B">
        <w:rPr>
          <w:rFonts w:asciiTheme="minorHAnsi" w:hAnsiTheme="minorHAnsi" w:cstheme="minorHAnsi"/>
        </w:rPr>
        <w:t>o arquiteto e urbanista</w:t>
      </w:r>
      <w:r w:rsidR="0094681B">
        <w:rPr>
          <w:rFonts w:asciiTheme="minorHAnsi" w:hAnsiTheme="minorHAnsi" w:cstheme="minorHAnsi"/>
        </w:rPr>
        <w:t>, Sr.</w:t>
      </w:r>
      <w:r w:rsidR="00AA3303" w:rsidRPr="0094681B">
        <w:rPr>
          <w:rFonts w:asciiTheme="minorHAnsi" w:hAnsiTheme="minorHAnsi" w:cstheme="minorHAnsi"/>
        </w:rPr>
        <w:t xml:space="preserve"> FELIPE EDUARDO TARCITANO, inscrito no CAU com o nº A1398709</w:t>
      </w:r>
      <w:r w:rsidR="008519F8" w:rsidRPr="0094681B">
        <w:rPr>
          <w:rFonts w:asciiTheme="minorHAnsi" w:hAnsiTheme="minorHAnsi" w:cstheme="minorHAnsi"/>
          <w:sz w:val="22"/>
          <w:szCs w:val="22"/>
        </w:rPr>
        <w:t>;</w:t>
      </w:r>
    </w:p>
    <w:p w14:paraId="67CD9E9E" w14:textId="77777777" w:rsidR="00446CEA" w:rsidRDefault="00446CEA" w:rsidP="00446CEA">
      <w:pPr>
        <w:pStyle w:val="PargrafodaLista"/>
        <w:tabs>
          <w:tab w:val="left" w:pos="1418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E6B0FF3" w14:textId="6B41754C" w:rsidR="00E706B4" w:rsidRPr="00446CEA" w:rsidRDefault="00446CEA" w:rsidP="0094681B">
      <w:pPr>
        <w:pStyle w:val="PargrafodaLista"/>
        <w:numPr>
          <w:ilvl w:val="0"/>
          <w:numId w:val="26"/>
        </w:numPr>
        <w:tabs>
          <w:tab w:val="left" w:pos="1418"/>
        </w:tabs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Por s</w:t>
      </w:r>
      <w:r w:rsidR="0094681B" w:rsidRPr="00446CEA">
        <w:rPr>
          <w:rFonts w:asciiTheme="minorHAnsi" w:hAnsiTheme="minorHAnsi" w:cstheme="minorHAnsi"/>
          <w:szCs w:val="22"/>
        </w:rPr>
        <w:t>ubmeter à Comissão de Ética e Disciplina – CED-CAU/RS</w:t>
      </w:r>
      <w:r w:rsidR="00DD5F03">
        <w:rPr>
          <w:rFonts w:asciiTheme="minorHAnsi" w:hAnsiTheme="minorHAnsi" w:cstheme="minorHAnsi"/>
          <w:szCs w:val="22"/>
        </w:rPr>
        <w:t>,</w:t>
      </w:r>
      <w:r w:rsidR="0094681B" w:rsidRPr="00446CE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para </w:t>
      </w:r>
      <w:r w:rsidR="0094681B" w:rsidRPr="00446CEA">
        <w:rPr>
          <w:rFonts w:asciiTheme="minorHAnsi" w:hAnsiTheme="minorHAnsi" w:cstheme="minorHAnsi"/>
          <w:szCs w:val="22"/>
        </w:rPr>
        <w:t>a análise da conduta do profissional, arquiteto e urbanista, Sr.</w:t>
      </w:r>
      <w:r w:rsidR="0094681B" w:rsidRPr="00446CEA">
        <w:rPr>
          <w:rFonts w:asciiTheme="minorHAnsi" w:hAnsiTheme="minorHAnsi" w:cstheme="minorHAnsi"/>
          <w:sz w:val="28"/>
        </w:rPr>
        <w:t xml:space="preserve"> FELIPE EDUARDO TARCITANO</w:t>
      </w:r>
      <w:r w:rsidR="0094681B" w:rsidRPr="00446CEA">
        <w:rPr>
          <w:rFonts w:asciiTheme="minorHAnsi" w:hAnsiTheme="minorHAnsi" w:cstheme="minorHAnsi"/>
          <w:szCs w:val="22"/>
        </w:rPr>
        <w:t xml:space="preserve">, registrado no CAU sob o nº A91731, em conformidade com os fundamentos expostos ao longo do voto fundamentado, encaminhando-se o presente protocolo </w:t>
      </w:r>
      <w:r w:rsidR="00E706B4" w:rsidRPr="00446CEA">
        <w:rPr>
          <w:rFonts w:asciiTheme="minorHAnsi" w:hAnsiTheme="minorHAnsi" w:cstheme="minorHAnsi"/>
          <w:szCs w:val="22"/>
        </w:rPr>
        <w:t>à Presidência do CAU/RS</w:t>
      </w:r>
      <w:r w:rsidR="0094681B" w:rsidRPr="00446CEA">
        <w:rPr>
          <w:rFonts w:asciiTheme="minorHAnsi" w:hAnsiTheme="minorHAnsi" w:cstheme="minorHAnsi"/>
          <w:szCs w:val="22"/>
        </w:rPr>
        <w:t>,</w:t>
      </w:r>
      <w:r w:rsidR="00E706B4" w:rsidRPr="00446CEA">
        <w:rPr>
          <w:rFonts w:asciiTheme="minorHAnsi" w:hAnsiTheme="minorHAnsi" w:cstheme="minorHAnsi"/>
          <w:szCs w:val="22"/>
        </w:rPr>
        <w:t xml:space="preserve"> para ciência e posterior remessa à CED-CAU/RS, conforme o disposto no art. 12, da Resolução CAU/BR nº</w:t>
      </w:r>
      <w:r w:rsidR="0094681B" w:rsidRPr="00446CEA">
        <w:rPr>
          <w:rFonts w:asciiTheme="minorHAnsi" w:hAnsiTheme="minorHAnsi" w:cstheme="minorHAnsi"/>
          <w:szCs w:val="22"/>
        </w:rPr>
        <w:t xml:space="preserve"> </w:t>
      </w:r>
      <w:r w:rsidRPr="00446CEA">
        <w:rPr>
          <w:rFonts w:asciiTheme="minorHAnsi" w:hAnsiTheme="minorHAnsi" w:cstheme="minorHAnsi"/>
          <w:szCs w:val="22"/>
        </w:rPr>
        <w:t>143/2017; e</w:t>
      </w:r>
    </w:p>
    <w:p w14:paraId="38040C53" w14:textId="77777777" w:rsidR="00446CEA" w:rsidRPr="00446CEA" w:rsidRDefault="00446CEA" w:rsidP="00446CEA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38487429" w14:textId="77777777" w:rsidR="0094681B" w:rsidRPr="00446CEA" w:rsidRDefault="0094681B" w:rsidP="0094681B">
      <w:pPr>
        <w:pStyle w:val="PargrafodaLista"/>
        <w:numPr>
          <w:ilvl w:val="0"/>
          <w:numId w:val="26"/>
        </w:numPr>
        <w:tabs>
          <w:tab w:val="left" w:pos="1418"/>
        </w:tabs>
        <w:contextualSpacing w:val="0"/>
        <w:rPr>
          <w:rFonts w:asciiTheme="minorHAnsi" w:hAnsiTheme="minorHAnsi" w:cstheme="minorHAnsi"/>
          <w:szCs w:val="22"/>
        </w:rPr>
      </w:pPr>
      <w:r w:rsidRPr="00446CEA">
        <w:rPr>
          <w:rFonts w:asciiTheme="minorHAnsi" w:hAnsiTheme="minorHAnsi" w:cstheme="minorHAnsi"/>
          <w:szCs w:val="22"/>
        </w:rPr>
        <w:t>Por encaminhar a presente Deliberação à Presidência do CAU/RS para que, nos termos do art. 116, do Regimento Interno do CAU/RS, sejam tomadas as devidas providências.</w:t>
      </w:r>
    </w:p>
    <w:p w14:paraId="030767FF" w14:textId="77777777" w:rsidR="00E706B4" w:rsidRDefault="00E706B4" w:rsidP="0094681B">
      <w:pPr>
        <w:pStyle w:val="PargrafodaLista"/>
        <w:tabs>
          <w:tab w:val="left" w:pos="1418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286051" w14:textId="77777777" w:rsidR="00E706B4" w:rsidRPr="00CF1DE2" w:rsidRDefault="00E706B4" w:rsidP="0094681B">
      <w:pPr>
        <w:pStyle w:val="PargrafodaLista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67D9A17E" w14:textId="0E85F606" w:rsidR="005D2B35" w:rsidRPr="00446CEA" w:rsidRDefault="00E92F5E" w:rsidP="0094681B">
      <w:pPr>
        <w:jc w:val="center"/>
        <w:rPr>
          <w:rFonts w:asciiTheme="minorHAnsi" w:hAnsiTheme="minorHAnsi" w:cstheme="minorHAnsi"/>
          <w:szCs w:val="22"/>
        </w:rPr>
        <w:sectPr w:rsidR="005D2B35" w:rsidRPr="00446CEA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446CEA">
        <w:rPr>
          <w:rFonts w:asciiTheme="minorHAnsi" w:hAnsiTheme="minorHAnsi" w:cstheme="minorHAnsi"/>
          <w:szCs w:val="22"/>
        </w:rPr>
        <w:t xml:space="preserve">Porto Alegre – RS, </w:t>
      </w:r>
      <w:r w:rsidR="007B2237" w:rsidRPr="00446CEA">
        <w:rPr>
          <w:rFonts w:asciiTheme="minorHAnsi" w:hAnsiTheme="minorHAnsi" w:cstheme="minorHAnsi"/>
          <w:szCs w:val="22"/>
        </w:rPr>
        <w:t xml:space="preserve">dia </w:t>
      </w:r>
      <w:r w:rsidR="00AB0B9C" w:rsidRPr="00446CEA">
        <w:rPr>
          <w:rFonts w:asciiTheme="minorHAnsi" w:hAnsiTheme="minorHAnsi" w:cstheme="minorHAnsi"/>
          <w:szCs w:val="22"/>
        </w:rPr>
        <w:t>20</w:t>
      </w:r>
      <w:r w:rsidR="007B2237" w:rsidRPr="00446CEA">
        <w:rPr>
          <w:rFonts w:asciiTheme="minorHAnsi" w:hAnsiTheme="minorHAnsi" w:cstheme="minorHAnsi"/>
          <w:szCs w:val="22"/>
        </w:rPr>
        <w:t xml:space="preserve"> de julho de </w:t>
      </w:r>
      <w:r w:rsidR="00CE6783" w:rsidRPr="00446CEA">
        <w:rPr>
          <w:rFonts w:asciiTheme="minorHAnsi" w:hAnsiTheme="minorHAnsi" w:cstheme="minorHAnsi"/>
          <w:szCs w:val="22"/>
        </w:rPr>
        <w:t>2021</w:t>
      </w:r>
      <w:r w:rsidR="004B6A89" w:rsidRPr="00446CEA">
        <w:rPr>
          <w:rFonts w:asciiTheme="minorHAnsi" w:hAnsiTheme="minorHAnsi" w:cstheme="minorHAnsi"/>
          <w:szCs w:val="22"/>
        </w:rPr>
        <w:t>.</w:t>
      </w:r>
    </w:p>
    <w:p w14:paraId="23153BE9" w14:textId="77777777" w:rsidR="005D2B35" w:rsidRDefault="005D2B35" w:rsidP="0094681B">
      <w:pPr>
        <w:rPr>
          <w:rFonts w:asciiTheme="minorHAnsi" w:hAnsiTheme="minorHAnsi" w:cstheme="minorHAnsi"/>
          <w:sz w:val="22"/>
          <w:szCs w:val="22"/>
        </w:rPr>
      </w:pPr>
    </w:p>
    <w:p w14:paraId="493DC890" w14:textId="77777777" w:rsidR="00DD5F03" w:rsidRPr="00F9460A" w:rsidRDefault="00DD5F03" w:rsidP="0094681B">
      <w:pPr>
        <w:rPr>
          <w:rFonts w:asciiTheme="minorHAnsi" w:hAnsiTheme="minorHAnsi" w:cstheme="minorHAnsi"/>
          <w:sz w:val="22"/>
          <w:szCs w:val="22"/>
        </w:rPr>
      </w:pPr>
    </w:p>
    <w:p w14:paraId="00A82B05" w14:textId="77BFEAFF" w:rsidR="004E032C" w:rsidRPr="00F9460A" w:rsidRDefault="004E032C" w:rsidP="0094681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9460A">
        <w:rPr>
          <w:rFonts w:asciiTheme="minorHAnsi" w:hAnsiTheme="minorHAnsi" w:cstheme="minorHAnsi"/>
        </w:rPr>
        <w:t>Acompan</w:t>
      </w:r>
      <w:r w:rsidR="00DD5F03">
        <w:rPr>
          <w:rFonts w:asciiTheme="minorHAnsi" w:hAnsiTheme="minorHAnsi" w:cstheme="minorHAnsi"/>
        </w:rPr>
        <w:t>hado dos votos dos conselheiros</w:t>
      </w:r>
      <w:bookmarkStart w:id="0" w:name="_GoBack"/>
      <w:bookmarkEnd w:id="0"/>
      <w:r w:rsidRPr="00F9460A">
        <w:rPr>
          <w:rFonts w:asciiTheme="minorHAnsi" w:hAnsiTheme="minorHAnsi" w:cstheme="minorHAnsi"/>
        </w:rPr>
        <w:t xml:space="preserve"> Carlos Eduardo Mesquita Pedo</w:t>
      </w:r>
      <w:r w:rsidR="006736AB">
        <w:rPr>
          <w:rFonts w:asciiTheme="minorHAnsi" w:hAnsiTheme="minorHAnsi" w:cstheme="minorHAnsi"/>
        </w:rPr>
        <w:t>ne, Ingrid Louise de Souza Dahm e</w:t>
      </w:r>
      <w:r w:rsidRPr="00F9460A">
        <w:rPr>
          <w:rFonts w:asciiTheme="minorHAnsi" w:hAnsiTheme="minorHAnsi" w:cstheme="minorHAnsi"/>
        </w:rPr>
        <w:t xml:space="preserve"> </w:t>
      </w:r>
      <w:r w:rsidR="006736AB">
        <w:rPr>
          <w:rFonts w:asciiTheme="minorHAnsi" w:hAnsiTheme="minorHAnsi" w:cstheme="minorHAnsi"/>
        </w:rPr>
        <w:t>Patrícia Lopes Silva</w:t>
      </w:r>
      <w:r w:rsidRPr="00F9460A">
        <w:rPr>
          <w:rFonts w:asciiTheme="minorHAnsi" w:hAnsiTheme="minorHAnsi" w:cstheme="minorHAnsi"/>
        </w:rPr>
        <w:t>, atesto a veracidade das informações aqui apresentadas.</w:t>
      </w:r>
    </w:p>
    <w:p w14:paraId="10BE4156" w14:textId="77777777" w:rsidR="004B6A89" w:rsidRDefault="004B6A89" w:rsidP="0094681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10D168" w14:textId="77777777" w:rsidR="00446CEA" w:rsidRPr="00F9460A" w:rsidRDefault="00446CEA" w:rsidP="0094681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6C797" w14:textId="77777777" w:rsidR="004E032C" w:rsidRDefault="004E032C" w:rsidP="0094681B">
      <w:pPr>
        <w:rPr>
          <w:rFonts w:asciiTheme="minorHAnsi" w:hAnsiTheme="minorHAnsi" w:cstheme="minorHAnsi"/>
        </w:rPr>
      </w:pPr>
    </w:p>
    <w:p w14:paraId="62442223" w14:textId="77777777" w:rsidR="00DD5F03" w:rsidRPr="00F9460A" w:rsidRDefault="00DD5F03" w:rsidP="0094681B">
      <w:pPr>
        <w:rPr>
          <w:rFonts w:asciiTheme="minorHAnsi" w:hAnsiTheme="minorHAnsi" w:cstheme="minorHAnsi"/>
        </w:rPr>
      </w:pPr>
    </w:p>
    <w:p w14:paraId="22B2269E" w14:textId="77777777" w:rsidR="0094681B" w:rsidRPr="00DB602F" w:rsidRDefault="0094681B" w:rsidP="0094681B">
      <w:pPr>
        <w:jc w:val="center"/>
        <w:rPr>
          <w:rFonts w:asciiTheme="minorHAnsi" w:hAnsiTheme="minorHAnsi" w:cstheme="minorHAnsi"/>
          <w:b/>
        </w:rPr>
      </w:pPr>
      <w:r w:rsidRPr="00DB602F">
        <w:rPr>
          <w:rFonts w:asciiTheme="minorHAnsi" w:hAnsiTheme="minorHAnsi" w:cstheme="minorHAnsi"/>
          <w:b/>
        </w:rPr>
        <w:t>ANDRÉA LARRUSCAHIM HAMILTON ILHA</w:t>
      </w:r>
    </w:p>
    <w:p w14:paraId="278038EB" w14:textId="77777777" w:rsidR="0094681B" w:rsidRPr="00DB602F" w:rsidRDefault="00DD5F03" w:rsidP="0094681B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72113C4C818A439FA79EFAB4797DA5F8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94681B" w:rsidRPr="00DB602F">
            <w:rPr>
              <w:rFonts w:asciiTheme="minorHAnsi" w:hAnsiTheme="minorHAnsi" w:cstheme="minorHAnsi"/>
            </w:rPr>
            <w:t>Coordenadora</w:t>
          </w:r>
        </w:sdtContent>
      </w:sdt>
      <w:r w:rsidR="0094681B" w:rsidRPr="00DB602F">
        <w:rPr>
          <w:rFonts w:asciiTheme="minorHAnsi" w:hAnsiTheme="minorHAnsi" w:cstheme="minorHAnsi"/>
        </w:rPr>
        <w:t xml:space="preserve"> da CEP-CAU/RS</w:t>
      </w:r>
    </w:p>
    <w:sectPr w:rsidR="0094681B" w:rsidRPr="00DB602F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CE26A7" w16cid:durableId="242857C6"/>
  <w16cid:commentId w16cid:paraId="59201704" w16cid:durableId="24285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6DB73" w14:textId="77777777" w:rsidR="00E93806" w:rsidRDefault="00E93806">
      <w:r>
        <w:separator/>
      </w:r>
    </w:p>
  </w:endnote>
  <w:endnote w:type="continuationSeparator" w:id="0">
    <w:p w14:paraId="64EF9387" w14:textId="77777777" w:rsidR="00E93806" w:rsidRDefault="00E9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44348" w14:textId="77777777" w:rsidR="00E93806" w:rsidRDefault="00E93806">
      <w:r>
        <w:separator/>
      </w:r>
    </w:p>
  </w:footnote>
  <w:footnote w:type="continuationSeparator" w:id="0">
    <w:p w14:paraId="364F9B24" w14:textId="77777777" w:rsidR="00E93806" w:rsidRDefault="00E9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579"/>
    <w:rsid w:val="00096AA9"/>
    <w:rsid w:val="00096BAD"/>
    <w:rsid w:val="000A1624"/>
    <w:rsid w:val="000A1BB3"/>
    <w:rsid w:val="000A599C"/>
    <w:rsid w:val="000A60B9"/>
    <w:rsid w:val="000A7DC0"/>
    <w:rsid w:val="000B33C5"/>
    <w:rsid w:val="000E1161"/>
    <w:rsid w:val="000E3939"/>
    <w:rsid w:val="000E404D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05148"/>
    <w:rsid w:val="002118D1"/>
    <w:rsid w:val="002225F4"/>
    <w:rsid w:val="00223690"/>
    <w:rsid w:val="002325A3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008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43812"/>
    <w:rsid w:val="00446CEA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B6A89"/>
    <w:rsid w:val="004C11CB"/>
    <w:rsid w:val="004C39C9"/>
    <w:rsid w:val="004C502A"/>
    <w:rsid w:val="004C558D"/>
    <w:rsid w:val="004C5F14"/>
    <w:rsid w:val="004D3D19"/>
    <w:rsid w:val="004E032C"/>
    <w:rsid w:val="004F059C"/>
    <w:rsid w:val="004F276C"/>
    <w:rsid w:val="004F4EAC"/>
    <w:rsid w:val="005063A2"/>
    <w:rsid w:val="00506845"/>
    <w:rsid w:val="00507D22"/>
    <w:rsid w:val="00513EE2"/>
    <w:rsid w:val="0051570B"/>
    <w:rsid w:val="00515749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A7E76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600A64"/>
    <w:rsid w:val="00604FD8"/>
    <w:rsid w:val="006052DD"/>
    <w:rsid w:val="006106EB"/>
    <w:rsid w:val="00613A13"/>
    <w:rsid w:val="0061432E"/>
    <w:rsid w:val="00615959"/>
    <w:rsid w:val="00625927"/>
    <w:rsid w:val="006326D8"/>
    <w:rsid w:val="006337A7"/>
    <w:rsid w:val="00635056"/>
    <w:rsid w:val="0064118A"/>
    <w:rsid w:val="006533CF"/>
    <w:rsid w:val="00655C39"/>
    <w:rsid w:val="00662D65"/>
    <w:rsid w:val="006736AB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237"/>
    <w:rsid w:val="007B2A7D"/>
    <w:rsid w:val="007B3165"/>
    <w:rsid w:val="007B556F"/>
    <w:rsid w:val="007B73AD"/>
    <w:rsid w:val="007C30FD"/>
    <w:rsid w:val="007D70F2"/>
    <w:rsid w:val="007E5EA8"/>
    <w:rsid w:val="007E7950"/>
    <w:rsid w:val="007F0F43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9F8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1557"/>
    <w:rsid w:val="00915D61"/>
    <w:rsid w:val="00931D05"/>
    <w:rsid w:val="009323F9"/>
    <w:rsid w:val="00935819"/>
    <w:rsid w:val="00940FA6"/>
    <w:rsid w:val="009414C2"/>
    <w:rsid w:val="00941BDF"/>
    <w:rsid w:val="00943A3B"/>
    <w:rsid w:val="0094681B"/>
    <w:rsid w:val="00954FF8"/>
    <w:rsid w:val="00957171"/>
    <w:rsid w:val="00970551"/>
    <w:rsid w:val="00980E70"/>
    <w:rsid w:val="00983879"/>
    <w:rsid w:val="0099672D"/>
    <w:rsid w:val="009A473B"/>
    <w:rsid w:val="009A633A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02472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303"/>
    <w:rsid w:val="00AA3935"/>
    <w:rsid w:val="00AA3B5A"/>
    <w:rsid w:val="00AA6FA9"/>
    <w:rsid w:val="00AB0B9C"/>
    <w:rsid w:val="00AB5E70"/>
    <w:rsid w:val="00AB6D42"/>
    <w:rsid w:val="00AC7CBB"/>
    <w:rsid w:val="00AD5088"/>
    <w:rsid w:val="00AD50F1"/>
    <w:rsid w:val="00AD577F"/>
    <w:rsid w:val="00AD7F15"/>
    <w:rsid w:val="00AE10B2"/>
    <w:rsid w:val="00AE43FB"/>
    <w:rsid w:val="00AE4AD2"/>
    <w:rsid w:val="00AF3F59"/>
    <w:rsid w:val="00B0705C"/>
    <w:rsid w:val="00B13CEE"/>
    <w:rsid w:val="00B166E7"/>
    <w:rsid w:val="00B24C53"/>
    <w:rsid w:val="00B25A09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376"/>
    <w:rsid w:val="00B97E08"/>
    <w:rsid w:val="00BA0850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06765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128"/>
    <w:rsid w:val="00C53F51"/>
    <w:rsid w:val="00C54ED7"/>
    <w:rsid w:val="00C57888"/>
    <w:rsid w:val="00C60A2C"/>
    <w:rsid w:val="00C70137"/>
    <w:rsid w:val="00C75B21"/>
    <w:rsid w:val="00C77028"/>
    <w:rsid w:val="00C80D95"/>
    <w:rsid w:val="00C90F33"/>
    <w:rsid w:val="00C96A70"/>
    <w:rsid w:val="00C96FB2"/>
    <w:rsid w:val="00CA1A26"/>
    <w:rsid w:val="00CA32B6"/>
    <w:rsid w:val="00CC627D"/>
    <w:rsid w:val="00CC6ADE"/>
    <w:rsid w:val="00CD2B14"/>
    <w:rsid w:val="00CE10EA"/>
    <w:rsid w:val="00CE3E8F"/>
    <w:rsid w:val="00CE6098"/>
    <w:rsid w:val="00CE6783"/>
    <w:rsid w:val="00CF1703"/>
    <w:rsid w:val="00CF1882"/>
    <w:rsid w:val="00CF1DE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03E6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256E"/>
    <w:rsid w:val="00D96ACA"/>
    <w:rsid w:val="00DA4695"/>
    <w:rsid w:val="00DA6EF7"/>
    <w:rsid w:val="00DB390C"/>
    <w:rsid w:val="00DC1C2E"/>
    <w:rsid w:val="00DC77BE"/>
    <w:rsid w:val="00DD5386"/>
    <w:rsid w:val="00DD5F03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2B1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06B4"/>
    <w:rsid w:val="00E73ADE"/>
    <w:rsid w:val="00E7645E"/>
    <w:rsid w:val="00E828EC"/>
    <w:rsid w:val="00E902A0"/>
    <w:rsid w:val="00E92F5E"/>
    <w:rsid w:val="00E93806"/>
    <w:rsid w:val="00E94025"/>
    <w:rsid w:val="00E97F6B"/>
    <w:rsid w:val="00EA1D3E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73D12"/>
    <w:rsid w:val="00F77FBC"/>
    <w:rsid w:val="00F80782"/>
    <w:rsid w:val="00F84F1A"/>
    <w:rsid w:val="00F9460A"/>
    <w:rsid w:val="00F958A7"/>
    <w:rsid w:val="00FA6056"/>
    <w:rsid w:val="00FB07FA"/>
    <w:rsid w:val="00FB3060"/>
    <w:rsid w:val="00FB3E52"/>
    <w:rsid w:val="00FB78D4"/>
    <w:rsid w:val="00FC1A39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113C4C818A439FA79EFAB4797DA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9D84E-D3EE-462E-8E71-D3A7E93F56AE}"/>
      </w:docPartPr>
      <w:docPartBody>
        <w:p w:rsidR="003654D8" w:rsidRDefault="00F546BF" w:rsidP="00F546BF">
          <w:pPr>
            <w:pStyle w:val="72113C4C818A439FA79EFAB4797DA5F8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2672CD"/>
    <w:rsid w:val="003654D8"/>
    <w:rsid w:val="003B15F4"/>
    <w:rsid w:val="00547DED"/>
    <w:rsid w:val="00732972"/>
    <w:rsid w:val="0090541F"/>
    <w:rsid w:val="00F546BF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46BF"/>
    <w:rPr>
      <w:color w:val="808080"/>
    </w:rPr>
  </w:style>
  <w:style w:type="paragraph" w:customStyle="1" w:styleId="762D9DFA767142E883BEAC38B452A570">
    <w:name w:val="762D9DFA767142E883BEAC38B452A570"/>
    <w:rsid w:val="00732972"/>
  </w:style>
  <w:style w:type="paragraph" w:customStyle="1" w:styleId="72113C4C818A439FA79EFAB4797DA5F8">
    <w:name w:val="72113C4C818A439FA79EFAB4797DA5F8"/>
    <w:rsid w:val="00F54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753A-FF39-4C84-83D6-FCB9488E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549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42</cp:revision>
  <cp:lastPrinted>2021-08-13T20:34:00Z</cp:lastPrinted>
  <dcterms:created xsi:type="dcterms:W3CDTF">2021-01-28T12:30:00Z</dcterms:created>
  <dcterms:modified xsi:type="dcterms:W3CDTF">2021-08-13T20:35:00Z</dcterms:modified>
</cp:coreProperties>
</file>