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7317"/>
      </w:tblGrid>
      <w:tr w:rsidR="00582F9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582F92" w:rsidRDefault="003D5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582F92" w:rsidRDefault="003D5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Balancetes de Novembro e Dezembro de 2021 do CAU/RS</w:t>
            </w:r>
          </w:p>
        </w:tc>
      </w:tr>
      <w:tr w:rsidR="00582F9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2F92" w:rsidRDefault="003D5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009/2022 – CPFI-CAU/RS</w:t>
            </w:r>
          </w:p>
        </w:tc>
      </w:tr>
    </w:tbl>
    <w:p w:rsidR="00582F92" w:rsidRDefault="00582F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3D5BC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(CPFI-CAU/RS), por meio de reunião remota, </w:t>
      </w:r>
      <w:r>
        <w:rPr>
          <w:rFonts w:ascii="Times New Roman" w:hAnsi="Times New Roman"/>
          <w:sz w:val="22"/>
          <w:szCs w:val="22"/>
          <w:lang w:eastAsia="pt-BR"/>
        </w:rPr>
        <w:t>realizada através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no dia 08 de fevereiro de 2022,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582F92" w:rsidRDefault="00582F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3D5BC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o Relatório Contábil 11/2021 e 12/2021 apresentado </w:t>
      </w:r>
      <w:r>
        <w:rPr>
          <w:rFonts w:ascii="Times New Roman" w:hAnsi="Times New Roman"/>
          <w:sz w:val="22"/>
          <w:szCs w:val="22"/>
        </w:rPr>
        <w:t xml:space="preserve">pelo Contador, Pedro </w:t>
      </w:r>
      <w:proofErr w:type="spellStart"/>
      <w:r>
        <w:rPr>
          <w:rFonts w:ascii="Times New Roman" w:hAnsi="Times New Roman"/>
          <w:sz w:val="22"/>
          <w:szCs w:val="22"/>
        </w:rPr>
        <w:t>Ianzer</w:t>
      </w:r>
      <w:proofErr w:type="spellEnd"/>
      <w:r>
        <w:rPr>
          <w:rFonts w:ascii="Times New Roman" w:hAnsi="Times New Roman"/>
          <w:sz w:val="22"/>
          <w:szCs w:val="22"/>
        </w:rPr>
        <w:t xml:space="preserve">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582F92" w:rsidRDefault="00582F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3D5BC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582F92" w:rsidRDefault="00582F9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82F92" w:rsidRDefault="003D5B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82F92" w:rsidRDefault="00582F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3D5BC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 do balancete de novembro</w:t>
      </w:r>
      <w:r>
        <w:rPr>
          <w:rFonts w:ascii="Times New Roman" w:hAnsi="Times New Roman"/>
          <w:sz w:val="22"/>
          <w:szCs w:val="22"/>
          <w:lang w:eastAsia="pt-BR"/>
        </w:rPr>
        <w:t xml:space="preserve"> e dezembro de 2021 do CAU/RS (em anexo);</w:t>
      </w:r>
    </w:p>
    <w:p w:rsidR="00582F92" w:rsidRDefault="00582F92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3D5BC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582F92" w:rsidRDefault="00582F92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582F92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582F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3D5BC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</w:t>
      </w:r>
      <w:r>
        <w:rPr>
          <w:rFonts w:ascii="Times New Roman" w:hAnsi="Times New Roman"/>
          <w:sz w:val="22"/>
          <w:szCs w:val="22"/>
          <w:lang w:eastAsia="pt-BR"/>
        </w:rPr>
        <w:t xml:space="preserve">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e Débora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01 abstenção</w:t>
      </w:r>
      <w:r>
        <w:rPr>
          <w:rFonts w:ascii="Times New Roman" w:hAnsi="Times New Roman"/>
          <w:sz w:val="22"/>
          <w:szCs w:val="22"/>
          <w:lang w:eastAsia="pt-BR"/>
        </w:rPr>
        <w:t xml:space="preserve"> da conselheira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582F92" w:rsidRDefault="003D5BC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582F92" w:rsidRDefault="00582F92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582F92" w:rsidRDefault="00582F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3D5BC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08 de fevereiro de 2022.</w:t>
      </w:r>
    </w:p>
    <w:p w:rsidR="00582F92" w:rsidRDefault="00582F9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582F9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582F9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582F9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82F92" w:rsidRDefault="003D5BC6">
      <w:pPr>
        <w:autoSpaceDE w:val="0"/>
        <w:jc w:val="center"/>
      </w:pPr>
      <w:r>
        <w:rPr>
          <w:rFonts w:ascii="Times New Roman" w:hAnsi="Times New Roman"/>
          <w:b/>
          <w:sz w:val="22"/>
          <w:szCs w:val="22"/>
          <w:lang w:eastAsia="pt-BR"/>
        </w:rPr>
        <w:t>FAUSTO STEFFEN</w:t>
      </w:r>
    </w:p>
    <w:p w:rsidR="00582F92" w:rsidRDefault="003D5BC6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582F92" w:rsidRDefault="00582F92">
      <w:pPr>
        <w:tabs>
          <w:tab w:val="left" w:pos="4651"/>
        </w:tabs>
        <w:rPr>
          <w:sz w:val="22"/>
          <w:szCs w:val="22"/>
        </w:rPr>
      </w:pPr>
    </w:p>
    <w:p w:rsidR="00582F92" w:rsidRDefault="00582F9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82F92" w:rsidRDefault="00582F92"/>
    <w:sectPr w:rsidR="00582F9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5BC6">
      <w:r>
        <w:separator/>
      </w:r>
    </w:p>
  </w:endnote>
  <w:endnote w:type="continuationSeparator" w:id="0">
    <w:p w:rsidR="00000000" w:rsidRDefault="003D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CF" w:rsidRDefault="003D5BC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B21FCF" w:rsidRDefault="003D5BC6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B21FCF" w:rsidRDefault="003D5BC6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21FCF" w:rsidRDefault="003D5BC6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21FCF" w:rsidRDefault="003D5B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CF" w:rsidRDefault="003D5BC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B21FCF" w:rsidRDefault="003D5BC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B21FCF" w:rsidRDefault="003D5BC6">
    <w:pPr>
      <w:pStyle w:val="Rodap"/>
      <w:ind w:left="-284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>3094.9800</w:t>
    </w:r>
    <w:proofErr w:type="gramEnd"/>
  </w:p>
  <w:p w:rsidR="00B21FCF" w:rsidRDefault="003D5BC6">
    <w:pPr>
      <w:pStyle w:val="Rodap"/>
      <w:ind w:left="-284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5BC6">
      <w:r>
        <w:rPr>
          <w:color w:val="000000"/>
        </w:rPr>
        <w:separator/>
      </w:r>
    </w:p>
  </w:footnote>
  <w:footnote w:type="continuationSeparator" w:id="0">
    <w:p w:rsidR="00000000" w:rsidRDefault="003D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CF" w:rsidRDefault="003D5BC6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2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CF" w:rsidRDefault="003D5BC6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-630551</wp:posOffset>
          </wp:positionV>
          <wp:extent cx="7560003" cy="969958"/>
          <wp:effectExtent l="0" t="0" r="2847" b="1592"/>
          <wp:wrapNone/>
          <wp:docPr id="2" name="Imagem 2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21FCF" w:rsidRDefault="003D5B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562"/>
    <w:multiLevelType w:val="multilevel"/>
    <w:tmpl w:val="F850A9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2F92"/>
    <w:rsid w:val="003D5BC6"/>
    <w:rsid w:val="00582F92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2021-06-01T20:31:00Z</cp:lastPrinted>
  <dcterms:created xsi:type="dcterms:W3CDTF">2022-02-11T17:28:00Z</dcterms:created>
  <dcterms:modified xsi:type="dcterms:W3CDTF">2022-02-11T17:28:00Z</dcterms:modified>
</cp:coreProperties>
</file>