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995"/>
      </w:tblGrid>
      <w:tr w:rsidR="00CB413D" w:rsidTr="00E301F1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12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CB413D" w:rsidRDefault="003B017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CB413D" w:rsidRDefault="003B0175" w:rsidP="003B017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– </w:t>
            </w:r>
            <w:r w:rsidR="00E301F1">
              <w:rPr>
                <w:rFonts w:ascii="Times New Roman" w:hAnsi="Times New Roman"/>
                <w:sz w:val="22"/>
                <w:szCs w:val="22"/>
              </w:rPr>
              <w:t>Projeto Especial “</w:t>
            </w:r>
            <w:r w:rsidR="00E301F1">
              <w:rPr>
                <w:rFonts w:ascii="Times New Roman" w:hAnsi="Times New Roman"/>
                <w:sz w:val="22"/>
                <w:szCs w:val="22"/>
                <w:lang w:eastAsia="pt-BR"/>
              </w:rPr>
              <w:t>Promoção da Arquitetura e Urbanismo nos Escritórios Regionais”</w:t>
            </w:r>
          </w:p>
        </w:tc>
      </w:tr>
      <w:tr w:rsidR="00CB413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413D" w:rsidRDefault="001905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032</w:t>
            </w:r>
            <w:bookmarkStart w:id="0" w:name="_GoBack"/>
            <w:bookmarkEnd w:id="0"/>
            <w:r w:rsidR="003B0175">
              <w:rPr>
                <w:rFonts w:ascii="Times New Roman" w:hAnsi="Times New Roman"/>
                <w:b/>
                <w:sz w:val="22"/>
                <w:szCs w:val="22"/>
              </w:rPr>
              <w:t>/2022 – CPFI-CAU/RS</w:t>
            </w:r>
          </w:p>
        </w:tc>
      </w:tr>
    </w:tbl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meio de reunião remota, realizada através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no dia 14 de junho de 2022, no uso das competências que lhe conferem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dispõe acerca da utilização do superávit financeiro do CAU/RS;</w:t>
      </w:r>
    </w:p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CB413D" w:rsidRDefault="00CB413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B413D" w:rsidRDefault="003B01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Pela </w:t>
      </w:r>
      <w:r w:rsidR="00E301F1">
        <w:rPr>
          <w:rFonts w:ascii="Times New Roman" w:hAnsi="Times New Roman"/>
          <w:sz w:val="22"/>
          <w:szCs w:val="22"/>
          <w:lang w:eastAsia="pt-BR"/>
        </w:rPr>
        <w:t>aprovação da utilização de R$ 230.000,00</w:t>
      </w:r>
      <w:r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E301F1">
        <w:rPr>
          <w:rFonts w:ascii="Times New Roman" w:hAnsi="Times New Roman"/>
          <w:sz w:val="22"/>
          <w:szCs w:val="22"/>
          <w:lang w:eastAsia="pt-BR"/>
        </w:rPr>
        <w:t>duzentos e trinta mil reais</w:t>
      </w:r>
      <w:r>
        <w:rPr>
          <w:rFonts w:ascii="Times New Roman" w:hAnsi="Times New Roman"/>
          <w:sz w:val="22"/>
          <w:szCs w:val="22"/>
          <w:lang w:eastAsia="pt-BR"/>
        </w:rPr>
        <w:t xml:space="preserve">) de recursos do superávit financeiro para o Projeto Especial </w:t>
      </w:r>
      <w:r w:rsidR="00E301F1">
        <w:rPr>
          <w:rFonts w:ascii="Times New Roman" w:hAnsi="Times New Roman"/>
          <w:sz w:val="22"/>
          <w:szCs w:val="22"/>
          <w:lang w:eastAsia="pt-BR"/>
        </w:rPr>
        <w:t>“Promoção da Arquitetura e Urbanismo nos Escritórios Regionais”, Centro de Custos 4.12.03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CB413D" w:rsidRDefault="00CB413D" w:rsidP="00E301F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 e Débora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Rodrigues da Silva. </w:t>
      </w:r>
    </w:p>
    <w:p w:rsidR="00CB413D" w:rsidRDefault="00CB413D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14 de junho de 2022.</w:t>
      </w:r>
    </w:p>
    <w:p w:rsidR="00CB413D" w:rsidRDefault="00CB413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CB413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B413D" w:rsidRDefault="003B0175">
      <w:pPr>
        <w:jc w:val="center"/>
      </w:pPr>
      <w:r>
        <w:rPr>
          <w:rFonts w:ascii="Calibri" w:hAnsi="Calibri" w:cs="Calibri"/>
          <w:b/>
          <w:sz w:val="22"/>
          <w:szCs w:val="22"/>
        </w:rPr>
        <w:t>LIDIA GLACIR GOMES RODRIGUES</w:t>
      </w:r>
    </w:p>
    <w:p w:rsidR="00CB413D" w:rsidRDefault="003B017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Coordenadora-adjunta da </w:t>
      </w:r>
      <w:proofErr w:type="spellStart"/>
      <w:proofErr w:type="gramStart"/>
      <w:r>
        <w:rPr>
          <w:rFonts w:ascii="Calibri" w:hAnsi="Calibri"/>
          <w:sz w:val="22"/>
          <w:szCs w:val="22"/>
        </w:rPr>
        <w:t>CPFi</w:t>
      </w:r>
      <w:proofErr w:type="spellEnd"/>
      <w:proofErr w:type="gramEnd"/>
    </w:p>
    <w:p w:rsidR="00CB413D" w:rsidRDefault="00CB413D">
      <w:pPr>
        <w:tabs>
          <w:tab w:val="left" w:pos="4651"/>
        </w:tabs>
        <w:rPr>
          <w:sz w:val="22"/>
          <w:szCs w:val="22"/>
        </w:rPr>
      </w:pPr>
    </w:p>
    <w:sectPr w:rsidR="00CB41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985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F1" w:rsidRDefault="00E301F1">
      <w:r>
        <w:separator/>
      </w:r>
    </w:p>
  </w:endnote>
  <w:endnote w:type="continuationSeparator" w:id="0">
    <w:p w:rsidR="00E301F1" w:rsidRDefault="00E3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F1" w:rsidRDefault="00E301F1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E301F1" w:rsidRDefault="00E301F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301F1" w:rsidRDefault="00E301F1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E301F1" w:rsidRDefault="00E301F1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F1" w:rsidRDefault="00E301F1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E301F1" w:rsidRDefault="00E301F1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01F1" w:rsidRDefault="00E301F1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</w:p>
  <w:p w:rsidR="00E301F1" w:rsidRDefault="00E301F1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F1" w:rsidRDefault="00E301F1">
      <w:r>
        <w:rPr>
          <w:color w:val="000000"/>
        </w:rPr>
        <w:separator/>
      </w:r>
    </w:p>
  </w:footnote>
  <w:footnote w:type="continuationSeparator" w:id="0">
    <w:p w:rsidR="00E301F1" w:rsidRDefault="00E3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F1" w:rsidRDefault="00E301F1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-619762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F1" w:rsidRDefault="00E301F1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-687701</wp:posOffset>
          </wp:positionV>
          <wp:extent cx="7560003" cy="969958"/>
          <wp:effectExtent l="0" t="0" r="2847" b="1592"/>
          <wp:wrapNone/>
          <wp:docPr id="2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301F1" w:rsidRDefault="00E301F1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E301F1" w:rsidRDefault="00E301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E10DE"/>
    <w:multiLevelType w:val="multilevel"/>
    <w:tmpl w:val="9F843AA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13D"/>
    <w:rsid w:val="00190544"/>
    <w:rsid w:val="003B0175"/>
    <w:rsid w:val="006E4C48"/>
    <w:rsid w:val="00CB413D"/>
    <w:rsid w:val="00CC683B"/>
    <w:rsid w:val="00E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3</cp:revision>
  <cp:lastPrinted>2020-02-04T18:16:00Z</cp:lastPrinted>
  <dcterms:created xsi:type="dcterms:W3CDTF">2022-06-20T14:39:00Z</dcterms:created>
  <dcterms:modified xsi:type="dcterms:W3CDTF">2022-06-20T14:40:00Z</dcterms:modified>
</cp:coreProperties>
</file>