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1730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3495D388" w14:textId="77777777" w:rsidTr="009815B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4AD4F5D" w:rsidR="00484D07" w:rsidRPr="00275CE0" w:rsidRDefault="00275CE0" w:rsidP="00030715">
            <w:pPr>
              <w:pStyle w:val="NormalWeb"/>
              <w:rPr>
                <w:sz w:val="22"/>
                <w:szCs w:val="22"/>
              </w:rPr>
            </w:pPr>
            <w:r w:rsidRPr="00275CE0">
              <w:rPr>
                <w:bCs/>
                <w:sz w:val="22"/>
                <w:szCs w:val="22"/>
              </w:rPr>
              <w:t>1000103502</w:t>
            </w:r>
            <w:r w:rsidR="00030715">
              <w:rPr>
                <w:bCs/>
                <w:sz w:val="22"/>
                <w:szCs w:val="22"/>
              </w:rPr>
              <w:t>/</w:t>
            </w:r>
            <w:r w:rsidRPr="00275CE0">
              <w:rPr>
                <w:bCs/>
                <w:sz w:val="22"/>
                <w:szCs w:val="22"/>
              </w:rPr>
              <w:t xml:space="preserve">2020 </w:t>
            </w:r>
          </w:p>
        </w:tc>
      </w:tr>
      <w:tr w:rsidR="00030715" w:rsidRPr="00E27E3C" w14:paraId="69642584" w14:textId="77777777" w:rsidTr="009815B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A0FA4E" w14:textId="42001E2E" w:rsidR="00030715" w:rsidRPr="00E27E3C" w:rsidRDefault="0003071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9AF6936" w14:textId="57CA720F" w:rsidR="00030715" w:rsidRPr="00275CE0" w:rsidRDefault="00030715" w:rsidP="00275CE0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1209140/2020</w:t>
            </w:r>
          </w:p>
        </w:tc>
      </w:tr>
      <w:tr w:rsidR="00484D07" w:rsidRPr="00E27E3C" w14:paraId="0651AEEB" w14:textId="77777777" w:rsidTr="009815B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9C5607F" w:rsidR="00484D07" w:rsidRPr="00E27E3C" w:rsidRDefault="009815B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M. A.</w:t>
            </w:r>
            <w:proofErr w:type="gramEnd"/>
            <w:r w:rsidR="001049DF"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</w:p>
        </w:tc>
      </w:tr>
      <w:tr w:rsidR="00484D07" w:rsidRPr="00E27E3C" w14:paraId="08B1A00D" w14:textId="77777777" w:rsidTr="009815B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73A9D84C" w14:textId="77777777" w:rsidTr="009815B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2EC28B7" w:rsidR="005D2B35" w:rsidRPr="00E27E3C" w:rsidRDefault="005D2B35" w:rsidP="0003071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30715">
              <w:rPr>
                <w:rFonts w:ascii="Times New Roman" w:hAnsi="Times New Roman"/>
                <w:b/>
                <w:sz w:val="22"/>
                <w:szCs w:val="22"/>
              </w:rPr>
              <w:t>001</w:t>
            </w:r>
            <w:r w:rsidR="00CB41A8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6F27C553" w14:textId="61BF9DEE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030715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dia </w:t>
      </w:r>
      <w:r w:rsidR="00D5735A">
        <w:rPr>
          <w:rFonts w:ascii="Times New Roman" w:hAnsi="Times New Roman"/>
          <w:sz w:val="22"/>
          <w:szCs w:val="22"/>
        </w:rPr>
        <w:t>9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D5735A">
        <w:rPr>
          <w:rFonts w:ascii="Times New Roman" w:hAnsi="Times New Roman"/>
          <w:sz w:val="22"/>
          <w:szCs w:val="22"/>
        </w:rPr>
        <w:t>fevereiro</w:t>
      </w:r>
      <w:r w:rsidRPr="003F3E12">
        <w:rPr>
          <w:rFonts w:ascii="Times New Roman" w:hAnsi="Times New Roman"/>
          <w:sz w:val="22"/>
          <w:szCs w:val="22"/>
        </w:rPr>
        <w:t xml:space="preserve"> de 20</w:t>
      </w:r>
      <w:r w:rsidR="00D5735A">
        <w:rPr>
          <w:rFonts w:ascii="Times New Roman" w:hAnsi="Times New Roman"/>
          <w:sz w:val="22"/>
          <w:szCs w:val="22"/>
        </w:rPr>
        <w:t>21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030715">
        <w:rPr>
          <w:rFonts w:ascii="Times New Roman" w:hAnsi="Times New Roman"/>
          <w:sz w:val="22"/>
          <w:szCs w:val="22"/>
        </w:rPr>
        <w:t xml:space="preserve">o </w:t>
      </w:r>
      <w:r w:rsidRPr="003F3E12">
        <w:rPr>
          <w:rFonts w:ascii="Times New Roman" w:hAnsi="Times New Roman"/>
          <w:sz w:val="22"/>
          <w:szCs w:val="22"/>
        </w:rPr>
        <w:t>inciso VI do art. 95 do Regimento Interno do CAU/RS, após</w:t>
      </w:r>
      <w:r w:rsidR="00030715">
        <w:rPr>
          <w:rFonts w:ascii="Times New Roman" w:hAnsi="Times New Roman"/>
          <w:sz w:val="22"/>
          <w:szCs w:val="22"/>
        </w:rPr>
        <w:t xml:space="preserve"> análise do assunto em epígrafe;</w:t>
      </w:r>
      <w:r w:rsidRPr="003F3E12">
        <w:rPr>
          <w:rFonts w:ascii="Times New Roman" w:hAnsi="Times New Roman"/>
          <w:sz w:val="22"/>
          <w:szCs w:val="22"/>
        </w:rPr>
        <w:t xml:space="preserve"> </w:t>
      </w:r>
    </w:p>
    <w:p w14:paraId="54025B80" w14:textId="6B5F0AE5" w:rsidR="006C4DFD" w:rsidRPr="00D5735A" w:rsidRDefault="003F3E12" w:rsidP="009815BF">
      <w:pPr>
        <w:pStyle w:val="NormalWeb"/>
        <w:jc w:val="both"/>
      </w:pPr>
      <w:r w:rsidRPr="003F3E12">
        <w:rPr>
          <w:sz w:val="22"/>
          <w:szCs w:val="22"/>
        </w:rPr>
        <w:t>Considerando que</w:t>
      </w:r>
      <w:r w:rsidR="006C4DFD" w:rsidRPr="006C4DFD">
        <w:rPr>
          <w:sz w:val="22"/>
          <w:szCs w:val="22"/>
        </w:rPr>
        <w:t xml:space="preserve"> </w:t>
      </w:r>
      <w:r w:rsidR="006C4DFD" w:rsidRPr="001F3933">
        <w:rPr>
          <w:sz w:val="22"/>
          <w:szCs w:val="22"/>
        </w:rPr>
        <w:t>a pessoa jurídica,</w:t>
      </w:r>
      <w:r w:rsidR="006C4DFD" w:rsidRPr="00D5735A">
        <w:rPr>
          <w:sz w:val="22"/>
          <w:szCs w:val="22"/>
        </w:rPr>
        <w:t xml:space="preserve"> </w:t>
      </w:r>
      <w:r w:rsidR="009815BF">
        <w:rPr>
          <w:sz w:val="22"/>
          <w:szCs w:val="22"/>
        </w:rPr>
        <w:t>M. A. LTDA.</w:t>
      </w:r>
      <w:r w:rsidR="006C4DFD" w:rsidRPr="001F3933">
        <w:rPr>
          <w:sz w:val="22"/>
          <w:szCs w:val="22"/>
        </w:rPr>
        <w:t>, inscrita no CNPJ sob o nº</w:t>
      </w:r>
      <w:r w:rsidR="00D5735A">
        <w:rPr>
          <w:rFonts w:ascii="Helvetica" w:hAnsi="Helvetica"/>
          <w:sz w:val="16"/>
          <w:szCs w:val="16"/>
        </w:rPr>
        <w:t xml:space="preserve"> </w:t>
      </w:r>
      <w:r w:rsidR="00D5735A" w:rsidRPr="00D5735A">
        <w:rPr>
          <w:sz w:val="22"/>
          <w:szCs w:val="22"/>
        </w:rPr>
        <w:t>19.396.766/0001-65</w:t>
      </w:r>
      <w:r w:rsidR="006C4DFD" w:rsidRPr="001F3933">
        <w:rPr>
          <w:sz w:val="22"/>
          <w:szCs w:val="22"/>
        </w:rPr>
        <w:t>,</w:t>
      </w:r>
      <w:r w:rsidR="006C4DFD">
        <w:rPr>
          <w:sz w:val="22"/>
          <w:szCs w:val="22"/>
        </w:rPr>
        <w:t xml:space="preserve"> foi autuada por exercer atividade afeita à profissão de arquitetura e urbanismo, sem, contudo, e</w:t>
      </w:r>
      <w:r w:rsidR="001049DF">
        <w:rPr>
          <w:sz w:val="22"/>
          <w:szCs w:val="22"/>
        </w:rPr>
        <w:t>star registrada no CAU;</w:t>
      </w:r>
    </w:p>
    <w:p w14:paraId="52E628E2" w14:textId="7B465548" w:rsidR="00C34B98" w:rsidRPr="0035691F" w:rsidRDefault="00C34B98" w:rsidP="00C34B98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 a multa, imposta por meio do Auto de Infração no val</w:t>
      </w:r>
      <w:r w:rsidRPr="00275CE0">
        <w:rPr>
          <w:rFonts w:ascii="Times New Roman" w:hAnsi="Times New Roman"/>
          <w:sz w:val="22"/>
          <w:szCs w:val="22"/>
        </w:rPr>
        <w:t xml:space="preserve">or de R$ </w:t>
      </w:r>
      <w:r w:rsidR="00275CE0" w:rsidRPr="008B5C50">
        <w:rPr>
          <w:rFonts w:ascii="Times New Roman" w:hAnsi="Times New Roman"/>
          <w:sz w:val="22"/>
          <w:szCs w:val="22"/>
        </w:rPr>
        <w:t>2.857,05</w:t>
      </w:r>
      <w:r w:rsidRPr="00275CE0">
        <w:rPr>
          <w:rFonts w:ascii="Times New Roman" w:hAnsi="Times New Roman"/>
          <w:sz w:val="22"/>
          <w:szCs w:val="22"/>
        </w:rPr>
        <w:t xml:space="preserve"> (</w:t>
      </w:r>
      <w:r w:rsidR="00275CE0" w:rsidRPr="008B5C50">
        <w:rPr>
          <w:rFonts w:ascii="Times New Roman" w:hAnsi="Times New Roman"/>
          <w:sz w:val="22"/>
          <w:szCs w:val="22"/>
        </w:rPr>
        <w:t>dois mil oitocentos e cinquenta e sete reais com 5 centavos</w:t>
      </w:r>
      <w:r w:rsidRPr="00275CE0">
        <w:rPr>
          <w:rFonts w:ascii="Times New Roman" w:hAnsi="Times New Roman"/>
          <w:sz w:val="22"/>
          <w:szCs w:val="22"/>
        </w:rPr>
        <w:t>), foi aplicada de forma correta, tendo em vista que, devidamente notificad</w:t>
      </w:r>
      <w:r w:rsidR="008B5C50">
        <w:rPr>
          <w:rFonts w:ascii="Times New Roman" w:hAnsi="Times New Roman"/>
          <w:sz w:val="22"/>
          <w:szCs w:val="22"/>
        </w:rPr>
        <w:t>a</w:t>
      </w:r>
      <w:r w:rsidRPr="00275CE0">
        <w:rPr>
          <w:rFonts w:ascii="Times New Roman" w:hAnsi="Times New Roman"/>
          <w:sz w:val="22"/>
          <w:szCs w:val="22"/>
        </w:rPr>
        <w:t>, a parte autuada não efetivou a regularização da situação averiguada</w:t>
      </w:r>
      <w:r w:rsidR="008B5C50">
        <w:rPr>
          <w:rFonts w:ascii="Times New Roman" w:hAnsi="Times New Roman"/>
          <w:sz w:val="22"/>
          <w:szCs w:val="22"/>
        </w:rPr>
        <w:t xml:space="preserve">, </w:t>
      </w:r>
      <w:r w:rsidRPr="00275CE0">
        <w:rPr>
          <w:rFonts w:ascii="Times New Roman" w:hAnsi="Times New Roman"/>
          <w:sz w:val="22"/>
          <w:szCs w:val="22"/>
        </w:rPr>
        <w:t>e que foram respeitados os limites fixados no art. 35, da Resolução CAU/BR nº 022/2012</w:t>
      </w:r>
      <w:r w:rsidRPr="0035691F">
        <w:rPr>
          <w:rFonts w:ascii="Times New Roman" w:hAnsi="Times New Roman"/>
          <w:sz w:val="22"/>
          <w:szCs w:val="22"/>
        </w:rPr>
        <w:t>;</w:t>
      </w:r>
    </w:p>
    <w:p w14:paraId="62BB4AE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275CE0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484D53" w14:textId="38357BF4" w:rsidR="001C3AA4" w:rsidRPr="00275CE0" w:rsidRDefault="003F3E12" w:rsidP="00275CE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75CE0">
        <w:rPr>
          <w:rFonts w:ascii="Times New Roman" w:hAnsi="Times New Roman"/>
          <w:sz w:val="22"/>
          <w:szCs w:val="22"/>
        </w:rPr>
        <w:t>Por apr</w:t>
      </w:r>
      <w:r w:rsidR="00E26362">
        <w:rPr>
          <w:rFonts w:ascii="Times New Roman" w:hAnsi="Times New Roman"/>
          <w:sz w:val="22"/>
          <w:szCs w:val="22"/>
        </w:rPr>
        <w:t>ovar, unanimemente, o voto do relator</w:t>
      </w:r>
      <w:r w:rsidR="00B4522B">
        <w:rPr>
          <w:rFonts w:ascii="Times New Roman" w:hAnsi="Times New Roman"/>
          <w:sz w:val="22"/>
          <w:szCs w:val="22"/>
        </w:rPr>
        <w:t>, Conselheiro Carlos Eduardo Mesquita Pedone,</w:t>
      </w:r>
      <w:r w:rsidRPr="00275CE0">
        <w:rPr>
          <w:rFonts w:ascii="Times New Roman" w:hAnsi="Times New Roman"/>
          <w:sz w:val="22"/>
          <w:szCs w:val="22"/>
        </w:rPr>
        <w:t xml:space="preserve"> decidindo </w:t>
      </w:r>
      <w:r w:rsidR="00353EB0" w:rsidRPr="008B5C50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275CE0" w:rsidRPr="008B5C50">
        <w:rPr>
          <w:rFonts w:ascii="Times New Roman" w:hAnsi="Times New Roman"/>
          <w:sz w:val="22"/>
          <w:szCs w:val="22"/>
        </w:rPr>
        <w:t>1000103502/2020</w:t>
      </w:r>
      <w:r w:rsidR="00353EB0" w:rsidRPr="008B5C50">
        <w:rPr>
          <w:rFonts w:ascii="Times New Roman" w:hAnsi="Times New Roman"/>
          <w:sz w:val="22"/>
          <w:szCs w:val="22"/>
        </w:rPr>
        <w:t xml:space="preserve"> </w:t>
      </w:r>
      <w:r w:rsidR="00353EB0" w:rsidRPr="00814AC9">
        <w:rPr>
          <w:rFonts w:ascii="Times New Roman" w:hAnsi="Times New Roman"/>
          <w:sz w:val="22"/>
          <w:szCs w:val="22"/>
        </w:rPr>
        <w:t>e,</w:t>
      </w:r>
      <w:r w:rsidR="00353EB0" w:rsidRPr="008B5C50">
        <w:rPr>
          <w:rFonts w:ascii="Times New Roman" w:hAnsi="Times New Roman"/>
          <w:sz w:val="22"/>
          <w:szCs w:val="22"/>
        </w:rPr>
        <w:t xml:space="preserve"> consequentemente, da multa imposta por meio deste, em razão de que</w:t>
      </w:r>
      <w:r w:rsidR="006C4DFD" w:rsidRPr="008B5C50">
        <w:rPr>
          <w:rFonts w:ascii="Times New Roman" w:hAnsi="Times New Roman"/>
          <w:sz w:val="22"/>
          <w:szCs w:val="22"/>
        </w:rPr>
        <w:t xml:space="preserve"> a pessoa jurídica autuada, </w:t>
      </w:r>
      <w:r w:rsidR="009815BF">
        <w:rPr>
          <w:rFonts w:ascii="Times New Roman" w:hAnsi="Times New Roman"/>
          <w:sz w:val="22"/>
          <w:szCs w:val="22"/>
        </w:rPr>
        <w:t>M. A.</w:t>
      </w:r>
      <w:r w:rsidR="00275CE0" w:rsidRPr="00275CE0">
        <w:rPr>
          <w:rFonts w:ascii="Times New Roman" w:hAnsi="Times New Roman"/>
          <w:sz w:val="22"/>
          <w:szCs w:val="22"/>
        </w:rPr>
        <w:t xml:space="preserve"> LTDA.</w:t>
      </w:r>
      <w:r w:rsidR="006C4DFD" w:rsidRPr="008B5C50">
        <w:rPr>
          <w:rFonts w:ascii="Times New Roman" w:hAnsi="Times New Roman"/>
          <w:sz w:val="22"/>
          <w:szCs w:val="22"/>
        </w:rPr>
        <w:t xml:space="preserve">, inscrita no CNPJ sob o nº </w:t>
      </w:r>
      <w:r w:rsidR="00275CE0" w:rsidRPr="00275CE0">
        <w:rPr>
          <w:rFonts w:ascii="Times New Roman" w:hAnsi="Times New Roman"/>
          <w:sz w:val="22"/>
          <w:szCs w:val="22"/>
        </w:rPr>
        <w:t>19.396.766/0001-65</w:t>
      </w:r>
      <w:r w:rsidR="006C4DFD" w:rsidRPr="008B5C50">
        <w:rPr>
          <w:rFonts w:ascii="Times New Roman" w:hAnsi="Times New Roman"/>
          <w:sz w:val="22"/>
          <w:szCs w:val="22"/>
        </w:rPr>
        <w:t xml:space="preserve">, incorreu </w:t>
      </w:r>
      <w:r w:rsidR="00E26362">
        <w:rPr>
          <w:rFonts w:ascii="Times New Roman" w:hAnsi="Times New Roman"/>
          <w:sz w:val="22"/>
          <w:szCs w:val="22"/>
        </w:rPr>
        <w:t xml:space="preserve">em infração ao art. 35, inciso </w:t>
      </w:r>
      <w:r w:rsidR="006C4DFD" w:rsidRPr="008B5C50">
        <w:rPr>
          <w:rFonts w:ascii="Times New Roman" w:hAnsi="Times New Roman"/>
          <w:sz w:val="22"/>
          <w:szCs w:val="22"/>
        </w:rPr>
        <w:t>X, da Resolução CAU/BR nº 022/2012, por exercer atividade afeita à profissão de arquitetura e urbanismo, sem, contudo, estar registrada no CAU</w:t>
      </w:r>
      <w:r w:rsidR="00814AC9" w:rsidRPr="008B5C50">
        <w:rPr>
          <w:rFonts w:ascii="Times New Roman" w:hAnsi="Times New Roman"/>
          <w:sz w:val="22"/>
          <w:szCs w:val="22"/>
        </w:rPr>
        <w:t>; e</w:t>
      </w:r>
    </w:p>
    <w:p w14:paraId="55D1B1AD" w14:textId="77777777" w:rsidR="001C3AA4" w:rsidRPr="00353EB0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6440F8D" w14:textId="3899252A" w:rsidR="005D2B35" w:rsidRDefault="005D2B35" w:rsidP="00E65C5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 informar o interessado desta </w:t>
      </w:r>
      <w:r w:rsidRPr="00353EB0">
        <w:rPr>
          <w:rFonts w:ascii="Times New Roman" w:hAnsi="Times New Roman"/>
          <w:sz w:val="22"/>
          <w:szCs w:val="22"/>
        </w:rPr>
        <w:t>decisão</w:t>
      </w:r>
      <w:r w:rsidR="00484D07" w:rsidRPr="00E65C57">
        <w:rPr>
          <w:rFonts w:ascii="Times New Roman" w:hAnsi="Times New Roman"/>
          <w:sz w:val="22"/>
          <w:szCs w:val="22"/>
        </w:rPr>
        <w:t xml:space="preserve">, concedendo-lhe o prazo de 30 (trinta) dias para, querendo, interpor recurso ao Plenário do CAU/RS, </w:t>
      </w:r>
      <w:r w:rsidR="00353EB0" w:rsidRPr="00353EB0">
        <w:rPr>
          <w:rFonts w:ascii="Times New Roman" w:hAnsi="Times New Roman"/>
          <w:sz w:val="22"/>
          <w:szCs w:val="22"/>
        </w:rPr>
        <w:t>em conformidade com o disposto no art.</w:t>
      </w:r>
      <w:r w:rsidR="006C4DFD">
        <w:rPr>
          <w:rFonts w:ascii="Times New Roman" w:hAnsi="Times New Roman"/>
          <w:sz w:val="22"/>
          <w:szCs w:val="22"/>
        </w:rPr>
        <w:t xml:space="preserve"> </w:t>
      </w:r>
      <w:r w:rsidR="00353EB0" w:rsidRPr="00353EB0">
        <w:rPr>
          <w:rFonts w:ascii="Times New Roman" w:hAnsi="Times New Roman"/>
          <w:sz w:val="22"/>
          <w:szCs w:val="22"/>
        </w:rPr>
        <w:t xml:space="preserve">20, </w:t>
      </w:r>
      <w:r w:rsidR="009D3297">
        <w:rPr>
          <w:rFonts w:ascii="Times New Roman" w:hAnsi="Times New Roman"/>
          <w:sz w:val="22"/>
          <w:szCs w:val="22"/>
        </w:rPr>
        <w:t>da Resolução CAU/BR nº 022/2012; e</w:t>
      </w:r>
    </w:p>
    <w:p w14:paraId="6DB31D57" w14:textId="77777777" w:rsidR="009D3297" w:rsidRPr="009D3297" w:rsidRDefault="009D3297" w:rsidP="009D3297">
      <w:pPr>
        <w:pStyle w:val="PargrafodaLista"/>
        <w:rPr>
          <w:rFonts w:ascii="Times New Roman" w:hAnsi="Times New Roman"/>
          <w:sz w:val="22"/>
          <w:szCs w:val="22"/>
        </w:rPr>
      </w:pPr>
    </w:p>
    <w:p w14:paraId="18BFD2E6" w14:textId="7E05E751" w:rsidR="005C6672" w:rsidRPr="00E42F25" w:rsidRDefault="001B3737" w:rsidP="00E65C5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42F25">
        <w:rPr>
          <w:rFonts w:ascii="Times New Roman" w:hAnsi="Times New Roman"/>
          <w:sz w:val="22"/>
          <w:szCs w:val="22"/>
        </w:rPr>
        <w:t>Por informar</w:t>
      </w:r>
      <w:r w:rsidR="005776B4" w:rsidRPr="00E42F25">
        <w:rPr>
          <w:rFonts w:ascii="Times New Roman" w:hAnsi="Times New Roman"/>
          <w:sz w:val="22"/>
          <w:szCs w:val="22"/>
        </w:rPr>
        <w:t xml:space="preserve"> que a multa resultante do auto de infração pode ser quitada antes do trânsito em julgado</w:t>
      </w:r>
      <w:r w:rsidR="00410824" w:rsidRPr="00E42F25">
        <w:rPr>
          <w:rFonts w:ascii="Times New Roman" w:hAnsi="Times New Roman"/>
          <w:sz w:val="22"/>
          <w:szCs w:val="22"/>
        </w:rPr>
        <w:t xml:space="preserve">, mediante </w:t>
      </w:r>
      <w:r w:rsidR="00DC60D2">
        <w:rPr>
          <w:rFonts w:ascii="Times New Roman" w:hAnsi="Times New Roman"/>
          <w:sz w:val="22"/>
          <w:szCs w:val="22"/>
        </w:rPr>
        <w:t xml:space="preserve">a </w:t>
      </w:r>
      <w:r w:rsidR="00E42F25" w:rsidRPr="00E42F25">
        <w:rPr>
          <w:rFonts w:ascii="Times New Roman" w:hAnsi="Times New Roman"/>
          <w:sz w:val="22"/>
          <w:szCs w:val="22"/>
        </w:rPr>
        <w:t>solicitação</w:t>
      </w:r>
      <w:r w:rsidR="00DC60D2">
        <w:rPr>
          <w:rFonts w:ascii="Times New Roman" w:hAnsi="Times New Roman"/>
          <w:sz w:val="22"/>
          <w:szCs w:val="22"/>
        </w:rPr>
        <w:t xml:space="preserve"> do boleto.</w:t>
      </w:r>
    </w:p>
    <w:p w14:paraId="20ED7E67" w14:textId="77777777" w:rsidR="0039309E" w:rsidRPr="0039309E" w:rsidRDefault="0039309E" w:rsidP="0039309E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2CB652CA" w14:textId="6FB3EE62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275CE0">
        <w:rPr>
          <w:rFonts w:ascii="Times New Roman" w:hAnsi="Times New Roman"/>
          <w:sz w:val="22"/>
          <w:szCs w:val="22"/>
        </w:rPr>
        <w:t>9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275CE0">
        <w:rPr>
          <w:rFonts w:ascii="Times New Roman" w:hAnsi="Times New Roman"/>
          <w:sz w:val="22"/>
          <w:szCs w:val="22"/>
        </w:rPr>
        <w:t>fevereiro</w:t>
      </w:r>
      <w:r w:rsidR="00990B22">
        <w:rPr>
          <w:rFonts w:ascii="Times New Roman" w:hAnsi="Times New Roman"/>
          <w:sz w:val="22"/>
          <w:szCs w:val="22"/>
        </w:rPr>
        <w:t xml:space="preserve"> de 20</w:t>
      </w:r>
      <w:r w:rsidR="00275CE0">
        <w:rPr>
          <w:rFonts w:ascii="Times New Roman" w:hAnsi="Times New Roman"/>
          <w:sz w:val="22"/>
          <w:szCs w:val="22"/>
        </w:rPr>
        <w:t>21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6992D1EB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0B976B0F" w14:textId="5540EEDB" w:rsidR="007945F1" w:rsidRPr="00386A39" w:rsidRDefault="007945F1" w:rsidP="007945F1">
      <w:pPr>
        <w:tabs>
          <w:tab w:val="left" w:pos="1418"/>
        </w:tabs>
        <w:jc w:val="both"/>
        <w:rPr>
          <w:rFonts w:ascii="Times New Roman" w:hAnsi="Times New Roman"/>
        </w:rPr>
      </w:pPr>
      <w:r w:rsidRPr="00E26362">
        <w:rPr>
          <w:rFonts w:ascii="Times New Roman" w:hAnsi="Times New Roman"/>
          <w:sz w:val="22"/>
        </w:rPr>
        <w:t>Acompanhado dos votos dos conselheiros, Carlos Eduardo Mesquita Pedone, Ingrid Louise de Souza Dahm, Déb</w:t>
      </w:r>
      <w:r w:rsidR="001049DF">
        <w:rPr>
          <w:rFonts w:ascii="Times New Roman" w:hAnsi="Times New Roman"/>
          <w:sz w:val="22"/>
        </w:rPr>
        <w:t>ora Francele Rodrigues da Silva e</w:t>
      </w:r>
      <w:r w:rsidRPr="00E26362">
        <w:rPr>
          <w:rFonts w:ascii="Times New Roman" w:hAnsi="Times New Roman"/>
          <w:sz w:val="22"/>
        </w:rPr>
        <w:t xml:space="preserve"> Iran Fernando da Rosa, atesto a veracidade das informações aqui apresentadas</w:t>
      </w:r>
      <w:r w:rsidRPr="00386A39">
        <w:rPr>
          <w:rFonts w:ascii="Times New Roman" w:hAnsi="Times New Roman"/>
        </w:rPr>
        <w:t>.</w:t>
      </w:r>
    </w:p>
    <w:p w14:paraId="6077C240" w14:textId="77777777" w:rsidR="007945F1" w:rsidRDefault="007945F1" w:rsidP="00D20414">
      <w:pPr>
        <w:jc w:val="center"/>
        <w:rPr>
          <w:rFonts w:ascii="Times New Roman" w:hAnsi="Times New Roman"/>
        </w:rPr>
      </w:pPr>
    </w:p>
    <w:p w14:paraId="711D6E5E" w14:textId="77777777" w:rsidR="00375E64" w:rsidRPr="00386A39" w:rsidRDefault="00375E64" w:rsidP="00D20414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50903318" w14:textId="3DFD4F50" w:rsidR="007945F1" w:rsidRPr="002A11A7" w:rsidRDefault="007945F1" w:rsidP="00D20414">
      <w:pPr>
        <w:jc w:val="center"/>
        <w:rPr>
          <w:rFonts w:ascii="Times New Roman" w:hAnsi="Times New Roman"/>
          <w:b/>
        </w:rPr>
      </w:pPr>
      <w:r w:rsidRPr="002A11A7">
        <w:rPr>
          <w:rFonts w:ascii="Times New Roman" w:hAnsi="Times New Roman"/>
          <w:b/>
        </w:rPr>
        <w:t>Andréa Larruscahim Hamilton Ilha</w:t>
      </w:r>
    </w:p>
    <w:p w14:paraId="758962C6" w14:textId="39D88CD3" w:rsidR="005D2B35" w:rsidRPr="009815BF" w:rsidRDefault="001049DF" w:rsidP="00D20414">
      <w:pPr>
        <w:jc w:val="center"/>
        <w:rPr>
          <w:rFonts w:ascii="Times New Roman" w:hAnsi="Times New Roman"/>
          <w:sz w:val="20"/>
          <w:szCs w:val="22"/>
        </w:rPr>
      </w:pPr>
      <w:r w:rsidRPr="009815BF">
        <w:rPr>
          <w:rFonts w:ascii="Times New Roman" w:hAnsi="Times New Roman"/>
          <w:sz w:val="22"/>
        </w:rPr>
        <w:t>Coordenadora da Comissão de Exercício Profissional</w:t>
      </w:r>
    </w:p>
    <w:sectPr w:rsidR="005D2B35" w:rsidRPr="009815B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3CB7F77"/>
  <w16cid:commentId w16cid:paraId="31533234" w16cid:durableId="23CB7F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9ABE1" w14:textId="77777777" w:rsidR="006A0E55" w:rsidRDefault="006A0E55">
      <w:r>
        <w:separator/>
      </w:r>
    </w:p>
  </w:endnote>
  <w:endnote w:type="continuationSeparator" w:id="0">
    <w:p w14:paraId="1036D9A8" w14:textId="77777777" w:rsidR="006A0E55" w:rsidRDefault="006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139E" w14:textId="77777777" w:rsidR="006A0E55" w:rsidRDefault="006A0E55">
      <w:r>
        <w:separator/>
      </w:r>
    </w:p>
  </w:footnote>
  <w:footnote w:type="continuationSeparator" w:id="0">
    <w:p w14:paraId="14089294" w14:textId="77777777" w:rsidR="006A0E55" w:rsidRDefault="006A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0715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049DF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1FDC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3737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1DBC"/>
    <w:rsid w:val="00255482"/>
    <w:rsid w:val="00255E39"/>
    <w:rsid w:val="0026267A"/>
    <w:rsid w:val="002646AF"/>
    <w:rsid w:val="002741E1"/>
    <w:rsid w:val="00275CE0"/>
    <w:rsid w:val="0028338D"/>
    <w:rsid w:val="00283729"/>
    <w:rsid w:val="00286734"/>
    <w:rsid w:val="0029288E"/>
    <w:rsid w:val="00292F0D"/>
    <w:rsid w:val="00296E60"/>
    <w:rsid w:val="002A0FA3"/>
    <w:rsid w:val="002A11A7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4AA2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1931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5E64"/>
    <w:rsid w:val="00383189"/>
    <w:rsid w:val="00387489"/>
    <w:rsid w:val="0039309E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0824"/>
    <w:rsid w:val="0041269F"/>
    <w:rsid w:val="0041328B"/>
    <w:rsid w:val="00413EC8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389"/>
    <w:rsid w:val="0048283B"/>
    <w:rsid w:val="00482BA0"/>
    <w:rsid w:val="00484D07"/>
    <w:rsid w:val="00486CEC"/>
    <w:rsid w:val="00486F86"/>
    <w:rsid w:val="004874B7"/>
    <w:rsid w:val="00491AA4"/>
    <w:rsid w:val="004935E9"/>
    <w:rsid w:val="00497184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225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50F03"/>
    <w:rsid w:val="00561DD3"/>
    <w:rsid w:val="00567085"/>
    <w:rsid w:val="005776B4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6672"/>
    <w:rsid w:val="005D2B35"/>
    <w:rsid w:val="005D3A18"/>
    <w:rsid w:val="005D5FA1"/>
    <w:rsid w:val="005E019F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3448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164"/>
    <w:rsid w:val="00694B31"/>
    <w:rsid w:val="006958C5"/>
    <w:rsid w:val="006A0E5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3937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33DF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4AC9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5C5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4786E"/>
    <w:rsid w:val="00957171"/>
    <w:rsid w:val="0096170B"/>
    <w:rsid w:val="00970999"/>
    <w:rsid w:val="00980E70"/>
    <w:rsid w:val="009815BF"/>
    <w:rsid w:val="00983879"/>
    <w:rsid w:val="00990B22"/>
    <w:rsid w:val="0099672D"/>
    <w:rsid w:val="00997827"/>
    <w:rsid w:val="009A473B"/>
    <w:rsid w:val="009A77F2"/>
    <w:rsid w:val="009B6A5B"/>
    <w:rsid w:val="009C1DFD"/>
    <w:rsid w:val="009C6A46"/>
    <w:rsid w:val="009D3297"/>
    <w:rsid w:val="009E0C64"/>
    <w:rsid w:val="009E2C03"/>
    <w:rsid w:val="009E4690"/>
    <w:rsid w:val="009E6849"/>
    <w:rsid w:val="009F46D4"/>
    <w:rsid w:val="00A003CE"/>
    <w:rsid w:val="00A111A3"/>
    <w:rsid w:val="00A11E49"/>
    <w:rsid w:val="00A12C1E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D18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22B"/>
    <w:rsid w:val="00B46953"/>
    <w:rsid w:val="00B5023D"/>
    <w:rsid w:val="00B57199"/>
    <w:rsid w:val="00B61325"/>
    <w:rsid w:val="00B663E4"/>
    <w:rsid w:val="00B76417"/>
    <w:rsid w:val="00B823D7"/>
    <w:rsid w:val="00B824F7"/>
    <w:rsid w:val="00B834D1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3095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B41A8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F02"/>
    <w:rsid w:val="00D138AA"/>
    <w:rsid w:val="00D14B40"/>
    <w:rsid w:val="00D14D0F"/>
    <w:rsid w:val="00D17633"/>
    <w:rsid w:val="00D17E1B"/>
    <w:rsid w:val="00D20414"/>
    <w:rsid w:val="00D23D91"/>
    <w:rsid w:val="00D304D9"/>
    <w:rsid w:val="00D345B7"/>
    <w:rsid w:val="00D34A7E"/>
    <w:rsid w:val="00D52318"/>
    <w:rsid w:val="00D56D5D"/>
    <w:rsid w:val="00D5735A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60D2"/>
    <w:rsid w:val="00DC77BE"/>
    <w:rsid w:val="00DD5386"/>
    <w:rsid w:val="00DD6BFA"/>
    <w:rsid w:val="00DE01E6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362"/>
    <w:rsid w:val="00E27EAD"/>
    <w:rsid w:val="00E31F5F"/>
    <w:rsid w:val="00E32139"/>
    <w:rsid w:val="00E3380A"/>
    <w:rsid w:val="00E40C98"/>
    <w:rsid w:val="00E42F25"/>
    <w:rsid w:val="00E42F32"/>
    <w:rsid w:val="00E44009"/>
    <w:rsid w:val="00E513D0"/>
    <w:rsid w:val="00E51B57"/>
    <w:rsid w:val="00E573D0"/>
    <w:rsid w:val="00E64C31"/>
    <w:rsid w:val="00E65C57"/>
    <w:rsid w:val="00E73ADE"/>
    <w:rsid w:val="00E7645E"/>
    <w:rsid w:val="00E828EC"/>
    <w:rsid w:val="00E902A0"/>
    <w:rsid w:val="00E935B9"/>
    <w:rsid w:val="00E94025"/>
    <w:rsid w:val="00E94626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8513A"/>
    <w:rsid w:val="00F958A7"/>
    <w:rsid w:val="00F9767C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gistro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F9BA-2E51-42BF-A767-D6583860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registro (2019.01.04)</Template>
  <TotalTime>392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33</cp:revision>
  <cp:lastPrinted>2021-05-27T16:58:00Z</cp:lastPrinted>
  <dcterms:created xsi:type="dcterms:W3CDTF">2021-02-08T12:16:00Z</dcterms:created>
  <dcterms:modified xsi:type="dcterms:W3CDTF">2021-05-27T16:59:00Z</dcterms:modified>
</cp:coreProperties>
</file>