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040EB5" w:rsidRPr="00521797" w14:paraId="05EAC180" w14:textId="77777777" w:rsidTr="00521797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040EB5" w:rsidRPr="00521797" w:rsidRDefault="00040EB5" w:rsidP="00040EB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3980BFDF" w:rsidR="00040EB5" w:rsidRPr="00521797" w:rsidRDefault="00040EB5" w:rsidP="00040EB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</w:rPr>
              <w:t>1000096446/2019</w:t>
            </w:r>
          </w:p>
        </w:tc>
      </w:tr>
      <w:tr w:rsidR="00040EB5" w:rsidRPr="00521797" w14:paraId="644DB8C4" w14:textId="77777777" w:rsidTr="00521797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040EB5" w:rsidRPr="00521797" w:rsidRDefault="00040EB5" w:rsidP="00040EB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0A9DC55B" w:rsidR="00040EB5" w:rsidRPr="00521797" w:rsidRDefault="00040EB5" w:rsidP="00040EB5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521797">
              <w:rPr>
                <w:rFonts w:ascii="Times New Roman" w:hAnsi="Times New Roman"/>
              </w:rPr>
              <w:t>1020917/2019</w:t>
            </w:r>
          </w:p>
        </w:tc>
      </w:tr>
      <w:tr w:rsidR="00040EB5" w:rsidRPr="00521797" w14:paraId="032C8684" w14:textId="77777777" w:rsidTr="00521797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0E82A67E" w:rsidR="00040EB5" w:rsidRPr="00521797" w:rsidRDefault="00461750" w:rsidP="00040EB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61750">
              <w:rPr>
                <w:rFonts w:ascii="Times New Roman" w:hAnsi="Times New Roman"/>
              </w:rPr>
              <w:t>INICIAIS DO INTERESSADO</w:t>
            </w:r>
            <w:bookmarkStart w:id="0" w:name="_GoBack"/>
            <w:bookmarkEnd w:id="0"/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2A8A64A1" w:rsidR="00040EB5" w:rsidRPr="00521797" w:rsidRDefault="00040EB5" w:rsidP="00040EB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</w:rPr>
              <w:t>A. A. A. A. LTDA</w:t>
            </w:r>
          </w:p>
        </w:tc>
      </w:tr>
      <w:tr w:rsidR="007F3E6A" w:rsidRPr="00521797" w14:paraId="3878A134" w14:textId="77777777" w:rsidTr="00521797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7F3E6A" w:rsidRPr="00521797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45E00EBA" w:rsidR="007F3E6A" w:rsidRPr="00521797" w:rsidRDefault="007F3E6A" w:rsidP="007F3E6A">
            <w:pPr>
              <w:jc w:val="both"/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B45AA9" w:rsidRPr="00521797" w14:paraId="06FE2FD3" w14:textId="77777777" w:rsidTr="00521797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3BFC5CE8" w:rsidR="00B45AA9" w:rsidRPr="00521797" w:rsidRDefault="00B45AA9" w:rsidP="0052179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21797">
              <w:rPr>
                <w:rFonts w:ascii="Times New Roman" w:hAnsi="Times New Roman"/>
                <w:b/>
              </w:rPr>
              <w:t xml:space="preserve">DELIBERAÇÃO Nº </w:t>
            </w:r>
            <w:r w:rsidR="00521797">
              <w:rPr>
                <w:rFonts w:ascii="Times New Roman" w:hAnsi="Times New Roman"/>
                <w:b/>
              </w:rPr>
              <w:t>146</w:t>
            </w:r>
            <w:r w:rsidRPr="00521797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 w:rsidRPr="00521797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521797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607D65A7" w14:textId="77777777" w:rsidR="005D2B35" w:rsidRPr="00521797" w:rsidRDefault="005D2B35" w:rsidP="005D2B35">
      <w:pPr>
        <w:rPr>
          <w:rFonts w:ascii="Times New Roman" w:hAnsi="Times New Roman"/>
        </w:rPr>
      </w:pPr>
    </w:p>
    <w:p w14:paraId="45B193C1" w14:textId="7A83AC70" w:rsidR="005D2B35" w:rsidRPr="00521797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521797">
        <w:rPr>
          <w:rFonts w:ascii="Times New Roman" w:hAnsi="Times New Roman"/>
        </w:rPr>
        <w:t xml:space="preserve">A COMISSÃO DE EXERCÍCIO PROFISSIONAL – CEP-CAU/RS, reunida </w:t>
      </w:r>
      <w:r w:rsidR="007F6A80" w:rsidRPr="00521797">
        <w:rPr>
          <w:rFonts w:ascii="Times New Roman" w:hAnsi="Times New Roman"/>
        </w:rPr>
        <w:t>por meio de videoconferência</w:t>
      </w:r>
      <w:r w:rsidRPr="00521797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6F18">
            <w:rPr>
              <w:rFonts w:ascii="Times New Roman" w:hAnsi="Times New Roman"/>
            </w:rPr>
            <w:t>03 de dezembro de 2020</w:t>
          </w:r>
        </w:sdtContent>
      </w:sdt>
      <w:r w:rsidRPr="00521797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487E3605" w14:textId="77777777" w:rsidR="005D2B35" w:rsidRPr="00521797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EB2EAA" w14:textId="3C906952" w:rsidR="006C4DFD" w:rsidRPr="00521797" w:rsidRDefault="00B45AA9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521797">
        <w:rPr>
          <w:rFonts w:ascii="Times New Roman" w:hAnsi="Times New Roman"/>
        </w:rPr>
        <w:t xml:space="preserve">Considerando que </w:t>
      </w:r>
      <w:r w:rsidR="007F3E6A" w:rsidRPr="00521797">
        <w:rPr>
          <w:rFonts w:ascii="Times New Roman" w:hAnsi="Times New Roman"/>
        </w:rPr>
        <w:t xml:space="preserve">a pessoa jurídica </w:t>
      </w:r>
      <w:r w:rsidR="00040EB5" w:rsidRPr="00521797">
        <w:rPr>
          <w:rFonts w:ascii="Times New Roman" w:hAnsi="Times New Roman"/>
        </w:rPr>
        <w:t>A. A. A. A. LTDA, inscrita no CNPJ sob o nº 10.993.606/0001-29</w:t>
      </w:r>
      <w:r w:rsidR="00FF3521" w:rsidRPr="00521797">
        <w:rPr>
          <w:rFonts w:ascii="Times New Roman" w:hAnsi="Times New Roman"/>
          <w:bCs/>
        </w:rPr>
        <w:t xml:space="preserve">, </w:t>
      </w:r>
      <w:r w:rsidR="006C4DFD" w:rsidRPr="00521797">
        <w:rPr>
          <w:rFonts w:ascii="Times New Roman" w:hAnsi="Times New Roman"/>
        </w:rPr>
        <w:t xml:space="preserve">foi autuada por exercer atividade afeita à profissão de arquitetura e urbanismo, sem, contudo, </w:t>
      </w:r>
      <w:r w:rsidR="00645D0C" w:rsidRPr="00521797">
        <w:rPr>
          <w:rFonts w:ascii="Times New Roman" w:hAnsi="Times New Roman"/>
        </w:rPr>
        <w:t xml:space="preserve">possuir </w:t>
      </w:r>
      <w:r w:rsidR="00EB3D17" w:rsidRPr="00521797">
        <w:rPr>
          <w:rFonts w:ascii="Times New Roman" w:hAnsi="Times New Roman"/>
        </w:rPr>
        <w:t>o registro no CAU;</w:t>
      </w:r>
    </w:p>
    <w:p w14:paraId="2A23780E" w14:textId="77777777" w:rsidR="00AD236F" w:rsidRPr="00521797" w:rsidRDefault="00AD236F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DD56F35" w14:textId="0D71F737" w:rsidR="0028132D" w:rsidRPr="00521797" w:rsidRDefault="0028132D" w:rsidP="0028132D">
      <w:pPr>
        <w:tabs>
          <w:tab w:val="left" w:pos="1418"/>
        </w:tabs>
        <w:jc w:val="both"/>
        <w:rPr>
          <w:rFonts w:ascii="Times New Roman" w:hAnsi="Times New Roman"/>
        </w:rPr>
      </w:pPr>
      <w:r w:rsidRPr="00521797">
        <w:rPr>
          <w:rFonts w:ascii="Times New Roman" w:hAnsi="Times New Roman"/>
        </w:rPr>
        <w:t>Considerando que empresa, encontra-se como inapta perante a Receita Federal, desde 29/11/2018 e baixada desde 20/05/2020;</w:t>
      </w:r>
    </w:p>
    <w:p w14:paraId="2DC179B1" w14:textId="77777777" w:rsidR="00AD236F" w:rsidRDefault="00AD236F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B84F73D" w14:textId="77777777" w:rsidR="00521797" w:rsidRPr="00521797" w:rsidRDefault="00521797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D5C6293" w14:textId="77777777" w:rsidR="003F3E12" w:rsidRPr="00521797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21797">
        <w:rPr>
          <w:rFonts w:ascii="Times New Roman" w:hAnsi="Times New Roman"/>
          <w:b/>
        </w:rPr>
        <w:t>DELIBEROU:</w:t>
      </w:r>
    </w:p>
    <w:p w14:paraId="3C3E7EC3" w14:textId="77777777" w:rsidR="003F3E12" w:rsidRPr="00521797" w:rsidRDefault="003F3E12" w:rsidP="00FC68B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83135B9" w14:textId="04D00886" w:rsidR="0028132D" w:rsidRPr="00521797" w:rsidRDefault="0028132D" w:rsidP="00521797">
      <w:pPr>
        <w:numPr>
          <w:ilvl w:val="0"/>
          <w:numId w:val="30"/>
        </w:numPr>
        <w:tabs>
          <w:tab w:val="left" w:pos="1418"/>
        </w:tabs>
        <w:ind w:left="0" w:firstLine="0"/>
        <w:contextualSpacing/>
        <w:jc w:val="both"/>
        <w:rPr>
          <w:rFonts w:ascii="Times New Roman" w:hAnsi="Times New Roman"/>
        </w:rPr>
      </w:pPr>
      <w:r w:rsidRPr="00521797">
        <w:rPr>
          <w:rFonts w:ascii="Times New Roman" w:hAnsi="Times New Roman"/>
        </w:rPr>
        <w:t xml:space="preserve">Por aprovar, unanimemente, o voto do </w:t>
      </w:r>
      <w:r w:rsidR="00521797" w:rsidRPr="00521797">
        <w:rPr>
          <w:rFonts w:ascii="Times New Roman" w:hAnsi="Times New Roman"/>
        </w:rPr>
        <w:t>relator</w:t>
      </w:r>
      <w:r w:rsidR="00521797">
        <w:rPr>
          <w:rFonts w:ascii="Times New Roman" w:hAnsi="Times New Roman"/>
        </w:rPr>
        <w:t xml:space="preserve">, </w:t>
      </w:r>
      <w:r w:rsidRPr="00521797">
        <w:rPr>
          <w:rFonts w:ascii="Times New Roman" w:hAnsi="Times New Roman"/>
        </w:rPr>
        <w:t xml:space="preserve">conselheiro </w:t>
      </w:r>
      <w:r w:rsidR="00521797" w:rsidRPr="00521797">
        <w:rPr>
          <w:rFonts w:ascii="Times New Roman" w:hAnsi="Times New Roman"/>
        </w:rPr>
        <w:t>Roberto Luís Decó</w:t>
      </w:r>
      <w:r w:rsidR="00521797">
        <w:rPr>
          <w:rFonts w:ascii="Times New Roman" w:hAnsi="Times New Roman"/>
        </w:rPr>
        <w:t xml:space="preserve">, </w:t>
      </w:r>
      <w:r w:rsidRPr="00521797">
        <w:rPr>
          <w:rFonts w:ascii="Times New Roman" w:hAnsi="Times New Roman"/>
        </w:rPr>
        <w:t>decidindo nulidade dos atos processuais, cancelamento da multa imposta e pela extinção do processo, com fulcro no art. 44, incisos I e III, c/c art. 38, inciso III, da Resolução CAU/BR nº 22/2012, uma vez que a Notificação Preventiva e o Auto de Infração foram constituídos de forma irregular;</w:t>
      </w:r>
    </w:p>
    <w:p w14:paraId="02E6B315" w14:textId="77777777" w:rsidR="0028132D" w:rsidRPr="00521797" w:rsidRDefault="0028132D" w:rsidP="00521797">
      <w:pPr>
        <w:tabs>
          <w:tab w:val="left" w:pos="1418"/>
        </w:tabs>
        <w:contextualSpacing/>
        <w:jc w:val="both"/>
        <w:rPr>
          <w:rFonts w:ascii="Times New Roman" w:hAnsi="Times New Roman"/>
        </w:rPr>
      </w:pPr>
    </w:p>
    <w:p w14:paraId="6770DAEF" w14:textId="77777777" w:rsidR="0028132D" w:rsidRPr="00521797" w:rsidRDefault="0028132D" w:rsidP="00521797">
      <w:pPr>
        <w:numPr>
          <w:ilvl w:val="0"/>
          <w:numId w:val="30"/>
        </w:numPr>
        <w:tabs>
          <w:tab w:val="left" w:pos="1418"/>
        </w:tabs>
        <w:ind w:left="0" w:firstLine="0"/>
        <w:contextualSpacing/>
        <w:jc w:val="both"/>
        <w:rPr>
          <w:rFonts w:ascii="Times New Roman" w:hAnsi="Times New Roman"/>
        </w:rPr>
      </w:pPr>
      <w:r w:rsidRPr="00521797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022/2012.</w:t>
      </w:r>
    </w:p>
    <w:p w14:paraId="3D41E9FB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3E2747E" w14:textId="77777777" w:rsidR="00A96F18" w:rsidRPr="00521797" w:rsidRDefault="00A96F18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DFEBFB3" w14:textId="5B5DF703" w:rsidR="00B45AA9" w:rsidRPr="00521797" w:rsidRDefault="00B45AA9" w:rsidP="00B45AA9">
      <w:pPr>
        <w:jc w:val="center"/>
        <w:rPr>
          <w:rFonts w:ascii="Times New Roman" w:hAnsi="Times New Roman"/>
        </w:rPr>
      </w:pPr>
      <w:r w:rsidRPr="00521797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6F18">
            <w:rPr>
              <w:rFonts w:ascii="Times New Roman" w:hAnsi="Times New Roman"/>
            </w:rPr>
            <w:t>03 de dezembro de 2020</w:t>
          </w:r>
        </w:sdtContent>
      </w:sdt>
    </w:p>
    <w:p w14:paraId="210CFD10" w14:textId="77777777" w:rsidR="005D2B35" w:rsidRPr="00521797" w:rsidRDefault="005D2B35" w:rsidP="005D2B35">
      <w:pPr>
        <w:rPr>
          <w:rFonts w:ascii="Times New Roman" w:hAnsi="Times New Roman"/>
        </w:rPr>
      </w:pPr>
    </w:p>
    <w:p w14:paraId="44E6E6E2" w14:textId="77777777" w:rsidR="006C7D17" w:rsidRDefault="006C7D17" w:rsidP="005D2B35">
      <w:pPr>
        <w:rPr>
          <w:rFonts w:ascii="Times New Roman" w:hAnsi="Times New Roman"/>
        </w:rPr>
      </w:pPr>
    </w:p>
    <w:p w14:paraId="519BEED2" w14:textId="77777777" w:rsidR="00A96F18" w:rsidRPr="00521797" w:rsidRDefault="00A96F18" w:rsidP="005D2B35">
      <w:pPr>
        <w:rPr>
          <w:rFonts w:ascii="Times New Roman" w:hAnsi="Times New Roman"/>
        </w:rPr>
        <w:sectPr w:rsidR="00A96F18" w:rsidRPr="00521797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1AC25F2" w14:textId="22696817" w:rsidR="00FC68BC" w:rsidRPr="00521797" w:rsidRDefault="00FC68BC" w:rsidP="00FC68BC">
      <w:pPr>
        <w:jc w:val="both"/>
        <w:rPr>
          <w:rFonts w:ascii="Times New Roman" w:hAnsi="Times New Roman"/>
        </w:rPr>
      </w:pPr>
      <w:r w:rsidRPr="00521797">
        <w:rPr>
          <w:rFonts w:ascii="Times New Roman" w:hAnsi="Times New Roman"/>
        </w:rPr>
        <w:lastRenderedPageBreak/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DD4A10586C8447BA0F1AA65C19A243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521797">
            <w:rPr>
              <w:rFonts w:ascii="Times New Roman" w:hAnsi="Times New Roman"/>
            </w:rPr>
            <w:t>ROBERTO LUIZ DECÓ</w:t>
          </w:r>
        </w:sdtContent>
      </w:sdt>
      <w:r w:rsidRPr="00521797">
        <w:rPr>
          <w:rFonts w:ascii="Times New Roman" w:hAnsi="Times New Roman"/>
        </w:rPr>
        <w:t xml:space="preserve">, </w:t>
      </w:r>
      <w:r w:rsidR="00A96F18">
        <w:rPr>
          <w:rFonts w:ascii="Times New Roman" w:hAnsi="Times New Roman"/>
        </w:rPr>
        <w:t>NOÉ VÉ</w:t>
      </w:r>
      <w:r w:rsidR="00CC3A6B" w:rsidRPr="00521797">
        <w:rPr>
          <w:rFonts w:ascii="Times New Roman" w:hAnsi="Times New Roman"/>
        </w:rPr>
        <w:t>GA COTTA DE MELLO</w:t>
      </w:r>
      <w:r w:rsidR="0052179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1036474599"/>
          <w:placeholder>
            <w:docPart w:val="5FFEE145D5834EA0902C58BCFF1A206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521797">
            <w:rPr>
              <w:rFonts w:ascii="Times New Roman" w:hAnsi="Times New Roman"/>
            </w:rPr>
            <w:t>MATIAS REVELLO VAZQUEZ</w:t>
          </w:r>
        </w:sdtContent>
      </w:sdt>
      <w:r w:rsidR="00CC3A6B" w:rsidRPr="00521797">
        <w:rPr>
          <w:rFonts w:ascii="Times New Roman" w:hAnsi="Times New Roman"/>
        </w:rPr>
        <w:t xml:space="preserve"> </w:t>
      </w:r>
      <w:r w:rsidRPr="00521797">
        <w:rPr>
          <w:rFonts w:ascii="Times New Roman" w:hAnsi="Times New Roman"/>
        </w:rPr>
        <w:t xml:space="preserve">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7B16310774824DF8ADFB50E615764D4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040EB5" w:rsidRPr="00521797">
            <w:rPr>
              <w:rFonts w:ascii="Times New Roman" w:hAnsi="Times New Roman"/>
            </w:rPr>
            <w:t>HELENICE MACEDO DO COUTO</w:t>
          </w:r>
        </w:sdtContent>
      </w:sdt>
      <w:r w:rsidRPr="00521797">
        <w:rPr>
          <w:rFonts w:ascii="Times New Roman" w:hAnsi="Times New Roman"/>
        </w:rPr>
        <w:t>, atesto a veracidade das informações aqui apresentadas.</w:t>
      </w:r>
    </w:p>
    <w:p w14:paraId="6FFB580A" w14:textId="77777777" w:rsidR="007F6A80" w:rsidRPr="00521797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58D7F83" w14:textId="77777777" w:rsidR="00FC68BC" w:rsidRPr="00521797" w:rsidRDefault="00FC68BC" w:rsidP="007F6A80">
      <w:pPr>
        <w:rPr>
          <w:rFonts w:ascii="Times New Roman" w:hAnsi="Times New Roman"/>
        </w:rPr>
      </w:pPr>
    </w:p>
    <w:p w14:paraId="0061C16D" w14:textId="77777777" w:rsidR="00FC68BC" w:rsidRPr="00521797" w:rsidRDefault="00FC68BC" w:rsidP="007F6A80">
      <w:pPr>
        <w:rPr>
          <w:rFonts w:ascii="Times New Roman" w:hAnsi="Times New Roman"/>
        </w:rPr>
      </w:pPr>
    </w:p>
    <w:p w14:paraId="38BDF3F5" w14:textId="77777777" w:rsidR="007F6A80" w:rsidRPr="00521797" w:rsidRDefault="00461750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521797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521797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E1C2B02" w14:textId="3B2277A3" w:rsidR="005D2B35" w:rsidRPr="00521797" w:rsidRDefault="00A96F18" w:rsidP="00A96F18">
          <w:pPr>
            <w:jc w:val="center"/>
            <w:rPr>
              <w:rFonts w:ascii="Times New Roman" w:hAnsi="Times New Roman"/>
            </w:rPr>
          </w:pPr>
          <w:r w:rsidRPr="00A96F18">
            <w:rPr>
              <w:rFonts w:ascii="Times New Roman" w:hAnsi="Times New Roman"/>
            </w:rPr>
            <w:t>Coordenador da Comissão de Exercício Profissional</w:t>
          </w:r>
        </w:p>
      </w:sdtContent>
    </w:sdt>
    <w:sectPr w:rsidR="005D2B35" w:rsidRPr="00521797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5C75"/>
    <w:multiLevelType w:val="hybridMultilevel"/>
    <w:tmpl w:val="605C3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6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0"/>
  </w:num>
  <w:num w:numId="5">
    <w:abstractNumId w:val="10"/>
  </w:num>
  <w:num w:numId="6">
    <w:abstractNumId w:val="6"/>
  </w:num>
  <w:num w:numId="7">
    <w:abstractNumId w:val="25"/>
  </w:num>
  <w:num w:numId="8">
    <w:abstractNumId w:val="21"/>
  </w:num>
  <w:num w:numId="9">
    <w:abstractNumId w:val="11"/>
  </w:num>
  <w:num w:numId="10">
    <w:abstractNumId w:val="2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5"/>
  </w:num>
  <w:num w:numId="16">
    <w:abstractNumId w:val="17"/>
  </w:num>
  <w:num w:numId="17">
    <w:abstractNumId w:val="18"/>
  </w:num>
  <w:num w:numId="18">
    <w:abstractNumId w:val="4"/>
  </w:num>
  <w:num w:numId="19">
    <w:abstractNumId w:val="2"/>
  </w:num>
  <w:num w:numId="20">
    <w:abstractNumId w:val="28"/>
  </w:num>
  <w:num w:numId="21">
    <w:abstractNumId w:val="23"/>
  </w:num>
  <w:num w:numId="22">
    <w:abstractNumId w:val="14"/>
  </w:num>
  <w:num w:numId="23">
    <w:abstractNumId w:val="13"/>
  </w:num>
  <w:num w:numId="24">
    <w:abstractNumId w:val="26"/>
  </w:num>
  <w:num w:numId="25">
    <w:abstractNumId w:val="8"/>
  </w:num>
  <w:num w:numId="26">
    <w:abstractNumId w:val="7"/>
  </w:num>
  <w:num w:numId="27">
    <w:abstractNumId w:val="24"/>
  </w:num>
  <w:num w:numId="28">
    <w:abstractNumId w:val="16"/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0EB5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132D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1B7A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1F3E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750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1797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2A3F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B7AD5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3E6A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96F18"/>
    <w:rsid w:val="00AA0DE8"/>
    <w:rsid w:val="00AA3935"/>
    <w:rsid w:val="00AA3B5A"/>
    <w:rsid w:val="00AA6FA9"/>
    <w:rsid w:val="00AB5E70"/>
    <w:rsid w:val="00AB6D42"/>
    <w:rsid w:val="00AC7CBB"/>
    <w:rsid w:val="00AD236F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3A6B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3ADE"/>
    <w:rsid w:val="00E744FF"/>
    <w:rsid w:val="00E7645E"/>
    <w:rsid w:val="00E828EC"/>
    <w:rsid w:val="00E902A0"/>
    <w:rsid w:val="00E94025"/>
    <w:rsid w:val="00E97F6B"/>
    <w:rsid w:val="00EA1D3E"/>
    <w:rsid w:val="00EB3D17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DD4A10586C8447BA0F1AA65C19A2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655CD-A963-47C6-97EE-783E81789831}"/>
      </w:docPartPr>
      <w:docPartBody>
        <w:p w:rsidR="00943936" w:rsidRDefault="00402D72" w:rsidP="00402D72">
          <w:pPr>
            <w:pStyle w:val="3DD4A10586C8447BA0F1AA65C19A243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16310774824DF8ADFB50E615764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2E76-99A4-48CE-99FA-51605461E292}"/>
      </w:docPartPr>
      <w:docPartBody>
        <w:p w:rsidR="00943936" w:rsidRDefault="00402D72" w:rsidP="00402D72">
          <w:pPr>
            <w:pStyle w:val="7B16310774824DF8ADFB50E615764D4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5FFEE145D5834EA0902C58BCFF1A2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8C115-256F-462F-B4D4-9C8B5750FEA1}"/>
      </w:docPartPr>
      <w:docPartBody>
        <w:p w:rsidR="001E06D7" w:rsidRDefault="001F5858" w:rsidP="001F5858">
          <w:pPr>
            <w:pStyle w:val="5FFEE145D5834EA0902C58BCFF1A206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130C28"/>
    <w:rsid w:val="001E06D7"/>
    <w:rsid w:val="001F5858"/>
    <w:rsid w:val="002E00A6"/>
    <w:rsid w:val="00402D72"/>
    <w:rsid w:val="008100DD"/>
    <w:rsid w:val="00943936"/>
    <w:rsid w:val="009D7FF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5858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614BAA371876493BB44DDBC81C2426E0">
    <w:name w:val="614BAA371876493BB44DDBC81C2426E0"/>
    <w:rsid w:val="00130C28"/>
    <w:pPr>
      <w:spacing w:after="160" w:line="259" w:lineRule="auto"/>
    </w:pPr>
  </w:style>
  <w:style w:type="paragraph" w:customStyle="1" w:styleId="56D1F44538D5412A881C3D7AE4FF659A">
    <w:name w:val="56D1F44538D5412A881C3D7AE4FF659A"/>
    <w:rsid w:val="00130C28"/>
    <w:pPr>
      <w:spacing w:after="160" w:line="259" w:lineRule="auto"/>
    </w:pPr>
  </w:style>
  <w:style w:type="paragraph" w:customStyle="1" w:styleId="9F75798B2FD54956BA7A567A4196A6E8">
    <w:name w:val="9F75798B2FD54956BA7A567A4196A6E8"/>
    <w:rsid w:val="008100DD"/>
    <w:pPr>
      <w:spacing w:after="160" w:line="259" w:lineRule="auto"/>
    </w:pPr>
  </w:style>
  <w:style w:type="paragraph" w:customStyle="1" w:styleId="5EAC090C54FD416E9E99952D8611CE47">
    <w:name w:val="5EAC090C54FD416E9E99952D8611CE47"/>
    <w:rsid w:val="008100DD"/>
    <w:pPr>
      <w:spacing w:after="160" w:line="259" w:lineRule="auto"/>
    </w:pPr>
  </w:style>
  <w:style w:type="paragraph" w:customStyle="1" w:styleId="7DC86C08EBD14688A70B1B42B2C71C80">
    <w:name w:val="7DC86C08EBD14688A70B1B42B2C71C80"/>
    <w:rsid w:val="008100DD"/>
    <w:pPr>
      <w:spacing w:after="160" w:line="259" w:lineRule="auto"/>
    </w:pPr>
  </w:style>
  <w:style w:type="paragraph" w:customStyle="1" w:styleId="B3ADB5141CEC43B48FAAA7560F796431">
    <w:name w:val="B3ADB5141CEC43B48FAAA7560F796431"/>
    <w:rsid w:val="008100DD"/>
    <w:pPr>
      <w:spacing w:after="160" w:line="259" w:lineRule="auto"/>
    </w:pPr>
  </w:style>
  <w:style w:type="paragraph" w:customStyle="1" w:styleId="5FFEE145D5834EA0902C58BCFF1A2069">
    <w:name w:val="5FFEE145D5834EA0902C58BCFF1A2069"/>
    <w:rsid w:val="001F58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dezembro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795D4F-0870-4B6D-8684-68B48AC7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3</cp:revision>
  <cp:lastPrinted>2018-01-04T14:27:00Z</cp:lastPrinted>
  <dcterms:created xsi:type="dcterms:W3CDTF">2020-12-04T15:18:00Z</dcterms:created>
  <dcterms:modified xsi:type="dcterms:W3CDTF">2020-12-04T16:45:00Z</dcterms:modified>
</cp:coreProperties>
</file>