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6B6177" w:rsidRPr="00B357C9" w:rsidTr="00B357C9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B6177" w:rsidRPr="00B357C9" w:rsidRDefault="006B6177" w:rsidP="006B61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B6177" w:rsidRPr="00B357C9" w:rsidRDefault="006B6177" w:rsidP="006B61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1000082199/2019</w:t>
            </w:r>
          </w:p>
        </w:tc>
      </w:tr>
      <w:tr w:rsidR="006B6177" w:rsidRPr="00B357C9" w:rsidTr="00B357C9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B6177" w:rsidRPr="00B357C9" w:rsidRDefault="006B6177" w:rsidP="006B61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B6177" w:rsidRPr="00B357C9" w:rsidRDefault="006B6177" w:rsidP="006B61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841239/2019</w:t>
            </w:r>
          </w:p>
        </w:tc>
      </w:tr>
      <w:tr w:rsidR="006B6177" w:rsidRPr="00B357C9" w:rsidTr="00B357C9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B6177" w:rsidRPr="00B357C9" w:rsidRDefault="00B357C9" w:rsidP="006B61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B6177" w:rsidRPr="00B357C9" w:rsidRDefault="006B6177" w:rsidP="006B61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K.</w:t>
            </w:r>
            <w:r w:rsidR="00B357C9" w:rsidRPr="00B357C9">
              <w:rPr>
                <w:rFonts w:ascii="Times New Roman" w:hAnsi="Times New Roman"/>
              </w:rPr>
              <w:t xml:space="preserve"> </w:t>
            </w:r>
            <w:r w:rsidRPr="00B357C9">
              <w:rPr>
                <w:rFonts w:ascii="Times New Roman" w:hAnsi="Times New Roman"/>
              </w:rPr>
              <w:t>E.</w:t>
            </w:r>
            <w:r w:rsidR="00B357C9" w:rsidRPr="00B357C9">
              <w:rPr>
                <w:rFonts w:ascii="Times New Roman" w:hAnsi="Times New Roman"/>
              </w:rPr>
              <w:t xml:space="preserve"> </w:t>
            </w:r>
            <w:r w:rsidRPr="00B357C9">
              <w:rPr>
                <w:rFonts w:ascii="Times New Roman" w:hAnsi="Times New Roman"/>
              </w:rPr>
              <w:t>M. LTDA</w:t>
            </w:r>
          </w:p>
        </w:tc>
      </w:tr>
      <w:tr w:rsidR="0029507D" w:rsidRPr="00B357C9" w:rsidTr="00B357C9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507D" w:rsidRPr="00B357C9" w:rsidRDefault="0029507D" w:rsidP="002950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507D" w:rsidRPr="00B357C9" w:rsidRDefault="0029507D" w:rsidP="002950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</w:rPr>
              <w:t>AUSÊNCIA DE RESPONSÁVEL TÉCNICO</w:t>
            </w:r>
          </w:p>
        </w:tc>
      </w:tr>
      <w:tr w:rsidR="00B45AA9" w:rsidRPr="00B357C9" w:rsidTr="00B357C9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45AA9" w:rsidRPr="00B357C9" w:rsidRDefault="00B45AA9" w:rsidP="00B357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357C9">
              <w:rPr>
                <w:rFonts w:ascii="Times New Roman" w:hAnsi="Times New Roman"/>
                <w:b/>
              </w:rPr>
              <w:t xml:space="preserve">DELIBERAÇÃO Nº </w:t>
            </w:r>
            <w:r w:rsidR="00B357C9" w:rsidRPr="00B357C9">
              <w:rPr>
                <w:rFonts w:ascii="Times New Roman" w:hAnsi="Times New Roman"/>
                <w:b/>
              </w:rPr>
              <w:t>151</w:t>
            </w:r>
            <w:r w:rsidRPr="00B357C9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252A" w:rsidRPr="00B357C9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B357C9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5D2B35" w:rsidRPr="00B357C9" w:rsidRDefault="005D2B35" w:rsidP="005D2B35">
      <w:pPr>
        <w:rPr>
          <w:rFonts w:ascii="Times New Roman" w:hAnsi="Times New Roman"/>
        </w:rPr>
      </w:pPr>
    </w:p>
    <w:p w:rsidR="005D2B35" w:rsidRPr="00B357C9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B357C9">
        <w:rPr>
          <w:rFonts w:ascii="Times New Roman" w:hAnsi="Times New Roman"/>
        </w:rPr>
        <w:t xml:space="preserve">A COMISSÃO DE EXERCÍCIO PROFISSIONAL – CEP-CAU/RS, reunida </w:t>
      </w:r>
      <w:r w:rsidR="007F6A80" w:rsidRPr="00B357C9">
        <w:rPr>
          <w:rFonts w:ascii="Times New Roman" w:hAnsi="Times New Roman"/>
        </w:rPr>
        <w:t>por meio de videoconferência</w:t>
      </w:r>
      <w:r w:rsidRPr="00B357C9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2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07D" w:rsidRPr="00B357C9">
            <w:rPr>
              <w:rFonts w:ascii="Times New Roman" w:hAnsi="Times New Roman"/>
            </w:rPr>
            <w:t>3 de dezembro de 2020</w:t>
          </w:r>
        </w:sdtContent>
      </w:sdt>
      <w:r w:rsidRPr="00B357C9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:rsidR="005D2B35" w:rsidRPr="00B357C9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4DFD" w:rsidRPr="00B357C9" w:rsidRDefault="00B45AA9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B357C9">
        <w:rPr>
          <w:rFonts w:ascii="Times New Roman" w:hAnsi="Times New Roman"/>
        </w:rPr>
        <w:t xml:space="preserve">Considerando que a pessoa jurídica, </w:t>
      </w:r>
      <w:r w:rsidR="006B6177" w:rsidRPr="00B357C9">
        <w:rPr>
          <w:rFonts w:ascii="Times New Roman" w:hAnsi="Times New Roman"/>
        </w:rPr>
        <w:t>K.</w:t>
      </w:r>
      <w:r w:rsidR="00B357C9" w:rsidRPr="00B357C9">
        <w:rPr>
          <w:rFonts w:ascii="Times New Roman" w:hAnsi="Times New Roman"/>
        </w:rPr>
        <w:t xml:space="preserve"> </w:t>
      </w:r>
      <w:r w:rsidR="006B6177" w:rsidRPr="00B357C9">
        <w:rPr>
          <w:rFonts w:ascii="Times New Roman" w:hAnsi="Times New Roman"/>
        </w:rPr>
        <w:t>E.</w:t>
      </w:r>
      <w:r w:rsidR="00B357C9" w:rsidRPr="00B357C9">
        <w:rPr>
          <w:rFonts w:ascii="Times New Roman" w:hAnsi="Times New Roman"/>
        </w:rPr>
        <w:t xml:space="preserve"> </w:t>
      </w:r>
      <w:r w:rsidR="006B6177" w:rsidRPr="00B357C9">
        <w:rPr>
          <w:rFonts w:ascii="Times New Roman" w:hAnsi="Times New Roman"/>
        </w:rPr>
        <w:t xml:space="preserve">M LTDA, inscrita no CNPJ sob o nº 07.852.709/0001-64 </w:t>
      </w:r>
      <w:r w:rsidR="006C4DFD" w:rsidRPr="00B357C9">
        <w:rPr>
          <w:rFonts w:ascii="Times New Roman" w:hAnsi="Times New Roman"/>
        </w:rPr>
        <w:t>foi autuada por exercer atividade afeita à profissão de arquitetura e urbanismo,</w:t>
      </w:r>
      <w:r w:rsidR="001A0C53" w:rsidRPr="00B357C9">
        <w:rPr>
          <w:rFonts w:ascii="Times New Roman" w:hAnsi="Times New Roman"/>
        </w:rPr>
        <w:t xml:space="preserve"> estar com o registro ativo no CAU,</w:t>
      </w:r>
      <w:r w:rsidR="006C4DFD" w:rsidRPr="00B357C9">
        <w:rPr>
          <w:rFonts w:ascii="Times New Roman" w:hAnsi="Times New Roman"/>
        </w:rPr>
        <w:t xml:space="preserve"> sem, contudo, </w:t>
      </w:r>
      <w:r w:rsidR="00645D0C" w:rsidRPr="00B357C9">
        <w:rPr>
          <w:rFonts w:ascii="Times New Roman" w:hAnsi="Times New Roman"/>
        </w:rPr>
        <w:t>possuir profissional que se responsabilize por suas atividades, por meio de Registro de Responsabilidade Técnica – RRT</w:t>
      </w:r>
      <w:r w:rsidR="001A0C53" w:rsidRPr="00B357C9">
        <w:rPr>
          <w:rFonts w:ascii="Times New Roman" w:hAnsi="Times New Roman"/>
        </w:rPr>
        <w:t>;</w:t>
      </w:r>
    </w:p>
    <w:p w:rsidR="0029507D" w:rsidRPr="00B357C9" w:rsidRDefault="0029507D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3E12" w:rsidRPr="00B357C9" w:rsidRDefault="0070158A" w:rsidP="003F3E12">
      <w:pPr>
        <w:tabs>
          <w:tab w:val="left" w:pos="1418"/>
        </w:tabs>
        <w:jc w:val="both"/>
        <w:rPr>
          <w:rFonts w:ascii="Times New Roman" w:hAnsi="Times New Roman"/>
        </w:rPr>
      </w:pPr>
      <w:r w:rsidRPr="00B357C9">
        <w:rPr>
          <w:rFonts w:ascii="Times New Roman" w:hAnsi="Times New Roman"/>
        </w:rPr>
        <w:t>Considerando, porém, que a empresa está registrada no CREA desde 25/05/2016, tendo um responsável técnico engenheiro civil devidamente anotado;</w:t>
      </w:r>
    </w:p>
    <w:p w:rsidR="0070158A" w:rsidRPr="00B357C9" w:rsidRDefault="0070158A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3E12" w:rsidRPr="00B357C9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357C9">
        <w:rPr>
          <w:rFonts w:ascii="Times New Roman" w:hAnsi="Times New Roman"/>
          <w:b/>
        </w:rPr>
        <w:t>DELIBEROU:</w:t>
      </w:r>
    </w:p>
    <w:p w:rsidR="003F3E12" w:rsidRPr="00B357C9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B357C9" w:rsidRDefault="00B357C9" w:rsidP="00B357C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357C9">
        <w:rPr>
          <w:rFonts w:ascii="Times New Roman" w:hAnsi="Times New Roman"/>
        </w:rPr>
        <w:t>Por aprovar, unanimemente, o voto do relator, conselheiro Roberto Luís Decó, decidindo pela anulação do Auto de Infração nº 1000082199/2019 e da multa imposta, bem como pela extinção do respectivo processo administrativo, com base no art. 44, inciso I, da Resolução CAU/BR nº 022/2012, pela inconsistência dos elementos indicativos da infração, em razão de que a pessoa jurídica autuada K. E. M LTDA, inscrita no CNPJ sob o nº 07.852.709/0001-64, apesar de manter o registro ativo no CAU, sem, contudo, possuir profissional que se responsabilize por suas atividades, se encontra registrada no CREA desde data anterior à lavratura do Auto de Infração.</w:t>
      </w:r>
    </w:p>
    <w:p w:rsidR="0070158A" w:rsidRPr="00B357C9" w:rsidRDefault="0070158A" w:rsidP="0070158A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70158A" w:rsidRPr="00B357C9" w:rsidRDefault="0070158A" w:rsidP="00475AE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357C9">
        <w:rPr>
          <w:rFonts w:ascii="Times New Roman" w:hAnsi="Times New Roman"/>
        </w:rPr>
        <w:t>Por dar a baixa de ofício do registro de Pessoa Jurídica desta empresa no Conselho de Arquitetura e Urbanismo;</w:t>
      </w:r>
    </w:p>
    <w:p w:rsidR="004F600E" w:rsidRPr="00B357C9" w:rsidRDefault="004F600E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5D2B35" w:rsidRPr="00B357C9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357C9">
        <w:rPr>
          <w:rFonts w:ascii="Times New Roman" w:hAnsi="Times New Roman"/>
        </w:rPr>
        <w:t>Por informar o interessado desta decisão</w:t>
      </w:r>
      <w:r w:rsidR="002B4A45" w:rsidRPr="00B357C9">
        <w:rPr>
          <w:rFonts w:ascii="Times New Roman" w:hAnsi="Times New Roman"/>
        </w:rPr>
        <w:t>, concedendo-lhe o prazo de 30 (trinta) dias para, querendo, interpor</w:t>
      </w:r>
      <w:r w:rsidR="001A0C53" w:rsidRPr="00B357C9">
        <w:rPr>
          <w:rFonts w:ascii="Times New Roman" w:hAnsi="Times New Roman"/>
        </w:rPr>
        <w:t xml:space="preserve"> recurso ao Plenário do CAU/RS,</w:t>
      </w:r>
      <w:r w:rsidR="002B4A45" w:rsidRPr="00B357C9">
        <w:rPr>
          <w:rFonts w:ascii="Times New Roman" w:hAnsi="Times New Roman"/>
        </w:rPr>
        <w:t xml:space="preserve"> </w:t>
      </w:r>
      <w:r w:rsidR="00353EB0" w:rsidRPr="00B357C9">
        <w:rPr>
          <w:rFonts w:ascii="Times New Roman" w:hAnsi="Times New Roman"/>
        </w:rPr>
        <w:t>em conformidade com o disposto no art.</w:t>
      </w:r>
      <w:r w:rsidR="006C4DFD" w:rsidRPr="00B357C9">
        <w:rPr>
          <w:rFonts w:ascii="Times New Roman" w:hAnsi="Times New Roman"/>
        </w:rPr>
        <w:t xml:space="preserve"> </w:t>
      </w:r>
      <w:r w:rsidR="00353EB0" w:rsidRPr="00B357C9">
        <w:rPr>
          <w:rFonts w:ascii="Times New Roman" w:hAnsi="Times New Roman"/>
        </w:rPr>
        <w:t xml:space="preserve">20, </w:t>
      </w:r>
      <w:r w:rsidR="0070158A" w:rsidRPr="00B357C9">
        <w:rPr>
          <w:rFonts w:ascii="Times New Roman" w:hAnsi="Times New Roman"/>
        </w:rPr>
        <w:t>da Resolução CAU/BR nº 022/2012.</w:t>
      </w:r>
    </w:p>
    <w:p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357C9" w:rsidRPr="00B357C9" w:rsidRDefault="00B357C9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45AA9" w:rsidRPr="00B357C9" w:rsidRDefault="00B45AA9" w:rsidP="00B45AA9">
      <w:pPr>
        <w:jc w:val="center"/>
        <w:rPr>
          <w:rFonts w:ascii="Times New Roman" w:hAnsi="Times New Roman"/>
        </w:rPr>
      </w:pPr>
      <w:r w:rsidRPr="00B357C9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2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07D" w:rsidRPr="00B357C9">
            <w:rPr>
              <w:rFonts w:ascii="Times New Roman" w:hAnsi="Times New Roman"/>
            </w:rPr>
            <w:t>3 de dezembro de 2020</w:t>
          </w:r>
        </w:sdtContent>
      </w:sdt>
      <w:r w:rsidR="00B357C9">
        <w:rPr>
          <w:rFonts w:ascii="Times New Roman" w:hAnsi="Times New Roman"/>
        </w:rPr>
        <w:t>.</w:t>
      </w:r>
      <w:bookmarkStart w:id="0" w:name="_GoBack"/>
      <w:bookmarkEnd w:id="0"/>
    </w:p>
    <w:p w:rsidR="005D2B35" w:rsidRPr="00B357C9" w:rsidRDefault="005D2B35" w:rsidP="005D2B35">
      <w:pPr>
        <w:rPr>
          <w:rFonts w:ascii="Times New Roman" w:hAnsi="Times New Roman"/>
        </w:rPr>
        <w:sectPr w:rsidR="005D2B35" w:rsidRPr="00B357C9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1A0C53" w:rsidRPr="00B357C9" w:rsidRDefault="001A0C53" w:rsidP="005D2B35">
      <w:pPr>
        <w:rPr>
          <w:rFonts w:ascii="Times New Roman" w:hAnsi="Times New Roman"/>
        </w:rPr>
      </w:pPr>
    </w:p>
    <w:p w:rsidR="00B357C9" w:rsidRDefault="00B357C9" w:rsidP="002B627E">
      <w:pPr>
        <w:jc w:val="both"/>
        <w:rPr>
          <w:rFonts w:ascii="Times New Roman" w:hAnsi="Times New Roman"/>
        </w:rPr>
      </w:pPr>
    </w:p>
    <w:p w:rsidR="00B357C9" w:rsidRDefault="00B357C9" w:rsidP="002B627E">
      <w:pPr>
        <w:jc w:val="both"/>
        <w:rPr>
          <w:rFonts w:ascii="Times New Roman" w:hAnsi="Times New Roman"/>
        </w:rPr>
      </w:pPr>
    </w:p>
    <w:p w:rsidR="00B357C9" w:rsidRDefault="00B357C9" w:rsidP="002B627E">
      <w:pPr>
        <w:jc w:val="both"/>
        <w:rPr>
          <w:rFonts w:ascii="Times New Roman" w:hAnsi="Times New Roman"/>
        </w:rPr>
      </w:pPr>
    </w:p>
    <w:p w:rsidR="002B627E" w:rsidRPr="00B357C9" w:rsidRDefault="002B627E" w:rsidP="002B627E">
      <w:pPr>
        <w:jc w:val="both"/>
        <w:rPr>
          <w:rFonts w:ascii="Times New Roman" w:hAnsi="Times New Roman"/>
        </w:rPr>
      </w:pPr>
      <w:r w:rsidRPr="00B357C9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61C890EE22A2410BAF035033B35AD6A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B357C9">
            <w:rPr>
              <w:rFonts w:ascii="Times New Roman" w:hAnsi="Times New Roman"/>
            </w:rPr>
            <w:t>ROBERTO LUIZ DECÓ</w:t>
          </w:r>
        </w:sdtContent>
      </w:sdt>
      <w:r w:rsidR="00B357C9">
        <w:rPr>
          <w:rFonts w:ascii="Times New Roman" w:hAnsi="Times New Roman"/>
        </w:rPr>
        <w:t>, NÓE VÉ</w:t>
      </w:r>
      <w:r w:rsidRPr="00B357C9">
        <w:rPr>
          <w:rFonts w:ascii="Times New Roman" w:hAnsi="Times New Roman"/>
        </w:rPr>
        <w:t xml:space="preserve">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95C11F51AC5B4A6B8D1F3CE17FD6A04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29507D" w:rsidRPr="00B357C9">
            <w:rPr>
              <w:rFonts w:ascii="Times New Roman" w:hAnsi="Times New Roman"/>
            </w:rPr>
            <w:t>HELENICE MACEDO DO COUTO</w:t>
          </w:r>
        </w:sdtContent>
      </w:sdt>
      <w:r w:rsidRPr="00B357C9">
        <w:rPr>
          <w:rFonts w:ascii="Times New Roman" w:hAnsi="Times New Roman"/>
        </w:rPr>
        <w:t>, atesto a veracidade das informações aqui apresentadas.</w:t>
      </w:r>
      <w:r w:rsidR="00B357C9">
        <w:rPr>
          <w:rFonts w:ascii="Times New Roman" w:hAnsi="Times New Roman"/>
        </w:rPr>
        <w:t xml:space="preserve"> Registra-se a ausência do conselheiro </w:t>
      </w:r>
      <w:sdt>
        <w:sdtPr>
          <w:rPr>
            <w:rFonts w:ascii="Times New Roman" w:hAnsi="Times New Roman"/>
          </w:rPr>
          <w:alias w:val="Conselheiro"/>
          <w:tag w:val="Conselheiro"/>
          <w:id w:val="551735099"/>
          <w:placeholder>
            <w:docPart w:val="4BC626CE13D84F338D18E08F7575FC2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="00B357C9">
            <w:rPr>
              <w:rFonts w:ascii="Times New Roman" w:hAnsi="Times New Roman"/>
            </w:rPr>
            <w:t>MATIAS REVELLO VAZQUEZ.</w:t>
          </w:r>
        </w:sdtContent>
      </w:sdt>
    </w:p>
    <w:p w:rsidR="007F6A80" w:rsidRPr="00B357C9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B357C9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B357C9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F6A80" w:rsidRPr="00B357C9" w:rsidRDefault="007F6A80" w:rsidP="007F6A80">
      <w:pPr>
        <w:rPr>
          <w:rFonts w:ascii="Times New Roman" w:hAnsi="Times New Roman"/>
        </w:rPr>
      </w:pPr>
    </w:p>
    <w:p w:rsidR="007F6A80" w:rsidRPr="00B357C9" w:rsidRDefault="00B357C9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4252A" w:rsidRPr="00B357C9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B357C9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:rsidR="007F6A80" w:rsidRPr="00B357C9" w:rsidRDefault="00B357C9" w:rsidP="007F6A80">
          <w:pPr>
            <w:jc w:val="center"/>
            <w:rPr>
              <w:rFonts w:ascii="Times New Roman" w:hAnsi="Times New Roman"/>
            </w:rPr>
          </w:pPr>
          <w:r w:rsidRPr="00B357C9">
            <w:rPr>
              <w:rFonts w:ascii="Times New Roman" w:hAnsi="Times New Roman"/>
            </w:rPr>
            <w:t>Coordenador da Comissão de Exercício Profissional</w:t>
          </w:r>
        </w:p>
      </w:sdtContent>
    </w:sdt>
    <w:p w:rsidR="005D2B35" w:rsidRPr="00B357C9" w:rsidRDefault="005D2B35" w:rsidP="005D2B35">
      <w:pPr>
        <w:rPr>
          <w:rFonts w:ascii="Times New Roman" w:hAnsi="Times New Roman"/>
        </w:rPr>
      </w:pPr>
    </w:p>
    <w:sectPr w:rsidR="005D2B35" w:rsidRPr="00B357C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AE" w:rsidRDefault="009A57AE">
      <w:r>
        <w:separator/>
      </w:r>
    </w:p>
  </w:endnote>
  <w:endnote w:type="continuationSeparator" w:id="0">
    <w:p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AE" w:rsidRDefault="009A57AE">
      <w:r>
        <w:separator/>
      </w:r>
    </w:p>
  </w:footnote>
  <w:footnote w:type="continuationSeparator" w:id="0">
    <w:p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C53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507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B627E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25CF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B6177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158A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20B2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57C9"/>
    <w:rsid w:val="00B44AAF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65C"/>
    <w:rsid w:val="00BF7731"/>
    <w:rsid w:val="00BF7D07"/>
    <w:rsid w:val="00C05003"/>
    <w:rsid w:val="00C1188B"/>
    <w:rsid w:val="00C25109"/>
    <w:rsid w:val="00C26026"/>
    <w:rsid w:val="00C32772"/>
    <w:rsid w:val="00C369F6"/>
    <w:rsid w:val="00C4252A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8C5D26-37C4-4E24-A0EB-3F2B00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5C1A4D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5C1A4D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5C1A4D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5C1A4D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5C1A4D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1C890EE22A2410BAF035033B35AD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10F86-1372-4900-9C2A-D9FD969A7312}"/>
      </w:docPartPr>
      <w:docPartBody>
        <w:p w:rsidR="00A3398C" w:rsidRDefault="00FC5F6E" w:rsidP="00FC5F6E">
          <w:pPr>
            <w:pStyle w:val="61C890EE22A2410BAF035033B35AD6A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5C11F51AC5B4A6B8D1F3CE17FD6A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B6CF9-34A2-4443-BAAD-1637AE612503}"/>
      </w:docPartPr>
      <w:docPartBody>
        <w:p w:rsidR="00A3398C" w:rsidRDefault="00FC5F6E" w:rsidP="00FC5F6E">
          <w:pPr>
            <w:pStyle w:val="95C11F51AC5B4A6B8D1F3CE17FD6A04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BC626CE13D84F338D18E08F7575F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9D8D0-C987-49D9-B729-90BF0E3A71AB}"/>
      </w:docPartPr>
      <w:docPartBody>
        <w:p w:rsidR="00000000" w:rsidRDefault="00952869" w:rsidP="00952869">
          <w:pPr>
            <w:pStyle w:val="4BC626CE13D84F338D18E08F7575FC2C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5C1A4D"/>
    <w:rsid w:val="005E357F"/>
    <w:rsid w:val="00952869"/>
    <w:rsid w:val="00A3398C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2869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61C890EE22A2410BAF035033B35AD6A0">
    <w:name w:val="61C890EE22A2410BAF035033B35AD6A0"/>
    <w:rsid w:val="00FC5F6E"/>
    <w:pPr>
      <w:spacing w:after="160" w:line="259" w:lineRule="auto"/>
    </w:pPr>
  </w:style>
  <w:style w:type="paragraph" w:customStyle="1" w:styleId="95C11F51AC5B4A6B8D1F3CE17FD6A043">
    <w:name w:val="95C11F51AC5B4A6B8D1F3CE17FD6A043"/>
    <w:rsid w:val="00FC5F6E"/>
    <w:pPr>
      <w:spacing w:after="160" w:line="259" w:lineRule="auto"/>
    </w:pPr>
  </w:style>
  <w:style w:type="paragraph" w:customStyle="1" w:styleId="4BC626CE13D84F338D18E08F7575FC2C">
    <w:name w:val="4BC626CE13D84F338D18E08F7575FC2C"/>
    <w:rsid w:val="009528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E84AA7-AA90-40F7-A2CD-C0B48A16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2018-01-04T14:27:00Z</cp:lastPrinted>
  <dcterms:created xsi:type="dcterms:W3CDTF">2020-12-04T18:01:00Z</dcterms:created>
  <dcterms:modified xsi:type="dcterms:W3CDTF">2020-12-04T18:01:00Z</dcterms:modified>
</cp:coreProperties>
</file>