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F61A53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1A53" w:rsidRPr="009736CD" w:rsidRDefault="00F61A53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1A53" w:rsidRDefault="00A5346D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921.055</w:t>
            </w:r>
            <w:r w:rsidR="00F61A53">
              <w:rPr>
                <w:rFonts w:ascii="Times New Roman" w:hAnsi="Times New Roman"/>
                <w:sz w:val="22"/>
                <w:szCs w:val="22"/>
              </w:rPr>
              <w:t>/2019.</w:t>
            </w:r>
          </w:p>
        </w:tc>
      </w:tr>
      <w:tr w:rsidR="00BD1F54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36CD" w:rsidRDefault="00183A48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F61A53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36CD" w:rsidRDefault="00A5346D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1000086665</w:t>
            </w:r>
            <w:r w:rsidR="00F32397">
              <w:rPr>
                <w:rFonts w:ascii="Times New Roman" w:hAnsi="Times New Roman"/>
                <w:sz w:val="22"/>
                <w:szCs w:val="22"/>
              </w:rPr>
              <w:t>/2019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4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E27E3C" w:rsidRDefault="00A5346D" w:rsidP="00AC40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5346D">
              <w:rPr>
                <w:rFonts w:ascii="Times New Roman" w:hAnsi="Times New Roman"/>
                <w:sz w:val="22"/>
                <w:szCs w:val="22"/>
              </w:rPr>
              <w:t>EDUARDO JOSÉ ANDREASSI GAIESKI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549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A686C" w:rsidP="00A85D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ANÁLISE DA CONDUTA DO INTERESSADO. </w:t>
            </w:r>
            <w:r w:rsidR="00B30A54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A85D27">
              <w:rPr>
                <w:rFonts w:ascii="Times New Roman" w:hAnsi="Times New Roman"/>
                <w:sz w:val="22"/>
                <w:szCs w:val="22"/>
              </w:rPr>
              <w:t>TAD</w:t>
            </w:r>
            <w:r w:rsidR="00B30A54">
              <w:rPr>
                <w:rFonts w:ascii="Times New Roman" w:hAnsi="Times New Roman"/>
                <w:sz w:val="22"/>
                <w:szCs w:val="22"/>
              </w:rPr>
              <w:t>OS POR MEIO DE ATIVIDADE FISCALIZATÓRIA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1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30A54" w:rsidP="00567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="005673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E6763" w:rsidRPr="002E6763">
              <w:rPr>
                <w:rFonts w:ascii="Times New Roman" w:hAnsi="Times New Roman"/>
                <w:sz w:val="22"/>
                <w:szCs w:val="22"/>
              </w:rPr>
              <w:t>ROBERTO LUIZ DECÓ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41D6C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BA686C" w:rsidRPr="009736CD" w:rsidTr="00BA686C">
        <w:trPr>
          <w:trHeight w:hRule="exact" w:val="312"/>
          <w:jc w:val="center"/>
        </w:trPr>
        <w:tc>
          <w:tcPr>
            <w:tcW w:w="9240" w:type="dxa"/>
            <w:shd w:val="pct5" w:color="auto" w:fill="auto"/>
            <w:vAlign w:val="center"/>
          </w:tcPr>
          <w:p w:rsidR="00BA686C" w:rsidRPr="009736CD" w:rsidRDefault="00BA686C" w:rsidP="00BA68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BA686C" w:rsidRDefault="00BA686C" w:rsidP="00BA68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346D" w:rsidRDefault="00A5346D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12 de julho de 2019, o Agente de Fiscalização do CAU/RS emitiu o Relatório de Fiscalização nº 1000086665/2019, com o seguinte teor:</w:t>
      </w:r>
    </w:p>
    <w:p w:rsidR="00A5346D" w:rsidRDefault="00A5346D" w:rsidP="00A5346D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“</w:t>
      </w:r>
      <w:r w:rsidRPr="00A5346D">
        <w:rPr>
          <w:rFonts w:ascii="Times New Roman" w:hAnsi="Times New Roman"/>
          <w:sz w:val="20"/>
          <w:szCs w:val="22"/>
        </w:rPr>
        <w:t>Em 11/07/2019, a Unidade de RRT do CAU/RS foi comunicada por e-mail (fl. 03), através de integrante do Escritório de Licenciamento da Prefeitura de Porto Alegre/RS, da possível adulteração do campo quantidade no RRT nº 6178731 (fl. 05) atrelado a processo de aprovação de projeto de edificação de uso misto. Segundo verificou a analista da Unidade RRT, em material fornecido por servidora municipal (fl.s 05 a 07), na versão do RRT nº 6178731 impressa em 21/06/2019, às 09:29:24, a metragem quadrada é de 391,33 m² (fl. 06 - verso); enquanto que, o RRT, disponível no SICCAU, apresenta 408,02 m² (fl. 08). O RRT nº 6178731 é de autoria do arq. e urb. Eduardo José Andreassi Gaieski (CAU nº A17946-9). Considerando que se desconhece a ocorrência de infração prevista na Resolução CAU/BR nº 22/2012; contudo, dado o indício de falsificação de documento público, crime previsto no Código Penal, decidiu-se por remeter o caso, em conformidade com a Resolução CAU/BR nº 143/2017, art. 12, à Comissão de Exercício Profissional - CEP - CAU/RS para deliberar sobre a pertinência da instauração de processo ético disciplinar a cargo da Comissão de Ética e Disciplina - CED - CAU/RS e demais providência cabíveis. É o relatório.</w:t>
      </w:r>
      <w:r>
        <w:rPr>
          <w:rFonts w:ascii="Times New Roman" w:hAnsi="Times New Roman"/>
          <w:sz w:val="20"/>
          <w:szCs w:val="22"/>
        </w:rPr>
        <w:t>”</w:t>
      </w:r>
    </w:p>
    <w:p w:rsidR="00A5346D" w:rsidRPr="00A5346D" w:rsidRDefault="00A5346D" w:rsidP="00A5346D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</w:p>
    <w:p w:rsidR="00A5346D" w:rsidRDefault="00A5346D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Aos autos do processo, foram juntados: as conversas eletrônicas efetuadas entre o CAU/RS e o </w:t>
      </w:r>
      <w:r w:rsidRPr="00A5346D">
        <w:rPr>
          <w:rFonts w:ascii="Times New Roman" w:hAnsi="Times New Roman"/>
          <w:sz w:val="22"/>
          <w:szCs w:val="22"/>
        </w:rPr>
        <w:t>Escritório de Licenciamento da Prefeitura de Porto Alegre/RS</w:t>
      </w:r>
      <w:r>
        <w:rPr>
          <w:rFonts w:ascii="Times New Roman" w:hAnsi="Times New Roman"/>
          <w:sz w:val="22"/>
          <w:szCs w:val="22"/>
        </w:rPr>
        <w:t xml:space="preserve"> (fls. 03/04); o RRT nº 6178731 e os documentos supostamente adulterados (fls. 05/07);</w:t>
      </w:r>
      <w:r w:rsidR="002A13A8">
        <w:rPr>
          <w:rFonts w:ascii="Times New Roman" w:hAnsi="Times New Roman"/>
          <w:sz w:val="22"/>
          <w:szCs w:val="22"/>
        </w:rPr>
        <w:t xml:space="preserve"> e as informações do registro do profissional (fl. 09).</w:t>
      </w:r>
    </w:p>
    <w:p w:rsidR="002A13A8" w:rsidRPr="00711876" w:rsidRDefault="002A13A8" w:rsidP="002A13A8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processo, então, foi remetido à Comissão de Exercício Profissional CEP-CAU/RS para análise e deliberação</w:t>
      </w:r>
      <w:r w:rsidRPr="00711876">
        <w:rPr>
          <w:rFonts w:ascii="Times New Roman" w:hAnsi="Times New Roman"/>
          <w:sz w:val="22"/>
          <w:szCs w:val="22"/>
        </w:rPr>
        <w:t>.</w:t>
      </w:r>
    </w:p>
    <w:p w:rsidR="00711876" w:rsidRDefault="00711876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9736CD" w:rsidTr="00711876">
        <w:trPr>
          <w:trHeight w:hRule="exact" w:val="312"/>
          <w:jc w:val="center"/>
        </w:trPr>
        <w:tc>
          <w:tcPr>
            <w:tcW w:w="9348" w:type="dxa"/>
            <w:shd w:val="pct5" w:color="auto" w:fill="auto"/>
            <w:vAlign w:val="center"/>
          </w:tcPr>
          <w:p w:rsidR="00590DB0" w:rsidRPr="009736CD" w:rsidRDefault="00743EE4" w:rsidP="0029569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 w:rsidR="00711876"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590DB0" w:rsidRDefault="00590DB0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CE46DE" w:rsidRDefault="00711876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provas colhidas nos autos demonstram que o profissional, arquiteto e urbanista, Sr. </w:t>
      </w:r>
      <w:r w:rsidR="00CE46DE" w:rsidRPr="00CE46DE">
        <w:rPr>
          <w:rFonts w:ascii="Times New Roman" w:hAnsi="Times New Roman"/>
          <w:sz w:val="22"/>
          <w:szCs w:val="22"/>
        </w:rPr>
        <w:t>EDUARDO JOSÉ ANDREASSI GAIESKI</w:t>
      </w:r>
      <w:r>
        <w:rPr>
          <w:rFonts w:ascii="Times New Roman" w:hAnsi="Times New Roman"/>
          <w:sz w:val="22"/>
          <w:szCs w:val="22"/>
        </w:rPr>
        <w:t xml:space="preserve">, registrado no CAU sob o n° </w:t>
      </w:r>
      <w:r w:rsidRPr="00F32397">
        <w:rPr>
          <w:rFonts w:ascii="Times New Roman" w:hAnsi="Times New Roman"/>
          <w:sz w:val="22"/>
          <w:szCs w:val="22"/>
        </w:rPr>
        <w:t>A</w:t>
      </w:r>
      <w:r w:rsidR="00CE46DE">
        <w:rPr>
          <w:rFonts w:ascii="Times New Roman" w:hAnsi="Times New Roman"/>
          <w:sz w:val="22"/>
          <w:szCs w:val="22"/>
        </w:rPr>
        <w:t>179469</w:t>
      </w:r>
      <w:r>
        <w:rPr>
          <w:rFonts w:ascii="Times New Roman" w:hAnsi="Times New Roman"/>
          <w:sz w:val="22"/>
          <w:szCs w:val="22"/>
        </w:rPr>
        <w:t xml:space="preserve"> (fl. </w:t>
      </w:r>
      <w:r w:rsidR="00CE46DE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)</w:t>
      </w:r>
      <w:r w:rsidR="00CE46DE">
        <w:rPr>
          <w:rFonts w:ascii="Times New Roman" w:hAnsi="Times New Roman"/>
          <w:sz w:val="22"/>
          <w:szCs w:val="22"/>
        </w:rPr>
        <w:t>, utilizou-se do RRT nº 6178731, com indícios de manipulação digital, com o fim de obter a aprovação de projetos arquitetônicos junto à Secretaria de Desenvolvimento Econômico da Prefeitura de Porto Alegre – SMDE/PMPA.</w:t>
      </w:r>
    </w:p>
    <w:p w:rsidR="00CE46DE" w:rsidRDefault="00CE46DE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CE46DE">
        <w:rPr>
          <w:rFonts w:ascii="Times New Roman" w:hAnsi="Times New Roman"/>
          <w:sz w:val="22"/>
          <w:szCs w:val="22"/>
        </w:rPr>
        <w:t>Os fatos narrados pel</w:t>
      </w:r>
      <w:r>
        <w:rPr>
          <w:rFonts w:ascii="Times New Roman" w:hAnsi="Times New Roman"/>
          <w:sz w:val="22"/>
          <w:szCs w:val="22"/>
        </w:rPr>
        <w:t>o</w:t>
      </w:r>
      <w:r w:rsidRPr="00CE46DE">
        <w:rPr>
          <w:rFonts w:ascii="Times New Roman" w:hAnsi="Times New Roman"/>
          <w:sz w:val="22"/>
          <w:szCs w:val="22"/>
        </w:rPr>
        <w:t xml:space="preserve"> Agente de Fiscalização do CAU/RS, Analista de Nível Superior – Arquitet</w:t>
      </w:r>
      <w:r>
        <w:rPr>
          <w:rFonts w:ascii="Times New Roman" w:hAnsi="Times New Roman"/>
          <w:sz w:val="22"/>
          <w:szCs w:val="22"/>
        </w:rPr>
        <w:t>o</w:t>
      </w:r>
      <w:r w:rsidRPr="00CE46DE">
        <w:rPr>
          <w:rFonts w:ascii="Times New Roman" w:hAnsi="Times New Roman"/>
          <w:sz w:val="22"/>
          <w:szCs w:val="22"/>
        </w:rPr>
        <w:t xml:space="preserve"> e Urbanista, Sr. </w:t>
      </w:r>
      <w:r>
        <w:rPr>
          <w:rFonts w:ascii="Times New Roman" w:hAnsi="Times New Roman"/>
          <w:sz w:val="22"/>
          <w:szCs w:val="22"/>
        </w:rPr>
        <w:t>Cássio Lorensini</w:t>
      </w:r>
      <w:r w:rsidRPr="00CE46DE">
        <w:rPr>
          <w:rFonts w:ascii="Times New Roman" w:hAnsi="Times New Roman"/>
          <w:sz w:val="22"/>
          <w:szCs w:val="22"/>
        </w:rPr>
        <w:t xml:space="preserve">, matrícula nº </w:t>
      </w:r>
      <w:r>
        <w:rPr>
          <w:rFonts w:ascii="Times New Roman" w:hAnsi="Times New Roman"/>
          <w:sz w:val="22"/>
          <w:szCs w:val="22"/>
        </w:rPr>
        <w:t>105</w:t>
      </w:r>
      <w:r w:rsidRPr="00CE46DE">
        <w:rPr>
          <w:rFonts w:ascii="Times New Roman" w:hAnsi="Times New Roman"/>
          <w:sz w:val="22"/>
          <w:szCs w:val="22"/>
        </w:rPr>
        <w:t xml:space="preserve"> (fl. 02), permitem a verificação da existência, em tese, de infração ético-disciplinar e a data de sua </w:t>
      </w:r>
      <w:r>
        <w:rPr>
          <w:rFonts w:ascii="Times New Roman" w:hAnsi="Times New Roman"/>
          <w:sz w:val="22"/>
          <w:szCs w:val="22"/>
        </w:rPr>
        <w:t xml:space="preserve">ocorrência, tendo em vista que </w:t>
      </w:r>
      <w:r w:rsidRPr="00CE46DE">
        <w:rPr>
          <w:rFonts w:ascii="Times New Roman" w:hAnsi="Times New Roman"/>
          <w:sz w:val="22"/>
          <w:szCs w:val="22"/>
        </w:rPr>
        <w:t>na versão do RRT nº 6178731</w:t>
      </w:r>
      <w:r>
        <w:rPr>
          <w:rFonts w:ascii="Times New Roman" w:hAnsi="Times New Roman"/>
          <w:sz w:val="22"/>
          <w:szCs w:val="22"/>
        </w:rPr>
        <w:t>,</w:t>
      </w:r>
      <w:r w:rsidRPr="00CE46DE">
        <w:rPr>
          <w:rFonts w:ascii="Times New Roman" w:hAnsi="Times New Roman"/>
          <w:sz w:val="22"/>
          <w:szCs w:val="22"/>
        </w:rPr>
        <w:t xml:space="preserve"> impressa em 21/06/2019, às 09:29:24, a metragem quadrada é de 391,33 m² (fl. 06</w:t>
      </w:r>
      <w:r>
        <w:rPr>
          <w:rFonts w:ascii="Times New Roman" w:hAnsi="Times New Roman"/>
          <w:sz w:val="22"/>
          <w:szCs w:val="22"/>
        </w:rPr>
        <w:t>v</w:t>
      </w:r>
      <w:r w:rsidRPr="00CE46DE">
        <w:rPr>
          <w:rFonts w:ascii="Times New Roman" w:hAnsi="Times New Roman"/>
          <w:sz w:val="22"/>
          <w:szCs w:val="22"/>
        </w:rPr>
        <w:t xml:space="preserve">); enquanto que, </w:t>
      </w:r>
      <w:r>
        <w:rPr>
          <w:rFonts w:ascii="Times New Roman" w:hAnsi="Times New Roman"/>
          <w:sz w:val="22"/>
          <w:szCs w:val="22"/>
        </w:rPr>
        <w:t>n</w:t>
      </w:r>
      <w:r w:rsidRPr="00CE46DE">
        <w:rPr>
          <w:rFonts w:ascii="Times New Roman" w:hAnsi="Times New Roman"/>
          <w:sz w:val="22"/>
          <w:szCs w:val="22"/>
        </w:rPr>
        <w:t>o RRT, disponível no SICCAU</w:t>
      </w:r>
      <w:r>
        <w:rPr>
          <w:rFonts w:ascii="Times New Roman" w:hAnsi="Times New Roman"/>
          <w:sz w:val="22"/>
          <w:szCs w:val="22"/>
        </w:rPr>
        <w:t xml:space="preserve"> consta a metragem quadrada de </w:t>
      </w:r>
      <w:r w:rsidRPr="00CE46DE">
        <w:rPr>
          <w:rFonts w:ascii="Times New Roman" w:hAnsi="Times New Roman"/>
          <w:sz w:val="22"/>
          <w:szCs w:val="22"/>
        </w:rPr>
        <w:t>408,02 m² (fl. 08)</w:t>
      </w:r>
      <w:r w:rsidR="007721F4">
        <w:rPr>
          <w:rFonts w:ascii="Times New Roman" w:hAnsi="Times New Roman"/>
          <w:sz w:val="22"/>
          <w:szCs w:val="22"/>
        </w:rPr>
        <w:t>.</w:t>
      </w:r>
    </w:p>
    <w:p w:rsidR="006C7951" w:rsidRDefault="007721F4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 xml:space="preserve">Nos autos, foram juntados os documentos relativos às condutas praticadas pela profissional, os quais apontam, como possíveis depoentes ou testemunhas, não só </w:t>
      </w:r>
      <w:r>
        <w:rPr>
          <w:rFonts w:ascii="Times New Roman" w:hAnsi="Times New Roman"/>
          <w:sz w:val="22"/>
          <w:szCs w:val="22"/>
        </w:rPr>
        <w:t>o</w:t>
      </w:r>
      <w:r w:rsidRPr="007721F4">
        <w:rPr>
          <w:rFonts w:ascii="Times New Roman" w:hAnsi="Times New Roman"/>
          <w:sz w:val="22"/>
          <w:szCs w:val="22"/>
        </w:rPr>
        <w:t xml:space="preserve"> Agente de Fiscalização do CAU/RS, Analista de Nível Superior – </w:t>
      </w:r>
      <w:r w:rsidRPr="00CE46DE">
        <w:rPr>
          <w:rFonts w:ascii="Times New Roman" w:hAnsi="Times New Roman"/>
          <w:sz w:val="22"/>
          <w:szCs w:val="22"/>
        </w:rPr>
        <w:t>Arquitet</w:t>
      </w:r>
      <w:r>
        <w:rPr>
          <w:rFonts w:ascii="Times New Roman" w:hAnsi="Times New Roman"/>
          <w:sz w:val="22"/>
          <w:szCs w:val="22"/>
        </w:rPr>
        <w:t>o</w:t>
      </w:r>
      <w:r w:rsidRPr="00CE46DE">
        <w:rPr>
          <w:rFonts w:ascii="Times New Roman" w:hAnsi="Times New Roman"/>
          <w:sz w:val="22"/>
          <w:szCs w:val="22"/>
        </w:rPr>
        <w:t xml:space="preserve"> e Urbanista, Sr. </w:t>
      </w:r>
      <w:r>
        <w:rPr>
          <w:rFonts w:ascii="Times New Roman" w:hAnsi="Times New Roman"/>
          <w:sz w:val="22"/>
          <w:szCs w:val="22"/>
        </w:rPr>
        <w:t>Cássio Lorensini</w:t>
      </w:r>
      <w:r w:rsidRPr="007721F4">
        <w:rPr>
          <w:rFonts w:ascii="Times New Roman" w:hAnsi="Times New Roman"/>
          <w:sz w:val="22"/>
          <w:szCs w:val="22"/>
        </w:rPr>
        <w:t xml:space="preserve">, mas também </w:t>
      </w:r>
      <w:r>
        <w:rPr>
          <w:rFonts w:ascii="Times New Roman" w:hAnsi="Times New Roman"/>
          <w:sz w:val="22"/>
          <w:szCs w:val="22"/>
        </w:rPr>
        <w:t>a servidora do município de Porto Alegre, arquiteta e urbanista, Sra. Denise dos Santos Simões</w:t>
      </w:r>
      <w:r w:rsidRPr="007721F4">
        <w:rPr>
          <w:rFonts w:ascii="Times New Roman" w:hAnsi="Times New Roman"/>
          <w:sz w:val="22"/>
          <w:szCs w:val="22"/>
        </w:rPr>
        <w:t>.</w:t>
      </w:r>
    </w:p>
    <w:p w:rsidR="007721F4" w:rsidRDefault="007721F4" w:rsidP="007721F4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>Além disso, no que tange à autoria dos fatos narrados, as pr</w:t>
      </w:r>
      <w:r>
        <w:rPr>
          <w:rFonts w:ascii="Times New Roman" w:hAnsi="Times New Roman"/>
          <w:sz w:val="22"/>
          <w:szCs w:val="22"/>
        </w:rPr>
        <w:t>ovas existentes demonstram que o</w:t>
      </w:r>
      <w:r w:rsidRPr="007721F4">
        <w:rPr>
          <w:rFonts w:ascii="Times New Roman" w:hAnsi="Times New Roman"/>
          <w:sz w:val="22"/>
          <w:szCs w:val="22"/>
        </w:rPr>
        <w:t xml:space="preserve"> profissional, por si só, no mínimo, </w:t>
      </w:r>
      <w:r>
        <w:rPr>
          <w:rFonts w:ascii="Times New Roman" w:hAnsi="Times New Roman"/>
          <w:sz w:val="22"/>
          <w:szCs w:val="22"/>
        </w:rPr>
        <w:t>protocolou</w:t>
      </w:r>
      <w:r w:rsidRPr="007721F4">
        <w:rPr>
          <w:rFonts w:ascii="Times New Roman" w:hAnsi="Times New Roman"/>
          <w:sz w:val="22"/>
          <w:szCs w:val="22"/>
        </w:rPr>
        <w:t xml:space="preserve"> os documentos (possivelmente adulterados) </w:t>
      </w:r>
      <w:r>
        <w:rPr>
          <w:rFonts w:ascii="Times New Roman" w:hAnsi="Times New Roman"/>
          <w:sz w:val="22"/>
          <w:szCs w:val="22"/>
        </w:rPr>
        <w:t xml:space="preserve">junto à Secretaria </w:t>
      </w:r>
      <w:r>
        <w:rPr>
          <w:rFonts w:ascii="Times New Roman" w:hAnsi="Times New Roman"/>
          <w:sz w:val="22"/>
          <w:szCs w:val="22"/>
        </w:rPr>
        <w:lastRenderedPageBreak/>
        <w:t>de Desenvolvimento Econômico da Prefeitura de Porto Alegre – SMDE/PMPA, com a intenção de obter a aprovação de projetos arquitetônicos (fls. 03/04).</w:t>
      </w:r>
    </w:p>
    <w:p w:rsidR="006C7951" w:rsidRPr="006C7951" w:rsidRDefault="006C7951" w:rsidP="006C795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C7951">
        <w:rPr>
          <w:rFonts w:ascii="Times New Roman" w:hAnsi="Times New Roman"/>
          <w:sz w:val="22"/>
          <w:szCs w:val="22"/>
        </w:rPr>
        <w:t>Diante disso, tendo em vista que a conduta perpetrada pel</w:t>
      </w:r>
      <w:r w:rsidR="0075716B">
        <w:rPr>
          <w:rFonts w:ascii="Times New Roman" w:hAnsi="Times New Roman"/>
          <w:sz w:val="22"/>
          <w:szCs w:val="22"/>
        </w:rPr>
        <w:t>o profissional, arquiteto e urbanista, Sr</w:t>
      </w:r>
      <w:r w:rsidRPr="006C7951">
        <w:rPr>
          <w:rFonts w:ascii="Times New Roman" w:hAnsi="Times New Roman"/>
          <w:sz w:val="22"/>
          <w:szCs w:val="22"/>
        </w:rPr>
        <w:t xml:space="preserve">. </w:t>
      </w:r>
      <w:r w:rsidR="007721F4" w:rsidRPr="00CE46DE">
        <w:rPr>
          <w:rFonts w:ascii="Times New Roman" w:hAnsi="Times New Roman"/>
          <w:sz w:val="22"/>
          <w:szCs w:val="22"/>
        </w:rPr>
        <w:t>EDUARDO JOSÉ ANDREASSI GAIESKI</w:t>
      </w:r>
      <w:r w:rsidR="007721F4">
        <w:rPr>
          <w:rFonts w:ascii="Times New Roman" w:hAnsi="Times New Roman"/>
          <w:sz w:val="22"/>
          <w:szCs w:val="22"/>
        </w:rPr>
        <w:t xml:space="preserve">, registrado no CAU sob o n° </w:t>
      </w:r>
      <w:r w:rsidR="007721F4" w:rsidRPr="00F32397">
        <w:rPr>
          <w:rFonts w:ascii="Times New Roman" w:hAnsi="Times New Roman"/>
          <w:sz w:val="22"/>
          <w:szCs w:val="22"/>
        </w:rPr>
        <w:t>A</w:t>
      </w:r>
      <w:r w:rsidR="007721F4">
        <w:rPr>
          <w:rFonts w:ascii="Times New Roman" w:hAnsi="Times New Roman"/>
          <w:sz w:val="22"/>
          <w:szCs w:val="22"/>
        </w:rPr>
        <w:t>179469</w:t>
      </w:r>
      <w:r w:rsidRPr="006C7951">
        <w:rPr>
          <w:rFonts w:ascii="Times New Roman" w:hAnsi="Times New Roman"/>
          <w:sz w:val="22"/>
          <w:szCs w:val="22"/>
        </w:rPr>
        <w:t>, caracteriza-se como possível infração às normas ético-disciplinares do Conselho de Arquitetura e Urbanismo, voto por:</w:t>
      </w:r>
    </w:p>
    <w:p w:rsidR="007721F4" w:rsidRPr="007721F4" w:rsidRDefault="007721F4" w:rsidP="007721F4">
      <w:pPr>
        <w:pStyle w:val="PargrafodaLista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>Submeter à Comissão de Ética e Disciplinar – CE</w:t>
      </w:r>
      <w:r>
        <w:rPr>
          <w:rFonts w:ascii="Times New Roman" w:hAnsi="Times New Roman"/>
          <w:sz w:val="22"/>
          <w:szCs w:val="22"/>
        </w:rPr>
        <w:t>D-CAU/RS a análise da conduta do</w:t>
      </w:r>
      <w:r w:rsidRPr="007721F4">
        <w:rPr>
          <w:rFonts w:ascii="Times New Roman" w:hAnsi="Times New Roman"/>
          <w:sz w:val="22"/>
          <w:szCs w:val="22"/>
        </w:rPr>
        <w:t xml:space="preserve"> Profissional, Arquitet</w:t>
      </w:r>
      <w:r>
        <w:rPr>
          <w:rFonts w:ascii="Times New Roman" w:hAnsi="Times New Roman"/>
          <w:sz w:val="22"/>
          <w:szCs w:val="22"/>
        </w:rPr>
        <w:t>o</w:t>
      </w:r>
      <w:r w:rsidRPr="007721F4">
        <w:rPr>
          <w:rFonts w:ascii="Times New Roman" w:hAnsi="Times New Roman"/>
          <w:sz w:val="22"/>
          <w:szCs w:val="22"/>
        </w:rPr>
        <w:t xml:space="preserve"> e Urbanista, Sra. </w:t>
      </w:r>
      <w:r w:rsidRPr="00CE46DE">
        <w:rPr>
          <w:rFonts w:ascii="Times New Roman" w:hAnsi="Times New Roman"/>
          <w:sz w:val="22"/>
          <w:szCs w:val="22"/>
        </w:rPr>
        <w:t>EDUARDO JOSÉ ANDREASSI GAIESKI</w:t>
      </w:r>
      <w:r>
        <w:rPr>
          <w:rFonts w:ascii="Times New Roman" w:hAnsi="Times New Roman"/>
          <w:sz w:val="22"/>
          <w:szCs w:val="22"/>
        </w:rPr>
        <w:t xml:space="preserve">, registrado no CAU sob o n° </w:t>
      </w:r>
      <w:r w:rsidRPr="00F3239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179469</w:t>
      </w:r>
      <w:r w:rsidRPr="007721F4">
        <w:rPr>
          <w:rFonts w:ascii="Times New Roman" w:hAnsi="Times New Roman"/>
          <w:sz w:val="22"/>
          <w:szCs w:val="22"/>
        </w:rPr>
        <w:t xml:space="preserve">, que supostamente </w:t>
      </w:r>
      <w:r>
        <w:rPr>
          <w:rFonts w:ascii="Times New Roman" w:hAnsi="Times New Roman"/>
          <w:sz w:val="22"/>
          <w:szCs w:val="22"/>
        </w:rPr>
        <w:t>falsificou</w:t>
      </w:r>
      <w:r w:rsidRPr="007721F4">
        <w:rPr>
          <w:rFonts w:ascii="Times New Roman" w:hAnsi="Times New Roman"/>
          <w:sz w:val="22"/>
          <w:szCs w:val="22"/>
        </w:rPr>
        <w:t xml:space="preserve"> documento público,</w:t>
      </w:r>
      <w:r>
        <w:rPr>
          <w:rFonts w:ascii="Times New Roman" w:hAnsi="Times New Roman"/>
          <w:sz w:val="22"/>
          <w:szCs w:val="22"/>
        </w:rPr>
        <w:t xml:space="preserve"> no todo ou em parte, alterou</w:t>
      </w:r>
      <w:r w:rsidRPr="007721F4">
        <w:rPr>
          <w:rFonts w:ascii="Times New Roman" w:hAnsi="Times New Roman"/>
          <w:sz w:val="22"/>
          <w:szCs w:val="22"/>
        </w:rPr>
        <w:t xml:space="preserve"> documento público verdadeiro, ou utiliz</w:t>
      </w:r>
      <w:r>
        <w:rPr>
          <w:rFonts w:ascii="Times New Roman" w:hAnsi="Times New Roman"/>
          <w:sz w:val="22"/>
          <w:szCs w:val="22"/>
        </w:rPr>
        <w:t>ou</w:t>
      </w:r>
      <w:r w:rsidRPr="007721F4">
        <w:rPr>
          <w:rFonts w:ascii="Times New Roman" w:hAnsi="Times New Roman"/>
          <w:sz w:val="22"/>
          <w:szCs w:val="22"/>
        </w:rPr>
        <w:t xml:space="preserve"> documento falsificado ou alterado com a finalidade de obter </w:t>
      </w:r>
      <w:r>
        <w:rPr>
          <w:rFonts w:ascii="Times New Roman" w:hAnsi="Times New Roman"/>
          <w:sz w:val="22"/>
          <w:szCs w:val="22"/>
        </w:rPr>
        <w:t>a aprovação de projeto arquitetônico junto ao órgão municipal competente</w:t>
      </w:r>
      <w:r w:rsidRPr="007721F4">
        <w:rPr>
          <w:rFonts w:ascii="Times New Roman" w:hAnsi="Times New Roman"/>
          <w:sz w:val="22"/>
          <w:szCs w:val="22"/>
        </w:rPr>
        <w:t>.</w:t>
      </w:r>
    </w:p>
    <w:p w:rsidR="007721F4" w:rsidRPr="006C7951" w:rsidRDefault="007721F4" w:rsidP="007721F4">
      <w:pPr>
        <w:pStyle w:val="PargrafodaLista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6C7951">
        <w:rPr>
          <w:rFonts w:ascii="Times New Roman" w:hAnsi="Times New Roman"/>
          <w:sz w:val="22"/>
          <w:szCs w:val="22"/>
        </w:rPr>
        <w:t>Encaminhar à Presidência do CAU/RS para ciência e posterior remessa à</w:t>
      </w:r>
      <w:r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6C7951">
        <w:rPr>
          <w:rFonts w:ascii="Times New Roman" w:hAnsi="Times New Roman"/>
          <w:sz w:val="22"/>
          <w:szCs w:val="22"/>
        </w:rPr>
        <w:t xml:space="preserve"> – CED-CAU/RS, conforme o disposto no art. 12,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6C7951">
        <w:rPr>
          <w:rFonts w:ascii="Times New Roman" w:hAnsi="Times New Roman"/>
          <w:sz w:val="22"/>
          <w:szCs w:val="22"/>
        </w:rPr>
        <w:t>.</w:t>
      </w:r>
    </w:p>
    <w:p w:rsidR="007721F4" w:rsidRPr="007721F4" w:rsidRDefault="007721F4" w:rsidP="007721F4">
      <w:pPr>
        <w:pStyle w:val="PargrafodaLista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 xml:space="preserve">Solicitar à Presidência do CAU/RS que, por existirem indícios da pratica de crime de falsificação de documento público, falsidade ideológica e utilização de documento falso, previstos nos artigos 297, 299 e 304, do Código Penal, praticados com o fim de obter </w:t>
      </w:r>
      <w:r>
        <w:rPr>
          <w:rFonts w:ascii="Times New Roman" w:hAnsi="Times New Roman"/>
          <w:sz w:val="22"/>
          <w:szCs w:val="22"/>
        </w:rPr>
        <w:t>a aprovação de projeto arquitetônico junto ao órgão municipal competente</w:t>
      </w:r>
      <w:r w:rsidRPr="007721F4">
        <w:rPr>
          <w:rFonts w:ascii="Times New Roman" w:hAnsi="Times New Roman"/>
          <w:sz w:val="22"/>
          <w:szCs w:val="22"/>
        </w:rPr>
        <w:t>, encaminhe cópia integral do presente processo ao Ministério Público Federal e à Polícia Federal para as providências que entenderem devidas.</w:t>
      </w:r>
    </w:p>
    <w:p w:rsidR="006C7951" w:rsidRDefault="006C7951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863D6">
        <w:rPr>
          <w:rFonts w:ascii="Times New Roman" w:hAnsi="Times New Roman"/>
          <w:sz w:val="22"/>
          <w:szCs w:val="22"/>
        </w:rPr>
        <w:t>Porto Alegre/RS,</w:t>
      </w:r>
      <w:r>
        <w:rPr>
          <w:rFonts w:ascii="Times New Roman" w:hAnsi="Times New Roman"/>
          <w:sz w:val="22"/>
          <w:szCs w:val="22"/>
        </w:rPr>
        <w:t xml:space="preserve"> </w:t>
      </w:r>
      <w:r w:rsidR="007721F4">
        <w:rPr>
          <w:rFonts w:ascii="Times New Roman" w:hAnsi="Times New Roman"/>
          <w:sz w:val="22"/>
          <w:szCs w:val="22"/>
        </w:rPr>
        <w:t>23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 w:rsidR="004D6428">
        <w:rPr>
          <w:rFonts w:ascii="Times New Roman" w:hAnsi="Times New Roman"/>
          <w:sz w:val="22"/>
          <w:szCs w:val="22"/>
        </w:rPr>
        <w:t>janeiro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</w:t>
      </w:r>
      <w:r w:rsidR="004D6428">
        <w:rPr>
          <w:rFonts w:ascii="Times New Roman" w:hAnsi="Times New Roman"/>
          <w:sz w:val="22"/>
          <w:szCs w:val="22"/>
        </w:rPr>
        <w:t>2</w:t>
      </w:r>
      <w:r w:rsidR="007721F4">
        <w:rPr>
          <w:rFonts w:ascii="Times New Roman" w:hAnsi="Times New Roman"/>
          <w:sz w:val="22"/>
          <w:szCs w:val="22"/>
        </w:rPr>
        <w:t>0</w:t>
      </w:r>
      <w:r w:rsidRPr="005863D6">
        <w:rPr>
          <w:rFonts w:ascii="Times New Roman" w:hAnsi="Times New Roman"/>
          <w:sz w:val="22"/>
          <w:szCs w:val="22"/>
        </w:rPr>
        <w:t>.</w:t>
      </w: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E6763" w:rsidRDefault="002E6763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E6763">
        <w:rPr>
          <w:rFonts w:ascii="Times New Roman" w:hAnsi="Times New Roman"/>
          <w:sz w:val="22"/>
          <w:szCs w:val="22"/>
        </w:rPr>
        <w:t>ROBERTO LUIZ DECÓ</w:t>
      </w:r>
    </w:p>
    <w:p w:rsidR="006C795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36CD">
        <w:rPr>
          <w:rFonts w:ascii="Times New Roman" w:hAnsi="Times New Roman"/>
          <w:sz w:val="22"/>
          <w:szCs w:val="22"/>
        </w:rPr>
        <w:t>Conselheiro</w:t>
      </w:r>
      <w:r>
        <w:rPr>
          <w:rFonts w:ascii="Times New Roman" w:hAnsi="Times New Roman"/>
          <w:sz w:val="22"/>
          <w:szCs w:val="22"/>
        </w:rPr>
        <w:t>(a)</w:t>
      </w:r>
      <w:r w:rsidRPr="009736CD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>(a)</w:t>
      </w:r>
    </w:p>
    <w:p w:rsidR="00A56089" w:rsidRPr="009736CD" w:rsidRDefault="00A56089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36CD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9736CD" w:rsidRDefault="007721F4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1000086665/2019.</w:t>
            </w:r>
          </w:p>
        </w:tc>
      </w:tr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E27E3C" w:rsidRDefault="007721F4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5346D">
              <w:rPr>
                <w:rFonts w:ascii="Times New Roman" w:hAnsi="Times New Roman"/>
                <w:sz w:val="22"/>
                <w:szCs w:val="22"/>
              </w:rPr>
              <w:t>EDUARDO JOSÉ ANDREASSI GAIESKI</w:t>
            </w:r>
            <w:r w:rsidR="00501F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670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6708" w:rsidRPr="009736CD" w:rsidRDefault="00366708" w:rsidP="003667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6708" w:rsidRPr="009736CD" w:rsidRDefault="00366708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ÉTICO-DISCIPLINAR POR MEIO DE ATIVIDADE FISCALIZATÓRIA.</w:t>
            </w:r>
          </w:p>
        </w:tc>
      </w:tr>
      <w:tr w:rsidR="00577FFA" w:rsidRPr="009736CD" w:rsidTr="00D12A1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736CD" w:rsidRDefault="00577FFA" w:rsidP="00DE1E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3D1E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565A">
              <w:rPr>
                <w:rFonts w:ascii="Times New Roman" w:hAnsi="Times New Roman"/>
                <w:b/>
                <w:sz w:val="22"/>
                <w:szCs w:val="22"/>
              </w:rPr>
              <w:t>016</w:t>
            </w:r>
            <w:r w:rsidR="002956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9B475F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357BE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736CD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263B" w:rsidRPr="009D4D63" w:rsidRDefault="0088263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8263B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66708">
        <w:rPr>
          <w:rFonts w:ascii="Times New Roman" w:hAnsi="Times New Roman"/>
          <w:sz w:val="22"/>
          <w:szCs w:val="22"/>
        </w:rPr>
        <w:t>ordinariamente em Porto Alegre/</w:t>
      </w:r>
      <w:r w:rsidR="00D12A15">
        <w:rPr>
          <w:rFonts w:ascii="Times New Roman" w:hAnsi="Times New Roman"/>
          <w:sz w:val="22"/>
          <w:szCs w:val="22"/>
        </w:rPr>
        <w:t>RS</w:t>
      </w:r>
      <w:r w:rsidRPr="0088263B">
        <w:rPr>
          <w:rFonts w:ascii="Times New Roman" w:hAnsi="Times New Roman"/>
          <w:sz w:val="22"/>
          <w:szCs w:val="22"/>
        </w:rPr>
        <w:t xml:space="preserve"> na sede do CAU/RS, </w:t>
      </w:r>
      <w:r w:rsidR="00DE1E91" w:rsidRPr="0088263B">
        <w:rPr>
          <w:rFonts w:ascii="Times New Roman" w:hAnsi="Times New Roman"/>
          <w:sz w:val="22"/>
          <w:szCs w:val="22"/>
        </w:rPr>
        <w:t xml:space="preserve">no dia </w:t>
      </w:r>
      <w:r w:rsidR="007721F4">
        <w:rPr>
          <w:rFonts w:ascii="Times New Roman" w:hAnsi="Times New Roman"/>
          <w:sz w:val="22"/>
          <w:szCs w:val="22"/>
        </w:rPr>
        <w:t>23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 xml:space="preserve">de </w:t>
      </w:r>
      <w:r w:rsidR="009B475F">
        <w:rPr>
          <w:rFonts w:ascii="Times New Roman" w:hAnsi="Times New Roman"/>
          <w:sz w:val="22"/>
          <w:szCs w:val="22"/>
        </w:rPr>
        <w:t>janeiro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>de 20</w:t>
      </w:r>
      <w:r w:rsidR="009B475F">
        <w:rPr>
          <w:rFonts w:ascii="Times New Roman" w:hAnsi="Times New Roman"/>
          <w:sz w:val="22"/>
          <w:szCs w:val="22"/>
        </w:rPr>
        <w:t>2</w:t>
      </w:r>
      <w:r w:rsidR="007721F4">
        <w:rPr>
          <w:rFonts w:ascii="Times New Roman" w:hAnsi="Times New Roman"/>
          <w:sz w:val="22"/>
          <w:szCs w:val="22"/>
        </w:rPr>
        <w:t>2</w:t>
      </w:r>
      <w:r w:rsidRPr="0088263B">
        <w:rPr>
          <w:rFonts w:ascii="Times New Roman" w:hAnsi="Times New Roman"/>
          <w:sz w:val="22"/>
          <w:szCs w:val="22"/>
        </w:rPr>
        <w:t xml:space="preserve">, no uso </w:t>
      </w:r>
      <w:r w:rsidRPr="009D4D63">
        <w:rPr>
          <w:rFonts w:ascii="Times New Roman" w:hAnsi="Times New Roman"/>
          <w:sz w:val="22"/>
          <w:szCs w:val="22"/>
        </w:rPr>
        <w:t>das competências que lhe confere</w:t>
      </w:r>
      <w:r w:rsidR="00357BE1">
        <w:rPr>
          <w:rFonts w:ascii="Times New Roman" w:hAnsi="Times New Roman"/>
          <w:sz w:val="22"/>
          <w:szCs w:val="22"/>
        </w:rPr>
        <w:t>m</w:t>
      </w:r>
      <w:r w:rsidRPr="009D4D63">
        <w:rPr>
          <w:rFonts w:ascii="Times New Roman" w:hAnsi="Times New Roman"/>
          <w:sz w:val="22"/>
          <w:szCs w:val="22"/>
        </w:rPr>
        <w:t xml:space="preserve"> o art. </w:t>
      </w:r>
      <w:r w:rsidR="00366708" w:rsidRPr="009D4D63">
        <w:rPr>
          <w:rFonts w:ascii="Times New Roman" w:hAnsi="Times New Roman"/>
          <w:sz w:val="22"/>
          <w:szCs w:val="22"/>
        </w:rPr>
        <w:t>95, incisos VI e X,</w:t>
      </w:r>
      <w:r w:rsidRPr="009D4D63">
        <w:rPr>
          <w:rFonts w:ascii="Times New Roman" w:hAnsi="Times New Roman"/>
          <w:sz w:val="22"/>
          <w:szCs w:val="22"/>
        </w:rPr>
        <w:t xml:space="preserve"> do Regimento Interno do CAU/RS</w:t>
      </w:r>
      <w:r w:rsidR="009D4D63" w:rsidRPr="009D4D63">
        <w:rPr>
          <w:rFonts w:ascii="Times New Roman" w:hAnsi="Times New Roman"/>
          <w:sz w:val="22"/>
          <w:szCs w:val="22"/>
        </w:rPr>
        <w:t>,</w:t>
      </w:r>
      <w:r w:rsidR="00366708" w:rsidRPr="009D4D63">
        <w:rPr>
          <w:rFonts w:ascii="Times New Roman" w:hAnsi="Times New Roman"/>
          <w:sz w:val="22"/>
          <w:szCs w:val="22"/>
        </w:rPr>
        <w:t xml:space="preserve"> </w:t>
      </w:r>
      <w:r w:rsidR="00357BE1">
        <w:rPr>
          <w:rFonts w:ascii="Times New Roman" w:hAnsi="Times New Roman"/>
          <w:sz w:val="22"/>
          <w:szCs w:val="22"/>
        </w:rPr>
        <w:t xml:space="preserve">e </w:t>
      </w:r>
      <w:r w:rsidR="00366708" w:rsidRPr="009D4D63">
        <w:rPr>
          <w:rFonts w:ascii="Times New Roman" w:hAnsi="Times New Roman"/>
          <w:sz w:val="22"/>
          <w:szCs w:val="22"/>
        </w:rPr>
        <w:t xml:space="preserve">o art. 12 da Resolução </w:t>
      </w:r>
      <w:r w:rsidR="00CB69F2" w:rsidRPr="009D4D63">
        <w:rPr>
          <w:rFonts w:ascii="Times New Roman" w:hAnsi="Times New Roman"/>
          <w:sz w:val="22"/>
          <w:szCs w:val="22"/>
        </w:rPr>
        <w:t xml:space="preserve">CAU/BR </w:t>
      </w:r>
      <w:r w:rsidR="00366708" w:rsidRPr="009D4D63">
        <w:rPr>
          <w:rFonts w:ascii="Times New Roman" w:hAnsi="Times New Roman"/>
          <w:sz w:val="22"/>
          <w:szCs w:val="22"/>
        </w:rPr>
        <w:t>nº 143</w:t>
      </w:r>
      <w:r w:rsidR="00CB69F2">
        <w:rPr>
          <w:rFonts w:ascii="Times New Roman" w:hAnsi="Times New Roman"/>
          <w:sz w:val="22"/>
          <w:szCs w:val="22"/>
        </w:rPr>
        <w:t>/2017</w:t>
      </w:r>
      <w:r w:rsidR="00366708" w:rsidRPr="009D4D63">
        <w:rPr>
          <w:rFonts w:ascii="Times New Roman" w:hAnsi="Times New Roman"/>
          <w:sz w:val="22"/>
          <w:szCs w:val="22"/>
        </w:rPr>
        <w:t xml:space="preserve">, </w:t>
      </w:r>
      <w:r w:rsidRPr="009D4D63">
        <w:rPr>
          <w:rFonts w:ascii="Times New Roman" w:hAnsi="Times New Roman"/>
          <w:sz w:val="22"/>
          <w:szCs w:val="22"/>
        </w:rPr>
        <w:t xml:space="preserve">após análise do </w:t>
      </w:r>
      <w:r w:rsidR="00357BE1">
        <w:rPr>
          <w:rFonts w:ascii="Times New Roman" w:hAnsi="Times New Roman"/>
          <w:sz w:val="22"/>
          <w:szCs w:val="22"/>
        </w:rPr>
        <w:t>processo</w:t>
      </w:r>
      <w:r w:rsidRPr="009D4D63">
        <w:rPr>
          <w:rFonts w:ascii="Times New Roman" w:hAnsi="Times New Roman"/>
          <w:sz w:val="22"/>
          <w:szCs w:val="22"/>
        </w:rPr>
        <w:t xml:space="preserve"> em epígrafe, e</w:t>
      </w:r>
    </w:p>
    <w:p w:rsidR="00D45533" w:rsidRDefault="00D4553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066ED7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4273E5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compete à Comissão de Ética e Disciplina – CED-CAU/RS</w:t>
      </w:r>
      <w:r w:rsidRPr="00044D92">
        <w:rPr>
          <w:rFonts w:ascii="Times New Roman" w:hAnsi="Times New Roman"/>
          <w:sz w:val="22"/>
          <w:szCs w:val="22"/>
        </w:rPr>
        <w:t xml:space="preserve"> a análise de admissibilidade das infrações l</w:t>
      </w:r>
      <w:r>
        <w:rPr>
          <w:rFonts w:ascii="Times New Roman" w:hAnsi="Times New Roman"/>
          <w:sz w:val="22"/>
          <w:szCs w:val="22"/>
        </w:rPr>
        <w:t>evadas ao conhecimento do CAU/RS</w:t>
      </w:r>
      <w:r w:rsidRPr="00044D92">
        <w:rPr>
          <w:rFonts w:ascii="Times New Roman" w:hAnsi="Times New Roman"/>
          <w:sz w:val="22"/>
          <w:szCs w:val="22"/>
        </w:rPr>
        <w:t xml:space="preserve"> pelos meios regulamentares, bem como a instauração e a instrução dos processos ético-disciplinares, </w:t>
      </w:r>
      <w:r>
        <w:rPr>
          <w:rFonts w:ascii="Times New Roman" w:hAnsi="Times New Roman"/>
          <w:sz w:val="22"/>
          <w:szCs w:val="22"/>
        </w:rPr>
        <w:t>conforme o disposto no art. 5º, da</w:t>
      </w:r>
      <w:r w:rsidRPr="00044D92">
        <w:rPr>
          <w:rFonts w:ascii="Times New Roman" w:hAnsi="Times New Roman"/>
          <w:sz w:val="22"/>
          <w:szCs w:val="22"/>
        </w:rPr>
        <w:t xml:space="preserve"> Resolução</w:t>
      </w:r>
      <w:r>
        <w:rPr>
          <w:rFonts w:ascii="Times New Roman" w:hAnsi="Times New Roman"/>
          <w:sz w:val="22"/>
          <w:szCs w:val="22"/>
        </w:rPr>
        <w:t xml:space="preserve"> nº 143 do CAU/BR;</w:t>
      </w:r>
    </w:p>
    <w:p w:rsidR="007F58EA" w:rsidRDefault="007F58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12F9" w:rsidRDefault="009F12F9" w:rsidP="009F12F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no Processo Administrativo nº </w:t>
      </w:r>
      <w:r w:rsidR="009D179D" w:rsidRPr="009D179D">
        <w:rPr>
          <w:rFonts w:ascii="Times New Roman" w:hAnsi="Times New Roman"/>
          <w:sz w:val="22"/>
          <w:szCs w:val="22"/>
        </w:rPr>
        <w:t>1000086665/2019</w:t>
      </w:r>
      <w:r>
        <w:rPr>
          <w:rFonts w:ascii="Times New Roman" w:hAnsi="Times New Roman"/>
          <w:sz w:val="22"/>
          <w:szCs w:val="22"/>
        </w:rPr>
        <w:t xml:space="preserve">, </w:t>
      </w:r>
      <w:r w:rsidR="009D179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Agente de Fiscalização do CAU/RS demonstrou que o profissional,</w:t>
      </w:r>
      <w:r w:rsidRPr="009F12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arquiteto e urbanista, Sr</w:t>
      </w:r>
      <w:r w:rsidRPr="006C7951">
        <w:rPr>
          <w:rFonts w:ascii="Times New Roman" w:hAnsi="Times New Roman"/>
          <w:sz w:val="22"/>
          <w:szCs w:val="22"/>
        </w:rPr>
        <w:t xml:space="preserve">. </w:t>
      </w:r>
      <w:r w:rsidR="009D179D" w:rsidRPr="00A5346D">
        <w:rPr>
          <w:rFonts w:ascii="Times New Roman" w:hAnsi="Times New Roman"/>
          <w:sz w:val="22"/>
          <w:szCs w:val="22"/>
        </w:rPr>
        <w:t>EDUARDO JOSÉ ANDREASSI GAIESKI</w:t>
      </w:r>
      <w:r w:rsidRPr="006C7951">
        <w:rPr>
          <w:rFonts w:ascii="Times New Roman" w:hAnsi="Times New Roman"/>
          <w:sz w:val="22"/>
          <w:szCs w:val="22"/>
        </w:rPr>
        <w:t>, inscrit</w:t>
      </w:r>
      <w:r>
        <w:rPr>
          <w:rFonts w:ascii="Times New Roman" w:hAnsi="Times New Roman"/>
          <w:sz w:val="22"/>
          <w:szCs w:val="22"/>
        </w:rPr>
        <w:t>o</w:t>
      </w:r>
      <w:r w:rsidRPr="006C7951">
        <w:rPr>
          <w:rFonts w:ascii="Times New Roman" w:hAnsi="Times New Roman"/>
          <w:sz w:val="22"/>
          <w:szCs w:val="22"/>
        </w:rPr>
        <w:t xml:space="preserve"> no CAU sob o nº </w:t>
      </w:r>
      <w:r w:rsidR="009D179D" w:rsidRPr="00F32397">
        <w:rPr>
          <w:rFonts w:ascii="Times New Roman" w:hAnsi="Times New Roman"/>
          <w:sz w:val="22"/>
          <w:szCs w:val="22"/>
        </w:rPr>
        <w:t>A</w:t>
      </w:r>
      <w:r w:rsidR="009D179D">
        <w:rPr>
          <w:rFonts w:ascii="Times New Roman" w:hAnsi="Times New Roman"/>
          <w:sz w:val="22"/>
          <w:szCs w:val="22"/>
        </w:rPr>
        <w:t>179469</w:t>
      </w:r>
      <w:r w:rsidRPr="006C795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em tese, </w:t>
      </w:r>
      <w:r w:rsidR="009D179D" w:rsidRPr="009D179D">
        <w:rPr>
          <w:rFonts w:ascii="Times New Roman" w:hAnsi="Times New Roman"/>
          <w:sz w:val="22"/>
          <w:szCs w:val="22"/>
        </w:rPr>
        <w:t xml:space="preserve">falsificou documento público, no todo ou em parte, alterou documento público verdadeiro, ou utilizou documento falsificado ou alterado com a finalidade de obter a aprovação de projeto arquitetônico junto ao órgão municipal </w:t>
      </w:r>
      <w:r w:rsidR="009D179D">
        <w:rPr>
          <w:rFonts w:ascii="Times New Roman" w:hAnsi="Times New Roman"/>
          <w:sz w:val="22"/>
          <w:szCs w:val="22"/>
        </w:rPr>
        <w:t>competente</w:t>
      </w:r>
      <w:r>
        <w:rPr>
          <w:rFonts w:ascii="Times New Roman" w:hAnsi="Times New Roman"/>
          <w:sz w:val="22"/>
          <w:szCs w:val="22"/>
        </w:rPr>
        <w:t>, tendo acostado os documentos que instruíram a atividade fiscalizatória;</w:t>
      </w:r>
    </w:p>
    <w:p w:rsidR="009F12F9" w:rsidRDefault="009F12F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550DC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9D4D6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fatos expostos pelo conselheiro relator</w:t>
      </w:r>
      <w:r w:rsidR="00CB69F2">
        <w:rPr>
          <w:rFonts w:ascii="Times New Roman" w:hAnsi="Times New Roman"/>
          <w:sz w:val="22"/>
          <w:szCs w:val="22"/>
        </w:rPr>
        <w:t>;</w:t>
      </w:r>
    </w:p>
    <w:p w:rsidR="004B42B3" w:rsidRDefault="004B42B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1E8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</w:t>
      </w:r>
      <w:r w:rsidR="00B11E83">
        <w:rPr>
          <w:rFonts w:ascii="Times New Roman" w:hAnsi="Times New Roman"/>
          <w:sz w:val="22"/>
          <w:szCs w:val="22"/>
        </w:rPr>
        <w:t>:</w:t>
      </w:r>
    </w:p>
    <w:p w:rsidR="00B11E8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12F9" w:rsidRDefault="009F12F9" w:rsidP="009F12F9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da Conselheir</w:t>
      </w:r>
      <w:r w:rsidR="002E676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Relator, emitido nos termos do art. 113, § 2º, do Regimento Interno do CAU/RS, para:</w:t>
      </w:r>
    </w:p>
    <w:p w:rsidR="009D179D" w:rsidRPr="009D179D" w:rsidRDefault="009D179D" w:rsidP="009D179D">
      <w:pPr>
        <w:pStyle w:val="PargrafodaLista"/>
        <w:numPr>
          <w:ilvl w:val="0"/>
          <w:numId w:val="20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D179D">
        <w:rPr>
          <w:rFonts w:ascii="Times New Roman" w:hAnsi="Times New Roman"/>
          <w:sz w:val="22"/>
          <w:szCs w:val="22"/>
        </w:rPr>
        <w:t>Submeter à Comissão de Ética e Disciplina</w:t>
      </w:r>
      <w:bookmarkStart w:id="0" w:name="_GoBack"/>
      <w:bookmarkEnd w:id="0"/>
      <w:r w:rsidRPr="009D179D">
        <w:rPr>
          <w:rFonts w:ascii="Times New Roman" w:hAnsi="Times New Roman"/>
          <w:sz w:val="22"/>
          <w:szCs w:val="22"/>
        </w:rPr>
        <w:t xml:space="preserve"> – CED-CAU/RS a análise da conduta do Profissional, Arquiteto e Urbanista, Sra. EDUARDO JOSÉ ANDREASSI GAIESKI, registrado no CAU sob o n° A179469, que supostamente falsificou documento público, no todo ou em parte, alterou documento público verdadeiro, ou utilizou documento falsificado ou </w:t>
      </w:r>
      <w:r w:rsidRPr="009D179D">
        <w:rPr>
          <w:rFonts w:ascii="Times New Roman" w:hAnsi="Times New Roman"/>
          <w:sz w:val="22"/>
          <w:szCs w:val="22"/>
        </w:rPr>
        <w:lastRenderedPageBreak/>
        <w:t>alterado com a finalidade de obter a aprovação de projeto arquitetônico junto ao órgão municipal competente.</w:t>
      </w:r>
    </w:p>
    <w:p w:rsidR="009D179D" w:rsidRPr="009D179D" w:rsidRDefault="009D179D" w:rsidP="009D179D">
      <w:pPr>
        <w:pStyle w:val="PargrafodaLista"/>
        <w:numPr>
          <w:ilvl w:val="0"/>
          <w:numId w:val="20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D179D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:rsidR="009D179D" w:rsidRPr="009D179D" w:rsidRDefault="009D179D" w:rsidP="009D179D">
      <w:pPr>
        <w:pStyle w:val="PargrafodaLista"/>
        <w:numPr>
          <w:ilvl w:val="0"/>
          <w:numId w:val="20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D179D">
        <w:rPr>
          <w:rFonts w:ascii="Times New Roman" w:hAnsi="Times New Roman"/>
          <w:sz w:val="22"/>
          <w:szCs w:val="22"/>
        </w:rPr>
        <w:t>Solicitar à Presidência do CAU/RS que, por existirem indícios da pratica de crime de falsificação de documento público, falsidade ideológica e utilização de documento falso, previstos nos artigos 297, 299 e 304, do Código Penal, praticados com o fim de obter a aprovação de projeto arquitetônico junto ao órgão municipal competente, encaminhe cópia integral do presente processo ao Ministério Público Federal e à Polícia Federal para as providências que entenderem devidas.</w:t>
      </w:r>
    </w:p>
    <w:p w:rsidR="009F12F9" w:rsidRPr="00FB57CA" w:rsidRDefault="009F12F9" w:rsidP="009F12F9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B57CA">
        <w:rPr>
          <w:rFonts w:ascii="Times New Roman" w:hAnsi="Times New Roman"/>
          <w:sz w:val="22"/>
          <w:szCs w:val="22"/>
        </w:rPr>
        <w:t>Por encaminhar a presente Deliberação à Presidência do CAU/RS</w:t>
      </w:r>
      <w:r>
        <w:rPr>
          <w:rFonts w:ascii="Times New Roman" w:hAnsi="Times New Roman"/>
          <w:sz w:val="22"/>
          <w:szCs w:val="22"/>
        </w:rPr>
        <w:t xml:space="preserve"> para que, nos termos do art. 116, do Regimento Interno do CAU/RS</w:t>
      </w:r>
      <w:r w:rsidRPr="00FB57CA">
        <w:rPr>
          <w:rFonts w:ascii="Times New Roman" w:hAnsi="Times New Roman"/>
          <w:sz w:val="22"/>
          <w:szCs w:val="22"/>
        </w:rPr>
        <w:t>, sejam tomadas as devidas providências</w:t>
      </w:r>
      <w:r>
        <w:rPr>
          <w:rFonts w:ascii="Times New Roman" w:hAnsi="Times New Roman"/>
          <w:sz w:val="22"/>
          <w:szCs w:val="22"/>
        </w:rPr>
        <w:t>.</w:t>
      </w:r>
    </w:p>
    <w:p w:rsidR="007573EA" w:rsidRDefault="007573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1066F" w:rsidRDefault="00C45AE4" w:rsidP="00F8288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Alegre/</w:t>
      </w:r>
      <w:r w:rsidRPr="009736CD">
        <w:rPr>
          <w:rFonts w:ascii="Times New Roman" w:hAnsi="Times New Roman"/>
          <w:sz w:val="22"/>
          <w:szCs w:val="22"/>
        </w:rPr>
        <w:t>RS,</w:t>
      </w:r>
      <w:r>
        <w:rPr>
          <w:rFonts w:ascii="Times New Roman" w:hAnsi="Times New Roman"/>
          <w:sz w:val="22"/>
          <w:szCs w:val="22"/>
        </w:rPr>
        <w:t xml:space="preserve"> </w:t>
      </w:r>
      <w:r w:rsidR="009D179D">
        <w:rPr>
          <w:rFonts w:ascii="Times New Roman" w:hAnsi="Times New Roman"/>
          <w:sz w:val="22"/>
          <w:szCs w:val="22"/>
        </w:rPr>
        <w:t>23</w:t>
      </w:r>
      <w:r w:rsidR="0005670B" w:rsidRPr="00E27E3C"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janeiro</w:t>
      </w:r>
      <w:r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202</w:t>
      </w:r>
      <w:r w:rsidR="009D179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.</w:t>
      </w:r>
    </w:p>
    <w:p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066F" w:rsidRDefault="00D1066F" w:rsidP="00D12A1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Sect="00D12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A5" w:rsidRDefault="00F638A5">
      <w:r>
        <w:separator/>
      </w:r>
    </w:p>
  </w:endnote>
  <w:endnote w:type="continuationSeparator" w:id="0">
    <w:p w:rsidR="00F638A5" w:rsidRDefault="00F6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A5" w:rsidRDefault="00F638A5">
      <w:r>
        <w:separator/>
      </w:r>
    </w:p>
  </w:footnote>
  <w:footnote w:type="continuationSeparator" w:id="0">
    <w:p w:rsidR="00F638A5" w:rsidRDefault="00F6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9E4E5A" w:rsidRDefault="00A21C44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C44" w:rsidRDefault="00A21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5DA1"/>
    <w:multiLevelType w:val="hybridMultilevel"/>
    <w:tmpl w:val="1AC2D58A"/>
    <w:lvl w:ilvl="0" w:tplc="B19415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71628CE"/>
    <w:multiLevelType w:val="hybridMultilevel"/>
    <w:tmpl w:val="E01879F8"/>
    <w:lvl w:ilvl="0" w:tplc="CE4CAF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6"/>
  </w:num>
  <w:num w:numId="5">
    <w:abstractNumId w:val="1"/>
  </w:num>
  <w:num w:numId="6">
    <w:abstractNumId w:val="13"/>
  </w:num>
  <w:num w:numId="7">
    <w:abstractNumId w:val="21"/>
  </w:num>
  <w:num w:numId="8">
    <w:abstractNumId w:val="17"/>
  </w:num>
  <w:num w:numId="9">
    <w:abstractNumId w:val="4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6"/>
  </w:num>
  <w:num w:numId="15">
    <w:abstractNumId w:val="0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97"/>
    <w:rsid w:val="00000F5C"/>
    <w:rsid w:val="00002010"/>
    <w:rsid w:val="00004BE6"/>
    <w:rsid w:val="00010124"/>
    <w:rsid w:val="0001353F"/>
    <w:rsid w:val="0001455E"/>
    <w:rsid w:val="00014B0B"/>
    <w:rsid w:val="00020281"/>
    <w:rsid w:val="0002218F"/>
    <w:rsid w:val="00023945"/>
    <w:rsid w:val="0002568B"/>
    <w:rsid w:val="00025A50"/>
    <w:rsid w:val="00031E83"/>
    <w:rsid w:val="00032430"/>
    <w:rsid w:val="00033E3E"/>
    <w:rsid w:val="00037053"/>
    <w:rsid w:val="000401A3"/>
    <w:rsid w:val="0004084C"/>
    <w:rsid w:val="00042A61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316A"/>
    <w:rsid w:val="000E71D0"/>
    <w:rsid w:val="000F0649"/>
    <w:rsid w:val="000F4A9B"/>
    <w:rsid w:val="001136C6"/>
    <w:rsid w:val="00113A11"/>
    <w:rsid w:val="00115D3A"/>
    <w:rsid w:val="00121F68"/>
    <w:rsid w:val="00123042"/>
    <w:rsid w:val="001278B5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C4B75"/>
    <w:rsid w:val="001D3CDB"/>
    <w:rsid w:val="001D4D05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5776B"/>
    <w:rsid w:val="00260DB6"/>
    <w:rsid w:val="00262588"/>
    <w:rsid w:val="00262BE0"/>
    <w:rsid w:val="00271145"/>
    <w:rsid w:val="002732F7"/>
    <w:rsid w:val="002735A9"/>
    <w:rsid w:val="00274E12"/>
    <w:rsid w:val="00276BE5"/>
    <w:rsid w:val="00277A55"/>
    <w:rsid w:val="00292EEE"/>
    <w:rsid w:val="00293C42"/>
    <w:rsid w:val="0029569E"/>
    <w:rsid w:val="002977F2"/>
    <w:rsid w:val="002A0CA7"/>
    <w:rsid w:val="002A13A8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2E6763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1E4F"/>
    <w:rsid w:val="003D21C7"/>
    <w:rsid w:val="003E64C7"/>
    <w:rsid w:val="003F3074"/>
    <w:rsid w:val="003F5F95"/>
    <w:rsid w:val="004000E5"/>
    <w:rsid w:val="004058C7"/>
    <w:rsid w:val="00420432"/>
    <w:rsid w:val="0042076A"/>
    <w:rsid w:val="00440089"/>
    <w:rsid w:val="004448FA"/>
    <w:rsid w:val="0045317D"/>
    <w:rsid w:val="004537A4"/>
    <w:rsid w:val="00454BD4"/>
    <w:rsid w:val="004550CA"/>
    <w:rsid w:val="004552DD"/>
    <w:rsid w:val="0046143F"/>
    <w:rsid w:val="00462EAF"/>
    <w:rsid w:val="004700CA"/>
    <w:rsid w:val="0047093E"/>
    <w:rsid w:val="00470F15"/>
    <w:rsid w:val="00480E50"/>
    <w:rsid w:val="00482449"/>
    <w:rsid w:val="00493C92"/>
    <w:rsid w:val="00495F5F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D6428"/>
    <w:rsid w:val="004E3809"/>
    <w:rsid w:val="004E79E2"/>
    <w:rsid w:val="004F25C8"/>
    <w:rsid w:val="004F2EA5"/>
    <w:rsid w:val="004F6A99"/>
    <w:rsid w:val="00501A9E"/>
    <w:rsid w:val="00501F52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36D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1BF3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5F2DFB"/>
    <w:rsid w:val="005F66B6"/>
    <w:rsid w:val="00600745"/>
    <w:rsid w:val="00600AAE"/>
    <w:rsid w:val="0060311A"/>
    <w:rsid w:val="00603214"/>
    <w:rsid w:val="006061AE"/>
    <w:rsid w:val="00607B7E"/>
    <w:rsid w:val="00615B12"/>
    <w:rsid w:val="00622702"/>
    <w:rsid w:val="006245CC"/>
    <w:rsid w:val="006329A4"/>
    <w:rsid w:val="00633052"/>
    <w:rsid w:val="006348AC"/>
    <w:rsid w:val="00641470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267"/>
    <w:rsid w:val="006C0E23"/>
    <w:rsid w:val="006C1C21"/>
    <w:rsid w:val="006C1DCF"/>
    <w:rsid w:val="006C7951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1876"/>
    <w:rsid w:val="00712108"/>
    <w:rsid w:val="00737297"/>
    <w:rsid w:val="00740365"/>
    <w:rsid w:val="00743EE4"/>
    <w:rsid w:val="007473DE"/>
    <w:rsid w:val="0075477C"/>
    <w:rsid w:val="0075716B"/>
    <w:rsid w:val="007573EA"/>
    <w:rsid w:val="007601AA"/>
    <w:rsid w:val="00760D75"/>
    <w:rsid w:val="007632AC"/>
    <w:rsid w:val="007657CB"/>
    <w:rsid w:val="007662E2"/>
    <w:rsid w:val="007721F4"/>
    <w:rsid w:val="0077400B"/>
    <w:rsid w:val="007800E1"/>
    <w:rsid w:val="0078755D"/>
    <w:rsid w:val="00787C83"/>
    <w:rsid w:val="0079056C"/>
    <w:rsid w:val="00796A5C"/>
    <w:rsid w:val="007A233B"/>
    <w:rsid w:val="007A3B1A"/>
    <w:rsid w:val="007A44CA"/>
    <w:rsid w:val="007A4D89"/>
    <w:rsid w:val="007A7CCA"/>
    <w:rsid w:val="007B1798"/>
    <w:rsid w:val="007B42DD"/>
    <w:rsid w:val="007B60DD"/>
    <w:rsid w:val="007C3D38"/>
    <w:rsid w:val="007C7C54"/>
    <w:rsid w:val="007E51D9"/>
    <w:rsid w:val="007E6C55"/>
    <w:rsid w:val="007F1C51"/>
    <w:rsid w:val="007F2504"/>
    <w:rsid w:val="007F58EA"/>
    <w:rsid w:val="007F7673"/>
    <w:rsid w:val="00802B60"/>
    <w:rsid w:val="00802E3F"/>
    <w:rsid w:val="008144DC"/>
    <w:rsid w:val="00827815"/>
    <w:rsid w:val="00833C57"/>
    <w:rsid w:val="00836AB2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37AE"/>
    <w:rsid w:val="0088603C"/>
    <w:rsid w:val="00887321"/>
    <w:rsid w:val="008A04CE"/>
    <w:rsid w:val="008A46E3"/>
    <w:rsid w:val="008B0962"/>
    <w:rsid w:val="008B63D5"/>
    <w:rsid w:val="008C6B44"/>
    <w:rsid w:val="008C74A9"/>
    <w:rsid w:val="008D285C"/>
    <w:rsid w:val="008D4021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475F"/>
    <w:rsid w:val="009B7828"/>
    <w:rsid w:val="009B78C0"/>
    <w:rsid w:val="009B7D9C"/>
    <w:rsid w:val="009C0310"/>
    <w:rsid w:val="009C0DDA"/>
    <w:rsid w:val="009D179D"/>
    <w:rsid w:val="009D4D63"/>
    <w:rsid w:val="009D4EF1"/>
    <w:rsid w:val="009E59D4"/>
    <w:rsid w:val="009E608B"/>
    <w:rsid w:val="009F12F9"/>
    <w:rsid w:val="00A0065B"/>
    <w:rsid w:val="00A02562"/>
    <w:rsid w:val="00A02F4B"/>
    <w:rsid w:val="00A103EE"/>
    <w:rsid w:val="00A107B1"/>
    <w:rsid w:val="00A13B46"/>
    <w:rsid w:val="00A16511"/>
    <w:rsid w:val="00A17C0C"/>
    <w:rsid w:val="00A21C44"/>
    <w:rsid w:val="00A235F6"/>
    <w:rsid w:val="00A25517"/>
    <w:rsid w:val="00A26C8F"/>
    <w:rsid w:val="00A41D6C"/>
    <w:rsid w:val="00A479E5"/>
    <w:rsid w:val="00A508A5"/>
    <w:rsid w:val="00A5346D"/>
    <w:rsid w:val="00A56089"/>
    <w:rsid w:val="00A633A3"/>
    <w:rsid w:val="00A652E4"/>
    <w:rsid w:val="00A81B82"/>
    <w:rsid w:val="00A82437"/>
    <w:rsid w:val="00A85D2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6CB7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0F4E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86C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C66B3"/>
    <w:rsid w:val="00CD2F7C"/>
    <w:rsid w:val="00CD5C40"/>
    <w:rsid w:val="00CD7484"/>
    <w:rsid w:val="00CE1F2B"/>
    <w:rsid w:val="00CE46DE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A15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4770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1B7"/>
    <w:rsid w:val="00E10F05"/>
    <w:rsid w:val="00E14CC3"/>
    <w:rsid w:val="00E23ACA"/>
    <w:rsid w:val="00E25BAD"/>
    <w:rsid w:val="00E26688"/>
    <w:rsid w:val="00E3245B"/>
    <w:rsid w:val="00E3284E"/>
    <w:rsid w:val="00E33680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565A"/>
    <w:rsid w:val="00E770C2"/>
    <w:rsid w:val="00E82ECF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69"/>
    <w:rsid w:val="00EE2D7E"/>
    <w:rsid w:val="00EE4085"/>
    <w:rsid w:val="00EF7502"/>
    <w:rsid w:val="00F04AE6"/>
    <w:rsid w:val="00F0698B"/>
    <w:rsid w:val="00F1106E"/>
    <w:rsid w:val="00F120F5"/>
    <w:rsid w:val="00F1545D"/>
    <w:rsid w:val="00F21F52"/>
    <w:rsid w:val="00F21FFE"/>
    <w:rsid w:val="00F32397"/>
    <w:rsid w:val="00F455A6"/>
    <w:rsid w:val="00F45936"/>
    <w:rsid w:val="00F4730B"/>
    <w:rsid w:val="00F47464"/>
    <w:rsid w:val="00F5195D"/>
    <w:rsid w:val="00F5519A"/>
    <w:rsid w:val="00F57E9B"/>
    <w:rsid w:val="00F6106A"/>
    <w:rsid w:val="00F61A53"/>
    <w:rsid w:val="00F638A5"/>
    <w:rsid w:val="00F64088"/>
    <w:rsid w:val="00F645E9"/>
    <w:rsid w:val="00F70C0C"/>
    <w:rsid w:val="00F723B8"/>
    <w:rsid w:val="00F72765"/>
    <w:rsid w:val="00F775E6"/>
    <w:rsid w:val="00F8288A"/>
    <w:rsid w:val="00F84D18"/>
    <w:rsid w:val="00FA06DF"/>
    <w:rsid w:val="00FA15B6"/>
    <w:rsid w:val="00FA312B"/>
    <w:rsid w:val="00FA5C4F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6C385A"/>
  <w15:docId w15:val="{B09CF6E9-13D9-4B94-A3CA-0E5F70C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A177-6954-49F4-BDF9-BA884D71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440</TotalTime>
  <Pages>4</Pages>
  <Words>1435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Jéssica Nataly Santos de Lima</cp:lastModifiedBy>
  <cp:revision>16</cp:revision>
  <cp:lastPrinted>2019-12-05T12:06:00Z</cp:lastPrinted>
  <dcterms:created xsi:type="dcterms:W3CDTF">2020-01-13T19:14:00Z</dcterms:created>
  <dcterms:modified xsi:type="dcterms:W3CDTF">2020-01-23T14:42:00Z</dcterms:modified>
</cp:coreProperties>
</file>