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28"/>
      </w:tblGrid>
      <w:tr w:rsidR="00BD1F54" w:rsidRPr="00F65B41" w:rsidTr="00BA686C">
        <w:trPr>
          <w:trHeight w:val="313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65B41" w:rsidRDefault="00183A48" w:rsidP="0086401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F65B41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65B41" w:rsidRDefault="00093732" w:rsidP="0009373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65B41">
              <w:rPr>
                <w:rFonts w:ascii="Times New Roman" w:hAnsi="Times New Roman"/>
                <w:sz w:val="22"/>
                <w:szCs w:val="22"/>
              </w:rPr>
              <w:t>2043/2019</w:t>
            </w:r>
          </w:p>
        </w:tc>
      </w:tr>
      <w:tr w:rsidR="00B30A54" w:rsidRPr="00F65B41" w:rsidTr="00BA686C">
        <w:trPr>
          <w:trHeight w:val="404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30A54" w:rsidRPr="00F65B41" w:rsidRDefault="00B30A54" w:rsidP="0086401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65B41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30A54" w:rsidRPr="00F65B41" w:rsidRDefault="00093732" w:rsidP="00AC401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65B41">
              <w:rPr>
                <w:rFonts w:ascii="Times New Roman" w:hAnsi="Times New Roman"/>
                <w:sz w:val="22"/>
                <w:szCs w:val="22"/>
              </w:rPr>
              <w:t>DAYSON A. KLEINCHANS</w:t>
            </w:r>
          </w:p>
        </w:tc>
      </w:tr>
      <w:tr w:rsidR="00B30A54" w:rsidRPr="00F65B41" w:rsidTr="00BA686C">
        <w:trPr>
          <w:trHeight w:val="549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30A54" w:rsidRPr="00F65B41" w:rsidRDefault="00B30A54" w:rsidP="0086401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65B41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30A54" w:rsidRPr="00F65B41" w:rsidRDefault="00BA686C" w:rsidP="003667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5B41">
              <w:rPr>
                <w:rFonts w:ascii="Times New Roman" w:hAnsi="Times New Roman"/>
                <w:sz w:val="22"/>
                <w:szCs w:val="22"/>
              </w:rPr>
              <w:t xml:space="preserve">ANÁLISE DA CONDUTA DO INTERESSADO. </w:t>
            </w:r>
            <w:r w:rsidR="00B30A54" w:rsidRPr="00F65B41">
              <w:rPr>
                <w:rFonts w:ascii="Times New Roman" w:hAnsi="Times New Roman"/>
                <w:sz w:val="22"/>
                <w:szCs w:val="22"/>
              </w:rPr>
              <w:t>INDÍCIOS DE FALTA ÉTICO-DISCIPLINAR CONSTATOS POR MEIO DE ATIVIDADE FISCALIZATÓRIA</w:t>
            </w:r>
          </w:p>
        </w:tc>
      </w:tr>
      <w:tr w:rsidR="00B30A54" w:rsidRPr="00F65B41" w:rsidTr="00BA686C">
        <w:trPr>
          <w:trHeight w:val="401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30A54" w:rsidRPr="00F65B41" w:rsidRDefault="00B30A54" w:rsidP="0086401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65B41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30A54" w:rsidRPr="00F65B41" w:rsidRDefault="00B30A54" w:rsidP="0056736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65B41">
              <w:rPr>
                <w:rFonts w:ascii="Times New Roman" w:hAnsi="Times New Roman"/>
                <w:sz w:val="22"/>
                <w:szCs w:val="22"/>
              </w:rPr>
              <w:t>CONS</w:t>
            </w:r>
            <w:r w:rsidR="0056736D" w:rsidRPr="00F65B41">
              <w:rPr>
                <w:rFonts w:ascii="Times New Roman" w:hAnsi="Times New Roman"/>
                <w:sz w:val="22"/>
                <w:szCs w:val="22"/>
              </w:rPr>
              <w:t>. HELENICE MACEDO DO COUTO</w:t>
            </w:r>
          </w:p>
        </w:tc>
      </w:tr>
    </w:tbl>
    <w:p w:rsidR="00A41D6C" w:rsidRPr="00F65B41" w:rsidRDefault="00A41D6C" w:rsidP="0086401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BA686C" w:rsidRPr="00F65B41" w:rsidTr="00BA686C">
        <w:trPr>
          <w:trHeight w:hRule="exact" w:val="312"/>
          <w:jc w:val="center"/>
        </w:trPr>
        <w:tc>
          <w:tcPr>
            <w:tcW w:w="9240" w:type="dxa"/>
            <w:shd w:val="pct5" w:color="auto" w:fill="auto"/>
            <w:vAlign w:val="center"/>
          </w:tcPr>
          <w:p w:rsidR="00BA686C" w:rsidRPr="00F65B41" w:rsidRDefault="00BA686C" w:rsidP="00BA686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5B41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</w:tc>
      </w:tr>
    </w:tbl>
    <w:p w:rsidR="00BA686C" w:rsidRPr="00F65B41" w:rsidRDefault="00BA686C" w:rsidP="00BA68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E33680" w:rsidRPr="00F65B41" w:rsidRDefault="00BA686C" w:rsidP="008E40C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65B41">
        <w:rPr>
          <w:rFonts w:ascii="Times New Roman" w:hAnsi="Times New Roman"/>
          <w:sz w:val="22"/>
          <w:szCs w:val="22"/>
        </w:rPr>
        <w:t xml:space="preserve">Em </w:t>
      </w:r>
      <w:r w:rsidR="00893EE2" w:rsidRPr="00F65B41">
        <w:rPr>
          <w:rFonts w:ascii="Times New Roman" w:hAnsi="Times New Roman"/>
          <w:sz w:val="22"/>
          <w:szCs w:val="22"/>
        </w:rPr>
        <w:t xml:space="preserve">23 de outubro </w:t>
      </w:r>
      <w:r w:rsidR="00093732" w:rsidRPr="00F65B41">
        <w:rPr>
          <w:rFonts w:ascii="Times New Roman" w:hAnsi="Times New Roman"/>
          <w:sz w:val="22"/>
          <w:szCs w:val="22"/>
        </w:rPr>
        <w:t>de 2019,</w:t>
      </w:r>
      <w:r w:rsidR="00E33680" w:rsidRPr="00F65B41">
        <w:rPr>
          <w:rFonts w:ascii="Times New Roman" w:hAnsi="Times New Roman"/>
          <w:sz w:val="22"/>
          <w:szCs w:val="22"/>
        </w:rPr>
        <w:t xml:space="preserve"> por meio de açã</w:t>
      </w:r>
      <w:r w:rsidR="00093732" w:rsidRPr="00F65B41">
        <w:rPr>
          <w:rFonts w:ascii="Times New Roman" w:hAnsi="Times New Roman"/>
          <w:sz w:val="22"/>
          <w:szCs w:val="22"/>
        </w:rPr>
        <w:t>o fiscalizatória, realizada pela</w:t>
      </w:r>
      <w:r w:rsidR="00E33680" w:rsidRPr="00F65B41">
        <w:rPr>
          <w:rFonts w:ascii="Times New Roman" w:hAnsi="Times New Roman"/>
          <w:sz w:val="22"/>
          <w:szCs w:val="22"/>
        </w:rPr>
        <w:t xml:space="preserve"> Agente de Fiscalização, Sr</w:t>
      </w:r>
      <w:r w:rsidR="00093732" w:rsidRPr="00F65B41">
        <w:rPr>
          <w:rFonts w:ascii="Times New Roman" w:hAnsi="Times New Roman"/>
          <w:sz w:val="22"/>
          <w:szCs w:val="22"/>
        </w:rPr>
        <w:t>a</w:t>
      </w:r>
      <w:r w:rsidR="00E33680" w:rsidRPr="00F65B41">
        <w:rPr>
          <w:rFonts w:ascii="Times New Roman" w:hAnsi="Times New Roman"/>
          <w:sz w:val="22"/>
          <w:szCs w:val="22"/>
        </w:rPr>
        <w:t xml:space="preserve">. </w:t>
      </w:r>
      <w:r w:rsidR="00093732" w:rsidRPr="00F65B41">
        <w:rPr>
          <w:rFonts w:ascii="Times New Roman" w:hAnsi="Times New Roman"/>
          <w:sz w:val="22"/>
          <w:szCs w:val="22"/>
        </w:rPr>
        <w:t>Melina Greff Lai</w:t>
      </w:r>
      <w:r w:rsidR="00E33680" w:rsidRPr="00F65B41">
        <w:rPr>
          <w:rFonts w:ascii="Times New Roman" w:hAnsi="Times New Roman"/>
          <w:sz w:val="22"/>
          <w:szCs w:val="22"/>
        </w:rPr>
        <w:t xml:space="preserve">, verificou-se que o profissional </w:t>
      </w:r>
      <w:r w:rsidR="00093732" w:rsidRPr="00F65B41">
        <w:rPr>
          <w:rFonts w:ascii="Times New Roman" w:hAnsi="Times New Roman"/>
          <w:sz w:val="22"/>
          <w:szCs w:val="22"/>
        </w:rPr>
        <w:t>Arquiteto e Urbanista</w:t>
      </w:r>
      <w:r w:rsidR="00E33680" w:rsidRPr="00F65B41">
        <w:rPr>
          <w:rFonts w:ascii="Times New Roman" w:hAnsi="Times New Roman"/>
          <w:sz w:val="22"/>
          <w:szCs w:val="22"/>
        </w:rPr>
        <w:t xml:space="preserve">, Sr. </w:t>
      </w:r>
      <w:proofErr w:type="spellStart"/>
      <w:r w:rsidR="00093732" w:rsidRPr="00F65B41">
        <w:rPr>
          <w:rFonts w:ascii="Times New Roman" w:hAnsi="Times New Roman"/>
          <w:sz w:val="22"/>
          <w:szCs w:val="22"/>
        </w:rPr>
        <w:t>Dayson</w:t>
      </w:r>
      <w:proofErr w:type="spellEnd"/>
      <w:r w:rsidR="00093732" w:rsidRPr="00F65B41">
        <w:rPr>
          <w:rFonts w:ascii="Times New Roman" w:hAnsi="Times New Roman"/>
          <w:sz w:val="22"/>
          <w:szCs w:val="22"/>
        </w:rPr>
        <w:t xml:space="preserve"> Alberto </w:t>
      </w:r>
      <w:proofErr w:type="spellStart"/>
      <w:r w:rsidR="00093732" w:rsidRPr="00F65B41">
        <w:rPr>
          <w:rFonts w:ascii="Times New Roman" w:hAnsi="Times New Roman"/>
          <w:sz w:val="22"/>
          <w:szCs w:val="22"/>
        </w:rPr>
        <w:t>Kleinchans</w:t>
      </w:r>
      <w:proofErr w:type="spellEnd"/>
      <w:r w:rsidR="00E33680" w:rsidRPr="00F65B41">
        <w:rPr>
          <w:rFonts w:ascii="Times New Roman" w:hAnsi="Times New Roman"/>
          <w:sz w:val="22"/>
          <w:szCs w:val="22"/>
        </w:rPr>
        <w:t xml:space="preserve">, registrado no CAU sob o nº </w:t>
      </w:r>
      <w:r w:rsidR="00093732" w:rsidRPr="00F65B41">
        <w:rPr>
          <w:rFonts w:ascii="Times New Roman" w:hAnsi="Times New Roman"/>
          <w:sz w:val="22"/>
          <w:szCs w:val="22"/>
        </w:rPr>
        <w:t>A48567-5,</w:t>
      </w:r>
      <w:r w:rsidR="00E33680" w:rsidRPr="00F65B41">
        <w:rPr>
          <w:rFonts w:ascii="Times New Roman" w:hAnsi="Times New Roman"/>
          <w:sz w:val="22"/>
          <w:szCs w:val="22"/>
        </w:rPr>
        <w:t xml:space="preserve"> </w:t>
      </w:r>
      <w:r w:rsidR="00093732" w:rsidRPr="00F65B41">
        <w:rPr>
          <w:rFonts w:ascii="Times New Roman" w:hAnsi="Times New Roman"/>
          <w:sz w:val="22"/>
          <w:szCs w:val="22"/>
        </w:rPr>
        <w:t xml:space="preserve">apresentou </w:t>
      </w:r>
      <w:r w:rsidR="00E33680" w:rsidRPr="00F65B41">
        <w:rPr>
          <w:rFonts w:ascii="Times New Roman" w:hAnsi="Times New Roman"/>
          <w:sz w:val="22"/>
          <w:szCs w:val="22"/>
        </w:rPr>
        <w:t>R</w:t>
      </w:r>
      <w:r w:rsidR="00093732" w:rsidRPr="00F65B41">
        <w:rPr>
          <w:rFonts w:ascii="Times New Roman" w:hAnsi="Times New Roman"/>
          <w:sz w:val="22"/>
          <w:szCs w:val="22"/>
        </w:rPr>
        <w:t xml:space="preserve">egistro de Responsabilidade Técnica </w:t>
      </w:r>
      <w:r w:rsidR="00893EE2" w:rsidRPr="00F65B41">
        <w:rPr>
          <w:rFonts w:ascii="Times New Roman" w:hAnsi="Times New Roman"/>
          <w:sz w:val="22"/>
          <w:szCs w:val="22"/>
        </w:rPr>
        <w:t>nº 8879212</w:t>
      </w:r>
      <w:r w:rsidR="00093732" w:rsidRPr="00F65B41">
        <w:rPr>
          <w:rFonts w:ascii="Times New Roman" w:hAnsi="Times New Roman"/>
          <w:sz w:val="22"/>
          <w:szCs w:val="22"/>
        </w:rPr>
        <w:t xml:space="preserve"> </w:t>
      </w:r>
      <w:r w:rsidR="00E17BBF" w:rsidRPr="00F65B41">
        <w:rPr>
          <w:rFonts w:ascii="Times New Roman" w:hAnsi="Times New Roman"/>
          <w:sz w:val="22"/>
          <w:szCs w:val="22"/>
        </w:rPr>
        <w:t xml:space="preserve">(fl. 04) </w:t>
      </w:r>
      <w:r w:rsidR="00093732" w:rsidRPr="00F65B41">
        <w:rPr>
          <w:rFonts w:ascii="Times New Roman" w:hAnsi="Times New Roman"/>
          <w:sz w:val="22"/>
          <w:szCs w:val="22"/>
        </w:rPr>
        <w:t>e Atestado de Capacidade Técnica</w:t>
      </w:r>
      <w:r w:rsidR="00E17BBF" w:rsidRPr="00F65B41">
        <w:rPr>
          <w:rFonts w:ascii="Times New Roman" w:hAnsi="Times New Roman"/>
          <w:sz w:val="22"/>
          <w:szCs w:val="22"/>
        </w:rPr>
        <w:t xml:space="preserve"> (fl. 05),</w:t>
      </w:r>
      <w:r w:rsidR="00093732" w:rsidRPr="00F65B41">
        <w:rPr>
          <w:rFonts w:ascii="Times New Roman" w:hAnsi="Times New Roman"/>
          <w:sz w:val="22"/>
          <w:szCs w:val="22"/>
        </w:rPr>
        <w:t xml:space="preserve"> para fins de </w:t>
      </w:r>
      <w:r w:rsidR="00E17BBF" w:rsidRPr="00F65B41">
        <w:rPr>
          <w:rFonts w:ascii="Times New Roman" w:hAnsi="Times New Roman"/>
          <w:sz w:val="22"/>
          <w:szCs w:val="22"/>
        </w:rPr>
        <w:t xml:space="preserve">obtenção da Certidão de </w:t>
      </w:r>
      <w:r w:rsidR="00093732" w:rsidRPr="00F65B41">
        <w:rPr>
          <w:rFonts w:ascii="Times New Roman" w:hAnsi="Times New Roman"/>
          <w:sz w:val="22"/>
          <w:szCs w:val="22"/>
        </w:rPr>
        <w:t xml:space="preserve">Acervo Técnico com Atestado </w:t>
      </w:r>
      <w:r w:rsidR="00E17BBF" w:rsidRPr="00F65B41">
        <w:rPr>
          <w:rFonts w:ascii="Times New Roman" w:hAnsi="Times New Roman"/>
          <w:sz w:val="22"/>
          <w:szCs w:val="22"/>
        </w:rPr>
        <w:t xml:space="preserve">(CAT-A), </w:t>
      </w:r>
      <w:r w:rsidR="00093732" w:rsidRPr="00F65B41">
        <w:rPr>
          <w:rFonts w:ascii="Times New Roman" w:hAnsi="Times New Roman"/>
          <w:sz w:val="22"/>
          <w:szCs w:val="22"/>
        </w:rPr>
        <w:t>de serviç</w:t>
      </w:r>
      <w:r w:rsidR="00E17BBF" w:rsidRPr="00F65B41">
        <w:rPr>
          <w:rFonts w:ascii="Times New Roman" w:hAnsi="Times New Roman"/>
          <w:sz w:val="22"/>
          <w:szCs w:val="22"/>
        </w:rPr>
        <w:t>o, aparentemente, não realizado na Av. Emancipação, 1507, em Tramandaí/RS.</w:t>
      </w:r>
    </w:p>
    <w:p w:rsidR="008E40C6" w:rsidRPr="00F65B41" w:rsidRDefault="008E40C6" w:rsidP="008E40C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93EE2" w:rsidRPr="00F65B41" w:rsidRDefault="00893EE2" w:rsidP="008E40C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65B41">
        <w:rPr>
          <w:rFonts w:ascii="Times New Roman" w:hAnsi="Times New Roman"/>
          <w:sz w:val="22"/>
          <w:szCs w:val="22"/>
        </w:rPr>
        <w:t xml:space="preserve">Ao verificar que o RRT informava a execução de 2.160,00m² em apenas 3 meses, a </w:t>
      </w:r>
      <w:r w:rsidRPr="00F65B41">
        <w:rPr>
          <w:rFonts w:ascii="Times New Roman" w:hAnsi="Times New Roman"/>
          <w:sz w:val="22"/>
          <w:szCs w:val="22"/>
        </w:rPr>
        <w:t>Agente de Fiscalização, Sra. Melina Greff Lai</w:t>
      </w:r>
      <w:r w:rsidRPr="00F65B41">
        <w:rPr>
          <w:rFonts w:ascii="Times New Roman" w:hAnsi="Times New Roman"/>
          <w:sz w:val="22"/>
          <w:szCs w:val="22"/>
        </w:rPr>
        <w:t xml:space="preserve">, realizou busca de imagens da edificação no </w:t>
      </w:r>
      <w:r w:rsidRPr="00F65B41">
        <w:rPr>
          <w:rFonts w:ascii="Times New Roman" w:hAnsi="Times New Roman"/>
          <w:i/>
          <w:sz w:val="22"/>
          <w:szCs w:val="22"/>
        </w:rPr>
        <w:t xml:space="preserve">Google Street </w:t>
      </w:r>
      <w:proofErr w:type="spellStart"/>
      <w:r w:rsidRPr="00F65B41">
        <w:rPr>
          <w:rFonts w:ascii="Times New Roman" w:hAnsi="Times New Roman"/>
          <w:i/>
          <w:sz w:val="22"/>
          <w:szCs w:val="22"/>
        </w:rPr>
        <w:t>View</w:t>
      </w:r>
      <w:proofErr w:type="spellEnd"/>
      <w:r w:rsidRPr="00F65B41">
        <w:rPr>
          <w:rFonts w:ascii="Times New Roman" w:hAnsi="Times New Roman"/>
          <w:sz w:val="22"/>
          <w:szCs w:val="22"/>
        </w:rPr>
        <w:t xml:space="preserve"> onde se deparou com edificação que abriga uma pizzaria que não condizia com a metragem informada</w:t>
      </w:r>
      <w:r w:rsidR="00E17BBF" w:rsidRPr="00F65B41">
        <w:rPr>
          <w:rFonts w:ascii="Times New Roman" w:hAnsi="Times New Roman"/>
          <w:sz w:val="22"/>
          <w:szCs w:val="22"/>
        </w:rPr>
        <w:t xml:space="preserve"> </w:t>
      </w:r>
      <w:r w:rsidR="00E17BBF" w:rsidRPr="00F65B41">
        <w:rPr>
          <w:rFonts w:ascii="Times New Roman" w:hAnsi="Times New Roman"/>
          <w:sz w:val="22"/>
          <w:szCs w:val="22"/>
        </w:rPr>
        <w:t>(fl. 06)</w:t>
      </w:r>
      <w:r w:rsidRPr="00F65B41">
        <w:rPr>
          <w:rFonts w:ascii="Times New Roman" w:hAnsi="Times New Roman"/>
          <w:sz w:val="22"/>
          <w:szCs w:val="22"/>
        </w:rPr>
        <w:t xml:space="preserve">. Além disso, percebeu que o RRT </w:t>
      </w:r>
      <w:r w:rsidRPr="00F65B41">
        <w:rPr>
          <w:rFonts w:ascii="Times New Roman" w:hAnsi="Times New Roman"/>
          <w:sz w:val="22"/>
          <w:szCs w:val="22"/>
        </w:rPr>
        <w:t xml:space="preserve">nº 8879212 </w:t>
      </w:r>
      <w:r w:rsidRPr="00F65B41">
        <w:rPr>
          <w:rFonts w:ascii="Times New Roman" w:hAnsi="Times New Roman"/>
          <w:sz w:val="22"/>
          <w:szCs w:val="22"/>
        </w:rPr>
        <w:t xml:space="preserve">apresentado tratava-se de uma </w:t>
      </w:r>
      <w:r w:rsidRPr="00F65B41">
        <w:rPr>
          <w:rFonts w:ascii="Times New Roman" w:hAnsi="Times New Roman"/>
          <w:b/>
          <w:sz w:val="22"/>
          <w:szCs w:val="22"/>
        </w:rPr>
        <w:t>retificação ao RRT nº 6151644</w:t>
      </w:r>
      <w:r w:rsidR="00E17BBF" w:rsidRPr="00F65B41">
        <w:rPr>
          <w:rFonts w:ascii="Times New Roman" w:hAnsi="Times New Roman"/>
          <w:sz w:val="22"/>
          <w:szCs w:val="22"/>
        </w:rPr>
        <w:t xml:space="preserve"> </w:t>
      </w:r>
      <w:r w:rsidR="00E17BBF" w:rsidRPr="00F65B41">
        <w:rPr>
          <w:rFonts w:ascii="Times New Roman" w:hAnsi="Times New Roman"/>
          <w:sz w:val="22"/>
          <w:szCs w:val="22"/>
        </w:rPr>
        <w:t>(fls. 07/08)</w:t>
      </w:r>
      <w:r w:rsidR="00E17BBF" w:rsidRPr="00F65B41">
        <w:rPr>
          <w:rFonts w:ascii="Times New Roman" w:hAnsi="Times New Roman"/>
          <w:sz w:val="22"/>
          <w:szCs w:val="22"/>
        </w:rPr>
        <w:t>, este com contratante, endereço e atividades técnicas diferentes dos apresentados no documento retificado e apresentado na solicitação da CAT-A.</w:t>
      </w:r>
    </w:p>
    <w:p w:rsidR="008E40C6" w:rsidRPr="00F65B41" w:rsidRDefault="008E40C6" w:rsidP="008E40C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E17BBF" w:rsidRPr="00F65B41" w:rsidRDefault="00E17BBF" w:rsidP="008E40C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65B41">
        <w:rPr>
          <w:rFonts w:ascii="Times New Roman" w:hAnsi="Times New Roman"/>
          <w:sz w:val="22"/>
          <w:szCs w:val="22"/>
        </w:rPr>
        <w:t xml:space="preserve">Além do mais, localizou-se no Sistema de Informação e Comunicação do CAU (SICCAU) o </w:t>
      </w:r>
      <w:r w:rsidRPr="00F65B41">
        <w:rPr>
          <w:rFonts w:ascii="Times New Roman" w:hAnsi="Times New Roman"/>
          <w:b/>
          <w:sz w:val="22"/>
          <w:szCs w:val="22"/>
        </w:rPr>
        <w:t xml:space="preserve">RRT </w:t>
      </w:r>
      <w:r w:rsidR="00FD3EB2" w:rsidRPr="00F65B41">
        <w:rPr>
          <w:rFonts w:ascii="Times New Roman" w:hAnsi="Times New Roman"/>
          <w:b/>
          <w:sz w:val="22"/>
          <w:szCs w:val="22"/>
        </w:rPr>
        <w:t xml:space="preserve">Mínimo </w:t>
      </w:r>
      <w:r w:rsidRPr="00F65B41">
        <w:rPr>
          <w:rFonts w:ascii="Times New Roman" w:hAnsi="Times New Roman"/>
          <w:b/>
          <w:sz w:val="22"/>
          <w:szCs w:val="22"/>
        </w:rPr>
        <w:t xml:space="preserve">nº </w:t>
      </w:r>
      <w:r w:rsidR="00FD3EB2" w:rsidRPr="00F65B41">
        <w:rPr>
          <w:rFonts w:ascii="Times New Roman" w:hAnsi="Times New Roman"/>
          <w:b/>
          <w:sz w:val="22"/>
          <w:szCs w:val="22"/>
        </w:rPr>
        <w:t>6631651</w:t>
      </w:r>
      <w:r w:rsidRPr="00F65B41">
        <w:rPr>
          <w:rFonts w:ascii="Times New Roman" w:hAnsi="Times New Roman"/>
          <w:sz w:val="22"/>
          <w:szCs w:val="22"/>
        </w:rPr>
        <w:t xml:space="preserve"> (</w:t>
      </w:r>
      <w:r w:rsidR="00FD3EB2" w:rsidRPr="00F65B41">
        <w:rPr>
          <w:rFonts w:ascii="Times New Roman" w:hAnsi="Times New Roman"/>
          <w:sz w:val="22"/>
          <w:szCs w:val="22"/>
        </w:rPr>
        <w:t>fl. 09</w:t>
      </w:r>
      <w:r w:rsidRPr="00F65B41">
        <w:rPr>
          <w:rFonts w:ascii="Times New Roman" w:hAnsi="Times New Roman"/>
          <w:sz w:val="22"/>
          <w:szCs w:val="22"/>
        </w:rPr>
        <w:t xml:space="preserve">) para o endereço em </w:t>
      </w:r>
      <w:r w:rsidR="00FD3EB2" w:rsidRPr="00F65B41">
        <w:rPr>
          <w:rFonts w:ascii="Times New Roman" w:hAnsi="Times New Roman"/>
          <w:sz w:val="22"/>
          <w:szCs w:val="22"/>
        </w:rPr>
        <w:t xml:space="preserve">questão, cujo Arq. </w:t>
      </w:r>
      <w:proofErr w:type="gramStart"/>
      <w:r w:rsidR="00FD3EB2" w:rsidRPr="00F65B41">
        <w:rPr>
          <w:rFonts w:ascii="Times New Roman" w:hAnsi="Times New Roman"/>
          <w:sz w:val="22"/>
          <w:szCs w:val="22"/>
        </w:rPr>
        <w:t>e</w:t>
      </w:r>
      <w:proofErr w:type="gramEnd"/>
      <w:r w:rsidR="00FD3EB2" w:rsidRPr="00F65B41">
        <w:rPr>
          <w:rFonts w:ascii="Times New Roman" w:hAnsi="Times New Roman"/>
          <w:sz w:val="22"/>
          <w:szCs w:val="22"/>
        </w:rPr>
        <w:t xml:space="preserve"> Urb. </w:t>
      </w:r>
      <w:proofErr w:type="spellStart"/>
      <w:r w:rsidR="00FD3EB2" w:rsidRPr="00F65B41">
        <w:rPr>
          <w:rFonts w:ascii="Times New Roman" w:hAnsi="Times New Roman"/>
          <w:sz w:val="22"/>
          <w:szCs w:val="22"/>
        </w:rPr>
        <w:t>Dayson</w:t>
      </w:r>
      <w:proofErr w:type="spellEnd"/>
      <w:r w:rsidR="00FD3EB2" w:rsidRPr="00F65B41">
        <w:rPr>
          <w:rFonts w:ascii="Times New Roman" w:hAnsi="Times New Roman"/>
          <w:sz w:val="22"/>
          <w:szCs w:val="22"/>
        </w:rPr>
        <w:t xml:space="preserve"> Alberto </w:t>
      </w:r>
      <w:proofErr w:type="spellStart"/>
      <w:r w:rsidR="00FD3EB2" w:rsidRPr="00F65B41">
        <w:rPr>
          <w:rFonts w:ascii="Times New Roman" w:hAnsi="Times New Roman"/>
          <w:sz w:val="22"/>
          <w:szCs w:val="22"/>
        </w:rPr>
        <w:t>Kleinchans</w:t>
      </w:r>
      <w:proofErr w:type="spellEnd"/>
      <w:r w:rsidR="00FD3EB2" w:rsidRPr="00F65B41">
        <w:rPr>
          <w:rFonts w:ascii="Times New Roman" w:hAnsi="Times New Roman"/>
          <w:sz w:val="22"/>
          <w:szCs w:val="22"/>
        </w:rPr>
        <w:t xml:space="preserve"> consta como responsável técnico e contratante, simultaneamente, prestando serviço de </w:t>
      </w:r>
      <w:r w:rsidR="00FD3EB2" w:rsidRPr="00F65B41">
        <w:rPr>
          <w:rFonts w:ascii="Times New Roman" w:hAnsi="Times New Roman"/>
          <w:b/>
          <w:sz w:val="22"/>
          <w:szCs w:val="22"/>
        </w:rPr>
        <w:t>regularização</w:t>
      </w:r>
      <w:r w:rsidR="00FD3EB2" w:rsidRPr="00F65B41">
        <w:rPr>
          <w:rFonts w:ascii="Times New Roman" w:hAnsi="Times New Roman"/>
          <w:sz w:val="22"/>
          <w:szCs w:val="22"/>
        </w:rPr>
        <w:t xml:space="preserve"> de edificação de 113,00m².</w:t>
      </w:r>
    </w:p>
    <w:p w:rsidR="008E40C6" w:rsidRPr="00F65B41" w:rsidRDefault="008E40C6" w:rsidP="008E40C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D3EB2" w:rsidRPr="00F65B41" w:rsidRDefault="00FD3EB2" w:rsidP="008E40C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65B41">
        <w:rPr>
          <w:rFonts w:ascii="Times New Roman" w:hAnsi="Times New Roman"/>
          <w:sz w:val="22"/>
          <w:szCs w:val="22"/>
        </w:rPr>
        <w:t xml:space="preserve">Por fim, verificou-se que o contratante que forneceu o </w:t>
      </w:r>
      <w:r w:rsidRPr="00F65B41">
        <w:rPr>
          <w:rFonts w:ascii="Times New Roman" w:hAnsi="Times New Roman"/>
          <w:sz w:val="22"/>
          <w:szCs w:val="22"/>
        </w:rPr>
        <w:t>Atestado de Capacidade Técnica (fl. 05)</w:t>
      </w:r>
      <w:r w:rsidRPr="00F65B41">
        <w:rPr>
          <w:rFonts w:ascii="Times New Roman" w:hAnsi="Times New Roman"/>
          <w:sz w:val="22"/>
          <w:szCs w:val="22"/>
        </w:rPr>
        <w:t xml:space="preserve"> apresentado para fins de obtenção da CAT-A é da empresa OTIUM PARTICIPAÇÕES LTDA – EPP, inscrita no CNPJ sob o nº 26.253.739/0001-07 (fl. 11), cujo sócio majoritário é o próprio Arq. </w:t>
      </w:r>
      <w:proofErr w:type="gramStart"/>
      <w:r w:rsidRPr="00F65B41">
        <w:rPr>
          <w:rFonts w:ascii="Times New Roman" w:hAnsi="Times New Roman"/>
          <w:sz w:val="22"/>
          <w:szCs w:val="22"/>
        </w:rPr>
        <w:t>e</w:t>
      </w:r>
      <w:proofErr w:type="gramEnd"/>
      <w:r w:rsidRPr="00F65B41">
        <w:rPr>
          <w:rFonts w:ascii="Times New Roman" w:hAnsi="Times New Roman"/>
          <w:sz w:val="22"/>
          <w:szCs w:val="22"/>
        </w:rPr>
        <w:t xml:space="preserve"> Urb. </w:t>
      </w:r>
      <w:proofErr w:type="spellStart"/>
      <w:r w:rsidRPr="00F65B41">
        <w:rPr>
          <w:rFonts w:ascii="Times New Roman" w:hAnsi="Times New Roman"/>
          <w:sz w:val="22"/>
          <w:szCs w:val="22"/>
        </w:rPr>
        <w:t>Dayson</w:t>
      </w:r>
      <w:proofErr w:type="spellEnd"/>
      <w:r w:rsidRPr="00F65B41">
        <w:rPr>
          <w:rFonts w:ascii="Times New Roman" w:hAnsi="Times New Roman"/>
          <w:sz w:val="22"/>
          <w:szCs w:val="22"/>
        </w:rPr>
        <w:t xml:space="preserve"> Alberto </w:t>
      </w:r>
      <w:proofErr w:type="spellStart"/>
      <w:r w:rsidRPr="00F65B41">
        <w:rPr>
          <w:rFonts w:ascii="Times New Roman" w:hAnsi="Times New Roman"/>
          <w:sz w:val="22"/>
          <w:szCs w:val="22"/>
        </w:rPr>
        <w:t>Kleinchans</w:t>
      </w:r>
      <w:proofErr w:type="spellEnd"/>
      <w:r w:rsidRPr="00F65B41">
        <w:rPr>
          <w:rFonts w:ascii="Times New Roman" w:hAnsi="Times New Roman"/>
          <w:sz w:val="22"/>
          <w:szCs w:val="22"/>
        </w:rPr>
        <w:t>.</w:t>
      </w:r>
    </w:p>
    <w:p w:rsidR="008E40C6" w:rsidRPr="00F65B41" w:rsidRDefault="008E40C6" w:rsidP="008E40C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11876" w:rsidRPr="00F65B41" w:rsidRDefault="002D48B4" w:rsidP="008E40C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65B41">
        <w:rPr>
          <w:rFonts w:ascii="Times New Roman" w:hAnsi="Times New Roman"/>
          <w:sz w:val="22"/>
          <w:szCs w:val="22"/>
        </w:rPr>
        <w:t>Após estas constatações, concedeu-se um prazo para que o profissional se manifestasse a respeito, sob pena do indeferimento da solicitação da CAT-A, o que não ocorreu, então, l</w:t>
      </w:r>
      <w:r w:rsidR="00FD3EB2" w:rsidRPr="00F65B41">
        <w:rPr>
          <w:rFonts w:ascii="Times New Roman" w:hAnsi="Times New Roman"/>
          <w:sz w:val="22"/>
          <w:szCs w:val="22"/>
        </w:rPr>
        <w:t>avrou-se o respetivo relato (fl. 12)</w:t>
      </w:r>
      <w:r w:rsidR="00711876" w:rsidRPr="00F65B41">
        <w:rPr>
          <w:rFonts w:ascii="Times New Roman" w:hAnsi="Times New Roman"/>
          <w:sz w:val="22"/>
          <w:szCs w:val="22"/>
        </w:rPr>
        <w:t xml:space="preserve"> em que se constatou a conduta potencialmente antiética perpetrada pelo profissional, nos termos do art. 12, da Resolução CAU/BR nº 143</w:t>
      </w:r>
      <w:r w:rsidR="002732F7" w:rsidRPr="00F65B41">
        <w:rPr>
          <w:rFonts w:ascii="Times New Roman" w:hAnsi="Times New Roman"/>
          <w:sz w:val="22"/>
          <w:szCs w:val="22"/>
        </w:rPr>
        <w:t>/2017</w:t>
      </w:r>
      <w:r w:rsidRPr="00F65B41">
        <w:rPr>
          <w:rFonts w:ascii="Times New Roman" w:hAnsi="Times New Roman"/>
          <w:sz w:val="22"/>
          <w:szCs w:val="22"/>
        </w:rPr>
        <w:t>.</w:t>
      </w:r>
    </w:p>
    <w:p w:rsidR="008E40C6" w:rsidRPr="00F65B41" w:rsidRDefault="008E40C6" w:rsidP="008E40C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11876" w:rsidRPr="00F65B41" w:rsidRDefault="002D48B4" w:rsidP="008E40C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65B41">
        <w:rPr>
          <w:rFonts w:ascii="Times New Roman" w:hAnsi="Times New Roman"/>
          <w:sz w:val="22"/>
          <w:szCs w:val="22"/>
        </w:rPr>
        <w:t>Vieram os autos à CEP, para d</w:t>
      </w:r>
      <w:r w:rsidR="00711876" w:rsidRPr="00F65B41">
        <w:rPr>
          <w:rFonts w:ascii="Times New Roman" w:hAnsi="Times New Roman"/>
          <w:sz w:val="22"/>
          <w:szCs w:val="22"/>
        </w:rPr>
        <w:t>eliberação</w:t>
      </w:r>
      <w:r w:rsidR="00093732" w:rsidRPr="00F65B41">
        <w:rPr>
          <w:rFonts w:ascii="Times New Roman" w:hAnsi="Times New Roman"/>
          <w:sz w:val="22"/>
          <w:szCs w:val="22"/>
        </w:rPr>
        <w:t xml:space="preserve"> acerca da conduta ético-disciplinar</w:t>
      </w:r>
      <w:r w:rsidR="00711876" w:rsidRPr="00F65B41">
        <w:rPr>
          <w:rFonts w:ascii="Times New Roman" w:hAnsi="Times New Roman"/>
          <w:sz w:val="22"/>
          <w:szCs w:val="22"/>
        </w:rPr>
        <w:t>.</w:t>
      </w:r>
    </w:p>
    <w:p w:rsidR="008E40C6" w:rsidRPr="00F65B41" w:rsidRDefault="008E40C6" w:rsidP="008E40C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E33680" w:rsidRPr="00F65B41" w:rsidRDefault="00711876" w:rsidP="008E40C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65B41">
        <w:rPr>
          <w:rFonts w:ascii="Times New Roman" w:hAnsi="Times New Roman"/>
          <w:sz w:val="22"/>
          <w:szCs w:val="22"/>
        </w:rPr>
        <w:t>É o relatório.</w:t>
      </w:r>
    </w:p>
    <w:p w:rsidR="00F65B41" w:rsidRPr="00F65B41" w:rsidRDefault="00F65B41" w:rsidP="008E40C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590DB0" w:rsidRPr="00F65B41" w:rsidTr="00711876">
        <w:trPr>
          <w:trHeight w:hRule="exact" w:val="312"/>
          <w:jc w:val="center"/>
        </w:trPr>
        <w:tc>
          <w:tcPr>
            <w:tcW w:w="9348" w:type="dxa"/>
            <w:shd w:val="pct5" w:color="auto" w:fill="auto"/>
            <w:vAlign w:val="center"/>
          </w:tcPr>
          <w:p w:rsidR="00590DB0" w:rsidRPr="00F65B41" w:rsidRDefault="00743EE4" w:rsidP="0029569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5B41">
              <w:rPr>
                <w:rFonts w:ascii="Times New Roman" w:hAnsi="Times New Roman"/>
                <w:b/>
                <w:sz w:val="22"/>
                <w:szCs w:val="22"/>
              </w:rPr>
              <w:t>VOTO</w:t>
            </w:r>
            <w:r w:rsidR="00711876" w:rsidRPr="00F65B41">
              <w:rPr>
                <w:rFonts w:ascii="Times New Roman" w:hAnsi="Times New Roman"/>
                <w:b/>
                <w:sz w:val="22"/>
                <w:szCs w:val="22"/>
              </w:rPr>
              <w:t xml:space="preserve"> FUNDAMENTADO</w:t>
            </w:r>
          </w:p>
        </w:tc>
      </w:tr>
    </w:tbl>
    <w:p w:rsidR="00590DB0" w:rsidRPr="00F65B41" w:rsidRDefault="00590DB0" w:rsidP="008E40C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11876" w:rsidRPr="00F65B41" w:rsidRDefault="00711876" w:rsidP="008E40C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65B41">
        <w:rPr>
          <w:rFonts w:ascii="Times New Roman" w:hAnsi="Times New Roman"/>
          <w:sz w:val="22"/>
          <w:szCs w:val="22"/>
        </w:rPr>
        <w:t xml:space="preserve">As provas colhidas nos autos demonstram que o profissional, </w:t>
      </w:r>
      <w:r w:rsidR="00093732" w:rsidRPr="00F65B41">
        <w:rPr>
          <w:rFonts w:ascii="Times New Roman" w:hAnsi="Times New Roman"/>
          <w:sz w:val="22"/>
          <w:szCs w:val="22"/>
        </w:rPr>
        <w:t>Arquiteto e Urbanista</w:t>
      </w:r>
      <w:r w:rsidRPr="00F65B41">
        <w:rPr>
          <w:rFonts w:ascii="Times New Roman" w:hAnsi="Times New Roman"/>
          <w:sz w:val="22"/>
          <w:szCs w:val="22"/>
        </w:rPr>
        <w:t xml:space="preserve">, </w:t>
      </w:r>
      <w:r w:rsidR="00093732" w:rsidRPr="00F65B41">
        <w:rPr>
          <w:rFonts w:ascii="Times New Roman" w:hAnsi="Times New Roman"/>
          <w:sz w:val="22"/>
          <w:szCs w:val="22"/>
        </w:rPr>
        <w:t xml:space="preserve">Sr. </w:t>
      </w:r>
      <w:proofErr w:type="spellStart"/>
      <w:r w:rsidR="00093732" w:rsidRPr="00F65B41">
        <w:rPr>
          <w:rFonts w:ascii="Times New Roman" w:hAnsi="Times New Roman"/>
          <w:sz w:val="22"/>
          <w:szCs w:val="22"/>
        </w:rPr>
        <w:t>Dayson</w:t>
      </w:r>
      <w:proofErr w:type="spellEnd"/>
      <w:r w:rsidR="00093732" w:rsidRPr="00F65B41">
        <w:rPr>
          <w:rFonts w:ascii="Times New Roman" w:hAnsi="Times New Roman"/>
          <w:sz w:val="22"/>
          <w:szCs w:val="22"/>
        </w:rPr>
        <w:t xml:space="preserve"> Alberto </w:t>
      </w:r>
      <w:proofErr w:type="spellStart"/>
      <w:r w:rsidR="00093732" w:rsidRPr="00F65B41">
        <w:rPr>
          <w:rFonts w:ascii="Times New Roman" w:hAnsi="Times New Roman"/>
          <w:sz w:val="22"/>
          <w:szCs w:val="22"/>
        </w:rPr>
        <w:t>Kleinchans</w:t>
      </w:r>
      <w:proofErr w:type="spellEnd"/>
      <w:r w:rsidR="00093732" w:rsidRPr="00F65B41">
        <w:rPr>
          <w:rFonts w:ascii="Times New Roman" w:hAnsi="Times New Roman"/>
          <w:sz w:val="22"/>
          <w:szCs w:val="22"/>
        </w:rPr>
        <w:t>, registrado no CAU sob o nº A48567-5</w:t>
      </w:r>
      <w:r w:rsidR="002D48B4" w:rsidRPr="00F65B41">
        <w:rPr>
          <w:rFonts w:ascii="Times New Roman" w:hAnsi="Times New Roman"/>
          <w:sz w:val="22"/>
          <w:szCs w:val="22"/>
        </w:rPr>
        <w:t>,</w:t>
      </w:r>
      <w:r w:rsidRPr="00F65B41">
        <w:rPr>
          <w:rFonts w:ascii="Times New Roman" w:hAnsi="Times New Roman"/>
          <w:sz w:val="22"/>
          <w:szCs w:val="22"/>
        </w:rPr>
        <w:t xml:space="preserve"> procedeu</w:t>
      </w:r>
      <w:r w:rsidR="002D48B4" w:rsidRPr="00F65B41">
        <w:rPr>
          <w:rFonts w:ascii="Times New Roman" w:hAnsi="Times New Roman"/>
          <w:sz w:val="22"/>
          <w:szCs w:val="22"/>
        </w:rPr>
        <w:t xml:space="preserve"> à retificação de dados, contratante e endereço, no RRT nº 6151644, os quais não são permitidos na Resolução CAU/BR nº 91/2014, além de ter recolhido RRT mínimo </w:t>
      </w:r>
      <w:r w:rsidR="008E40C6" w:rsidRPr="00F65B41">
        <w:rPr>
          <w:rFonts w:ascii="Times New Roman" w:hAnsi="Times New Roman"/>
          <w:sz w:val="22"/>
          <w:szCs w:val="22"/>
        </w:rPr>
        <w:t xml:space="preserve">para regularização de edificação (em tese de sua propriedade) </w:t>
      </w:r>
      <w:r w:rsidR="002D48B4" w:rsidRPr="00F65B41">
        <w:rPr>
          <w:rFonts w:ascii="Times New Roman" w:hAnsi="Times New Roman"/>
          <w:sz w:val="22"/>
          <w:szCs w:val="22"/>
        </w:rPr>
        <w:t xml:space="preserve">fora dos termos da referida </w:t>
      </w:r>
      <w:r w:rsidR="002D48B4" w:rsidRPr="00F65B41">
        <w:rPr>
          <w:rFonts w:ascii="Times New Roman" w:hAnsi="Times New Roman"/>
          <w:sz w:val="22"/>
          <w:szCs w:val="22"/>
        </w:rPr>
        <w:t>Resolução</w:t>
      </w:r>
      <w:r w:rsidR="006C7951" w:rsidRPr="00F65B41">
        <w:rPr>
          <w:rFonts w:ascii="Times New Roman" w:hAnsi="Times New Roman"/>
          <w:sz w:val="22"/>
          <w:szCs w:val="22"/>
        </w:rPr>
        <w:t>, incorrendo em possível infração de natureza ético-disciplinar.</w:t>
      </w:r>
    </w:p>
    <w:p w:rsidR="002D48B4" w:rsidRPr="00F65B41" w:rsidRDefault="006C7951" w:rsidP="008E40C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65B41">
        <w:rPr>
          <w:rFonts w:ascii="Times New Roman" w:hAnsi="Times New Roman"/>
          <w:sz w:val="22"/>
          <w:szCs w:val="22"/>
        </w:rPr>
        <w:t xml:space="preserve">Os fatos narrados pela Agente de Fiscalização (fl. </w:t>
      </w:r>
      <w:r w:rsidR="008E40C6" w:rsidRPr="00F65B41">
        <w:rPr>
          <w:rFonts w:ascii="Times New Roman" w:hAnsi="Times New Roman"/>
          <w:sz w:val="22"/>
          <w:szCs w:val="22"/>
        </w:rPr>
        <w:t>12</w:t>
      </w:r>
      <w:r w:rsidRPr="00F65B41">
        <w:rPr>
          <w:rFonts w:ascii="Times New Roman" w:hAnsi="Times New Roman"/>
          <w:sz w:val="22"/>
          <w:szCs w:val="22"/>
        </w:rPr>
        <w:t>), permitem a averiguação da existência, em tese, de infrações ético-disciplinares e as datas das respectivas ocorrências</w:t>
      </w:r>
      <w:r w:rsidR="002D48B4" w:rsidRPr="00F65B41">
        <w:rPr>
          <w:rFonts w:ascii="Times New Roman" w:hAnsi="Times New Roman"/>
          <w:sz w:val="22"/>
          <w:szCs w:val="22"/>
        </w:rPr>
        <w:t>.</w:t>
      </w:r>
    </w:p>
    <w:p w:rsidR="008E40C6" w:rsidRPr="00F65B41" w:rsidRDefault="008E40C6" w:rsidP="008E40C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C7951" w:rsidRPr="00F65B41" w:rsidRDefault="006C7951" w:rsidP="008E40C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65B41">
        <w:rPr>
          <w:rFonts w:ascii="Times New Roman" w:hAnsi="Times New Roman"/>
          <w:sz w:val="22"/>
          <w:szCs w:val="22"/>
        </w:rPr>
        <w:t>Aos autos foram juntados os documentos relat</w:t>
      </w:r>
      <w:r w:rsidR="002D48B4" w:rsidRPr="00F65B41">
        <w:rPr>
          <w:rFonts w:ascii="Times New Roman" w:hAnsi="Times New Roman"/>
          <w:sz w:val="22"/>
          <w:szCs w:val="22"/>
        </w:rPr>
        <w:t>ivos às condutas praticadas pelo</w:t>
      </w:r>
      <w:r w:rsidRPr="00F65B41">
        <w:rPr>
          <w:rFonts w:ascii="Times New Roman" w:hAnsi="Times New Roman"/>
          <w:sz w:val="22"/>
          <w:szCs w:val="22"/>
        </w:rPr>
        <w:t xml:space="preserve"> profissional, os quais apontam, como possíveis depoentes ou testemunhas, </w:t>
      </w:r>
      <w:r w:rsidR="008E40C6" w:rsidRPr="00F65B41">
        <w:rPr>
          <w:rFonts w:ascii="Times New Roman" w:hAnsi="Times New Roman"/>
          <w:sz w:val="22"/>
          <w:szCs w:val="22"/>
        </w:rPr>
        <w:t>não só a Agente</w:t>
      </w:r>
      <w:r w:rsidRPr="00F65B41">
        <w:rPr>
          <w:rFonts w:ascii="Times New Roman" w:hAnsi="Times New Roman"/>
          <w:sz w:val="22"/>
          <w:szCs w:val="22"/>
        </w:rPr>
        <w:t xml:space="preserve"> de Fiscalização do CAU/RS, </w:t>
      </w:r>
      <w:r w:rsidR="008E40C6" w:rsidRPr="00F65B41">
        <w:rPr>
          <w:rFonts w:ascii="Times New Roman" w:hAnsi="Times New Roman"/>
          <w:sz w:val="22"/>
          <w:szCs w:val="22"/>
        </w:rPr>
        <w:t>Sra. Melina Greff Lai</w:t>
      </w:r>
      <w:r w:rsidRPr="00F65B41">
        <w:rPr>
          <w:rFonts w:ascii="Times New Roman" w:hAnsi="Times New Roman"/>
          <w:sz w:val="22"/>
          <w:szCs w:val="22"/>
        </w:rPr>
        <w:t>, mas também o contratante elencado n</w:t>
      </w:r>
      <w:r w:rsidR="008E40C6" w:rsidRPr="00F65B41">
        <w:rPr>
          <w:rFonts w:ascii="Times New Roman" w:hAnsi="Times New Roman"/>
          <w:sz w:val="22"/>
          <w:szCs w:val="22"/>
        </w:rPr>
        <w:t xml:space="preserve">o </w:t>
      </w:r>
      <w:r w:rsidRPr="00F65B41">
        <w:rPr>
          <w:rFonts w:ascii="Times New Roman" w:hAnsi="Times New Roman"/>
          <w:sz w:val="22"/>
          <w:szCs w:val="22"/>
        </w:rPr>
        <w:t>RRT retificad</w:t>
      </w:r>
      <w:r w:rsidR="008E40C6" w:rsidRPr="00F65B41">
        <w:rPr>
          <w:rFonts w:ascii="Times New Roman" w:hAnsi="Times New Roman"/>
          <w:sz w:val="22"/>
          <w:szCs w:val="22"/>
        </w:rPr>
        <w:t>o</w:t>
      </w:r>
      <w:r w:rsidRPr="00F65B41">
        <w:rPr>
          <w:rFonts w:ascii="Times New Roman" w:hAnsi="Times New Roman"/>
          <w:sz w:val="22"/>
          <w:szCs w:val="22"/>
        </w:rPr>
        <w:t>.</w:t>
      </w:r>
    </w:p>
    <w:p w:rsidR="008E40C6" w:rsidRPr="00F65B41" w:rsidRDefault="008E40C6" w:rsidP="008E40C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C7951" w:rsidRPr="00F65B41" w:rsidRDefault="006C7951" w:rsidP="008E40C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65B41">
        <w:rPr>
          <w:rFonts w:ascii="Times New Roman" w:hAnsi="Times New Roman"/>
          <w:sz w:val="22"/>
          <w:szCs w:val="22"/>
        </w:rPr>
        <w:t>Além disso, no que tange à autoria dos fatos narrados, as provas existentes demonstram que o profissional, por si só, efetuou as retificações no SICCAU.</w:t>
      </w:r>
    </w:p>
    <w:p w:rsidR="008E40C6" w:rsidRPr="00F65B41" w:rsidRDefault="008E40C6" w:rsidP="008E40C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5716B" w:rsidRDefault="0075716B" w:rsidP="008E40C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65B41">
        <w:rPr>
          <w:rFonts w:ascii="Times New Roman" w:hAnsi="Times New Roman"/>
          <w:sz w:val="22"/>
          <w:szCs w:val="22"/>
        </w:rPr>
        <w:t>Como possíveis infrações de cunho ético-disciplinar, elencam-se as seguintes infrações da Lei nº 12.378/2010, conforme segue:</w:t>
      </w:r>
    </w:p>
    <w:p w:rsidR="0075716B" w:rsidRPr="00F65B41" w:rsidRDefault="0075716B" w:rsidP="008E40C6">
      <w:pPr>
        <w:pStyle w:val="Default"/>
        <w:ind w:left="2268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F65B41">
        <w:rPr>
          <w:rFonts w:ascii="Times New Roman" w:hAnsi="Times New Roman" w:cs="Times New Roman"/>
          <w:bCs/>
          <w:color w:val="auto"/>
          <w:sz w:val="20"/>
          <w:szCs w:val="20"/>
        </w:rPr>
        <w:t>Art. 18. Constituem infrações disciplinares, além de outras definidas pelo Código de Ética e Disciplina:</w:t>
      </w:r>
    </w:p>
    <w:p w:rsidR="0075716B" w:rsidRPr="00F65B41" w:rsidRDefault="0075716B" w:rsidP="008E40C6">
      <w:pPr>
        <w:pStyle w:val="Default"/>
        <w:ind w:left="2268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F65B41">
        <w:rPr>
          <w:rFonts w:ascii="Times New Roman" w:hAnsi="Times New Roman" w:cs="Times New Roman"/>
          <w:bCs/>
          <w:color w:val="auto"/>
          <w:sz w:val="20"/>
          <w:szCs w:val="20"/>
        </w:rPr>
        <w:t>(...)</w:t>
      </w:r>
    </w:p>
    <w:p w:rsidR="0075716B" w:rsidRPr="00F65B41" w:rsidRDefault="0075716B" w:rsidP="008E40C6">
      <w:pPr>
        <w:pStyle w:val="Default"/>
        <w:ind w:left="2268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F65B41">
        <w:rPr>
          <w:rFonts w:ascii="Times New Roman" w:hAnsi="Times New Roman" w:cs="Times New Roman"/>
          <w:bCs/>
          <w:color w:val="auto"/>
          <w:sz w:val="20"/>
          <w:szCs w:val="20"/>
        </w:rPr>
        <w:t>III - fazer falsa prova de quaisquer documentos exigidos para o registro no CAU;</w:t>
      </w:r>
    </w:p>
    <w:p w:rsidR="0075716B" w:rsidRPr="00F65B41" w:rsidRDefault="0075716B" w:rsidP="008E40C6">
      <w:pPr>
        <w:pStyle w:val="Default"/>
        <w:ind w:left="2268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F65B41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(...)</w:t>
      </w:r>
    </w:p>
    <w:p w:rsidR="0075716B" w:rsidRPr="00F65B41" w:rsidRDefault="0075716B" w:rsidP="008E40C6">
      <w:pPr>
        <w:pStyle w:val="Default"/>
        <w:ind w:left="2268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F65B41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IX - </w:t>
      </w:r>
      <w:proofErr w:type="gramStart"/>
      <w:r w:rsidRPr="00F65B41">
        <w:rPr>
          <w:rFonts w:ascii="Times New Roman" w:hAnsi="Times New Roman" w:cs="Times New Roman"/>
          <w:bCs/>
          <w:color w:val="auto"/>
          <w:sz w:val="20"/>
          <w:szCs w:val="20"/>
        </w:rPr>
        <w:t>deixar</w:t>
      </w:r>
      <w:proofErr w:type="gramEnd"/>
      <w:r w:rsidRPr="00F65B41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de observar as normas legais e técnicas pertinentes na execução de atividades de arquitetura e urbanismo;</w:t>
      </w:r>
    </w:p>
    <w:p w:rsidR="0075716B" w:rsidRPr="00F65B41" w:rsidRDefault="0075716B" w:rsidP="008E40C6">
      <w:pPr>
        <w:pStyle w:val="Default"/>
        <w:ind w:left="2268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F65B41">
        <w:rPr>
          <w:rFonts w:ascii="Times New Roman" w:hAnsi="Times New Roman" w:cs="Times New Roman"/>
          <w:bCs/>
          <w:color w:val="auto"/>
          <w:sz w:val="20"/>
          <w:szCs w:val="20"/>
        </w:rPr>
        <w:t>(...)</w:t>
      </w:r>
    </w:p>
    <w:p w:rsidR="0075716B" w:rsidRPr="00F65B41" w:rsidRDefault="0075716B" w:rsidP="008E40C6">
      <w:pPr>
        <w:pStyle w:val="Default"/>
        <w:ind w:left="2268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F65B41">
        <w:rPr>
          <w:rFonts w:ascii="Times New Roman" w:hAnsi="Times New Roman" w:cs="Times New Roman"/>
          <w:bCs/>
          <w:color w:val="auto"/>
          <w:sz w:val="20"/>
          <w:szCs w:val="20"/>
        </w:rPr>
        <w:t>XII - não efetuar Registro de Responsabilidade Técnica quando for obrigatório.</w:t>
      </w:r>
    </w:p>
    <w:p w:rsidR="0075716B" w:rsidRPr="00F65B41" w:rsidRDefault="0075716B" w:rsidP="008E40C6">
      <w:pPr>
        <w:pStyle w:val="Default"/>
        <w:ind w:left="2268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:rsidR="0075716B" w:rsidRDefault="0075716B" w:rsidP="008E40C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65B41">
        <w:rPr>
          <w:rFonts w:ascii="Times New Roman" w:hAnsi="Times New Roman"/>
          <w:sz w:val="22"/>
          <w:szCs w:val="22"/>
        </w:rPr>
        <w:t>Além dessas, o Código de Ética e Disciplina do CAU/BR dispõe que:</w:t>
      </w:r>
    </w:p>
    <w:p w:rsidR="0075716B" w:rsidRPr="00F65B41" w:rsidRDefault="0075716B" w:rsidP="008E40C6">
      <w:pPr>
        <w:pStyle w:val="Default"/>
        <w:ind w:left="2268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F65B41">
        <w:rPr>
          <w:rFonts w:ascii="Times New Roman" w:hAnsi="Times New Roman" w:cs="Times New Roman"/>
          <w:bCs/>
          <w:color w:val="auto"/>
          <w:sz w:val="20"/>
          <w:szCs w:val="20"/>
        </w:rPr>
        <w:t>3.1.2. O arquiteto e urbanista deve orientar sua conduta profissional e prestar serviços profissionais a seus contratantes em conformidade com os princípios éticos e morais do decoro, da honestidade, da imparcialidade, da lealdade, da prudência, do respeito e da tolerância, assim como os demais princípios discriminados neste Código;</w:t>
      </w:r>
    </w:p>
    <w:p w:rsidR="0075716B" w:rsidRPr="00F65B41" w:rsidRDefault="0075716B" w:rsidP="008E40C6">
      <w:pPr>
        <w:pStyle w:val="Default"/>
        <w:ind w:left="2268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F65B41">
        <w:rPr>
          <w:rFonts w:ascii="Times New Roman" w:hAnsi="Times New Roman" w:cs="Times New Roman"/>
          <w:bCs/>
          <w:color w:val="auto"/>
          <w:sz w:val="20"/>
          <w:szCs w:val="20"/>
        </w:rPr>
        <w:t>3.2.8. O arquiteto e urbanista deve, ao comunicar, publicar, divulgar ou promover seu trabalho, considerar a veracidade das informações e o respeito à reputação da Arquitetura e Urbanismo.</w:t>
      </w:r>
    </w:p>
    <w:p w:rsidR="0075716B" w:rsidRPr="00F65B41" w:rsidRDefault="0075716B" w:rsidP="008E40C6">
      <w:pPr>
        <w:pStyle w:val="Default"/>
        <w:ind w:left="2268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F65B41">
        <w:rPr>
          <w:rFonts w:ascii="Times New Roman" w:hAnsi="Times New Roman" w:cs="Times New Roman"/>
          <w:bCs/>
          <w:color w:val="auto"/>
          <w:sz w:val="20"/>
          <w:szCs w:val="20"/>
        </w:rPr>
        <w:t>4.3.7. O arquiteto e urbanista deve manter-se informado sobre as normas que regulamentam o exercício da profissão, obrigando-se a seguir os procedimentos nelas contidos.</w:t>
      </w:r>
    </w:p>
    <w:p w:rsidR="0075716B" w:rsidRPr="00F65B41" w:rsidRDefault="0075716B" w:rsidP="008E40C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C7951" w:rsidRPr="00F65B41" w:rsidRDefault="006C7951" w:rsidP="008E40C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65B41">
        <w:rPr>
          <w:rFonts w:ascii="Times New Roman" w:hAnsi="Times New Roman"/>
          <w:sz w:val="22"/>
          <w:szCs w:val="22"/>
        </w:rPr>
        <w:t>Diante disso, tendo em vista que a conduta perpetrada pel</w:t>
      </w:r>
      <w:r w:rsidR="00093732" w:rsidRPr="00F65B41">
        <w:rPr>
          <w:rFonts w:ascii="Times New Roman" w:hAnsi="Times New Roman"/>
          <w:sz w:val="22"/>
          <w:szCs w:val="22"/>
        </w:rPr>
        <w:t>o profissional, A</w:t>
      </w:r>
      <w:r w:rsidR="0075716B" w:rsidRPr="00F65B41">
        <w:rPr>
          <w:rFonts w:ascii="Times New Roman" w:hAnsi="Times New Roman"/>
          <w:sz w:val="22"/>
          <w:szCs w:val="22"/>
        </w:rPr>
        <w:t xml:space="preserve">rquiteto e </w:t>
      </w:r>
      <w:r w:rsidR="00093732" w:rsidRPr="00F65B41">
        <w:rPr>
          <w:rFonts w:ascii="Times New Roman" w:hAnsi="Times New Roman"/>
          <w:sz w:val="22"/>
          <w:szCs w:val="22"/>
        </w:rPr>
        <w:t>U</w:t>
      </w:r>
      <w:r w:rsidR="0075716B" w:rsidRPr="00F65B41">
        <w:rPr>
          <w:rFonts w:ascii="Times New Roman" w:hAnsi="Times New Roman"/>
          <w:sz w:val="22"/>
          <w:szCs w:val="22"/>
        </w:rPr>
        <w:t>rbanista, Sr</w:t>
      </w:r>
      <w:r w:rsidRPr="00F65B41">
        <w:rPr>
          <w:rFonts w:ascii="Times New Roman" w:hAnsi="Times New Roman"/>
          <w:sz w:val="22"/>
          <w:szCs w:val="22"/>
        </w:rPr>
        <w:t>.</w:t>
      </w:r>
      <w:r w:rsidR="00093732" w:rsidRPr="00F65B4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93732" w:rsidRPr="00F65B41">
        <w:rPr>
          <w:rFonts w:ascii="Times New Roman" w:hAnsi="Times New Roman"/>
          <w:sz w:val="22"/>
          <w:szCs w:val="22"/>
        </w:rPr>
        <w:t>Dayson</w:t>
      </w:r>
      <w:proofErr w:type="spellEnd"/>
      <w:r w:rsidR="00093732" w:rsidRPr="00F65B41">
        <w:rPr>
          <w:rFonts w:ascii="Times New Roman" w:hAnsi="Times New Roman"/>
          <w:sz w:val="22"/>
          <w:szCs w:val="22"/>
        </w:rPr>
        <w:t xml:space="preserve"> Alberto </w:t>
      </w:r>
      <w:proofErr w:type="spellStart"/>
      <w:r w:rsidR="00093732" w:rsidRPr="00F65B41">
        <w:rPr>
          <w:rFonts w:ascii="Times New Roman" w:hAnsi="Times New Roman"/>
          <w:sz w:val="22"/>
          <w:szCs w:val="22"/>
        </w:rPr>
        <w:t>Kleinchans</w:t>
      </w:r>
      <w:proofErr w:type="spellEnd"/>
      <w:r w:rsidR="00093732" w:rsidRPr="00F65B41">
        <w:rPr>
          <w:rFonts w:ascii="Times New Roman" w:hAnsi="Times New Roman"/>
          <w:sz w:val="22"/>
          <w:szCs w:val="22"/>
        </w:rPr>
        <w:t>, registrado no CAU sob o nº A48567-5</w:t>
      </w:r>
      <w:r w:rsidRPr="00F65B41">
        <w:rPr>
          <w:rFonts w:ascii="Times New Roman" w:hAnsi="Times New Roman"/>
          <w:sz w:val="22"/>
          <w:szCs w:val="22"/>
        </w:rPr>
        <w:t>, caracteriza-se como possível infração às normas ético-disciplinares do Conselho de Arquitetura e Urbanismo, voto por:</w:t>
      </w:r>
    </w:p>
    <w:p w:rsidR="008E40C6" w:rsidRPr="00F65B41" w:rsidRDefault="008E40C6" w:rsidP="008E40C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5716B" w:rsidRPr="00F65B41" w:rsidRDefault="008E40C6" w:rsidP="008E40C6">
      <w:pPr>
        <w:jc w:val="both"/>
        <w:rPr>
          <w:rFonts w:ascii="Times New Roman" w:hAnsi="Times New Roman"/>
          <w:sz w:val="22"/>
          <w:szCs w:val="22"/>
        </w:rPr>
      </w:pPr>
      <w:r w:rsidRPr="00F65B41">
        <w:rPr>
          <w:rFonts w:ascii="Times New Roman" w:hAnsi="Times New Roman"/>
          <w:sz w:val="22"/>
          <w:szCs w:val="22"/>
        </w:rPr>
        <w:t xml:space="preserve">1 - </w:t>
      </w:r>
      <w:r w:rsidR="006C7951" w:rsidRPr="00F65B41">
        <w:rPr>
          <w:rFonts w:ascii="Times New Roman" w:hAnsi="Times New Roman"/>
          <w:sz w:val="22"/>
          <w:szCs w:val="22"/>
        </w:rPr>
        <w:t>Submeter à Comissão de Ética e Disciplina – CED-CAU/RS a análise da conduta d</w:t>
      </w:r>
      <w:r w:rsidR="0075716B" w:rsidRPr="00F65B41">
        <w:rPr>
          <w:rFonts w:ascii="Times New Roman" w:hAnsi="Times New Roman"/>
          <w:sz w:val="22"/>
          <w:szCs w:val="22"/>
        </w:rPr>
        <w:t xml:space="preserve">o Profissional, Arquiteto e Urbanista, </w:t>
      </w:r>
      <w:r w:rsidR="00093732" w:rsidRPr="00F65B41">
        <w:rPr>
          <w:rFonts w:ascii="Times New Roman" w:hAnsi="Times New Roman"/>
          <w:sz w:val="22"/>
          <w:szCs w:val="22"/>
        </w:rPr>
        <w:t xml:space="preserve">Sr. </w:t>
      </w:r>
      <w:proofErr w:type="spellStart"/>
      <w:r w:rsidR="00093732" w:rsidRPr="00F65B41">
        <w:rPr>
          <w:rFonts w:ascii="Times New Roman" w:hAnsi="Times New Roman"/>
          <w:sz w:val="22"/>
          <w:szCs w:val="22"/>
        </w:rPr>
        <w:t>Dayson</w:t>
      </w:r>
      <w:proofErr w:type="spellEnd"/>
      <w:r w:rsidR="00093732" w:rsidRPr="00F65B41">
        <w:rPr>
          <w:rFonts w:ascii="Times New Roman" w:hAnsi="Times New Roman"/>
          <w:sz w:val="22"/>
          <w:szCs w:val="22"/>
        </w:rPr>
        <w:t xml:space="preserve"> Alberto </w:t>
      </w:r>
      <w:proofErr w:type="spellStart"/>
      <w:r w:rsidR="00093732" w:rsidRPr="00F65B41">
        <w:rPr>
          <w:rFonts w:ascii="Times New Roman" w:hAnsi="Times New Roman"/>
          <w:sz w:val="22"/>
          <w:szCs w:val="22"/>
        </w:rPr>
        <w:t>Kleinchans</w:t>
      </w:r>
      <w:proofErr w:type="spellEnd"/>
      <w:r w:rsidR="00093732" w:rsidRPr="00F65B41">
        <w:rPr>
          <w:rFonts w:ascii="Times New Roman" w:hAnsi="Times New Roman"/>
          <w:sz w:val="22"/>
          <w:szCs w:val="22"/>
        </w:rPr>
        <w:t>, registrado no CAU sob o nº A48567-5</w:t>
      </w:r>
      <w:r w:rsidR="006C7951" w:rsidRPr="00F65B41">
        <w:rPr>
          <w:rFonts w:ascii="Times New Roman" w:hAnsi="Times New Roman"/>
          <w:sz w:val="22"/>
          <w:szCs w:val="22"/>
        </w:rPr>
        <w:t>, que supostamente</w:t>
      </w:r>
      <w:r w:rsidRPr="00F65B41">
        <w:rPr>
          <w:rFonts w:ascii="Times New Roman" w:hAnsi="Times New Roman"/>
          <w:sz w:val="22"/>
          <w:szCs w:val="22"/>
        </w:rPr>
        <w:t xml:space="preserve"> retificou e recolheu RRT em desacordo com a </w:t>
      </w:r>
      <w:r w:rsidRPr="00F65B41">
        <w:rPr>
          <w:rFonts w:ascii="Times New Roman" w:hAnsi="Times New Roman"/>
          <w:sz w:val="22"/>
          <w:szCs w:val="22"/>
        </w:rPr>
        <w:t>Resolução CAU/BR nº 91/2014</w:t>
      </w:r>
      <w:r w:rsidRPr="00F65B41">
        <w:rPr>
          <w:rFonts w:ascii="Times New Roman" w:hAnsi="Times New Roman"/>
          <w:sz w:val="22"/>
          <w:szCs w:val="22"/>
        </w:rPr>
        <w:t xml:space="preserve"> visando à obtenção de </w:t>
      </w:r>
      <w:r w:rsidRPr="00F65B41">
        <w:rPr>
          <w:rFonts w:ascii="Times New Roman" w:hAnsi="Times New Roman"/>
          <w:sz w:val="22"/>
          <w:szCs w:val="22"/>
        </w:rPr>
        <w:t>Certidão de Acervo Técnico com Atestado (CAT-A)</w:t>
      </w:r>
      <w:r w:rsidRPr="00F65B41">
        <w:rPr>
          <w:rFonts w:ascii="Times New Roman" w:hAnsi="Times New Roman"/>
          <w:sz w:val="22"/>
          <w:szCs w:val="22"/>
        </w:rPr>
        <w:t>;</w:t>
      </w:r>
    </w:p>
    <w:p w:rsidR="008E40C6" w:rsidRPr="00F65B41" w:rsidRDefault="008E40C6" w:rsidP="008E40C6">
      <w:pPr>
        <w:pStyle w:val="PargrafodaLista"/>
        <w:ind w:left="1134"/>
        <w:jc w:val="both"/>
        <w:rPr>
          <w:rFonts w:ascii="Times New Roman" w:hAnsi="Times New Roman"/>
          <w:sz w:val="22"/>
          <w:szCs w:val="22"/>
        </w:rPr>
      </w:pPr>
    </w:p>
    <w:p w:rsidR="006C7951" w:rsidRPr="00F65B41" w:rsidRDefault="008E40C6" w:rsidP="008E40C6">
      <w:pPr>
        <w:pStyle w:val="PargrafodaLista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F65B41">
        <w:rPr>
          <w:rFonts w:ascii="Times New Roman" w:hAnsi="Times New Roman"/>
          <w:sz w:val="22"/>
          <w:szCs w:val="22"/>
        </w:rPr>
        <w:t xml:space="preserve">– </w:t>
      </w:r>
      <w:r w:rsidR="006C7951" w:rsidRPr="00F65B41">
        <w:rPr>
          <w:rFonts w:ascii="Times New Roman" w:hAnsi="Times New Roman"/>
          <w:sz w:val="22"/>
          <w:szCs w:val="22"/>
        </w:rPr>
        <w:t>Encaminhar à Presidência do CAU/RS para ciência e posterior remessa à</w:t>
      </w:r>
      <w:r w:rsidR="00E25BAD" w:rsidRPr="00F65B41">
        <w:rPr>
          <w:rFonts w:ascii="Times New Roman" w:hAnsi="Times New Roman"/>
          <w:sz w:val="22"/>
          <w:szCs w:val="22"/>
        </w:rPr>
        <w:t xml:space="preserve"> Comissão de Ética e Disciplina</w:t>
      </w:r>
      <w:r w:rsidR="006C7951" w:rsidRPr="00F65B41">
        <w:rPr>
          <w:rFonts w:ascii="Times New Roman" w:hAnsi="Times New Roman"/>
          <w:sz w:val="22"/>
          <w:szCs w:val="22"/>
        </w:rPr>
        <w:t xml:space="preserve"> – CED-CAU/RS, conforme o disposto no art. 12, da Resolução </w:t>
      </w:r>
      <w:r w:rsidR="00E25BAD" w:rsidRPr="00F65B41">
        <w:rPr>
          <w:rFonts w:ascii="Times New Roman" w:hAnsi="Times New Roman"/>
          <w:sz w:val="22"/>
          <w:szCs w:val="22"/>
        </w:rPr>
        <w:t xml:space="preserve">CAU/BR </w:t>
      </w:r>
      <w:r w:rsidR="006C7951" w:rsidRPr="00F65B41">
        <w:rPr>
          <w:rFonts w:ascii="Times New Roman" w:hAnsi="Times New Roman"/>
          <w:sz w:val="22"/>
          <w:szCs w:val="22"/>
        </w:rPr>
        <w:t>nº 143</w:t>
      </w:r>
      <w:r w:rsidR="00E25BAD" w:rsidRPr="00F65B41">
        <w:rPr>
          <w:rFonts w:ascii="Times New Roman" w:hAnsi="Times New Roman"/>
          <w:sz w:val="22"/>
          <w:szCs w:val="22"/>
        </w:rPr>
        <w:t>/2017</w:t>
      </w:r>
      <w:r w:rsidR="006C7951" w:rsidRPr="00F65B41">
        <w:rPr>
          <w:rFonts w:ascii="Times New Roman" w:hAnsi="Times New Roman"/>
          <w:sz w:val="22"/>
          <w:szCs w:val="22"/>
        </w:rPr>
        <w:t>.</w:t>
      </w:r>
    </w:p>
    <w:p w:rsidR="00F65B41" w:rsidRDefault="00F65B41" w:rsidP="0075716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75716B" w:rsidRPr="00F65B41" w:rsidRDefault="0075716B" w:rsidP="0075716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F65B41">
        <w:rPr>
          <w:rFonts w:ascii="Times New Roman" w:hAnsi="Times New Roman"/>
          <w:sz w:val="22"/>
          <w:szCs w:val="22"/>
        </w:rPr>
        <w:t xml:space="preserve">Porto Alegre/RS, </w:t>
      </w:r>
      <w:r w:rsidR="00093732" w:rsidRPr="00F65B41">
        <w:rPr>
          <w:rFonts w:ascii="Times New Roman" w:hAnsi="Times New Roman"/>
          <w:sz w:val="22"/>
          <w:szCs w:val="22"/>
        </w:rPr>
        <w:t>16 de janeiro de 2020</w:t>
      </w:r>
      <w:r w:rsidRPr="00F65B41">
        <w:rPr>
          <w:rFonts w:ascii="Times New Roman" w:hAnsi="Times New Roman"/>
          <w:sz w:val="22"/>
          <w:szCs w:val="22"/>
        </w:rPr>
        <w:t>.</w:t>
      </w:r>
    </w:p>
    <w:p w:rsidR="0075716B" w:rsidRPr="00F65B41" w:rsidRDefault="0075716B" w:rsidP="0075716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75716B" w:rsidRPr="00F65B41" w:rsidRDefault="0075716B" w:rsidP="0075716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75716B" w:rsidRPr="00F65B41" w:rsidRDefault="0075716B" w:rsidP="0075716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F65B41">
        <w:rPr>
          <w:rFonts w:ascii="Times New Roman" w:hAnsi="Times New Roman"/>
          <w:sz w:val="22"/>
          <w:szCs w:val="22"/>
        </w:rPr>
        <w:t>HELENICE MACEDO DO COUTO</w:t>
      </w:r>
    </w:p>
    <w:p w:rsidR="006C7951" w:rsidRPr="00F65B41" w:rsidRDefault="0075716B" w:rsidP="0075716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proofErr w:type="gramStart"/>
      <w:r w:rsidRPr="00F65B41">
        <w:rPr>
          <w:rFonts w:ascii="Times New Roman" w:hAnsi="Times New Roman"/>
          <w:sz w:val="22"/>
          <w:szCs w:val="22"/>
        </w:rPr>
        <w:t>Conselheiro(</w:t>
      </w:r>
      <w:proofErr w:type="gramEnd"/>
      <w:r w:rsidRPr="00F65B41">
        <w:rPr>
          <w:rFonts w:ascii="Times New Roman" w:hAnsi="Times New Roman"/>
          <w:sz w:val="22"/>
          <w:szCs w:val="22"/>
        </w:rPr>
        <w:t>a) Relator(a)</w:t>
      </w:r>
    </w:p>
    <w:p w:rsidR="00A56089" w:rsidRPr="00F65B41" w:rsidRDefault="00A56089" w:rsidP="00B11E83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F65B41">
        <w:rPr>
          <w:rFonts w:ascii="Times New Roman" w:hAnsi="Times New Roman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093732" w:rsidRPr="00F65B41" w:rsidTr="00D12A15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93732" w:rsidRPr="00F65B41" w:rsidRDefault="00093732" w:rsidP="0009373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65B41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93732" w:rsidRPr="00F65B41" w:rsidRDefault="00093732" w:rsidP="0009373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65B41">
              <w:rPr>
                <w:rFonts w:ascii="Times New Roman" w:hAnsi="Times New Roman"/>
                <w:sz w:val="22"/>
                <w:szCs w:val="22"/>
              </w:rPr>
              <w:t>2043/2019</w:t>
            </w:r>
          </w:p>
        </w:tc>
      </w:tr>
      <w:tr w:rsidR="00093732" w:rsidRPr="00F65B41" w:rsidTr="00D12A15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93732" w:rsidRPr="00F65B41" w:rsidRDefault="00093732" w:rsidP="0009373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65B41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93732" w:rsidRPr="00F65B41" w:rsidRDefault="00093732" w:rsidP="0009373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65B41">
              <w:rPr>
                <w:rFonts w:ascii="Times New Roman" w:hAnsi="Times New Roman"/>
                <w:sz w:val="22"/>
                <w:szCs w:val="22"/>
              </w:rPr>
              <w:t>DAYSON A. KLEINCHANS</w:t>
            </w:r>
          </w:p>
        </w:tc>
      </w:tr>
      <w:tr w:rsidR="00366708" w:rsidRPr="00F65B41" w:rsidTr="00D12A15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66708" w:rsidRPr="00F65B41" w:rsidRDefault="00366708" w:rsidP="0036670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65B41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66708" w:rsidRPr="00F65B41" w:rsidRDefault="00366708" w:rsidP="003667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5B41">
              <w:rPr>
                <w:rFonts w:ascii="Times New Roman" w:hAnsi="Times New Roman"/>
                <w:sz w:val="22"/>
                <w:szCs w:val="22"/>
              </w:rPr>
              <w:t>DENÚNCIA ÉTICO-DISCIPLINAR POR MEIO DE ATIVIDADE FISCALIZATÓRIA.</w:t>
            </w:r>
          </w:p>
        </w:tc>
      </w:tr>
      <w:tr w:rsidR="00577FFA" w:rsidRPr="00F65B41" w:rsidTr="00D12A15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65B41" w:rsidRDefault="00577FFA" w:rsidP="0029498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5B41">
              <w:rPr>
                <w:rFonts w:ascii="Times New Roman" w:hAnsi="Times New Roman"/>
                <w:b/>
                <w:sz w:val="22"/>
                <w:szCs w:val="22"/>
              </w:rPr>
              <w:t>DELIBERAÇÃO Nº</w:t>
            </w:r>
            <w:r w:rsidR="003D1E4F" w:rsidRPr="00F65B4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9498B" w:rsidRPr="00F65B41">
              <w:rPr>
                <w:rFonts w:ascii="Times New Roman" w:hAnsi="Times New Roman"/>
                <w:b/>
                <w:sz w:val="22"/>
                <w:szCs w:val="22"/>
              </w:rPr>
              <w:t>002</w:t>
            </w:r>
            <w:r w:rsidR="0029569E" w:rsidRPr="00F65B41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29498B" w:rsidRPr="00F65B41"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  <w:r w:rsidR="00357BE1" w:rsidRPr="00F65B41">
              <w:rPr>
                <w:rFonts w:ascii="Times New Roman" w:hAnsi="Times New Roman"/>
                <w:b/>
                <w:sz w:val="22"/>
                <w:szCs w:val="22"/>
              </w:rPr>
              <w:t xml:space="preserve"> – CEP-</w:t>
            </w:r>
            <w:r w:rsidRPr="00F65B41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F65B41" w:rsidRDefault="00A56089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8263B" w:rsidRPr="00F65B41" w:rsidRDefault="0088263B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65B41">
        <w:rPr>
          <w:rFonts w:ascii="Times New Roman" w:hAnsi="Times New Roman"/>
          <w:sz w:val="22"/>
          <w:szCs w:val="22"/>
        </w:rPr>
        <w:t xml:space="preserve">A COMISSÃO DE EXERCÍCIO PROFISSIONAL – CEP-CAU/RS, reunida </w:t>
      </w:r>
      <w:r w:rsidR="00366708" w:rsidRPr="00F65B41">
        <w:rPr>
          <w:rFonts w:ascii="Times New Roman" w:hAnsi="Times New Roman"/>
          <w:sz w:val="22"/>
          <w:szCs w:val="22"/>
        </w:rPr>
        <w:t>ordinariamente em Porto Alegre/</w:t>
      </w:r>
      <w:r w:rsidR="00D12A15" w:rsidRPr="00F65B41">
        <w:rPr>
          <w:rFonts w:ascii="Times New Roman" w:hAnsi="Times New Roman"/>
          <w:sz w:val="22"/>
          <w:szCs w:val="22"/>
        </w:rPr>
        <w:t>RS</w:t>
      </w:r>
      <w:r w:rsidRPr="00F65B41">
        <w:rPr>
          <w:rFonts w:ascii="Times New Roman" w:hAnsi="Times New Roman"/>
          <w:sz w:val="22"/>
          <w:szCs w:val="22"/>
        </w:rPr>
        <w:t xml:space="preserve"> na sede do CAU/RS, </w:t>
      </w:r>
      <w:r w:rsidR="00DE1E91" w:rsidRPr="00F65B41">
        <w:rPr>
          <w:rFonts w:ascii="Times New Roman" w:hAnsi="Times New Roman"/>
          <w:sz w:val="22"/>
          <w:szCs w:val="22"/>
        </w:rPr>
        <w:t xml:space="preserve">no dia </w:t>
      </w:r>
      <w:r w:rsidR="0029498B" w:rsidRPr="00F65B41">
        <w:rPr>
          <w:rFonts w:ascii="Times New Roman" w:hAnsi="Times New Roman"/>
          <w:sz w:val="22"/>
          <w:szCs w:val="22"/>
        </w:rPr>
        <w:t>16 de janeiro de 2020</w:t>
      </w:r>
      <w:r w:rsidRPr="00F65B41">
        <w:rPr>
          <w:rFonts w:ascii="Times New Roman" w:hAnsi="Times New Roman"/>
          <w:sz w:val="22"/>
          <w:szCs w:val="22"/>
        </w:rPr>
        <w:t>, no uso das competências que lhe confere</w:t>
      </w:r>
      <w:r w:rsidR="00357BE1" w:rsidRPr="00F65B41">
        <w:rPr>
          <w:rFonts w:ascii="Times New Roman" w:hAnsi="Times New Roman"/>
          <w:sz w:val="22"/>
          <w:szCs w:val="22"/>
        </w:rPr>
        <w:t>m</w:t>
      </w:r>
      <w:r w:rsidRPr="00F65B41">
        <w:rPr>
          <w:rFonts w:ascii="Times New Roman" w:hAnsi="Times New Roman"/>
          <w:sz w:val="22"/>
          <w:szCs w:val="22"/>
        </w:rPr>
        <w:t xml:space="preserve"> o art. </w:t>
      </w:r>
      <w:r w:rsidR="00366708" w:rsidRPr="00F65B41">
        <w:rPr>
          <w:rFonts w:ascii="Times New Roman" w:hAnsi="Times New Roman"/>
          <w:sz w:val="22"/>
          <w:szCs w:val="22"/>
        </w:rPr>
        <w:t>95, incisos VI e X,</w:t>
      </w:r>
      <w:r w:rsidRPr="00F65B41">
        <w:rPr>
          <w:rFonts w:ascii="Times New Roman" w:hAnsi="Times New Roman"/>
          <w:sz w:val="22"/>
          <w:szCs w:val="22"/>
        </w:rPr>
        <w:t xml:space="preserve"> do Regimento Interno do CAU/RS</w:t>
      </w:r>
      <w:r w:rsidR="009D4D63" w:rsidRPr="00F65B41">
        <w:rPr>
          <w:rFonts w:ascii="Times New Roman" w:hAnsi="Times New Roman"/>
          <w:sz w:val="22"/>
          <w:szCs w:val="22"/>
        </w:rPr>
        <w:t>,</w:t>
      </w:r>
      <w:r w:rsidR="00366708" w:rsidRPr="00F65B41">
        <w:rPr>
          <w:rFonts w:ascii="Times New Roman" w:hAnsi="Times New Roman"/>
          <w:sz w:val="22"/>
          <w:szCs w:val="22"/>
        </w:rPr>
        <w:t xml:space="preserve"> </w:t>
      </w:r>
      <w:r w:rsidR="00357BE1" w:rsidRPr="00F65B41">
        <w:rPr>
          <w:rFonts w:ascii="Times New Roman" w:hAnsi="Times New Roman"/>
          <w:sz w:val="22"/>
          <w:szCs w:val="22"/>
        </w:rPr>
        <w:t xml:space="preserve">e </w:t>
      </w:r>
      <w:r w:rsidR="00366708" w:rsidRPr="00F65B41">
        <w:rPr>
          <w:rFonts w:ascii="Times New Roman" w:hAnsi="Times New Roman"/>
          <w:sz w:val="22"/>
          <w:szCs w:val="22"/>
        </w:rPr>
        <w:t xml:space="preserve">o art. 12 da Resolução </w:t>
      </w:r>
      <w:r w:rsidR="00CB69F2" w:rsidRPr="00F65B41">
        <w:rPr>
          <w:rFonts w:ascii="Times New Roman" w:hAnsi="Times New Roman"/>
          <w:sz w:val="22"/>
          <w:szCs w:val="22"/>
        </w:rPr>
        <w:t xml:space="preserve">CAU/BR </w:t>
      </w:r>
      <w:r w:rsidR="00366708" w:rsidRPr="00F65B41">
        <w:rPr>
          <w:rFonts w:ascii="Times New Roman" w:hAnsi="Times New Roman"/>
          <w:sz w:val="22"/>
          <w:szCs w:val="22"/>
        </w:rPr>
        <w:t>nº 143</w:t>
      </w:r>
      <w:r w:rsidR="00CB69F2" w:rsidRPr="00F65B41">
        <w:rPr>
          <w:rFonts w:ascii="Times New Roman" w:hAnsi="Times New Roman"/>
          <w:sz w:val="22"/>
          <w:szCs w:val="22"/>
        </w:rPr>
        <w:t>/2017</w:t>
      </w:r>
      <w:r w:rsidR="00366708" w:rsidRPr="00F65B41">
        <w:rPr>
          <w:rFonts w:ascii="Times New Roman" w:hAnsi="Times New Roman"/>
          <w:sz w:val="22"/>
          <w:szCs w:val="22"/>
        </w:rPr>
        <w:t xml:space="preserve">, </w:t>
      </w:r>
      <w:r w:rsidRPr="00F65B41">
        <w:rPr>
          <w:rFonts w:ascii="Times New Roman" w:hAnsi="Times New Roman"/>
          <w:sz w:val="22"/>
          <w:szCs w:val="22"/>
        </w:rPr>
        <w:t xml:space="preserve">após análise do </w:t>
      </w:r>
      <w:r w:rsidR="00357BE1" w:rsidRPr="00F65B41">
        <w:rPr>
          <w:rFonts w:ascii="Times New Roman" w:hAnsi="Times New Roman"/>
          <w:sz w:val="22"/>
          <w:szCs w:val="22"/>
        </w:rPr>
        <w:t>processo</w:t>
      </w:r>
      <w:r w:rsidRPr="00F65B41">
        <w:rPr>
          <w:rFonts w:ascii="Times New Roman" w:hAnsi="Times New Roman"/>
          <w:sz w:val="22"/>
          <w:szCs w:val="22"/>
        </w:rPr>
        <w:t xml:space="preserve"> em epígrafe, e</w:t>
      </w:r>
    </w:p>
    <w:p w:rsidR="00D45533" w:rsidRPr="00F65B41" w:rsidRDefault="00D45533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E1E91" w:rsidRPr="00F65B41" w:rsidRDefault="00DE1E91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65B41">
        <w:rPr>
          <w:rFonts w:ascii="Times New Roman" w:hAnsi="Times New Roman"/>
          <w:sz w:val="22"/>
          <w:szCs w:val="22"/>
        </w:rPr>
        <w:t xml:space="preserve">Considerando o Relatório </w:t>
      </w:r>
      <w:r w:rsidR="00D12A15" w:rsidRPr="00F65B41">
        <w:rPr>
          <w:rFonts w:ascii="Times New Roman" w:hAnsi="Times New Roman"/>
          <w:sz w:val="22"/>
          <w:szCs w:val="22"/>
        </w:rPr>
        <w:t>d</w:t>
      </w:r>
      <w:r w:rsidR="005D2A11" w:rsidRPr="00F65B41">
        <w:rPr>
          <w:rFonts w:ascii="Times New Roman" w:hAnsi="Times New Roman"/>
          <w:sz w:val="22"/>
          <w:szCs w:val="22"/>
        </w:rPr>
        <w:t>a Unidade de RRT</w:t>
      </w:r>
      <w:r w:rsidRPr="00F65B41">
        <w:rPr>
          <w:rFonts w:ascii="Times New Roman" w:hAnsi="Times New Roman"/>
          <w:sz w:val="22"/>
          <w:szCs w:val="22"/>
        </w:rPr>
        <w:t xml:space="preserve">, elaborado pela Agente de Fiscalização </w:t>
      </w:r>
      <w:r w:rsidR="005D2A11" w:rsidRPr="00F65B41">
        <w:rPr>
          <w:rFonts w:ascii="Times New Roman" w:hAnsi="Times New Roman"/>
          <w:sz w:val="22"/>
          <w:szCs w:val="22"/>
        </w:rPr>
        <w:t>Melina Greff Lai</w:t>
      </w:r>
      <w:r w:rsidRPr="00F65B41">
        <w:rPr>
          <w:rFonts w:ascii="Times New Roman" w:hAnsi="Times New Roman"/>
          <w:sz w:val="22"/>
          <w:szCs w:val="22"/>
        </w:rPr>
        <w:t xml:space="preserve">, em </w:t>
      </w:r>
      <w:r w:rsidR="005D2A11" w:rsidRPr="00F65B41">
        <w:rPr>
          <w:rFonts w:ascii="Times New Roman" w:hAnsi="Times New Roman"/>
          <w:sz w:val="22"/>
          <w:szCs w:val="22"/>
        </w:rPr>
        <w:t xml:space="preserve">11 de dezembro de </w:t>
      </w:r>
      <w:r w:rsidR="00F8288A" w:rsidRPr="00F65B41">
        <w:rPr>
          <w:rFonts w:ascii="Times New Roman" w:hAnsi="Times New Roman"/>
          <w:sz w:val="22"/>
          <w:szCs w:val="22"/>
        </w:rPr>
        <w:t>2019</w:t>
      </w:r>
      <w:r w:rsidRPr="00F65B41">
        <w:rPr>
          <w:rFonts w:ascii="Times New Roman" w:hAnsi="Times New Roman"/>
          <w:sz w:val="22"/>
          <w:szCs w:val="22"/>
        </w:rPr>
        <w:t xml:space="preserve">, em que se </w:t>
      </w:r>
      <w:r w:rsidR="00F8288A" w:rsidRPr="00F65B41">
        <w:rPr>
          <w:rFonts w:ascii="Times New Roman" w:hAnsi="Times New Roman"/>
          <w:sz w:val="22"/>
          <w:szCs w:val="22"/>
        </w:rPr>
        <w:t xml:space="preserve">verificou suposto indício de fraude documental </w:t>
      </w:r>
      <w:r w:rsidR="00D12A15" w:rsidRPr="00F65B41">
        <w:rPr>
          <w:rFonts w:ascii="Times New Roman" w:hAnsi="Times New Roman"/>
          <w:sz w:val="22"/>
          <w:szCs w:val="22"/>
        </w:rPr>
        <w:t xml:space="preserve">cometida pelo Arq. </w:t>
      </w:r>
      <w:proofErr w:type="gramStart"/>
      <w:r w:rsidR="00D12A15" w:rsidRPr="00F65B41">
        <w:rPr>
          <w:rFonts w:ascii="Times New Roman" w:hAnsi="Times New Roman"/>
          <w:sz w:val="22"/>
          <w:szCs w:val="22"/>
        </w:rPr>
        <w:t>e</w:t>
      </w:r>
      <w:proofErr w:type="gramEnd"/>
      <w:r w:rsidR="00D12A15" w:rsidRPr="00F65B41">
        <w:rPr>
          <w:rFonts w:ascii="Times New Roman" w:hAnsi="Times New Roman"/>
          <w:sz w:val="22"/>
          <w:szCs w:val="22"/>
        </w:rPr>
        <w:t xml:space="preserve"> Urb.</w:t>
      </w:r>
      <w:r w:rsidR="005D2A11" w:rsidRPr="00F65B4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D2A11" w:rsidRPr="00F65B41">
        <w:rPr>
          <w:rFonts w:ascii="Times New Roman" w:hAnsi="Times New Roman"/>
          <w:sz w:val="22"/>
          <w:szCs w:val="22"/>
        </w:rPr>
        <w:t>Dayson</w:t>
      </w:r>
      <w:proofErr w:type="spellEnd"/>
      <w:r w:rsidR="005D2A11" w:rsidRPr="00F65B41">
        <w:rPr>
          <w:rFonts w:ascii="Times New Roman" w:hAnsi="Times New Roman"/>
          <w:sz w:val="22"/>
          <w:szCs w:val="22"/>
        </w:rPr>
        <w:t xml:space="preserve"> Alberto </w:t>
      </w:r>
      <w:proofErr w:type="spellStart"/>
      <w:r w:rsidR="005D2A11" w:rsidRPr="00F65B41">
        <w:rPr>
          <w:rFonts w:ascii="Times New Roman" w:hAnsi="Times New Roman"/>
          <w:sz w:val="22"/>
          <w:szCs w:val="22"/>
        </w:rPr>
        <w:t>Kleinchans</w:t>
      </w:r>
      <w:proofErr w:type="spellEnd"/>
      <w:r w:rsidR="005D2A11" w:rsidRPr="00F65B41">
        <w:rPr>
          <w:rFonts w:ascii="Times New Roman" w:hAnsi="Times New Roman"/>
          <w:sz w:val="22"/>
          <w:szCs w:val="22"/>
        </w:rPr>
        <w:t xml:space="preserve">, registrado no CAU sob o nº A48567-5, </w:t>
      </w:r>
      <w:r w:rsidR="005D2A11" w:rsidRPr="00F65B41">
        <w:rPr>
          <w:rFonts w:ascii="Times New Roman" w:hAnsi="Times New Roman"/>
          <w:sz w:val="22"/>
          <w:szCs w:val="22"/>
        </w:rPr>
        <w:t xml:space="preserve">o qual </w:t>
      </w:r>
      <w:r w:rsidR="005D2A11" w:rsidRPr="00F65B41">
        <w:rPr>
          <w:rFonts w:ascii="Times New Roman" w:hAnsi="Times New Roman"/>
          <w:sz w:val="22"/>
          <w:szCs w:val="22"/>
        </w:rPr>
        <w:t>apresentou Registro de Responsabilidade Técnica (RRT) e Atestado de Capacidade Técnica para fins de Acervo Técnico com Atestado de serviço, aparentemente, não realizado</w:t>
      </w:r>
      <w:r w:rsidR="00F8288A" w:rsidRPr="00F65B41">
        <w:rPr>
          <w:rFonts w:ascii="Times New Roman" w:hAnsi="Times New Roman"/>
          <w:sz w:val="22"/>
          <w:szCs w:val="22"/>
        </w:rPr>
        <w:t>;</w:t>
      </w:r>
      <w:r w:rsidR="0029498B" w:rsidRPr="00F65B41">
        <w:rPr>
          <w:rFonts w:ascii="Times New Roman" w:hAnsi="Times New Roman"/>
          <w:sz w:val="22"/>
          <w:szCs w:val="22"/>
        </w:rPr>
        <w:t xml:space="preserve"> e</w:t>
      </w:r>
    </w:p>
    <w:p w:rsidR="00F8288A" w:rsidRPr="00F65B41" w:rsidRDefault="00F8288A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550DC" w:rsidRPr="00F65B41" w:rsidRDefault="00C550DC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65B41">
        <w:rPr>
          <w:rFonts w:ascii="Times New Roman" w:hAnsi="Times New Roman"/>
          <w:sz w:val="22"/>
          <w:szCs w:val="22"/>
        </w:rPr>
        <w:t>Considerando o</w:t>
      </w:r>
      <w:r w:rsidR="009D4D63" w:rsidRPr="00F65B41">
        <w:rPr>
          <w:rFonts w:ascii="Times New Roman" w:hAnsi="Times New Roman"/>
          <w:sz w:val="22"/>
          <w:szCs w:val="22"/>
        </w:rPr>
        <w:t>s</w:t>
      </w:r>
      <w:r w:rsidRPr="00F65B41">
        <w:rPr>
          <w:rFonts w:ascii="Times New Roman" w:hAnsi="Times New Roman"/>
          <w:sz w:val="22"/>
          <w:szCs w:val="22"/>
        </w:rPr>
        <w:t xml:space="preserve"> fatos expostos pelo conselheiro relator</w:t>
      </w:r>
      <w:r w:rsidR="0029498B" w:rsidRPr="00F65B41">
        <w:rPr>
          <w:rFonts w:ascii="Times New Roman" w:hAnsi="Times New Roman"/>
          <w:sz w:val="22"/>
          <w:szCs w:val="22"/>
        </w:rPr>
        <w:t>.</w:t>
      </w:r>
    </w:p>
    <w:p w:rsidR="004B42B3" w:rsidRPr="00F65B41" w:rsidRDefault="004B42B3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11E83" w:rsidRPr="00F65B41" w:rsidRDefault="00903D2A" w:rsidP="0099486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65B41">
        <w:rPr>
          <w:rFonts w:ascii="Times New Roman" w:hAnsi="Times New Roman"/>
          <w:b/>
          <w:sz w:val="22"/>
          <w:szCs w:val="22"/>
        </w:rPr>
        <w:t>DELIBEROU</w:t>
      </w:r>
      <w:r w:rsidR="00B11E83" w:rsidRPr="00F65B41">
        <w:rPr>
          <w:rFonts w:ascii="Times New Roman" w:hAnsi="Times New Roman"/>
          <w:sz w:val="22"/>
          <w:szCs w:val="22"/>
        </w:rPr>
        <w:t>:</w:t>
      </w:r>
    </w:p>
    <w:p w:rsidR="00B11E83" w:rsidRPr="00F65B41" w:rsidRDefault="00B11E83" w:rsidP="0099486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9498B" w:rsidRPr="00F65B41" w:rsidRDefault="00CB69F2" w:rsidP="0029498B">
      <w:pPr>
        <w:jc w:val="both"/>
        <w:rPr>
          <w:rFonts w:ascii="Times New Roman" w:hAnsi="Times New Roman"/>
          <w:sz w:val="22"/>
          <w:szCs w:val="22"/>
        </w:rPr>
      </w:pPr>
      <w:r w:rsidRPr="00F65B41">
        <w:rPr>
          <w:rFonts w:ascii="Times New Roman" w:hAnsi="Times New Roman"/>
          <w:sz w:val="22"/>
          <w:szCs w:val="22"/>
        </w:rPr>
        <w:t xml:space="preserve">1 – </w:t>
      </w:r>
      <w:r w:rsidR="0029498B" w:rsidRPr="00F65B41">
        <w:rPr>
          <w:rFonts w:ascii="Times New Roman" w:hAnsi="Times New Roman"/>
          <w:sz w:val="22"/>
          <w:szCs w:val="22"/>
        </w:rPr>
        <w:t>Por s</w:t>
      </w:r>
      <w:r w:rsidR="0029498B" w:rsidRPr="00F65B41">
        <w:rPr>
          <w:rFonts w:ascii="Times New Roman" w:hAnsi="Times New Roman"/>
          <w:sz w:val="22"/>
          <w:szCs w:val="22"/>
        </w:rPr>
        <w:t xml:space="preserve">ubmeter à Comissão de Ética e Disciplina – CED-CAU/RS a análise da conduta do Profissional, Arquiteto e Urbanista, Sr. </w:t>
      </w:r>
      <w:proofErr w:type="spellStart"/>
      <w:r w:rsidR="0029498B" w:rsidRPr="00F65B41">
        <w:rPr>
          <w:rFonts w:ascii="Times New Roman" w:hAnsi="Times New Roman"/>
          <w:sz w:val="22"/>
          <w:szCs w:val="22"/>
        </w:rPr>
        <w:t>Dayson</w:t>
      </w:r>
      <w:proofErr w:type="spellEnd"/>
      <w:r w:rsidR="0029498B" w:rsidRPr="00F65B41">
        <w:rPr>
          <w:rFonts w:ascii="Times New Roman" w:hAnsi="Times New Roman"/>
          <w:sz w:val="22"/>
          <w:szCs w:val="22"/>
        </w:rPr>
        <w:t xml:space="preserve"> Alberto </w:t>
      </w:r>
      <w:proofErr w:type="spellStart"/>
      <w:r w:rsidR="0029498B" w:rsidRPr="00F65B41">
        <w:rPr>
          <w:rFonts w:ascii="Times New Roman" w:hAnsi="Times New Roman"/>
          <w:sz w:val="22"/>
          <w:szCs w:val="22"/>
        </w:rPr>
        <w:t>Kleinchans</w:t>
      </w:r>
      <w:proofErr w:type="spellEnd"/>
      <w:r w:rsidR="0029498B" w:rsidRPr="00F65B41">
        <w:rPr>
          <w:rFonts w:ascii="Times New Roman" w:hAnsi="Times New Roman"/>
          <w:sz w:val="22"/>
          <w:szCs w:val="22"/>
        </w:rPr>
        <w:t xml:space="preserve">, registrado no CAU sob o nº A48567-5, </w:t>
      </w:r>
      <w:r w:rsidR="008E40C6" w:rsidRPr="00F65B41">
        <w:rPr>
          <w:rFonts w:ascii="Times New Roman" w:hAnsi="Times New Roman"/>
          <w:sz w:val="22"/>
          <w:szCs w:val="22"/>
        </w:rPr>
        <w:t>que supostamente retificou e recolheu RRT em desacordo com a Resolução CAU/BR nº 91/2014</w:t>
      </w:r>
      <w:r w:rsidR="008E40C6" w:rsidRPr="00F65B41">
        <w:rPr>
          <w:rFonts w:ascii="Times New Roman" w:hAnsi="Times New Roman"/>
          <w:sz w:val="22"/>
          <w:szCs w:val="22"/>
        </w:rPr>
        <w:t xml:space="preserve"> </w:t>
      </w:r>
      <w:r w:rsidR="008E40C6" w:rsidRPr="00F65B41">
        <w:rPr>
          <w:rFonts w:ascii="Times New Roman" w:hAnsi="Times New Roman"/>
          <w:sz w:val="22"/>
          <w:szCs w:val="22"/>
        </w:rPr>
        <w:t>visando à obtenção de Certidão de Acervo Técnico com Atestado (CAT-A);</w:t>
      </w:r>
    </w:p>
    <w:p w:rsidR="008E40C6" w:rsidRPr="00F65B41" w:rsidRDefault="008E40C6" w:rsidP="0029498B">
      <w:pPr>
        <w:jc w:val="both"/>
        <w:rPr>
          <w:rFonts w:ascii="Times New Roman" w:hAnsi="Times New Roman"/>
          <w:sz w:val="22"/>
          <w:szCs w:val="22"/>
        </w:rPr>
      </w:pPr>
    </w:p>
    <w:p w:rsidR="007573EA" w:rsidRPr="00F65B41" w:rsidRDefault="0029498B" w:rsidP="0029498B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F65B41">
        <w:rPr>
          <w:rFonts w:ascii="Times New Roman" w:hAnsi="Times New Roman"/>
          <w:sz w:val="22"/>
          <w:szCs w:val="22"/>
        </w:rPr>
        <w:t>2 – Por e</w:t>
      </w:r>
      <w:r w:rsidRPr="00F65B41">
        <w:rPr>
          <w:rFonts w:ascii="Times New Roman" w:hAnsi="Times New Roman"/>
          <w:sz w:val="22"/>
          <w:szCs w:val="22"/>
        </w:rPr>
        <w:t>ncaminhar à Presidência do CAU/RS para ciência e posterior remessa à Comissão de Ética e Disciplina – CED-CAU/RS, conforme o disposto no art. 12, da Resolução CAU/BR nº 143/2017.</w:t>
      </w:r>
    </w:p>
    <w:p w:rsidR="007573EA" w:rsidRPr="00F65B41" w:rsidRDefault="007573EA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1066F" w:rsidRPr="00F65B41" w:rsidRDefault="00C45AE4" w:rsidP="00F8288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F65B41">
        <w:rPr>
          <w:rFonts w:ascii="Times New Roman" w:hAnsi="Times New Roman"/>
          <w:sz w:val="22"/>
          <w:szCs w:val="22"/>
        </w:rPr>
        <w:t xml:space="preserve">Porto Alegre/RS, </w:t>
      </w:r>
      <w:r w:rsidR="0029498B" w:rsidRPr="00F65B41">
        <w:rPr>
          <w:rFonts w:ascii="Times New Roman" w:hAnsi="Times New Roman"/>
          <w:sz w:val="22"/>
          <w:szCs w:val="22"/>
        </w:rPr>
        <w:t>16 de janeiro de 2020</w:t>
      </w:r>
      <w:r w:rsidRPr="00F65B41">
        <w:rPr>
          <w:rFonts w:ascii="Times New Roman" w:hAnsi="Times New Roman"/>
          <w:sz w:val="22"/>
          <w:szCs w:val="22"/>
        </w:rPr>
        <w:t>.</w:t>
      </w:r>
    </w:p>
    <w:p w:rsidR="00462EAF" w:rsidRPr="00F65B41" w:rsidRDefault="00462EAF" w:rsidP="00994860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D1066F" w:rsidRPr="00F65B41" w:rsidTr="001F3AF4">
        <w:tc>
          <w:tcPr>
            <w:tcW w:w="4721" w:type="dxa"/>
            <w:shd w:val="clear" w:color="auto" w:fill="auto"/>
          </w:tcPr>
          <w:p w:rsidR="00D1066F" w:rsidRPr="00F65B41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65B41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D1066F" w:rsidRPr="00F65B41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65B41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D1066F" w:rsidRPr="00F65B41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65B4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F65B41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F65B41" w:rsidTr="001F3AF4">
        <w:tc>
          <w:tcPr>
            <w:tcW w:w="4721" w:type="dxa"/>
            <w:shd w:val="clear" w:color="auto" w:fill="auto"/>
          </w:tcPr>
          <w:p w:rsidR="00D1066F" w:rsidRPr="00F65B41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65B41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:rsidR="00D1066F" w:rsidRPr="00F65B41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65B41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:rsidR="00D1066F" w:rsidRPr="00F65B41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65B4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F65B41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F65B41" w:rsidTr="001F3AF4">
        <w:tc>
          <w:tcPr>
            <w:tcW w:w="4721" w:type="dxa"/>
            <w:shd w:val="clear" w:color="auto" w:fill="auto"/>
          </w:tcPr>
          <w:p w:rsidR="00D1066F" w:rsidRPr="00F65B41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65B41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:rsidR="00D1066F" w:rsidRPr="00F65B41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65B41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D1066F" w:rsidRPr="00F65B41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65B4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F65B41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F65B41" w:rsidTr="001F3AF4">
        <w:tc>
          <w:tcPr>
            <w:tcW w:w="4721" w:type="dxa"/>
            <w:shd w:val="clear" w:color="auto" w:fill="auto"/>
          </w:tcPr>
          <w:p w:rsidR="00D1066F" w:rsidRPr="00F65B41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65B41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D1066F" w:rsidRPr="00F65B41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65B41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D1066F" w:rsidRPr="00F65B41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65B4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F65B41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F65B41" w:rsidTr="001F3AF4">
        <w:tc>
          <w:tcPr>
            <w:tcW w:w="4721" w:type="dxa"/>
            <w:shd w:val="clear" w:color="auto" w:fill="auto"/>
          </w:tcPr>
          <w:p w:rsidR="00D1066F" w:rsidRPr="00F65B41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65B41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:rsidR="00D1066F" w:rsidRPr="00F65B41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65B41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D1066F" w:rsidRPr="00F65B41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65B4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F65B41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F65B41" w:rsidTr="001F3AF4">
        <w:tc>
          <w:tcPr>
            <w:tcW w:w="4721" w:type="dxa"/>
            <w:shd w:val="clear" w:color="auto" w:fill="auto"/>
          </w:tcPr>
          <w:p w:rsidR="00D1066F" w:rsidRPr="00F65B41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65B41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:rsidR="00D1066F" w:rsidRPr="00F65B41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65B41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D1066F" w:rsidRPr="00F65B41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65B4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F65B41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33E3E" w:rsidRPr="00F65B41" w:rsidTr="001F3AF4">
        <w:tc>
          <w:tcPr>
            <w:tcW w:w="4721" w:type="dxa"/>
            <w:shd w:val="clear" w:color="auto" w:fill="auto"/>
          </w:tcPr>
          <w:p w:rsidR="00033E3E" w:rsidRPr="00F65B41" w:rsidRDefault="00033E3E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auto"/>
          </w:tcPr>
          <w:p w:rsidR="00033E3E" w:rsidRPr="00F65B41" w:rsidRDefault="00033E3E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F65B41" w:rsidTr="001F3AF4">
        <w:tc>
          <w:tcPr>
            <w:tcW w:w="4721" w:type="dxa"/>
            <w:shd w:val="clear" w:color="auto" w:fill="auto"/>
          </w:tcPr>
          <w:p w:rsidR="00D1066F" w:rsidRPr="00F65B41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65B41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:rsidR="00D1066F" w:rsidRPr="00F65B41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65B41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D1066F" w:rsidRPr="00F65B41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65B4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F65B41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066F" w:rsidRPr="00F65B41" w:rsidTr="001F3AF4">
        <w:tc>
          <w:tcPr>
            <w:tcW w:w="4721" w:type="dxa"/>
            <w:shd w:val="clear" w:color="auto" w:fill="auto"/>
          </w:tcPr>
          <w:p w:rsidR="00D1066F" w:rsidRPr="00F65B41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65B41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:rsidR="00D1066F" w:rsidRPr="00F65B41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65B41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D1066F" w:rsidRPr="00F65B41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65B4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D1066F" w:rsidRPr="00F65B41" w:rsidRDefault="00D1066F" w:rsidP="001F3AF4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D1066F" w:rsidRPr="00F65B41" w:rsidRDefault="00D1066F" w:rsidP="008E40C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sectPr w:rsidR="00D1066F" w:rsidRPr="00F65B41" w:rsidSect="00D12A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6B6" w:rsidRDefault="005F66B6">
      <w:r>
        <w:separator/>
      </w:r>
    </w:p>
  </w:endnote>
  <w:endnote w:type="continuationSeparator" w:id="0">
    <w:p w:rsidR="005F66B6" w:rsidRDefault="005F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6B6" w:rsidRDefault="005F66B6">
      <w:r>
        <w:separator/>
      </w:r>
    </w:p>
  </w:footnote>
  <w:footnote w:type="continuationSeparator" w:id="0">
    <w:p w:rsidR="005F66B6" w:rsidRDefault="005F6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2B3" w:rsidRDefault="008144DC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2B3" w:rsidRDefault="008144DC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E83" w:rsidRPr="009E4E5A" w:rsidRDefault="008144DC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1E83" w:rsidRDefault="00B11E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11C89"/>
    <w:multiLevelType w:val="hybridMultilevel"/>
    <w:tmpl w:val="21C6FB78"/>
    <w:lvl w:ilvl="0" w:tplc="04ACB2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35DA1"/>
    <w:multiLevelType w:val="hybridMultilevel"/>
    <w:tmpl w:val="1AC2D58A"/>
    <w:lvl w:ilvl="0" w:tplc="B19415D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3"/>
  </w:num>
  <w:num w:numId="5">
    <w:abstractNumId w:val="1"/>
  </w:num>
  <w:num w:numId="6">
    <w:abstractNumId w:val="11"/>
  </w:num>
  <w:num w:numId="7">
    <w:abstractNumId w:val="18"/>
  </w:num>
  <w:num w:numId="8">
    <w:abstractNumId w:val="14"/>
  </w:num>
  <w:num w:numId="9">
    <w:abstractNumId w:val="5"/>
  </w:num>
  <w:num w:numId="10">
    <w:abstractNumId w:val="17"/>
  </w:num>
  <w:num w:numId="11">
    <w:abstractNumId w:val="4"/>
  </w:num>
  <w:num w:numId="12">
    <w:abstractNumId w:val="6"/>
  </w:num>
  <w:num w:numId="13">
    <w:abstractNumId w:val="16"/>
  </w:num>
  <w:num w:numId="14">
    <w:abstractNumId w:val="7"/>
  </w:num>
  <w:num w:numId="15">
    <w:abstractNumId w:val="0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97"/>
    <w:rsid w:val="00000F5C"/>
    <w:rsid w:val="00002010"/>
    <w:rsid w:val="00004BE6"/>
    <w:rsid w:val="00010124"/>
    <w:rsid w:val="0001353F"/>
    <w:rsid w:val="0001455E"/>
    <w:rsid w:val="00014B0B"/>
    <w:rsid w:val="00020281"/>
    <w:rsid w:val="0002218F"/>
    <w:rsid w:val="00023945"/>
    <w:rsid w:val="0002568B"/>
    <w:rsid w:val="00025A50"/>
    <w:rsid w:val="00031E83"/>
    <w:rsid w:val="00032430"/>
    <w:rsid w:val="00033E3E"/>
    <w:rsid w:val="00037053"/>
    <w:rsid w:val="000401A3"/>
    <w:rsid w:val="0004084C"/>
    <w:rsid w:val="00042A61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7596"/>
    <w:rsid w:val="000936B0"/>
    <w:rsid w:val="00093732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731F"/>
    <w:rsid w:val="000E28C9"/>
    <w:rsid w:val="000E71D0"/>
    <w:rsid w:val="000F0649"/>
    <w:rsid w:val="000F4A9B"/>
    <w:rsid w:val="001136C6"/>
    <w:rsid w:val="00113A11"/>
    <w:rsid w:val="00115D3A"/>
    <w:rsid w:val="00121F68"/>
    <w:rsid w:val="00123042"/>
    <w:rsid w:val="00144C4E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7F80"/>
    <w:rsid w:val="0019362F"/>
    <w:rsid w:val="00193EE5"/>
    <w:rsid w:val="001A3726"/>
    <w:rsid w:val="001B1CFE"/>
    <w:rsid w:val="001C4B75"/>
    <w:rsid w:val="001D3CDB"/>
    <w:rsid w:val="001D558E"/>
    <w:rsid w:val="001E15D4"/>
    <w:rsid w:val="001F3AF4"/>
    <w:rsid w:val="0020186A"/>
    <w:rsid w:val="0020681B"/>
    <w:rsid w:val="00210ED2"/>
    <w:rsid w:val="002149F5"/>
    <w:rsid w:val="002162ED"/>
    <w:rsid w:val="00231A41"/>
    <w:rsid w:val="00232EC7"/>
    <w:rsid w:val="00244EF0"/>
    <w:rsid w:val="00252064"/>
    <w:rsid w:val="00254F9E"/>
    <w:rsid w:val="00260DB6"/>
    <w:rsid w:val="00262588"/>
    <w:rsid w:val="00262BE0"/>
    <w:rsid w:val="00271145"/>
    <w:rsid w:val="002732F7"/>
    <w:rsid w:val="002735A9"/>
    <w:rsid w:val="00274E12"/>
    <w:rsid w:val="00276BE5"/>
    <w:rsid w:val="00277A55"/>
    <w:rsid w:val="00292EEE"/>
    <w:rsid w:val="00293C42"/>
    <w:rsid w:val="0029498B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D1AC4"/>
    <w:rsid w:val="002D48B4"/>
    <w:rsid w:val="002D4C79"/>
    <w:rsid w:val="002E64C2"/>
    <w:rsid w:val="00305DC6"/>
    <w:rsid w:val="00320D99"/>
    <w:rsid w:val="00321659"/>
    <w:rsid w:val="0032536C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8E4"/>
    <w:rsid w:val="003C4349"/>
    <w:rsid w:val="003D1E4F"/>
    <w:rsid w:val="003D21C7"/>
    <w:rsid w:val="003E64C7"/>
    <w:rsid w:val="003F3074"/>
    <w:rsid w:val="003F5F95"/>
    <w:rsid w:val="004000E5"/>
    <w:rsid w:val="004058C7"/>
    <w:rsid w:val="00420432"/>
    <w:rsid w:val="0042076A"/>
    <w:rsid w:val="00440089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93C92"/>
    <w:rsid w:val="00495F5F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E3809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5E80"/>
    <w:rsid w:val="00546E37"/>
    <w:rsid w:val="00546EA2"/>
    <w:rsid w:val="005534F0"/>
    <w:rsid w:val="00556541"/>
    <w:rsid w:val="00560B9E"/>
    <w:rsid w:val="005616F9"/>
    <w:rsid w:val="00566358"/>
    <w:rsid w:val="0056736D"/>
    <w:rsid w:val="00567FF5"/>
    <w:rsid w:val="00577FFA"/>
    <w:rsid w:val="00583D03"/>
    <w:rsid w:val="00583EE7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1BF3"/>
    <w:rsid w:val="005C220B"/>
    <w:rsid w:val="005C45E4"/>
    <w:rsid w:val="005C5C95"/>
    <w:rsid w:val="005C7C1E"/>
    <w:rsid w:val="005D00B5"/>
    <w:rsid w:val="005D2A11"/>
    <w:rsid w:val="005D656F"/>
    <w:rsid w:val="005D6949"/>
    <w:rsid w:val="005E4361"/>
    <w:rsid w:val="005E6986"/>
    <w:rsid w:val="005F1E42"/>
    <w:rsid w:val="005F2C60"/>
    <w:rsid w:val="005F2DFB"/>
    <w:rsid w:val="005F66B6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92E"/>
    <w:rsid w:val="006973EA"/>
    <w:rsid w:val="006A199C"/>
    <w:rsid w:val="006A2EA8"/>
    <w:rsid w:val="006A4710"/>
    <w:rsid w:val="006A5986"/>
    <w:rsid w:val="006B72F0"/>
    <w:rsid w:val="006B7B3B"/>
    <w:rsid w:val="006C0E23"/>
    <w:rsid w:val="006C1C21"/>
    <w:rsid w:val="006C1DCF"/>
    <w:rsid w:val="006C7951"/>
    <w:rsid w:val="006D0DD4"/>
    <w:rsid w:val="006D0F9B"/>
    <w:rsid w:val="006D3DDB"/>
    <w:rsid w:val="006D5A0A"/>
    <w:rsid w:val="006D6448"/>
    <w:rsid w:val="006D7428"/>
    <w:rsid w:val="006E36BE"/>
    <w:rsid w:val="006E3BA1"/>
    <w:rsid w:val="006E64F1"/>
    <w:rsid w:val="006F1051"/>
    <w:rsid w:val="006F22BA"/>
    <w:rsid w:val="006F5A2F"/>
    <w:rsid w:val="006F7E04"/>
    <w:rsid w:val="007062BF"/>
    <w:rsid w:val="0071168F"/>
    <w:rsid w:val="00711876"/>
    <w:rsid w:val="00712108"/>
    <w:rsid w:val="00737297"/>
    <w:rsid w:val="00740365"/>
    <w:rsid w:val="00743EE4"/>
    <w:rsid w:val="007473DE"/>
    <w:rsid w:val="0075477C"/>
    <w:rsid w:val="0075716B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B42DD"/>
    <w:rsid w:val="007C3D38"/>
    <w:rsid w:val="007C7C54"/>
    <w:rsid w:val="007E6C55"/>
    <w:rsid w:val="007F1C51"/>
    <w:rsid w:val="007F7673"/>
    <w:rsid w:val="00802B60"/>
    <w:rsid w:val="00802E3F"/>
    <w:rsid w:val="008144DC"/>
    <w:rsid w:val="00827815"/>
    <w:rsid w:val="00833C57"/>
    <w:rsid w:val="00836D6D"/>
    <w:rsid w:val="00837277"/>
    <w:rsid w:val="008439B7"/>
    <w:rsid w:val="008446B8"/>
    <w:rsid w:val="00854569"/>
    <w:rsid w:val="008558D1"/>
    <w:rsid w:val="00864016"/>
    <w:rsid w:val="00864E78"/>
    <w:rsid w:val="00875D64"/>
    <w:rsid w:val="0088263B"/>
    <w:rsid w:val="0088603C"/>
    <w:rsid w:val="00887321"/>
    <w:rsid w:val="00893EE2"/>
    <w:rsid w:val="008A04CE"/>
    <w:rsid w:val="008A46E3"/>
    <w:rsid w:val="008B0962"/>
    <w:rsid w:val="008B63D5"/>
    <w:rsid w:val="008C74A9"/>
    <w:rsid w:val="008D285C"/>
    <w:rsid w:val="008D4021"/>
    <w:rsid w:val="008D5241"/>
    <w:rsid w:val="008D7D1C"/>
    <w:rsid w:val="008E0431"/>
    <w:rsid w:val="008E05C0"/>
    <w:rsid w:val="008E40C6"/>
    <w:rsid w:val="008F4FDD"/>
    <w:rsid w:val="009025A2"/>
    <w:rsid w:val="00903D2A"/>
    <w:rsid w:val="009046E4"/>
    <w:rsid w:val="0091092F"/>
    <w:rsid w:val="009154B0"/>
    <w:rsid w:val="00917611"/>
    <w:rsid w:val="0092286C"/>
    <w:rsid w:val="009277F4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36CD"/>
    <w:rsid w:val="00977288"/>
    <w:rsid w:val="00986211"/>
    <w:rsid w:val="0099417C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D4D63"/>
    <w:rsid w:val="009D4EF1"/>
    <w:rsid w:val="009E59D4"/>
    <w:rsid w:val="009E608B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C8F"/>
    <w:rsid w:val="00A41D6C"/>
    <w:rsid w:val="00A479E5"/>
    <w:rsid w:val="00A508A5"/>
    <w:rsid w:val="00A56089"/>
    <w:rsid w:val="00A633A3"/>
    <w:rsid w:val="00A652E4"/>
    <w:rsid w:val="00A81B82"/>
    <w:rsid w:val="00A82437"/>
    <w:rsid w:val="00A862C3"/>
    <w:rsid w:val="00A90D21"/>
    <w:rsid w:val="00AA2798"/>
    <w:rsid w:val="00AB0217"/>
    <w:rsid w:val="00AB395E"/>
    <w:rsid w:val="00AB6B02"/>
    <w:rsid w:val="00AB7292"/>
    <w:rsid w:val="00AC4018"/>
    <w:rsid w:val="00AC481D"/>
    <w:rsid w:val="00AD14AD"/>
    <w:rsid w:val="00AD27F2"/>
    <w:rsid w:val="00AD5F51"/>
    <w:rsid w:val="00AE3580"/>
    <w:rsid w:val="00AE5CD8"/>
    <w:rsid w:val="00AE5EFC"/>
    <w:rsid w:val="00AE66A5"/>
    <w:rsid w:val="00AF493D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30A54"/>
    <w:rsid w:val="00B36AED"/>
    <w:rsid w:val="00B42603"/>
    <w:rsid w:val="00B509E6"/>
    <w:rsid w:val="00B56BC9"/>
    <w:rsid w:val="00B60189"/>
    <w:rsid w:val="00B60A68"/>
    <w:rsid w:val="00B6234C"/>
    <w:rsid w:val="00B62751"/>
    <w:rsid w:val="00B6570B"/>
    <w:rsid w:val="00B65978"/>
    <w:rsid w:val="00B854AE"/>
    <w:rsid w:val="00B85ECC"/>
    <w:rsid w:val="00B910CC"/>
    <w:rsid w:val="00B94CC8"/>
    <w:rsid w:val="00B95FAD"/>
    <w:rsid w:val="00BA3AF1"/>
    <w:rsid w:val="00BA686C"/>
    <w:rsid w:val="00BA6AEB"/>
    <w:rsid w:val="00BB3728"/>
    <w:rsid w:val="00BB3838"/>
    <w:rsid w:val="00BB7892"/>
    <w:rsid w:val="00BC14CD"/>
    <w:rsid w:val="00BC3975"/>
    <w:rsid w:val="00BC6D98"/>
    <w:rsid w:val="00BD1F54"/>
    <w:rsid w:val="00BE1D0F"/>
    <w:rsid w:val="00BE48BD"/>
    <w:rsid w:val="00BE6FE2"/>
    <w:rsid w:val="00BF1F57"/>
    <w:rsid w:val="00BF5601"/>
    <w:rsid w:val="00C00CE3"/>
    <w:rsid w:val="00C03320"/>
    <w:rsid w:val="00C06005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C66B3"/>
    <w:rsid w:val="00CD5C40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2A15"/>
    <w:rsid w:val="00D1657A"/>
    <w:rsid w:val="00D20F0C"/>
    <w:rsid w:val="00D216CC"/>
    <w:rsid w:val="00D23428"/>
    <w:rsid w:val="00D279F8"/>
    <w:rsid w:val="00D313B8"/>
    <w:rsid w:val="00D31424"/>
    <w:rsid w:val="00D33F09"/>
    <w:rsid w:val="00D3760B"/>
    <w:rsid w:val="00D43897"/>
    <w:rsid w:val="00D45533"/>
    <w:rsid w:val="00D46D25"/>
    <w:rsid w:val="00D47705"/>
    <w:rsid w:val="00D507ED"/>
    <w:rsid w:val="00D616BF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72E2"/>
    <w:rsid w:val="00DF371F"/>
    <w:rsid w:val="00DF51FA"/>
    <w:rsid w:val="00E05C39"/>
    <w:rsid w:val="00E0709A"/>
    <w:rsid w:val="00E101B7"/>
    <w:rsid w:val="00E10F05"/>
    <w:rsid w:val="00E14CC3"/>
    <w:rsid w:val="00E17BBF"/>
    <w:rsid w:val="00E23ACA"/>
    <w:rsid w:val="00E25BAD"/>
    <w:rsid w:val="00E26688"/>
    <w:rsid w:val="00E3245B"/>
    <w:rsid w:val="00E3284E"/>
    <w:rsid w:val="00E33680"/>
    <w:rsid w:val="00E33A18"/>
    <w:rsid w:val="00E34872"/>
    <w:rsid w:val="00E357AC"/>
    <w:rsid w:val="00E373DC"/>
    <w:rsid w:val="00E42BBD"/>
    <w:rsid w:val="00E42D89"/>
    <w:rsid w:val="00E55530"/>
    <w:rsid w:val="00E56391"/>
    <w:rsid w:val="00E624F3"/>
    <w:rsid w:val="00E71592"/>
    <w:rsid w:val="00E73ADA"/>
    <w:rsid w:val="00E75393"/>
    <w:rsid w:val="00E770C2"/>
    <w:rsid w:val="00E82ECF"/>
    <w:rsid w:val="00E8550E"/>
    <w:rsid w:val="00E90912"/>
    <w:rsid w:val="00E96866"/>
    <w:rsid w:val="00EB66A9"/>
    <w:rsid w:val="00EC14DB"/>
    <w:rsid w:val="00EC22A9"/>
    <w:rsid w:val="00EC4876"/>
    <w:rsid w:val="00ED0B34"/>
    <w:rsid w:val="00ED3E79"/>
    <w:rsid w:val="00ED4A4D"/>
    <w:rsid w:val="00ED632A"/>
    <w:rsid w:val="00EE2D7E"/>
    <w:rsid w:val="00EE4085"/>
    <w:rsid w:val="00EF7502"/>
    <w:rsid w:val="00F0698B"/>
    <w:rsid w:val="00F1106E"/>
    <w:rsid w:val="00F120F5"/>
    <w:rsid w:val="00F1545D"/>
    <w:rsid w:val="00F21F52"/>
    <w:rsid w:val="00F21FFE"/>
    <w:rsid w:val="00F32397"/>
    <w:rsid w:val="00F455A6"/>
    <w:rsid w:val="00F45936"/>
    <w:rsid w:val="00F4730B"/>
    <w:rsid w:val="00F47464"/>
    <w:rsid w:val="00F5195D"/>
    <w:rsid w:val="00F5519A"/>
    <w:rsid w:val="00F57E9B"/>
    <w:rsid w:val="00F6106A"/>
    <w:rsid w:val="00F64088"/>
    <w:rsid w:val="00F645E9"/>
    <w:rsid w:val="00F65B41"/>
    <w:rsid w:val="00F70C0C"/>
    <w:rsid w:val="00F723B8"/>
    <w:rsid w:val="00F72765"/>
    <w:rsid w:val="00F775E6"/>
    <w:rsid w:val="00F8288A"/>
    <w:rsid w:val="00F84D18"/>
    <w:rsid w:val="00FA06DF"/>
    <w:rsid w:val="00FA15B6"/>
    <w:rsid w:val="00FA312B"/>
    <w:rsid w:val="00FB6233"/>
    <w:rsid w:val="00FB755A"/>
    <w:rsid w:val="00FC0B30"/>
    <w:rsid w:val="00FC4003"/>
    <w:rsid w:val="00FD3EB2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09CF6E9-13D9-4B94-A3CA-0E5F70C3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emeyer\Comiss&#245;es%20e%20Colegiados\Comiss&#245;es%20Permanentes\CEP\Modelos%20documentos%20processos\Voto%20e%20Delibera&#231;&#227;o%20-%20Encaminhamento%20&#224;%20CE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B74DE-F229-48FB-B22A-1E431BAC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Encaminhamento à CED</Template>
  <TotalTime>133</TotalTime>
  <Pages>4</Pages>
  <Words>1141</Words>
  <Characters>6732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Cruz Carrir</dc:creator>
  <cp:lastModifiedBy>Raquel Dias Coll Oliveira</cp:lastModifiedBy>
  <cp:revision>11</cp:revision>
  <cp:lastPrinted>2019-12-05T12:06:00Z</cp:lastPrinted>
  <dcterms:created xsi:type="dcterms:W3CDTF">2019-12-12T19:15:00Z</dcterms:created>
  <dcterms:modified xsi:type="dcterms:W3CDTF">2019-12-27T20:58:00Z</dcterms:modified>
</cp:coreProperties>
</file>