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87005C" w:rsidRPr="00CA717D" w14:paraId="74068252" w14:textId="77777777" w:rsidTr="0087005C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3F9EFF9D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CA717D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  <w:hideMark/>
          </w:tcPr>
          <w:p w14:paraId="51C0FF14" w14:textId="77777777" w:rsidR="0087005C" w:rsidRPr="00CA717D" w:rsidRDefault="0087005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809666/2019</w:t>
            </w:r>
          </w:p>
        </w:tc>
      </w:tr>
      <w:tr w:rsidR="0087005C" w:rsidRPr="00CA717D" w14:paraId="4B44A0D4" w14:textId="77777777" w:rsidTr="0087005C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38C27EBF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  <w:hideMark/>
          </w:tcPr>
          <w:p w14:paraId="18854213" w14:textId="77777777" w:rsidR="0087005C" w:rsidRPr="00CA717D" w:rsidRDefault="0087005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SUSPENSÃO DE REGISTRO PROFISSIONAL.</w:t>
            </w:r>
          </w:p>
        </w:tc>
      </w:tr>
      <w:tr w:rsidR="0087005C" w:rsidRPr="00CA717D" w14:paraId="3C4EAF70" w14:textId="77777777" w:rsidTr="0087005C">
        <w:trPr>
          <w:trHeight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14:paraId="22DABB43" w14:textId="77777777" w:rsidR="0087005C" w:rsidRPr="00CA717D" w:rsidRDefault="0087005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022/2020 – CEP-CAU/RS</w:t>
            </w:r>
          </w:p>
        </w:tc>
      </w:tr>
    </w:tbl>
    <w:p w14:paraId="31AD3B13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C00425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A COMISSÃO DE EXERCÍCIO PROFISSIONAL – CEP-CAU/RS, reunida ordinariamente em Porto Alegre/RS, na sede do CAU/RS, no dia 30 de janeiro de 2020, no uso das competências que lhe conferem a Resolução CAU/BR n° 030/2012, que dispõe sobre os atos administrativos a serem expedidos pelo CAU/BR e pelos CAU/UF; os artigos 100 e 104 da Resolução CAU/BR nº 139/2017, que dispõe sobre Regimento Geral do CAU e o Regimento Interno do CAU/BR; e o artigo 95 do Regimento Interno do CAU/RS; após análise do assunto em epígrafe; e</w:t>
      </w:r>
    </w:p>
    <w:p w14:paraId="2A6BDAC8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B4EE3F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a Resolução CAU/BR nº 142/2017, a qual dispõe sobre o processo administrativo de cobrança precedente à suspensão do registro em razão de inadimplência;</w:t>
      </w:r>
    </w:p>
    <w:p w14:paraId="66249437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456FE10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que o Arquiteto e Urbanista RAFAEL SILVA SORIA, registrado no CAU sob o nº A151768-6, inscrito no CPF sob o nº 742.871.920-87, foi notificado, em 29/01/2019, por meio do protocolo SICCAU nº 809666/2019, cujo assunto é PROCESSO ADMINISTRATIVO DE COBRANÇA DE SUSPENSÃO DE REGISTRO PESSOA FÍSICA, sobre a possibilidade de suspensão do seu registro profissional em caso de não pagamento da anuidade pendente do exercício de 2018;</w:t>
      </w:r>
    </w:p>
    <w:p w14:paraId="385D7DDC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B236C9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que o profissional tomou ciência da notificação em 29/01/2019, que a partir desta data teve 30 dias úteis para regularizar a situação, e que o prazo se encerrou em 14/02/2019;</w:t>
      </w:r>
    </w:p>
    <w:p w14:paraId="50ECC35E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0FBADA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o mapeamento do processo de suspensão de registro do CAU/RS, aprovado pela CEP-CAU/RS em sua 292ª Reunião Ordinária, realizada no dia 16/05/2019, conforme súmula – item 5.2, o qual determina o envio do caso para a Comissão de Exercício Profissional para julgamento e decisão quanto a suspensão ou não do registro do profissional em questão;</w:t>
      </w:r>
    </w:p>
    <w:p w14:paraId="447FFE88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54903A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que o profissional não regularizou a situação e segue com pendências; e</w:t>
      </w:r>
    </w:p>
    <w:p w14:paraId="302E05B2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9D449E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 pelo Plenário, conforme o caso.</w:t>
      </w:r>
    </w:p>
    <w:p w14:paraId="5C5E6220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E741DD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D685C3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b/>
          <w:bCs/>
          <w:sz w:val="22"/>
          <w:szCs w:val="22"/>
        </w:rPr>
        <w:t>DELIBEROU</w:t>
      </w:r>
      <w:r w:rsidRPr="00CA717D">
        <w:rPr>
          <w:rFonts w:ascii="Times New Roman" w:hAnsi="Times New Roman"/>
          <w:sz w:val="22"/>
          <w:szCs w:val="22"/>
        </w:rPr>
        <w:t>:</w:t>
      </w:r>
    </w:p>
    <w:p w14:paraId="7DD678CE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7E5776A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22EBA9" w14:textId="77777777" w:rsidR="0087005C" w:rsidRPr="00CA717D" w:rsidRDefault="0087005C" w:rsidP="0087005C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Por suspender o registro CAU n° A151768-6, do Arquiteto e Urbanista RAFAEL SILVA SORIA, inscrito no CPF sob o nº 742.871.920-87, em razão do não pagamento da anuidade pendente do exercício de 2018, conforme notificação por meio do protocolo SICCAU nº 809666/2019;</w:t>
      </w:r>
    </w:p>
    <w:p w14:paraId="3BB7772E" w14:textId="77777777" w:rsidR="0087005C" w:rsidRPr="00CA717D" w:rsidRDefault="0087005C" w:rsidP="0087005C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Por encaminhar esta decisão à Unidade de Pessoa Física do CAU/RS e, após, à Gerência Financeira do CAU/RS para que sejam tomadas as devidas providências;</w:t>
      </w:r>
    </w:p>
    <w:p w14:paraId="0863EFD0" w14:textId="77777777" w:rsidR="0087005C" w:rsidRPr="00CA717D" w:rsidRDefault="0087005C" w:rsidP="0087005C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 e posterior envio à Unidade de Pessoa Física do CAU/RS para cumprimento desta deliberação.</w:t>
      </w:r>
    </w:p>
    <w:p w14:paraId="7CF3B8B4" w14:textId="77777777" w:rsidR="0087005C" w:rsidRPr="00CA717D" w:rsidRDefault="0087005C" w:rsidP="0087005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D01CFCC" w14:textId="77777777" w:rsidR="0087005C" w:rsidRPr="00CA717D" w:rsidRDefault="0087005C" w:rsidP="0087005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Porto Alegre/RS, 30 de janeiro de 2020.</w:t>
      </w:r>
    </w:p>
    <w:p w14:paraId="398D8912" w14:textId="77777777" w:rsidR="0087005C" w:rsidRPr="00CA717D" w:rsidRDefault="0087005C" w:rsidP="0087005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5D047B7" w14:textId="77777777" w:rsidR="0087005C" w:rsidRPr="00CA717D" w:rsidRDefault="0087005C" w:rsidP="0087005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7005C" w:rsidRPr="00CA717D" w14:paraId="3060D0E0" w14:textId="77777777" w:rsidTr="0087005C">
        <w:tc>
          <w:tcPr>
            <w:tcW w:w="4721" w:type="dxa"/>
            <w:hideMark/>
          </w:tcPr>
          <w:p w14:paraId="225BF898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D5CB324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</w:tcPr>
          <w:p w14:paraId="28513057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DB83F4A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640BE4D4" w14:textId="77777777" w:rsidTr="0087005C">
        <w:tc>
          <w:tcPr>
            <w:tcW w:w="4721" w:type="dxa"/>
            <w:hideMark/>
          </w:tcPr>
          <w:p w14:paraId="0D39F6CC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3BDA649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</w:tcPr>
          <w:p w14:paraId="1DA0FE83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4509FB6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408B867B" w14:textId="77777777" w:rsidTr="0087005C">
        <w:tc>
          <w:tcPr>
            <w:tcW w:w="4721" w:type="dxa"/>
            <w:hideMark/>
          </w:tcPr>
          <w:p w14:paraId="37567F7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C63F78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</w:tcPr>
          <w:p w14:paraId="721AE774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D2E33F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666DA17A" w14:textId="77777777" w:rsidTr="0087005C">
        <w:tc>
          <w:tcPr>
            <w:tcW w:w="4721" w:type="dxa"/>
            <w:hideMark/>
          </w:tcPr>
          <w:p w14:paraId="43B30608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FB4995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</w:tcPr>
          <w:p w14:paraId="5442A973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C6B9631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4FDC9A84" w14:textId="77777777" w:rsidTr="0087005C">
        <w:tc>
          <w:tcPr>
            <w:tcW w:w="4721" w:type="dxa"/>
            <w:hideMark/>
          </w:tcPr>
          <w:p w14:paraId="16D8B0B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11FF5B4F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</w:tcPr>
          <w:p w14:paraId="0C5E937C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34CAEDA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11D04AF2" w14:textId="77777777" w:rsidTr="0087005C">
        <w:tc>
          <w:tcPr>
            <w:tcW w:w="4721" w:type="dxa"/>
            <w:hideMark/>
          </w:tcPr>
          <w:p w14:paraId="5D209211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45908764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</w:tcPr>
          <w:p w14:paraId="54A6F2C6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3BC81E7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078D7BA6" w14:textId="77777777" w:rsidTr="0087005C">
        <w:tc>
          <w:tcPr>
            <w:tcW w:w="4721" w:type="dxa"/>
            <w:hideMark/>
          </w:tcPr>
          <w:p w14:paraId="7ED7D916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39B02385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</w:tcPr>
          <w:p w14:paraId="354F68FA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27B197C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73930285" w14:textId="77777777" w:rsidTr="0087005C">
        <w:tc>
          <w:tcPr>
            <w:tcW w:w="4721" w:type="dxa"/>
            <w:hideMark/>
          </w:tcPr>
          <w:p w14:paraId="59CD3B5C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316B312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</w:tcPr>
          <w:p w14:paraId="7848B0BA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7B0C56F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9D4A84B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bookmarkEnd w:id="0"/>
    <w:p w14:paraId="6D2DB33C" w14:textId="77777777" w:rsidR="00335FB6" w:rsidRPr="00CA717D" w:rsidRDefault="00335FB6" w:rsidP="0087005C">
      <w:pPr>
        <w:rPr>
          <w:rFonts w:ascii="Times New Roman" w:hAnsi="Times New Roman"/>
          <w:sz w:val="22"/>
          <w:szCs w:val="22"/>
        </w:rPr>
      </w:pPr>
    </w:p>
    <w:sectPr w:rsidR="00335FB6" w:rsidRPr="00CA717D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2457A" w14:textId="77777777" w:rsidR="0087005C" w:rsidRDefault="0087005C" w:rsidP="004C3048">
      <w:r>
        <w:separator/>
      </w:r>
    </w:p>
  </w:endnote>
  <w:endnote w:type="continuationSeparator" w:id="0">
    <w:p w14:paraId="7224AC6C" w14:textId="77777777" w:rsidR="0087005C" w:rsidRDefault="0087005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A9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3674F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AFD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73531F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648B6E2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D294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1BF5E1E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658A8362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F784" w14:textId="77777777" w:rsidR="0087005C" w:rsidRDefault="0087005C" w:rsidP="004C3048">
      <w:r>
        <w:separator/>
      </w:r>
    </w:p>
  </w:footnote>
  <w:footnote w:type="continuationSeparator" w:id="0">
    <w:p w14:paraId="2DDBE56D" w14:textId="77777777" w:rsidR="0087005C" w:rsidRDefault="0087005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6CC7" w14:textId="17E1FD94" w:rsidR="00974359" w:rsidRPr="009E4E5A" w:rsidRDefault="0087005C" w:rsidP="00CE4E08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27C9DD" wp14:editId="3212D77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4877FAE0" wp14:editId="150453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3A5B" w14:textId="4B91ADBA" w:rsidR="00974359" w:rsidRPr="009E4E5A" w:rsidRDefault="0087005C" w:rsidP="00E1458F">
    <w:pPr>
      <w:pStyle w:val="Cabealho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04A2D" wp14:editId="2893DCFD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D0CC" w14:textId="7933BB48" w:rsidR="00974359" w:rsidRDefault="0087005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A8247" wp14:editId="4DFCE03F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C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005C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A717D"/>
    <w:rsid w:val="00CC5EB2"/>
    <w:rsid w:val="00CD0E69"/>
    <w:rsid w:val="00CD56EE"/>
    <w:rsid w:val="00CE4E08"/>
    <w:rsid w:val="00CF2FBA"/>
    <w:rsid w:val="00CF4D54"/>
    <w:rsid w:val="00CF7676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4898C0"/>
  <w15:docId w15:val="{F29009EB-EE5A-4AC6-9E66-5E35553B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5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9D7D-E422-4438-A1D9-AD416921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1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Marlí Marcon</cp:lastModifiedBy>
  <cp:revision>3</cp:revision>
  <cp:lastPrinted>2019-09-09T21:31:00Z</cp:lastPrinted>
  <dcterms:created xsi:type="dcterms:W3CDTF">2020-01-29T20:00:00Z</dcterms:created>
  <dcterms:modified xsi:type="dcterms:W3CDTF">2020-01-29T20:32:00Z</dcterms:modified>
</cp:coreProperties>
</file>