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33F41D2B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63E5CF" w14:textId="77777777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4741270" w14:textId="58318012" w:rsidR="00970428" w:rsidRPr="00F73087" w:rsidRDefault="00620741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741">
              <w:rPr>
                <w:rFonts w:ascii="Times New Roman" w:hAnsi="Times New Roman"/>
                <w:sz w:val="22"/>
                <w:szCs w:val="22"/>
              </w:rPr>
              <w:t>8313</w:t>
            </w:r>
            <w:r w:rsidR="00F8298C">
              <w:rPr>
                <w:rFonts w:ascii="Times New Roman" w:hAnsi="Times New Roman"/>
                <w:sz w:val="22"/>
                <w:szCs w:val="22"/>
              </w:rPr>
              <w:t>33</w:t>
            </w:r>
            <w:bookmarkStart w:id="0" w:name="_GoBack"/>
            <w:bookmarkEnd w:id="0"/>
            <w:r w:rsidRPr="00620741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353E2A" w:rsidRPr="00620FEC" w14:paraId="7FE458AB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0FC33A" w14:textId="77777777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72C16248" w14:textId="77777777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57FD9E1C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62A8357" w14:textId="09C1B3CD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20741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0B59B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20741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37A77B9A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F3D9E36" w14:textId="5E0CF449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620741">
        <w:rPr>
          <w:rFonts w:ascii="Times New Roman" w:hAnsi="Times New Roman"/>
          <w:sz w:val="22"/>
          <w:szCs w:val="22"/>
        </w:rPr>
        <w:t>06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620741">
        <w:rPr>
          <w:rFonts w:ascii="Times New Roman" w:hAnsi="Times New Roman"/>
          <w:sz w:val="22"/>
          <w:szCs w:val="22"/>
        </w:rPr>
        <w:t>fevereiro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</w:t>
      </w:r>
      <w:r w:rsidR="00620741">
        <w:rPr>
          <w:rFonts w:ascii="Times New Roman" w:hAnsi="Times New Roman"/>
          <w:sz w:val="22"/>
          <w:szCs w:val="22"/>
        </w:rPr>
        <w:t>20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69EB3A3B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025E79E" w14:textId="77777777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49334761" w14:textId="77777777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4629CF" w14:textId="2401C447" w:rsidR="00F73087" w:rsidRPr="00D55BF5" w:rsidRDefault="00F73087" w:rsidP="00F73087">
      <w:pPr>
        <w:tabs>
          <w:tab w:val="left" w:pos="1418"/>
        </w:tabs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Arquiteto e Urbanista </w:t>
      </w:r>
      <w:r w:rsidR="00620741" w:rsidRPr="00620741">
        <w:rPr>
          <w:rFonts w:ascii="Times New Roman" w:hAnsi="Times New Roman"/>
          <w:sz w:val="22"/>
          <w:szCs w:val="22"/>
        </w:rPr>
        <w:t>GILBERTO BEXIGA</w:t>
      </w:r>
      <w:r w:rsidRPr="00F73087">
        <w:rPr>
          <w:rFonts w:ascii="Times New Roman" w:hAnsi="Times New Roman"/>
          <w:sz w:val="22"/>
          <w:szCs w:val="22"/>
        </w:rPr>
        <w:t>, registrado no CAU sob o nº</w:t>
      </w:r>
      <w:r w:rsidR="00620741" w:rsidRPr="00620741">
        <w:rPr>
          <w:rFonts w:ascii="Times New Roman" w:hAnsi="Times New Roman"/>
          <w:sz w:val="22"/>
          <w:szCs w:val="22"/>
        </w:rPr>
        <w:t>A11859-1</w:t>
      </w:r>
      <w:r w:rsidRPr="00F73087">
        <w:rPr>
          <w:rFonts w:ascii="Times New Roman" w:hAnsi="Times New Roman"/>
          <w:sz w:val="22"/>
          <w:szCs w:val="22"/>
        </w:rPr>
        <w:t xml:space="preserve">, inscrito no CPF sob o nº </w:t>
      </w:r>
      <w:r w:rsidR="00620741" w:rsidRPr="00620741">
        <w:rPr>
          <w:rFonts w:ascii="Times New Roman" w:hAnsi="Times New Roman"/>
          <w:sz w:val="22"/>
          <w:szCs w:val="22"/>
        </w:rPr>
        <w:t>238.926.330-53</w:t>
      </w:r>
      <w:r w:rsidRPr="00F73087">
        <w:rPr>
          <w:rFonts w:ascii="Times New Roman" w:hAnsi="Times New Roman"/>
          <w:sz w:val="22"/>
          <w:szCs w:val="22"/>
        </w:rPr>
        <w:t xml:space="preserve">foi notificado, em </w:t>
      </w:r>
      <w:r w:rsidR="00620741">
        <w:rPr>
          <w:rFonts w:ascii="Times New Roman" w:hAnsi="Times New Roman"/>
          <w:sz w:val="22"/>
          <w:szCs w:val="22"/>
        </w:rPr>
        <w:t>07/03/2019</w:t>
      </w:r>
      <w:r w:rsidRPr="00F73087">
        <w:rPr>
          <w:rFonts w:ascii="Times New Roman" w:hAnsi="Times New Roman"/>
          <w:sz w:val="22"/>
          <w:szCs w:val="22"/>
        </w:rPr>
        <w:t xml:space="preserve">, por meio do protocolo SICCAU nº </w:t>
      </w:r>
      <w:r w:rsidR="00620741" w:rsidRPr="00620741">
        <w:rPr>
          <w:rFonts w:ascii="Times New Roman" w:hAnsi="Times New Roman"/>
          <w:sz w:val="22"/>
          <w:szCs w:val="22"/>
        </w:rPr>
        <w:t>831333/2019</w:t>
      </w:r>
      <w:r w:rsidRPr="00F73087">
        <w:rPr>
          <w:rFonts w:ascii="Times New Roman" w:hAnsi="Times New Roman"/>
          <w:sz w:val="22"/>
          <w:szCs w:val="22"/>
        </w:rPr>
        <w:t xml:space="preserve">, cujo assunto é </w:t>
      </w:r>
      <w:r w:rsidRPr="00620741">
        <w:rPr>
          <w:rFonts w:ascii="Times New Roman" w:hAnsi="Times New Roman"/>
          <w:sz w:val="22"/>
          <w:szCs w:val="22"/>
        </w:rPr>
        <w:t>PROCESSO ADMINISTRATIVO DE COBRANÇA DE SUSPENSÃO DE REGISTRO PESSOA FÍSICA</w:t>
      </w:r>
      <w:r w:rsidRPr="00F73087">
        <w:rPr>
          <w:rFonts w:ascii="Times New Roman" w:hAnsi="Times New Roman"/>
          <w:sz w:val="22"/>
          <w:szCs w:val="22"/>
        </w:rPr>
        <w:t>, sobre a possibilidade de suspensão do seu registro profissional em caso de não pagamento d</w:t>
      </w:r>
      <w:r w:rsidR="00620741">
        <w:rPr>
          <w:rFonts w:ascii="Times New Roman" w:hAnsi="Times New Roman"/>
          <w:sz w:val="22"/>
          <w:szCs w:val="22"/>
        </w:rPr>
        <w:t>as</w:t>
      </w:r>
      <w:r w:rsidRPr="00F73087">
        <w:rPr>
          <w:rFonts w:ascii="Times New Roman" w:hAnsi="Times New Roman"/>
          <w:sz w:val="22"/>
          <w:szCs w:val="22"/>
        </w:rPr>
        <w:t xml:space="preserve"> anuidad</w:t>
      </w:r>
      <w:r w:rsidR="00620741">
        <w:rPr>
          <w:rFonts w:ascii="Times New Roman" w:hAnsi="Times New Roman"/>
          <w:sz w:val="22"/>
          <w:szCs w:val="22"/>
        </w:rPr>
        <w:t>es</w:t>
      </w:r>
      <w:r w:rsidRPr="00F73087">
        <w:rPr>
          <w:rFonts w:ascii="Times New Roman" w:hAnsi="Times New Roman"/>
          <w:sz w:val="22"/>
          <w:szCs w:val="22"/>
        </w:rPr>
        <w:t xml:space="preserve"> pendente</w:t>
      </w:r>
      <w:r w:rsidR="00620741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do</w:t>
      </w:r>
      <w:r w:rsidR="00620741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exercício</w:t>
      </w:r>
      <w:r w:rsidR="00620741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de </w:t>
      </w:r>
      <w:r w:rsidR="00620741">
        <w:rPr>
          <w:rFonts w:ascii="Times New Roman" w:hAnsi="Times New Roman"/>
          <w:sz w:val="22"/>
          <w:szCs w:val="22"/>
        </w:rPr>
        <w:t>2017 e 2018</w:t>
      </w:r>
      <w:r w:rsidRPr="00F73087">
        <w:rPr>
          <w:rFonts w:ascii="Times New Roman" w:hAnsi="Times New Roman"/>
          <w:sz w:val="22"/>
          <w:szCs w:val="22"/>
        </w:rPr>
        <w:t>;</w:t>
      </w:r>
    </w:p>
    <w:p w14:paraId="51BEBCB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1D59D1FB" w14:textId="60B42D83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620741">
        <w:rPr>
          <w:rFonts w:ascii="Times New Roman" w:hAnsi="Times New Roman"/>
          <w:sz w:val="22"/>
          <w:szCs w:val="22"/>
        </w:rPr>
        <w:t>07/03/2019</w:t>
      </w:r>
      <w:r w:rsidRPr="00F73087">
        <w:rPr>
          <w:rFonts w:ascii="Times New Roman" w:hAnsi="Times New Roman"/>
          <w:sz w:val="22"/>
          <w:szCs w:val="22"/>
        </w:rPr>
        <w:t xml:space="preserve">, que a partir desta data teve 30 dias úteis para regularizar a situação, e que o prazo se encerrou em </w:t>
      </w:r>
      <w:r w:rsidR="00620741">
        <w:rPr>
          <w:rFonts w:ascii="Times New Roman" w:hAnsi="Times New Roman"/>
          <w:sz w:val="22"/>
          <w:szCs w:val="22"/>
        </w:rPr>
        <w:t>14/03/2019</w:t>
      </w:r>
      <w:r w:rsidRPr="00F73087">
        <w:rPr>
          <w:rFonts w:ascii="Times New Roman" w:hAnsi="Times New Roman"/>
          <w:sz w:val="22"/>
          <w:szCs w:val="22"/>
        </w:rPr>
        <w:t>;</w:t>
      </w:r>
    </w:p>
    <w:p w14:paraId="19D95171" w14:textId="77777777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1162BED" w14:textId="77777777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0A9FEEB4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952D6F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59FCBE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1525C3" w14:textId="77777777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56568686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73B6F8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23F1E57" w14:textId="77777777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4A7BA5B4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90C9C8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199AA8A" w14:textId="2322B92C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620741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 </w:t>
      </w:r>
      <w:r w:rsidR="00620741" w:rsidRPr="00620741">
        <w:rPr>
          <w:rFonts w:ascii="Times New Roman" w:hAnsi="Times New Roman"/>
          <w:sz w:val="22"/>
          <w:szCs w:val="22"/>
        </w:rPr>
        <w:t>A11859-1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620741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620741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620741" w:rsidRPr="00620741">
        <w:rPr>
          <w:rFonts w:ascii="Times New Roman" w:hAnsi="Times New Roman"/>
          <w:sz w:val="22"/>
          <w:szCs w:val="22"/>
        </w:rPr>
        <w:t>GILBERTO BEXIGA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620741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620741" w:rsidRPr="00620741">
        <w:rPr>
          <w:rFonts w:ascii="Times New Roman" w:hAnsi="Times New Roman"/>
          <w:sz w:val="22"/>
          <w:szCs w:val="22"/>
        </w:rPr>
        <w:t>238.926.330-53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</w:t>
      </w:r>
      <w:r w:rsidR="00620741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anuidade</w:t>
      </w:r>
      <w:r w:rsidR="00620741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pendente</w:t>
      </w:r>
      <w:r w:rsidR="00620741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do</w:t>
      </w:r>
      <w:r w:rsidR="00620741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exercício</w:t>
      </w:r>
      <w:r w:rsidR="00620741">
        <w:rPr>
          <w:rFonts w:ascii="Times New Roman" w:hAnsi="Times New Roman"/>
          <w:sz w:val="22"/>
          <w:szCs w:val="22"/>
        </w:rPr>
        <w:t>s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620741">
        <w:rPr>
          <w:rFonts w:ascii="Times New Roman" w:hAnsi="Times New Roman"/>
          <w:sz w:val="22"/>
          <w:szCs w:val="22"/>
        </w:rPr>
        <w:t>2017 e 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620741" w:rsidRPr="00620741">
        <w:rPr>
          <w:rFonts w:ascii="Times New Roman" w:hAnsi="Times New Roman"/>
          <w:sz w:val="22"/>
          <w:szCs w:val="22"/>
        </w:rPr>
        <w:t>831333/2019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3F304268" w14:textId="77777777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9705431" w14:textId="77777777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255AAF6C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30890FC" w14:textId="626E5DE1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620741">
        <w:rPr>
          <w:rFonts w:ascii="Times New Roman" w:hAnsi="Times New Roman"/>
          <w:sz w:val="22"/>
          <w:szCs w:val="22"/>
        </w:rPr>
        <w:t>06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620741">
        <w:rPr>
          <w:rFonts w:ascii="Times New Roman" w:hAnsi="Times New Roman"/>
          <w:sz w:val="22"/>
          <w:szCs w:val="22"/>
        </w:rPr>
        <w:t>fevereiro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620741">
        <w:rPr>
          <w:rFonts w:ascii="Times New Roman" w:hAnsi="Times New Roman"/>
          <w:sz w:val="22"/>
          <w:szCs w:val="22"/>
        </w:rPr>
        <w:t>2020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1AAEE9B8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348E6F9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13EDF59" w14:textId="77777777" w:rsidTr="00C268A8">
        <w:tc>
          <w:tcPr>
            <w:tcW w:w="4721" w:type="dxa"/>
            <w:shd w:val="clear" w:color="auto" w:fill="auto"/>
          </w:tcPr>
          <w:p w14:paraId="5ED1C1F6" w14:textId="77777777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00ADC9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2BBDB87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8599F3E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1F87B1E" w14:textId="77777777" w:rsidTr="00C268A8">
        <w:tc>
          <w:tcPr>
            <w:tcW w:w="4721" w:type="dxa"/>
            <w:shd w:val="clear" w:color="auto" w:fill="auto"/>
          </w:tcPr>
          <w:p w14:paraId="340B1A4C" w14:textId="7777777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28FC9B9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7DE9E2B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0AB982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CCF4354" w14:textId="77777777" w:rsidTr="00C268A8">
        <w:tc>
          <w:tcPr>
            <w:tcW w:w="4721" w:type="dxa"/>
            <w:shd w:val="clear" w:color="auto" w:fill="auto"/>
          </w:tcPr>
          <w:p w14:paraId="5497DFCD" w14:textId="7777777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6171944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5D51B18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2150E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50309A91" w14:textId="77777777" w:rsidTr="00C268A8">
        <w:tc>
          <w:tcPr>
            <w:tcW w:w="4721" w:type="dxa"/>
            <w:shd w:val="clear" w:color="auto" w:fill="auto"/>
          </w:tcPr>
          <w:p w14:paraId="56569DD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53F2476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10A91AE6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279A80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09A29EA0" w14:textId="77777777" w:rsidTr="00C268A8">
        <w:tc>
          <w:tcPr>
            <w:tcW w:w="4721" w:type="dxa"/>
            <w:shd w:val="clear" w:color="auto" w:fill="auto"/>
          </w:tcPr>
          <w:p w14:paraId="73A68E14" w14:textId="7777777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57A59A90" w14:textId="77777777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0727658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D6F80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05C57BD0" w14:textId="77777777" w:rsidTr="00C268A8">
        <w:tc>
          <w:tcPr>
            <w:tcW w:w="4721" w:type="dxa"/>
            <w:shd w:val="clear" w:color="auto" w:fill="auto"/>
          </w:tcPr>
          <w:p w14:paraId="3EAC22F6" w14:textId="77777777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6CC6121A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05B16E6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2E4275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A2C94D9" w14:textId="77777777" w:rsidTr="00C268A8">
        <w:tc>
          <w:tcPr>
            <w:tcW w:w="4721" w:type="dxa"/>
            <w:shd w:val="clear" w:color="auto" w:fill="auto"/>
          </w:tcPr>
          <w:p w14:paraId="042B9A2F" w14:textId="77777777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17C6A95A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3B5B935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32FC1DA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047C93E2" w14:textId="77777777" w:rsidTr="00C268A8">
        <w:tc>
          <w:tcPr>
            <w:tcW w:w="4721" w:type="dxa"/>
            <w:shd w:val="clear" w:color="auto" w:fill="auto"/>
          </w:tcPr>
          <w:p w14:paraId="3B571BB4" w14:textId="77777777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17CE9E3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6C974A16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302261B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A41EFD0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8BF40" w14:textId="77777777" w:rsidR="00620741" w:rsidRDefault="00620741" w:rsidP="004C3048">
      <w:r>
        <w:separator/>
      </w:r>
    </w:p>
  </w:endnote>
  <w:endnote w:type="continuationSeparator" w:id="0">
    <w:p w14:paraId="7C3EB3D9" w14:textId="77777777" w:rsidR="00620741" w:rsidRDefault="0062074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C39D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AB241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989E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D199D72" w14:textId="77777777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4AB9F328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EDAC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DACB02" w14:textId="77777777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27AAD861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DD91" w14:textId="77777777" w:rsidR="00620741" w:rsidRDefault="00620741" w:rsidP="004C3048">
      <w:r>
        <w:separator/>
      </w:r>
    </w:p>
  </w:footnote>
  <w:footnote w:type="continuationSeparator" w:id="0">
    <w:p w14:paraId="046D2A04" w14:textId="77777777" w:rsidR="00620741" w:rsidRDefault="0062074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37C2" w14:textId="1A758224" w:rsidR="00974359" w:rsidRPr="009E4E5A" w:rsidRDefault="00620741" w:rsidP="00CE4E08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DE8DBBE" wp14:editId="069B9A2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49430022" wp14:editId="5EEFF42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6197" w14:textId="2D8BA750" w:rsidR="00974359" w:rsidRPr="009E4E5A" w:rsidRDefault="00620741" w:rsidP="00E1458F">
    <w:pPr>
      <w:pStyle w:val="Cabealho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68F8B6" wp14:editId="36D892FC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5459" w14:textId="39253C70" w:rsidR="00974359" w:rsidRDefault="0062074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1A2839" wp14:editId="018A7E8B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0" b="0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41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B59B2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741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8298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D54C6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C28033"/>
  <w15:docId w15:val="{0D570E8A-64B2-4BCA-B0F8-E394588B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.marcon\Desktop\Modelo%20-%20Delibera&#231;&#227;o%20CEP%20XXX-20XX%20-%20Protocolo%20XXXXXX%20-%20Suspens&#227;o%20de%20Registr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14CA-13F6-4BE4-99D7-60ACEC6C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7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Marlí Marcon</dc:creator>
  <cp:keywords/>
  <cp:lastModifiedBy>Marlí Marcon</cp:lastModifiedBy>
  <cp:revision>4</cp:revision>
  <cp:lastPrinted>2019-09-09T21:31:00Z</cp:lastPrinted>
  <dcterms:created xsi:type="dcterms:W3CDTF">2020-02-06T12:24:00Z</dcterms:created>
  <dcterms:modified xsi:type="dcterms:W3CDTF">2020-02-06T14:02:00Z</dcterms:modified>
</cp:coreProperties>
</file>