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87005C" w:rsidRPr="00CA717D" w14:paraId="74068252" w14:textId="77777777" w:rsidTr="0087005C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14:paraId="3F9EFF9D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  <w:hideMark/>
          </w:tcPr>
          <w:p w14:paraId="51C0FF14" w14:textId="2C804995" w:rsidR="0087005C" w:rsidRPr="00CA717D" w:rsidRDefault="0054746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746C">
              <w:rPr>
                <w:rFonts w:ascii="Times New Roman" w:hAnsi="Times New Roman"/>
                <w:sz w:val="22"/>
                <w:szCs w:val="22"/>
              </w:rPr>
              <w:t>814011/2019</w:t>
            </w:r>
          </w:p>
        </w:tc>
      </w:tr>
      <w:tr w:rsidR="0087005C" w:rsidRPr="00CA717D" w14:paraId="4B44A0D4" w14:textId="77777777" w:rsidTr="0087005C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14:paraId="38C27EBF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  <w:hideMark/>
          </w:tcPr>
          <w:p w14:paraId="18854213" w14:textId="77777777" w:rsidR="0087005C" w:rsidRPr="00CA717D" w:rsidRDefault="0087005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>SUSPENSÃO DE REGISTRO PROFISSIONAL.</w:t>
            </w:r>
          </w:p>
        </w:tc>
      </w:tr>
      <w:tr w:rsidR="0087005C" w:rsidRPr="00CA717D" w14:paraId="3C4EAF70" w14:textId="77777777" w:rsidTr="0087005C">
        <w:trPr>
          <w:trHeight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  <w:hideMark/>
          </w:tcPr>
          <w:p w14:paraId="22DABB43" w14:textId="013E953F" w:rsidR="0087005C" w:rsidRPr="00CA717D" w:rsidRDefault="0087005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Nº 0</w:t>
            </w:r>
            <w:r w:rsidR="00ED0DC0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A0558A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CA717D">
              <w:rPr>
                <w:rFonts w:ascii="Times New Roman" w:hAnsi="Times New Roman"/>
                <w:b/>
                <w:bCs/>
                <w:sz w:val="22"/>
                <w:szCs w:val="22"/>
              </w:rPr>
              <w:t>/2020 – CEP-CAU/RS</w:t>
            </w:r>
          </w:p>
        </w:tc>
      </w:tr>
    </w:tbl>
    <w:p w14:paraId="31AD3B13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DC00425" w14:textId="2E4F945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Alegre/RS, na sede do CAU/RS, no dia </w:t>
      </w:r>
      <w:r w:rsidR="00ED0DC0">
        <w:rPr>
          <w:rFonts w:ascii="Times New Roman" w:hAnsi="Times New Roman"/>
          <w:sz w:val="22"/>
          <w:szCs w:val="22"/>
        </w:rPr>
        <w:t>12</w:t>
      </w:r>
      <w:r w:rsidRPr="00CA717D">
        <w:rPr>
          <w:rFonts w:ascii="Times New Roman" w:hAnsi="Times New Roman"/>
          <w:sz w:val="22"/>
          <w:szCs w:val="22"/>
        </w:rPr>
        <w:t xml:space="preserve"> de </w:t>
      </w:r>
      <w:r w:rsidR="00ED0DC0">
        <w:rPr>
          <w:rFonts w:ascii="Times New Roman" w:hAnsi="Times New Roman"/>
          <w:sz w:val="22"/>
          <w:szCs w:val="22"/>
        </w:rPr>
        <w:t>março</w:t>
      </w:r>
      <w:r w:rsidRPr="00CA717D">
        <w:rPr>
          <w:rFonts w:ascii="Times New Roman" w:hAnsi="Times New Roman"/>
          <w:sz w:val="22"/>
          <w:szCs w:val="22"/>
        </w:rPr>
        <w:t xml:space="preserve"> de 2020, no uso das competências que lhe conferem a Resolução CAU/BR n° 030/2012, que dispõe sobre os atos administrativos a serem expedidos pelo CAU/BR e pelos CAU/UF; os artigos 100 e 104 da Resolução CAU/BR nº 139/2017, que dispõe sobre Regimento Geral do CAU e o Regimento Interno do</w:t>
      </w:r>
      <w:bookmarkStart w:id="0" w:name="_GoBack"/>
      <w:bookmarkEnd w:id="0"/>
      <w:r w:rsidRPr="00CA717D">
        <w:rPr>
          <w:rFonts w:ascii="Times New Roman" w:hAnsi="Times New Roman"/>
          <w:sz w:val="22"/>
          <w:szCs w:val="22"/>
        </w:rPr>
        <w:t xml:space="preserve"> CAU/BR; e o artigo 95 do Regimento Interno do CAU/RS; após análise do assunto em epígrafe; e</w:t>
      </w:r>
    </w:p>
    <w:p w14:paraId="2A6BDAC8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6B4EE3F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>Considerando a Resolução CAU/BR nº 142/2017, a qual dispõe sobre o processo administrativo de cobrança precedente à suspensão do registro em razão de inadimplência;</w:t>
      </w:r>
    </w:p>
    <w:p w14:paraId="66249437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456FE10" w14:textId="1993C02D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 xml:space="preserve">Considerando que </w:t>
      </w:r>
      <w:r w:rsidR="0054746C">
        <w:rPr>
          <w:rFonts w:ascii="Times New Roman" w:hAnsi="Times New Roman"/>
          <w:sz w:val="22"/>
          <w:szCs w:val="22"/>
        </w:rPr>
        <w:t>o</w:t>
      </w:r>
      <w:r w:rsidRPr="00CA717D">
        <w:rPr>
          <w:rFonts w:ascii="Times New Roman" w:hAnsi="Times New Roman"/>
          <w:sz w:val="22"/>
          <w:szCs w:val="22"/>
        </w:rPr>
        <w:t xml:space="preserve"> Arquitet</w:t>
      </w:r>
      <w:r w:rsidR="0054746C">
        <w:rPr>
          <w:rFonts w:ascii="Times New Roman" w:hAnsi="Times New Roman"/>
          <w:sz w:val="22"/>
          <w:szCs w:val="22"/>
        </w:rPr>
        <w:t>o</w:t>
      </w:r>
      <w:r w:rsidRPr="00CA717D">
        <w:rPr>
          <w:rFonts w:ascii="Times New Roman" w:hAnsi="Times New Roman"/>
          <w:sz w:val="22"/>
          <w:szCs w:val="22"/>
        </w:rPr>
        <w:t xml:space="preserve"> e Urbanista </w:t>
      </w:r>
      <w:r w:rsidR="0054746C" w:rsidRPr="0054746C">
        <w:rPr>
          <w:rFonts w:ascii="Times New Roman" w:hAnsi="Times New Roman"/>
          <w:sz w:val="22"/>
          <w:szCs w:val="22"/>
        </w:rPr>
        <w:t>RODRIGO DA SILVA DA TRINDADE</w:t>
      </w:r>
      <w:r w:rsidRPr="00CA717D">
        <w:rPr>
          <w:rFonts w:ascii="Times New Roman" w:hAnsi="Times New Roman"/>
          <w:sz w:val="22"/>
          <w:szCs w:val="22"/>
        </w:rPr>
        <w:t xml:space="preserve">, registrado no CAU sob o nº </w:t>
      </w:r>
      <w:r w:rsidR="0054746C" w:rsidRPr="0054746C">
        <w:rPr>
          <w:rFonts w:ascii="Times New Roman" w:hAnsi="Times New Roman"/>
          <w:sz w:val="22"/>
          <w:szCs w:val="22"/>
        </w:rPr>
        <w:t>A126151-7</w:t>
      </w:r>
      <w:r w:rsidRPr="00CA717D">
        <w:rPr>
          <w:rFonts w:ascii="Times New Roman" w:hAnsi="Times New Roman"/>
          <w:sz w:val="22"/>
          <w:szCs w:val="22"/>
        </w:rPr>
        <w:t xml:space="preserve">, inscrito no CPF sob o nº </w:t>
      </w:r>
      <w:r w:rsidR="0054746C" w:rsidRPr="0054746C">
        <w:rPr>
          <w:rFonts w:ascii="Times New Roman" w:hAnsi="Times New Roman"/>
          <w:sz w:val="22"/>
          <w:szCs w:val="22"/>
        </w:rPr>
        <w:t>010.318.310-88</w:t>
      </w:r>
      <w:r w:rsidRPr="00CA717D">
        <w:rPr>
          <w:rFonts w:ascii="Times New Roman" w:hAnsi="Times New Roman"/>
          <w:sz w:val="22"/>
          <w:szCs w:val="22"/>
        </w:rPr>
        <w:t xml:space="preserve">, foi notificado, em </w:t>
      </w:r>
      <w:r w:rsidR="0054746C" w:rsidRPr="0054746C">
        <w:rPr>
          <w:rFonts w:ascii="Times New Roman" w:hAnsi="Times New Roman"/>
          <w:sz w:val="22"/>
          <w:szCs w:val="22"/>
        </w:rPr>
        <w:t>05/02/2019</w:t>
      </w:r>
      <w:r w:rsidRPr="00CA717D">
        <w:rPr>
          <w:rFonts w:ascii="Times New Roman" w:hAnsi="Times New Roman"/>
          <w:sz w:val="22"/>
          <w:szCs w:val="22"/>
        </w:rPr>
        <w:t xml:space="preserve">, por meio do protocolo SICCAU nº </w:t>
      </w:r>
      <w:r w:rsidR="0054746C" w:rsidRPr="0054746C">
        <w:rPr>
          <w:rFonts w:ascii="Times New Roman" w:hAnsi="Times New Roman"/>
          <w:sz w:val="22"/>
          <w:szCs w:val="22"/>
        </w:rPr>
        <w:t>814011/2019</w:t>
      </w:r>
      <w:r w:rsidRPr="00CA717D">
        <w:rPr>
          <w:rFonts w:ascii="Times New Roman" w:hAnsi="Times New Roman"/>
          <w:sz w:val="22"/>
          <w:szCs w:val="22"/>
        </w:rPr>
        <w:t xml:space="preserve">, cujo assunto é PROCESSO ADMINISTRATIVO DE COBRANÇA DE SUSPENSÃO DE REGISTRO PESSOA FÍSICA, sobre a possibilidade de suspensão do seu registro profissional em caso de não pagamento da anuidade pendente do exercício de </w:t>
      </w:r>
      <w:r w:rsidR="0054746C" w:rsidRPr="0054746C">
        <w:rPr>
          <w:rFonts w:ascii="Times New Roman" w:hAnsi="Times New Roman"/>
          <w:sz w:val="22"/>
          <w:szCs w:val="22"/>
        </w:rPr>
        <w:t>2017 e 2018</w:t>
      </w:r>
      <w:r w:rsidRPr="00CA717D">
        <w:rPr>
          <w:rFonts w:ascii="Times New Roman" w:hAnsi="Times New Roman"/>
          <w:sz w:val="22"/>
          <w:szCs w:val="22"/>
        </w:rPr>
        <w:t>;</w:t>
      </w:r>
    </w:p>
    <w:p w14:paraId="385D7DDC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B236C9" w14:textId="1961EA8C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 xml:space="preserve">Considerando que </w:t>
      </w:r>
      <w:r w:rsidR="00ED0DC0">
        <w:rPr>
          <w:rFonts w:ascii="Times New Roman" w:hAnsi="Times New Roman"/>
          <w:sz w:val="22"/>
          <w:szCs w:val="22"/>
        </w:rPr>
        <w:t>a</w:t>
      </w:r>
      <w:r w:rsidRPr="00CA717D">
        <w:rPr>
          <w:rFonts w:ascii="Times New Roman" w:hAnsi="Times New Roman"/>
          <w:sz w:val="22"/>
          <w:szCs w:val="22"/>
        </w:rPr>
        <w:t xml:space="preserve"> profissional tomou ciência da notificação em </w:t>
      </w:r>
      <w:r w:rsidR="0054746C" w:rsidRPr="0054746C">
        <w:rPr>
          <w:rFonts w:ascii="Times New Roman" w:hAnsi="Times New Roman"/>
          <w:sz w:val="22"/>
          <w:szCs w:val="22"/>
        </w:rPr>
        <w:t>05/02/2019</w:t>
      </w:r>
      <w:r w:rsidRPr="00CA717D">
        <w:rPr>
          <w:rFonts w:ascii="Times New Roman" w:hAnsi="Times New Roman"/>
          <w:sz w:val="22"/>
          <w:szCs w:val="22"/>
        </w:rPr>
        <w:t>, que a partir desta data teve 30 dias úteis para regularizar a situação;</w:t>
      </w:r>
    </w:p>
    <w:p w14:paraId="50ECC35E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60FBADA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>Considerando o mapeamento do processo de suspensão de registro do CAU/RS, aprovado pela CEP-CAU/RS em sua 292ª Reunião Ordinária, realizada no dia 16/05/2019, conforme súmula – item 5.2, o qual determina o envio do caso para a Comissão de Exercício Profissional para julgamento e decisão quanto a suspensão ou não do registro do profissional em questão;</w:t>
      </w:r>
    </w:p>
    <w:p w14:paraId="447FFE88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D54903A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>Considerando que o profissional não regularizou a situação e segue com pendências; e</w:t>
      </w:r>
    </w:p>
    <w:p w14:paraId="302E05B2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09D449E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 pelo Plenário, conforme o caso.</w:t>
      </w:r>
    </w:p>
    <w:p w14:paraId="5C5E6220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E741DD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1D685C3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b/>
          <w:bCs/>
          <w:sz w:val="22"/>
          <w:szCs w:val="22"/>
        </w:rPr>
        <w:t>DELIBEROU</w:t>
      </w:r>
      <w:r w:rsidRPr="00CA717D">
        <w:rPr>
          <w:rFonts w:ascii="Times New Roman" w:hAnsi="Times New Roman"/>
          <w:sz w:val="22"/>
          <w:szCs w:val="22"/>
        </w:rPr>
        <w:t>:</w:t>
      </w:r>
    </w:p>
    <w:p w14:paraId="7DD678CE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7E5776A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22EBA9" w14:textId="1283C461" w:rsidR="0087005C" w:rsidRPr="00CA717D" w:rsidRDefault="0087005C" w:rsidP="0087005C">
      <w:pPr>
        <w:pStyle w:val="PargrafodaLista"/>
        <w:numPr>
          <w:ilvl w:val="0"/>
          <w:numId w:val="19"/>
        </w:numPr>
        <w:tabs>
          <w:tab w:val="left" w:pos="1418"/>
        </w:tabs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 xml:space="preserve">Por suspender o registro CAU n° </w:t>
      </w:r>
      <w:r w:rsidR="00ED0DC0" w:rsidRPr="00ED0DC0">
        <w:rPr>
          <w:rFonts w:ascii="Times New Roman" w:hAnsi="Times New Roman"/>
          <w:sz w:val="22"/>
          <w:szCs w:val="22"/>
        </w:rPr>
        <w:t>A11976-8</w:t>
      </w:r>
      <w:r w:rsidRPr="00CA717D">
        <w:rPr>
          <w:rFonts w:ascii="Times New Roman" w:hAnsi="Times New Roman"/>
          <w:sz w:val="22"/>
          <w:szCs w:val="22"/>
        </w:rPr>
        <w:t xml:space="preserve">, </w:t>
      </w:r>
      <w:r w:rsidR="0054746C">
        <w:rPr>
          <w:rFonts w:ascii="Times New Roman" w:hAnsi="Times New Roman"/>
          <w:sz w:val="22"/>
          <w:szCs w:val="22"/>
        </w:rPr>
        <w:t>d</w:t>
      </w:r>
      <w:r w:rsidR="0054746C">
        <w:rPr>
          <w:rFonts w:ascii="Times New Roman" w:hAnsi="Times New Roman"/>
          <w:sz w:val="22"/>
          <w:szCs w:val="22"/>
        </w:rPr>
        <w:t>o</w:t>
      </w:r>
      <w:r w:rsidR="0054746C" w:rsidRPr="00CA717D">
        <w:rPr>
          <w:rFonts w:ascii="Times New Roman" w:hAnsi="Times New Roman"/>
          <w:sz w:val="22"/>
          <w:szCs w:val="22"/>
        </w:rPr>
        <w:t xml:space="preserve"> Arquitet</w:t>
      </w:r>
      <w:r w:rsidR="0054746C">
        <w:rPr>
          <w:rFonts w:ascii="Times New Roman" w:hAnsi="Times New Roman"/>
          <w:sz w:val="22"/>
          <w:szCs w:val="22"/>
        </w:rPr>
        <w:t>o</w:t>
      </w:r>
      <w:r w:rsidR="0054746C" w:rsidRPr="00CA717D">
        <w:rPr>
          <w:rFonts w:ascii="Times New Roman" w:hAnsi="Times New Roman"/>
          <w:sz w:val="22"/>
          <w:szCs w:val="22"/>
        </w:rPr>
        <w:t xml:space="preserve"> e Urbanista </w:t>
      </w:r>
      <w:r w:rsidR="0054746C" w:rsidRPr="0054746C">
        <w:rPr>
          <w:rFonts w:ascii="Times New Roman" w:hAnsi="Times New Roman"/>
          <w:sz w:val="22"/>
          <w:szCs w:val="22"/>
        </w:rPr>
        <w:t>RODRIGO DA SILVA DA TRINDADE</w:t>
      </w:r>
      <w:r w:rsidRPr="00CA717D">
        <w:rPr>
          <w:rFonts w:ascii="Times New Roman" w:hAnsi="Times New Roman"/>
          <w:sz w:val="22"/>
          <w:szCs w:val="22"/>
        </w:rPr>
        <w:t>, inscrit</w:t>
      </w:r>
      <w:r w:rsidR="0054746C">
        <w:rPr>
          <w:rFonts w:ascii="Times New Roman" w:hAnsi="Times New Roman"/>
          <w:sz w:val="22"/>
          <w:szCs w:val="22"/>
        </w:rPr>
        <w:t>o</w:t>
      </w:r>
      <w:r w:rsidRPr="00CA717D">
        <w:rPr>
          <w:rFonts w:ascii="Times New Roman" w:hAnsi="Times New Roman"/>
          <w:sz w:val="22"/>
          <w:szCs w:val="22"/>
        </w:rPr>
        <w:t xml:space="preserve"> no CPF sob o nº </w:t>
      </w:r>
      <w:r w:rsidR="0054746C" w:rsidRPr="0054746C">
        <w:rPr>
          <w:rFonts w:ascii="Times New Roman" w:hAnsi="Times New Roman"/>
          <w:sz w:val="22"/>
          <w:szCs w:val="22"/>
        </w:rPr>
        <w:t>010.318.310-88</w:t>
      </w:r>
      <w:r w:rsidRPr="00CA717D">
        <w:rPr>
          <w:rFonts w:ascii="Times New Roman" w:hAnsi="Times New Roman"/>
          <w:sz w:val="22"/>
          <w:szCs w:val="22"/>
        </w:rPr>
        <w:t>, em razão do não pagamento da</w:t>
      </w:r>
      <w:r w:rsidR="003E51DF">
        <w:rPr>
          <w:rFonts w:ascii="Times New Roman" w:hAnsi="Times New Roman"/>
          <w:sz w:val="22"/>
          <w:szCs w:val="22"/>
        </w:rPr>
        <w:t>s</w:t>
      </w:r>
      <w:r w:rsidRPr="00CA717D">
        <w:rPr>
          <w:rFonts w:ascii="Times New Roman" w:hAnsi="Times New Roman"/>
          <w:sz w:val="22"/>
          <w:szCs w:val="22"/>
        </w:rPr>
        <w:t xml:space="preserve"> anuidade</w:t>
      </w:r>
      <w:r w:rsidR="003E51DF">
        <w:rPr>
          <w:rFonts w:ascii="Times New Roman" w:hAnsi="Times New Roman"/>
          <w:sz w:val="22"/>
          <w:szCs w:val="22"/>
        </w:rPr>
        <w:t>s</w:t>
      </w:r>
      <w:r w:rsidRPr="00CA717D">
        <w:rPr>
          <w:rFonts w:ascii="Times New Roman" w:hAnsi="Times New Roman"/>
          <w:sz w:val="22"/>
          <w:szCs w:val="22"/>
        </w:rPr>
        <w:t xml:space="preserve"> pendente</w:t>
      </w:r>
      <w:r w:rsidR="003E51DF">
        <w:rPr>
          <w:rFonts w:ascii="Times New Roman" w:hAnsi="Times New Roman"/>
          <w:sz w:val="22"/>
          <w:szCs w:val="22"/>
        </w:rPr>
        <w:t>s</w:t>
      </w:r>
      <w:r w:rsidRPr="00CA717D">
        <w:rPr>
          <w:rFonts w:ascii="Times New Roman" w:hAnsi="Times New Roman"/>
          <w:sz w:val="22"/>
          <w:szCs w:val="22"/>
        </w:rPr>
        <w:t xml:space="preserve"> do exercício de 201</w:t>
      </w:r>
      <w:r w:rsidR="003E51DF">
        <w:rPr>
          <w:rFonts w:ascii="Times New Roman" w:hAnsi="Times New Roman"/>
          <w:sz w:val="22"/>
          <w:szCs w:val="22"/>
        </w:rPr>
        <w:t>7 e 2018</w:t>
      </w:r>
      <w:r w:rsidRPr="00CA717D">
        <w:rPr>
          <w:rFonts w:ascii="Times New Roman" w:hAnsi="Times New Roman"/>
          <w:sz w:val="22"/>
          <w:szCs w:val="22"/>
        </w:rPr>
        <w:t xml:space="preserve">, conforme notificação por meio do protocolo SICCAU nº </w:t>
      </w:r>
      <w:r w:rsidR="0054746C" w:rsidRPr="0054746C">
        <w:rPr>
          <w:rFonts w:ascii="Times New Roman" w:hAnsi="Times New Roman"/>
          <w:sz w:val="22"/>
          <w:szCs w:val="22"/>
        </w:rPr>
        <w:t>814011/2019</w:t>
      </w:r>
      <w:r w:rsidRPr="00CA717D">
        <w:rPr>
          <w:rFonts w:ascii="Times New Roman" w:hAnsi="Times New Roman"/>
          <w:sz w:val="22"/>
          <w:szCs w:val="22"/>
        </w:rPr>
        <w:t>;</w:t>
      </w:r>
    </w:p>
    <w:p w14:paraId="3BB7772E" w14:textId="77777777" w:rsidR="0087005C" w:rsidRPr="00CA717D" w:rsidRDefault="0087005C" w:rsidP="0087005C">
      <w:pPr>
        <w:pStyle w:val="PargrafodaLista"/>
        <w:numPr>
          <w:ilvl w:val="0"/>
          <w:numId w:val="19"/>
        </w:numPr>
        <w:tabs>
          <w:tab w:val="left" w:pos="1418"/>
        </w:tabs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>Por encaminhar esta decisão à Unidade de Pessoa Física do CAU/RS e, após, à Gerência Financeira do CAU/RS para que sejam tomadas as devidas providências;</w:t>
      </w:r>
    </w:p>
    <w:p w14:paraId="0863EFD0" w14:textId="77777777" w:rsidR="0087005C" w:rsidRPr="00CA717D" w:rsidRDefault="0087005C" w:rsidP="0087005C">
      <w:pPr>
        <w:pStyle w:val="PargrafodaLista"/>
        <w:numPr>
          <w:ilvl w:val="0"/>
          <w:numId w:val="19"/>
        </w:numPr>
        <w:tabs>
          <w:tab w:val="left" w:pos="1418"/>
        </w:tabs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>Por encaminhar a presente Deliberação à Presidência do CAU/RS para, nos termos do art. 116, do Regimento Interno do CAU/RS, submetê-la ao Plenário deste Conselho para conhecimento e posterior envio à Unidade de Pessoa Física do CAU/RS para cumprimento desta deliberação.</w:t>
      </w:r>
    </w:p>
    <w:p w14:paraId="7CF3B8B4" w14:textId="77777777" w:rsidR="0087005C" w:rsidRPr="00CA717D" w:rsidRDefault="0087005C" w:rsidP="0087005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D01CFCC" w14:textId="5CF6E692" w:rsidR="0087005C" w:rsidRPr="00CA717D" w:rsidRDefault="0087005C" w:rsidP="0087005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 xml:space="preserve">Porto Alegre/RS, </w:t>
      </w:r>
      <w:r w:rsidR="003E51DF">
        <w:rPr>
          <w:rFonts w:ascii="Times New Roman" w:hAnsi="Times New Roman"/>
          <w:sz w:val="22"/>
          <w:szCs w:val="22"/>
        </w:rPr>
        <w:t>12</w:t>
      </w:r>
      <w:r w:rsidRPr="00CA717D">
        <w:rPr>
          <w:rFonts w:ascii="Times New Roman" w:hAnsi="Times New Roman"/>
          <w:sz w:val="22"/>
          <w:szCs w:val="22"/>
        </w:rPr>
        <w:t xml:space="preserve"> de </w:t>
      </w:r>
      <w:r w:rsidR="003E51DF">
        <w:rPr>
          <w:rFonts w:ascii="Times New Roman" w:hAnsi="Times New Roman"/>
          <w:sz w:val="22"/>
          <w:szCs w:val="22"/>
        </w:rPr>
        <w:t>março</w:t>
      </w:r>
      <w:r w:rsidRPr="00CA717D">
        <w:rPr>
          <w:rFonts w:ascii="Times New Roman" w:hAnsi="Times New Roman"/>
          <w:sz w:val="22"/>
          <w:szCs w:val="22"/>
        </w:rPr>
        <w:t xml:space="preserve"> de 2020.</w:t>
      </w:r>
    </w:p>
    <w:p w14:paraId="398D8912" w14:textId="77777777" w:rsidR="0087005C" w:rsidRPr="00CA717D" w:rsidRDefault="0087005C" w:rsidP="0087005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5D047B7" w14:textId="77777777" w:rsidR="0087005C" w:rsidRPr="00CA717D" w:rsidRDefault="0087005C" w:rsidP="0087005C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87005C" w:rsidRPr="00CA717D" w14:paraId="3060D0E0" w14:textId="77777777" w:rsidTr="0087005C">
        <w:tc>
          <w:tcPr>
            <w:tcW w:w="4721" w:type="dxa"/>
            <w:hideMark/>
          </w:tcPr>
          <w:p w14:paraId="225BF898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D5CB324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</w:tcPr>
          <w:p w14:paraId="28513057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4DB83F4A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005C" w:rsidRPr="00CA717D" w14:paraId="640BE4D4" w14:textId="77777777" w:rsidTr="0087005C">
        <w:tc>
          <w:tcPr>
            <w:tcW w:w="4721" w:type="dxa"/>
            <w:hideMark/>
          </w:tcPr>
          <w:p w14:paraId="0D39F6CC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3BDA649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</w:tcPr>
          <w:p w14:paraId="1DA0FE83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44509FB6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005C" w:rsidRPr="00CA717D" w14:paraId="408B867B" w14:textId="77777777" w:rsidTr="0087005C">
        <w:tc>
          <w:tcPr>
            <w:tcW w:w="4721" w:type="dxa"/>
            <w:hideMark/>
          </w:tcPr>
          <w:p w14:paraId="37567F72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C63F782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</w:tcPr>
          <w:p w14:paraId="721AE774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0D2E33F2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005C" w:rsidRPr="00CA717D" w14:paraId="666DA17A" w14:textId="77777777" w:rsidTr="0087005C">
        <w:tc>
          <w:tcPr>
            <w:tcW w:w="4721" w:type="dxa"/>
            <w:hideMark/>
          </w:tcPr>
          <w:p w14:paraId="43B30608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FB4995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</w:tcPr>
          <w:p w14:paraId="5442A973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1C6B9631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005C" w:rsidRPr="00CA717D" w14:paraId="4FDC9A84" w14:textId="77777777" w:rsidTr="0087005C">
        <w:tc>
          <w:tcPr>
            <w:tcW w:w="4721" w:type="dxa"/>
            <w:hideMark/>
          </w:tcPr>
          <w:p w14:paraId="16D8B0B2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11FF5B4F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</w:tcPr>
          <w:p w14:paraId="0C5E937C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34CAEDA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005C" w:rsidRPr="00CA717D" w14:paraId="11D04AF2" w14:textId="77777777" w:rsidTr="0087005C">
        <w:tc>
          <w:tcPr>
            <w:tcW w:w="4721" w:type="dxa"/>
            <w:hideMark/>
          </w:tcPr>
          <w:p w14:paraId="5D209211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45908764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</w:tcPr>
          <w:p w14:paraId="54A6F2C6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3BC81E7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005C" w:rsidRPr="00CA717D" w14:paraId="078D7BA6" w14:textId="77777777" w:rsidTr="0087005C">
        <w:tc>
          <w:tcPr>
            <w:tcW w:w="4721" w:type="dxa"/>
            <w:hideMark/>
          </w:tcPr>
          <w:p w14:paraId="7ED7D916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39B02385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</w:tcPr>
          <w:p w14:paraId="354F68FA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427B197C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005C" w:rsidRPr="00CA717D" w14:paraId="73930285" w14:textId="77777777" w:rsidTr="0087005C">
        <w:tc>
          <w:tcPr>
            <w:tcW w:w="4721" w:type="dxa"/>
            <w:hideMark/>
          </w:tcPr>
          <w:p w14:paraId="59CD3B5C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316B3122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</w:tcPr>
          <w:p w14:paraId="7848B0BA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17B0C56F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69D4A84B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D2DB33C" w14:textId="77777777" w:rsidR="00335FB6" w:rsidRPr="00CA717D" w:rsidRDefault="00335FB6" w:rsidP="0087005C">
      <w:pPr>
        <w:rPr>
          <w:rFonts w:ascii="Times New Roman" w:hAnsi="Times New Roman"/>
          <w:sz w:val="22"/>
          <w:szCs w:val="22"/>
        </w:rPr>
      </w:pPr>
    </w:p>
    <w:sectPr w:rsidR="00335FB6" w:rsidRPr="00CA717D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2457A" w14:textId="77777777" w:rsidR="0087005C" w:rsidRDefault="0087005C" w:rsidP="004C3048">
      <w:r>
        <w:separator/>
      </w:r>
    </w:p>
  </w:endnote>
  <w:endnote w:type="continuationSeparator" w:id="0">
    <w:p w14:paraId="7224AC6C" w14:textId="77777777" w:rsidR="0087005C" w:rsidRDefault="0087005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8A9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93674F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1AFD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F73531F" w14:textId="77777777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648B6E2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4D294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1BF5E1E" w14:textId="77777777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658A8362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1F784" w14:textId="77777777" w:rsidR="0087005C" w:rsidRDefault="0087005C" w:rsidP="004C3048">
      <w:r>
        <w:separator/>
      </w:r>
    </w:p>
  </w:footnote>
  <w:footnote w:type="continuationSeparator" w:id="0">
    <w:p w14:paraId="2DDBE56D" w14:textId="77777777" w:rsidR="0087005C" w:rsidRDefault="0087005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C6CC7" w14:textId="17E1FD94" w:rsidR="00974359" w:rsidRPr="009E4E5A" w:rsidRDefault="0087005C" w:rsidP="00CE4E08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327C9DD" wp14:editId="3212D77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359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192" behindDoc="1" locked="0" layoutInCell="1" allowOverlap="1" wp14:anchorId="4877FAE0" wp14:editId="150453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53A5B" w14:textId="4B91ADBA" w:rsidR="00974359" w:rsidRPr="009E4E5A" w:rsidRDefault="0087005C" w:rsidP="00E1458F">
    <w:pPr>
      <w:pStyle w:val="Cabealho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E04A2D" wp14:editId="2893DCFD">
          <wp:simplePos x="0" y="0"/>
          <wp:positionH relativeFrom="column">
            <wp:posOffset>-1082040</wp:posOffset>
          </wp:positionH>
          <wp:positionV relativeFrom="paragraph">
            <wp:posOffset>-848360</wp:posOffset>
          </wp:positionV>
          <wp:extent cx="7569835" cy="974725"/>
          <wp:effectExtent l="0" t="0" r="0" b="0"/>
          <wp:wrapNone/>
          <wp:docPr id="2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D0CC" w14:textId="7933BB48" w:rsidR="00974359" w:rsidRDefault="0087005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8A8247" wp14:editId="4DFCE03F">
          <wp:simplePos x="0" y="0"/>
          <wp:positionH relativeFrom="column">
            <wp:posOffset>-1089660</wp:posOffset>
          </wp:positionH>
          <wp:positionV relativeFrom="paragraph">
            <wp:posOffset>-735965</wp:posOffset>
          </wp:positionV>
          <wp:extent cx="7560310" cy="969645"/>
          <wp:effectExtent l="0" t="0" r="0" b="0"/>
          <wp:wrapNone/>
          <wp:docPr id="1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5C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51DF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E30BE"/>
    <w:rsid w:val="004F15C8"/>
    <w:rsid w:val="004F2A63"/>
    <w:rsid w:val="005112D1"/>
    <w:rsid w:val="00512C5B"/>
    <w:rsid w:val="0053240A"/>
    <w:rsid w:val="00533C6C"/>
    <w:rsid w:val="005429E8"/>
    <w:rsid w:val="005461A2"/>
    <w:rsid w:val="0054746C"/>
    <w:rsid w:val="00550C66"/>
    <w:rsid w:val="00552AF8"/>
    <w:rsid w:val="005615DC"/>
    <w:rsid w:val="00564054"/>
    <w:rsid w:val="00564179"/>
    <w:rsid w:val="00565889"/>
    <w:rsid w:val="0057224F"/>
    <w:rsid w:val="00572C54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005C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0558A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268A8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A717D"/>
    <w:rsid w:val="00CC5EB2"/>
    <w:rsid w:val="00CD0E69"/>
    <w:rsid w:val="00CD56EE"/>
    <w:rsid w:val="00CE4E08"/>
    <w:rsid w:val="00CF2FBA"/>
    <w:rsid w:val="00CF4D54"/>
    <w:rsid w:val="00CF7676"/>
    <w:rsid w:val="00D01F50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55BF5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0DC0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4898C0"/>
  <w15:docId w15:val="{F29009EB-EE5A-4AC6-9E66-5E35553B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05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i.marcon\Desktop\Modelo%20-%20Delibera&#231;&#227;o%20CEP%20XXX-20XX%20-%20Protocolo%20XXXXXX%20-%20Suspens&#227;o%20de%20Registr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FE85-CF31-4FB8-92C9-E4EBAA9C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Deliberação CEP XXX-20XX - Protocolo XXXXXX - Suspensão de Registro</Template>
  <TotalTime>5</TotalTime>
  <Pages>2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Marlí Marcon</dc:creator>
  <cp:keywords/>
  <cp:lastModifiedBy>Jéssica Nataly Santos de Lima</cp:lastModifiedBy>
  <cp:revision>4</cp:revision>
  <cp:lastPrinted>2019-09-09T21:31:00Z</cp:lastPrinted>
  <dcterms:created xsi:type="dcterms:W3CDTF">2020-03-12T12:18:00Z</dcterms:created>
  <dcterms:modified xsi:type="dcterms:W3CDTF">2020-03-12T12:23:00Z</dcterms:modified>
</cp:coreProperties>
</file>