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F5233" w14:textId="77777777" w:rsidR="005D2B35" w:rsidRDefault="005D2B35" w:rsidP="00851F01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5D2B35" w:rsidRPr="00E27E3C" w14:paraId="2DF5AB7D" w14:textId="77777777" w:rsidTr="001B6D77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FE16CC7" w14:textId="77777777" w:rsidR="005D2B35" w:rsidRPr="00E27E3C" w:rsidRDefault="005D2B35" w:rsidP="001B6D7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617110B" w14:textId="4F81BD73" w:rsidR="005D2B35" w:rsidRPr="00891D3D" w:rsidRDefault="00FB61FF" w:rsidP="004303D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1000073354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r w:rsidR="004303D1" w:rsidRPr="004303D1">
              <w:rPr>
                <w:rFonts w:ascii="Times New Roman" w:hAnsi="Times New Roman"/>
                <w:sz w:val="22"/>
                <w:szCs w:val="22"/>
              </w:rPr>
              <w:t>2018</w:t>
            </w:r>
            <w:r w:rsidR="004303D1" w:rsidRPr="004303D1">
              <w:rPr>
                <w:rFonts w:ascii="Times New Roman" w:hAnsi="Times New Roman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5D2B35" w:rsidRPr="00E27E3C" w14:paraId="6C052821" w14:textId="77777777" w:rsidTr="001B6D77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4C0A1BE" w14:textId="77777777" w:rsidR="005D2B35" w:rsidRPr="00E27E3C" w:rsidRDefault="005D2B35" w:rsidP="001B6D7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09CCDE" w14:textId="77777777" w:rsidR="005D2B35" w:rsidRPr="00891D3D" w:rsidRDefault="004303D1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303D1">
              <w:rPr>
                <w:rFonts w:ascii="Times New Roman" w:hAnsi="Times New Roman"/>
                <w:sz w:val="22"/>
                <w:szCs w:val="22"/>
              </w:rPr>
              <w:t>ANA PAULA LIMA FONTOURA</w:t>
            </w:r>
          </w:p>
        </w:tc>
      </w:tr>
      <w:tr w:rsidR="005D2B35" w:rsidRPr="00E27E3C" w14:paraId="70FA263B" w14:textId="77777777" w:rsidTr="001B6D77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CE15EC5" w14:textId="77777777" w:rsidR="005D2B35" w:rsidRPr="00E27E3C" w:rsidRDefault="005D2B35" w:rsidP="001B6D7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CFD6AE2" w14:textId="77777777" w:rsidR="005D2B35" w:rsidRPr="00891D3D" w:rsidRDefault="00891D3D" w:rsidP="003F3E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1D36">
              <w:rPr>
                <w:rFonts w:ascii="Times New Roman" w:hAnsi="Times New Roman"/>
                <w:sz w:val="22"/>
                <w:szCs w:val="22"/>
              </w:rPr>
              <w:t>AUSÊNCIA DE REGISTRO DE</w:t>
            </w:r>
            <w:r w:rsidR="005C1D36">
              <w:rPr>
                <w:rFonts w:ascii="Times New Roman" w:hAnsi="Times New Roman"/>
                <w:sz w:val="22"/>
                <w:szCs w:val="22"/>
              </w:rPr>
              <w:t xml:space="preserve"> RESPONSABILIDADE TÉCNICA (RRT)</w:t>
            </w:r>
          </w:p>
        </w:tc>
      </w:tr>
      <w:tr w:rsidR="005D2B35" w:rsidRPr="00E27E3C" w14:paraId="32941FDA" w14:textId="77777777" w:rsidTr="001B6D77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799A63C" w14:textId="77777777" w:rsidR="005D2B35" w:rsidRPr="00E27E3C" w:rsidRDefault="005D2B35" w:rsidP="001B6D7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C8B2EED" w14:textId="77777777" w:rsidR="005D2B35" w:rsidRPr="00E27E3C" w:rsidRDefault="005D2B35" w:rsidP="004303D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CONS. </w:t>
            </w:r>
            <w:r w:rsidR="004303D1">
              <w:rPr>
                <w:rFonts w:ascii="Times New Roman" w:hAnsi="Times New Roman"/>
                <w:sz w:val="22"/>
                <w:szCs w:val="22"/>
              </w:rPr>
              <w:t>HELENICE M. COUTO</w:t>
            </w:r>
          </w:p>
        </w:tc>
      </w:tr>
    </w:tbl>
    <w:p w14:paraId="7796BB71" w14:textId="77777777" w:rsidR="005D2B35" w:rsidRPr="00E27E3C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5D2B35" w:rsidRPr="00E27E3C" w14:paraId="1A67C376" w14:textId="77777777" w:rsidTr="001B6D77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6CA1E8AA" w14:textId="77777777" w:rsidR="005D2B35" w:rsidRPr="00E27E3C" w:rsidRDefault="005D2B35" w:rsidP="00292F0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</w:tc>
      </w:tr>
    </w:tbl>
    <w:p w14:paraId="19C24988" w14:textId="77777777" w:rsidR="005D2B35" w:rsidRDefault="005D2B35" w:rsidP="005D2B35">
      <w:pPr>
        <w:rPr>
          <w:rFonts w:ascii="Times New Roman" w:hAnsi="Times New Roman"/>
          <w:sz w:val="22"/>
          <w:szCs w:val="22"/>
        </w:rPr>
      </w:pPr>
    </w:p>
    <w:p w14:paraId="4D8B9AB5" w14:textId="78AA2CB0" w:rsidR="00593AED" w:rsidRPr="00C26A04" w:rsidRDefault="00593AE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26A04">
        <w:rPr>
          <w:rFonts w:ascii="Times New Roman" w:hAnsi="Times New Roman"/>
          <w:sz w:val="22"/>
          <w:szCs w:val="22"/>
        </w:rPr>
        <w:t>Trata-se de processo de fiscalização, originado por meio de rotina fiscalizatória nº</w:t>
      </w:r>
      <w:r w:rsidR="00164238" w:rsidRPr="00C26A04">
        <w:rPr>
          <w:rFonts w:ascii="Times New Roman" w:hAnsi="Times New Roman"/>
          <w:sz w:val="22"/>
          <w:szCs w:val="22"/>
        </w:rPr>
        <w:t>759911/</w:t>
      </w:r>
      <w:r w:rsidR="0003678B" w:rsidRPr="00C26A04">
        <w:rPr>
          <w:rFonts w:ascii="Times New Roman" w:hAnsi="Times New Roman"/>
          <w:sz w:val="22"/>
          <w:szCs w:val="22"/>
        </w:rPr>
        <w:t>2018 (</w:t>
      </w:r>
      <w:r w:rsidRPr="00C26A04">
        <w:rPr>
          <w:rFonts w:ascii="Times New Roman" w:hAnsi="Times New Roman"/>
          <w:sz w:val="22"/>
          <w:szCs w:val="22"/>
        </w:rPr>
        <w:t xml:space="preserve">fl. </w:t>
      </w:r>
      <w:r w:rsidR="005C1961">
        <w:rPr>
          <w:rFonts w:ascii="Times New Roman" w:hAnsi="Times New Roman"/>
          <w:sz w:val="22"/>
          <w:szCs w:val="22"/>
        </w:rPr>
        <w:t>1</w:t>
      </w:r>
      <w:r w:rsidRPr="00C26A04">
        <w:rPr>
          <w:rFonts w:ascii="Times New Roman" w:hAnsi="Times New Roman"/>
          <w:sz w:val="22"/>
          <w:szCs w:val="22"/>
        </w:rPr>
        <w:t xml:space="preserve">), em que se averiguou que a profissional, </w:t>
      </w:r>
      <w:r w:rsidR="005E2173" w:rsidRPr="00C26A04">
        <w:rPr>
          <w:rFonts w:ascii="Times New Roman" w:hAnsi="Times New Roman"/>
          <w:sz w:val="22"/>
          <w:szCs w:val="22"/>
        </w:rPr>
        <w:t>Arq. e Urb.</w:t>
      </w:r>
      <w:r w:rsidR="00C26A04" w:rsidRPr="00C26A04">
        <w:rPr>
          <w:rFonts w:ascii="Times New Roman" w:hAnsi="Times New Roman"/>
          <w:sz w:val="22"/>
          <w:szCs w:val="22"/>
        </w:rPr>
        <w:t xml:space="preserve"> ANA PAULA LIMA </w:t>
      </w:r>
      <w:r w:rsidR="0003678B" w:rsidRPr="00C26A04">
        <w:rPr>
          <w:rFonts w:ascii="Times New Roman" w:hAnsi="Times New Roman"/>
          <w:sz w:val="22"/>
          <w:szCs w:val="22"/>
        </w:rPr>
        <w:t>FONTOURA,</w:t>
      </w:r>
      <w:r w:rsidRPr="00C26A04">
        <w:rPr>
          <w:rFonts w:ascii="Times New Roman" w:hAnsi="Times New Roman"/>
          <w:sz w:val="22"/>
          <w:szCs w:val="22"/>
        </w:rPr>
        <w:t xml:space="preserve"> </w:t>
      </w:r>
      <w:r w:rsidR="0003678B" w:rsidRPr="00C26A04">
        <w:rPr>
          <w:rFonts w:ascii="Times New Roman" w:hAnsi="Times New Roman"/>
          <w:sz w:val="22"/>
          <w:szCs w:val="22"/>
        </w:rPr>
        <w:t>inscrita no</w:t>
      </w:r>
      <w:r w:rsidRPr="00C26A04">
        <w:rPr>
          <w:rFonts w:ascii="Times New Roman" w:hAnsi="Times New Roman"/>
          <w:sz w:val="22"/>
          <w:szCs w:val="22"/>
        </w:rPr>
        <w:t xml:space="preserve"> CAU sob o nº</w:t>
      </w:r>
      <w:r w:rsidR="00C26A04" w:rsidRPr="00C26A04">
        <w:t xml:space="preserve"> </w:t>
      </w:r>
      <w:r w:rsidR="00C26A04" w:rsidRPr="00C26A04">
        <w:rPr>
          <w:rFonts w:ascii="Times New Roman" w:hAnsi="Times New Roman"/>
          <w:sz w:val="22"/>
          <w:szCs w:val="22"/>
        </w:rPr>
        <w:t>00A</w:t>
      </w:r>
      <w:r w:rsidR="005C1961" w:rsidRPr="00C26A04">
        <w:rPr>
          <w:rFonts w:ascii="Times New Roman" w:hAnsi="Times New Roman"/>
          <w:sz w:val="22"/>
          <w:szCs w:val="22"/>
        </w:rPr>
        <w:t>1560930 e</w:t>
      </w:r>
      <w:r w:rsidR="001F3933" w:rsidRPr="00C26A04">
        <w:rPr>
          <w:rFonts w:ascii="Times New Roman" w:hAnsi="Times New Roman"/>
          <w:sz w:val="22"/>
          <w:szCs w:val="22"/>
        </w:rPr>
        <w:t xml:space="preserve"> </w:t>
      </w:r>
      <w:r w:rsidRPr="00C26A04">
        <w:rPr>
          <w:rFonts w:ascii="Times New Roman" w:hAnsi="Times New Roman"/>
          <w:sz w:val="22"/>
          <w:szCs w:val="22"/>
        </w:rPr>
        <w:t xml:space="preserve">no CPF sob o nº </w:t>
      </w:r>
      <w:r w:rsidR="00C26A04" w:rsidRPr="00C26A04">
        <w:rPr>
          <w:rFonts w:ascii="Times New Roman" w:hAnsi="Times New Roman"/>
          <w:sz w:val="22"/>
          <w:szCs w:val="22"/>
        </w:rPr>
        <w:t>393.870.008-42</w:t>
      </w:r>
      <w:r w:rsidRPr="00C26A04">
        <w:rPr>
          <w:rFonts w:ascii="Times New Roman" w:hAnsi="Times New Roman"/>
          <w:sz w:val="22"/>
          <w:szCs w:val="22"/>
        </w:rPr>
        <w:t xml:space="preserve">, </w:t>
      </w:r>
      <w:r w:rsidR="007A443F" w:rsidRPr="00C26A04">
        <w:rPr>
          <w:rFonts w:ascii="Times New Roman" w:hAnsi="Times New Roman"/>
          <w:sz w:val="22"/>
          <w:szCs w:val="22"/>
        </w:rPr>
        <w:t>não efetuou o Registro de Responsabilidade Técnica – RRT</w:t>
      </w:r>
      <w:r w:rsidR="00C7024B">
        <w:rPr>
          <w:rFonts w:ascii="Times New Roman" w:hAnsi="Times New Roman"/>
          <w:sz w:val="22"/>
          <w:szCs w:val="22"/>
        </w:rPr>
        <w:t xml:space="preserve"> de acordo com o trabalho executado</w:t>
      </w:r>
      <w:r w:rsidR="007A443F" w:rsidRPr="00C26A04">
        <w:rPr>
          <w:rFonts w:ascii="Times New Roman" w:hAnsi="Times New Roman"/>
          <w:sz w:val="22"/>
          <w:szCs w:val="22"/>
        </w:rPr>
        <w:t>,</w:t>
      </w:r>
      <w:r w:rsidR="00C7024B">
        <w:rPr>
          <w:rFonts w:ascii="Times New Roman" w:hAnsi="Times New Roman"/>
          <w:sz w:val="22"/>
          <w:szCs w:val="22"/>
        </w:rPr>
        <w:t xml:space="preserve"> portanto configura-se</w:t>
      </w:r>
      <w:r w:rsidR="007A443F" w:rsidRPr="00C26A04">
        <w:rPr>
          <w:rFonts w:ascii="Times New Roman" w:hAnsi="Times New Roman"/>
          <w:sz w:val="22"/>
          <w:szCs w:val="22"/>
        </w:rPr>
        <w:t xml:space="preserve"> à atividade de</w:t>
      </w:r>
      <w:r w:rsidR="00C26A04" w:rsidRPr="00C26A04">
        <w:t xml:space="preserve"> </w:t>
      </w:r>
      <w:r w:rsidR="00C26A04" w:rsidRPr="00C26A04">
        <w:rPr>
          <w:rFonts w:ascii="Times New Roman" w:hAnsi="Times New Roman"/>
          <w:sz w:val="22"/>
          <w:szCs w:val="22"/>
        </w:rPr>
        <w:t xml:space="preserve">PROJETO E EXECUÇÃO DE ARQUITETURA DE INTERIORES E DE INSTALAÇÕES </w:t>
      </w:r>
      <w:r w:rsidR="005C1961" w:rsidRPr="00C26A04">
        <w:rPr>
          <w:rFonts w:ascii="Times New Roman" w:hAnsi="Times New Roman"/>
          <w:sz w:val="22"/>
          <w:szCs w:val="22"/>
        </w:rPr>
        <w:t>ELÉTRICAS.</w:t>
      </w:r>
    </w:p>
    <w:p w14:paraId="7FBAE359" w14:textId="77777777" w:rsidR="00593AED" w:rsidRDefault="00593AE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FB0C61E" w14:textId="4D925AD9" w:rsidR="007A443F" w:rsidRPr="00C7024B" w:rsidRDefault="007A443F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024B">
        <w:rPr>
          <w:rFonts w:ascii="Times New Roman" w:hAnsi="Times New Roman"/>
          <w:sz w:val="22"/>
          <w:szCs w:val="22"/>
        </w:rPr>
        <w:t xml:space="preserve">Previamente à lavratura da notificação preventiva, a parte interessada foi orientanda sobre a obrigatoriedade da elaboração do referido documento, por meio de correio eletrônico encaminhado em </w:t>
      </w:r>
      <w:r w:rsidR="00C7024B" w:rsidRPr="00C7024B">
        <w:rPr>
          <w:rFonts w:ascii="Times New Roman" w:hAnsi="Times New Roman"/>
          <w:sz w:val="22"/>
          <w:szCs w:val="22"/>
        </w:rPr>
        <w:t>27 agosto 2018</w:t>
      </w:r>
      <w:r w:rsidRPr="00C7024B">
        <w:rPr>
          <w:rFonts w:ascii="Times New Roman" w:hAnsi="Times New Roman"/>
          <w:sz w:val="22"/>
          <w:szCs w:val="22"/>
        </w:rPr>
        <w:t xml:space="preserve"> (fl. </w:t>
      </w:r>
      <w:r w:rsidR="00C7024B" w:rsidRPr="00C7024B">
        <w:rPr>
          <w:rFonts w:ascii="Times New Roman" w:hAnsi="Times New Roman"/>
          <w:sz w:val="22"/>
          <w:szCs w:val="22"/>
        </w:rPr>
        <w:t>9</w:t>
      </w:r>
      <w:r w:rsidRPr="00C7024B">
        <w:rPr>
          <w:rFonts w:ascii="Times New Roman" w:hAnsi="Times New Roman"/>
          <w:sz w:val="22"/>
          <w:szCs w:val="22"/>
        </w:rPr>
        <w:t xml:space="preserve">) – recebido </w:t>
      </w:r>
      <w:r w:rsidR="00C7024B">
        <w:rPr>
          <w:rFonts w:ascii="Times New Roman" w:hAnsi="Times New Roman"/>
          <w:sz w:val="22"/>
          <w:szCs w:val="22"/>
        </w:rPr>
        <w:t>com resposta</w:t>
      </w:r>
      <w:r w:rsidR="00890BF4">
        <w:rPr>
          <w:rFonts w:ascii="Times New Roman" w:hAnsi="Times New Roman"/>
          <w:sz w:val="22"/>
          <w:szCs w:val="22"/>
        </w:rPr>
        <w:t xml:space="preserve"> </w:t>
      </w:r>
      <w:r w:rsidR="00C7024B">
        <w:rPr>
          <w:rFonts w:ascii="Times New Roman" w:hAnsi="Times New Roman"/>
          <w:sz w:val="22"/>
          <w:szCs w:val="22"/>
        </w:rPr>
        <w:t xml:space="preserve">encaminhada ao CAU/RS em </w:t>
      </w:r>
      <w:r w:rsidR="00C7024B" w:rsidRPr="00C7024B">
        <w:rPr>
          <w:rFonts w:ascii="Times New Roman" w:hAnsi="Times New Roman"/>
          <w:sz w:val="22"/>
          <w:szCs w:val="22"/>
        </w:rPr>
        <w:t>3/09/2018</w:t>
      </w:r>
      <w:r w:rsidRPr="00C7024B">
        <w:rPr>
          <w:rFonts w:ascii="Times New Roman" w:hAnsi="Times New Roman"/>
          <w:sz w:val="22"/>
          <w:szCs w:val="22"/>
        </w:rPr>
        <w:t xml:space="preserve">(fl. </w:t>
      </w:r>
      <w:r w:rsidR="00C7024B" w:rsidRPr="00C7024B">
        <w:rPr>
          <w:rFonts w:ascii="Times New Roman" w:hAnsi="Times New Roman"/>
          <w:sz w:val="22"/>
          <w:szCs w:val="22"/>
        </w:rPr>
        <w:t>11</w:t>
      </w:r>
      <w:r w:rsidR="005C1961">
        <w:rPr>
          <w:rFonts w:ascii="Times New Roman" w:hAnsi="Times New Roman"/>
          <w:sz w:val="22"/>
          <w:szCs w:val="22"/>
        </w:rPr>
        <w:t>)</w:t>
      </w:r>
      <w:r w:rsidRPr="00C7024B">
        <w:rPr>
          <w:rFonts w:ascii="Times New Roman" w:hAnsi="Times New Roman"/>
          <w:sz w:val="22"/>
          <w:szCs w:val="22"/>
        </w:rPr>
        <w:t xml:space="preserve">, entretanto, </w:t>
      </w:r>
      <w:r w:rsidR="00D70102" w:rsidRPr="00C7024B">
        <w:rPr>
          <w:rFonts w:ascii="Times New Roman" w:hAnsi="Times New Roman"/>
          <w:sz w:val="22"/>
          <w:szCs w:val="22"/>
        </w:rPr>
        <w:t xml:space="preserve">até a data da lavratura da notificação preventiva, </w:t>
      </w:r>
      <w:r w:rsidRPr="00C7024B">
        <w:rPr>
          <w:rFonts w:ascii="Times New Roman" w:hAnsi="Times New Roman"/>
          <w:sz w:val="22"/>
          <w:szCs w:val="22"/>
        </w:rPr>
        <w:t xml:space="preserve">não emitiu o RRT </w:t>
      </w:r>
      <w:r w:rsidR="0003678B" w:rsidRPr="00C7024B">
        <w:rPr>
          <w:rFonts w:ascii="Times New Roman" w:hAnsi="Times New Roman"/>
          <w:sz w:val="22"/>
          <w:szCs w:val="22"/>
        </w:rPr>
        <w:t>solicitado,</w:t>
      </w:r>
    </w:p>
    <w:p w14:paraId="7BAD3F3E" w14:textId="77777777" w:rsidR="00593AED" w:rsidRDefault="00593AE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0601F44" w14:textId="0A1257F6" w:rsidR="00D70102" w:rsidRPr="00C7024B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024B">
        <w:rPr>
          <w:rFonts w:ascii="Times New Roman" w:hAnsi="Times New Roman"/>
          <w:sz w:val="22"/>
          <w:szCs w:val="22"/>
        </w:rPr>
        <w:t xml:space="preserve">Nos termos do art. 13, da Resolução CAU/BR nº 022/2012, </w:t>
      </w:r>
      <w:r w:rsidR="006F3827" w:rsidRPr="00C7024B">
        <w:rPr>
          <w:rFonts w:ascii="Times New Roman" w:hAnsi="Times New Roman"/>
          <w:sz w:val="22"/>
          <w:szCs w:val="22"/>
        </w:rPr>
        <w:t xml:space="preserve">o </w:t>
      </w:r>
      <w:r w:rsidRPr="00C7024B">
        <w:rPr>
          <w:rFonts w:ascii="Times New Roman" w:hAnsi="Times New Roman"/>
          <w:sz w:val="22"/>
          <w:szCs w:val="22"/>
        </w:rPr>
        <w:t xml:space="preserve">Agente de Fiscalização do CAU/RS efetuou, em </w:t>
      </w:r>
      <w:r w:rsidR="00C7024B" w:rsidRPr="00C7024B">
        <w:rPr>
          <w:rFonts w:ascii="Times New Roman" w:hAnsi="Times New Roman"/>
          <w:sz w:val="22"/>
          <w:szCs w:val="22"/>
        </w:rPr>
        <w:t>11/9/2018</w:t>
      </w:r>
      <w:r w:rsidRPr="00C7024B">
        <w:rPr>
          <w:rFonts w:ascii="Times New Roman" w:hAnsi="Times New Roman"/>
          <w:sz w:val="22"/>
          <w:szCs w:val="22"/>
        </w:rPr>
        <w:t>, a Notificação Preventiva (fl.</w:t>
      </w:r>
      <w:r w:rsidR="00C7024B" w:rsidRPr="00C7024B">
        <w:rPr>
          <w:rFonts w:ascii="Times New Roman" w:hAnsi="Times New Roman"/>
          <w:sz w:val="22"/>
          <w:szCs w:val="22"/>
        </w:rPr>
        <w:t>16</w:t>
      </w:r>
      <w:r w:rsidRPr="00C7024B">
        <w:rPr>
          <w:rFonts w:ascii="Times New Roman" w:hAnsi="Times New Roman"/>
          <w:sz w:val="22"/>
          <w:szCs w:val="22"/>
        </w:rPr>
        <w:t>), intimando a parte interessada a adotar, no prazo de 10 (dez) dias, as providências necessárias para regularizar a situação ou apresentar contestação escrita.</w:t>
      </w:r>
    </w:p>
    <w:p w14:paraId="429C435A" w14:textId="77777777" w:rsidR="00D70102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FD0B0C1" w14:textId="7139B0EE" w:rsidR="00D70102" w:rsidRPr="00890BF4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90BF4">
        <w:rPr>
          <w:rFonts w:ascii="Times New Roman" w:hAnsi="Times New Roman"/>
          <w:sz w:val="22"/>
          <w:szCs w:val="22"/>
        </w:rPr>
        <w:t>Notificada</w:t>
      </w:r>
      <w:r w:rsidR="00C7024B" w:rsidRPr="00890BF4">
        <w:rPr>
          <w:rFonts w:ascii="Times New Roman" w:hAnsi="Times New Roman"/>
          <w:sz w:val="22"/>
          <w:szCs w:val="22"/>
        </w:rPr>
        <w:t xml:space="preserve"> por </w:t>
      </w:r>
      <w:r w:rsidR="005C1961" w:rsidRPr="00890BF4">
        <w:rPr>
          <w:rFonts w:ascii="Times New Roman" w:hAnsi="Times New Roman"/>
          <w:sz w:val="22"/>
          <w:szCs w:val="22"/>
        </w:rPr>
        <w:t>e-mail</w:t>
      </w:r>
      <w:r w:rsidR="00C7024B" w:rsidRPr="00890BF4">
        <w:rPr>
          <w:rFonts w:ascii="Times New Roman" w:hAnsi="Times New Roman"/>
          <w:sz w:val="22"/>
          <w:szCs w:val="22"/>
        </w:rPr>
        <w:t xml:space="preserve"> dia 11/9/</w:t>
      </w:r>
      <w:r w:rsidR="00BF1CE9" w:rsidRPr="00890BF4">
        <w:rPr>
          <w:rFonts w:ascii="Times New Roman" w:hAnsi="Times New Roman"/>
          <w:sz w:val="22"/>
          <w:szCs w:val="22"/>
        </w:rPr>
        <w:t>2018 (</w:t>
      </w:r>
      <w:r w:rsidRPr="00890BF4">
        <w:rPr>
          <w:rFonts w:ascii="Times New Roman" w:hAnsi="Times New Roman"/>
          <w:sz w:val="22"/>
          <w:szCs w:val="22"/>
        </w:rPr>
        <w:t xml:space="preserve">fl. </w:t>
      </w:r>
      <w:r w:rsidR="00C7024B" w:rsidRPr="00890BF4">
        <w:rPr>
          <w:rFonts w:ascii="Times New Roman" w:hAnsi="Times New Roman"/>
          <w:sz w:val="22"/>
          <w:szCs w:val="22"/>
        </w:rPr>
        <w:t>18</w:t>
      </w:r>
      <w:r w:rsidRPr="00890BF4">
        <w:rPr>
          <w:rFonts w:ascii="Times New Roman" w:hAnsi="Times New Roman"/>
          <w:sz w:val="22"/>
          <w:szCs w:val="22"/>
        </w:rPr>
        <w:t xml:space="preserve">), </w:t>
      </w:r>
      <w:r w:rsidR="00890BF4" w:rsidRPr="00890BF4">
        <w:rPr>
          <w:rFonts w:ascii="Times New Roman" w:hAnsi="Times New Roman"/>
          <w:sz w:val="22"/>
          <w:szCs w:val="22"/>
        </w:rPr>
        <w:t>e AR</w:t>
      </w:r>
      <w:r w:rsidR="00B552A6">
        <w:rPr>
          <w:rFonts w:ascii="Times New Roman" w:hAnsi="Times New Roman"/>
          <w:sz w:val="22"/>
          <w:szCs w:val="22"/>
        </w:rPr>
        <w:t xml:space="preserve">, </w:t>
      </w:r>
      <w:r w:rsidR="00890BF4" w:rsidRPr="00890BF4">
        <w:rPr>
          <w:rFonts w:ascii="Times New Roman" w:hAnsi="Times New Roman"/>
          <w:sz w:val="22"/>
          <w:szCs w:val="22"/>
        </w:rPr>
        <w:t>11/9 /2018</w:t>
      </w:r>
      <w:r w:rsidR="00BF1CE9">
        <w:rPr>
          <w:rFonts w:ascii="Times New Roman" w:hAnsi="Times New Roman"/>
          <w:sz w:val="22"/>
          <w:szCs w:val="22"/>
        </w:rPr>
        <w:t xml:space="preserve">(fl. 24) </w:t>
      </w:r>
      <w:r w:rsidRPr="00890BF4">
        <w:rPr>
          <w:rFonts w:ascii="Times New Roman" w:hAnsi="Times New Roman"/>
          <w:sz w:val="22"/>
          <w:szCs w:val="22"/>
        </w:rPr>
        <w:t xml:space="preserve">a parte interessada </w:t>
      </w:r>
      <w:r w:rsidR="00890BF4" w:rsidRPr="00890BF4">
        <w:rPr>
          <w:rFonts w:ascii="Times New Roman" w:hAnsi="Times New Roman"/>
          <w:sz w:val="22"/>
          <w:szCs w:val="22"/>
        </w:rPr>
        <w:t xml:space="preserve">permaneceu </w:t>
      </w:r>
      <w:r w:rsidR="0003678B" w:rsidRPr="00890BF4">
        <w:rPr>
          <w:rFonts w:ascii="Times New Roman" w:hAnsi="Times New Roman"/>
          <w:sz w:val="22"/>
          <w:szCs w:val="22"/>
        </w:rPr>
        <w:t>silente sendo</w:t>
      </w:r>
      <w:r w:rsidR="00890BF4" w:rsidRPr="00890BF4">
        <w:rPr>
          <w:rFonts w:ascii="Times New Roman" w:hAnsi="Times New Roman"/>
          <w:sz w:val="22"/>
          <w:szCs w:val="22"/>
        </w:rPr>
        <w:t xml:space="preserve"> que a AR foi devolvida em 1/10/2018</w:t>
      </w:r>
      <w:r w:rsidRPr="00890BF4">
        <w:rPr>
          <w:rFonts w:ascii="Times New Roman" w:hAnsi="Times New Roman"/>
          <w:sz w:val="22"/>
          <w:szCs w:val="22"/>
        </w:rPr>
        <w:t xml:space="preserve"> (fl</w:t>
      </w:r>
      <w:r w:rsidR="00890BF4" w:rsidRPr="00890BF4">
        <w:rPr>
          <w:rFonts w:ascii="Times New Roman" w:hAnsi="Times New Roman"/>
          <w:sz w:val="22"/>
          <w:szCs w:val="22"/>
        </w:rPr>
        <w:t xml:space="preserve"> 24)</w:t>
      </w:r>
      <w:r w:rsidRPr="00890BF4">
        <w:rPr>
          <w:rFonts w:ascii="Times New Roman" w:hAnsi="Times New Roman"/>
          <w:sz w:val="22"/>
          <w:szCs w:val="22"/>
        </w:rPr>
        <w:t>.</w:t>
      </w:r>
    </w:p>
    <w:p w14:paraId="0419CCE2" w14:textId="77777777" w:rsidR="00D70102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CD5BBD0" w14:textId="7CBB5C76" w:rsidR="00292F0D" w:rsidRPr="00BF1CE9" w:rsidRDefault="00D70102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F1CE9">
        <w:rPr>
          <w:rFonts w:ascii="Times New Roman" w:hAnsi="Times New Roman"/>
          <w:sz w:val="22"/>
          <w:szCs w:val="22"/>
        </w:rPr>
        <w:t xml:space="preserve">Em razão da ausência de regularização da situação averiguada, nos termos do art. 15, da Resolução CAU/BR nº 022/2012, </w:t>
      </w:r>
      <w:r w:rsidR="006F3827" w:rsidRPr="00BF1CE9">
        <w:rPr>
          <w:rFonts w:ascii="Times New Roman" w:hAnsi="Times New Roman"/>
          <w:sz w:val="22"/>
          <w:szCs w:val="22"/>
        </w:rPr>
        <w:t xml:space="preserve">o </w:t>
      </w:r>
      <w:r w:rsidRPr="00BF1CE9">
        <w:rPr>
          <w:rFonts w:ascii="Times New Roman" w:hAnsi="Times New Roman"/>
          <w:sz w:val="22"/>
          <w:szCs w:val="22"/>
        </w:rPr>
        <w:t xml:space="preserve">Agente de Fiscalização do CAU/RS lavrou, em </w:t>
      </w:r>
      <w:r w:rsidR="00344DED" w:rsidRPr="00BF1CE9">
        <w:rPr>
          <w:rFonts w:ascii="Times New Roman" w:hAnsi="Times New Roman"/>
          <w:sz w:val="22"/>
          <w:szCs w:val="22"/>
        </w:rPr>
        <w:t>10/01/19</w:t>
      </w:r>
      <w:r w:rsidRPr="00BF1CE9">
        <w:rPr>
          <w:rFonts w:ascii="Times New Roman" w:hAnsi="Times New Roman"/>
          <w:sz w:val="22"/>
          <w:szCs w:val="22"/>
        </w:rPr>
        <w:t>, o Auto de Infração (f</w:t>
      </w:r>
      <w:r w:rsidR="00BF1CE9" w:rsidRPr="00BF1CE9">
        <w:rPr>
          <w:rFonts w:ascii="Times New Roman" w:hAnsi="Times New Roman"/>
          <w:sz w:val="22"/>
          <w:szCs w:val="22"/>
        </w:rPr>
        <w:t>l.</w:t>
      </w:r>
      <w:r w:rsidR="00344DED" w:rsidRPr="00BF1CE9">
        <w:rPr>
          <w:rFonts w:ascii="Times New Roman" w:hAnsi="Times New Roman"/>
          <w:sz w:val="22"/>
          <w:szCs w:val="22"/>
        </w:rPr>
        <w:t>27</w:t>
      </w:r>
      <w:r w:rsidRPr="00BF1CE9">
        <w:rPr>
          <w:rFonts w:ascii="Times New Roman" w:hAnsi="Times New Roman"/>
          <w:sz w:val="22"/>
          <w:szCs w:val="22"/>
        </w:rPr>
        <w:t xml:space="preserve"> )</w:t>
      </w:r>
      <w:r w:rsidR="004F059C" w:rsidRPr="00BF1CE9">
        <w:rPr>
          <w:rFonts w:ascii="Times New Roman" w:hAnsi="Times New Roman"/>
          <w:sz w:val="22"/>
          <w:szCs w:val="22"/>
        </w:rPr>
        <w:t xml:space="preserve">, fixando a multa no valor de R$ </w:t>
      </w:r>
      <w:r w:rsidR="00B11AF0" w:rsidRPr="00BF1CE9">
        <w:rPr>
          <w:rFonts w:ascii="Times New Roman" w:hAnsi="Times New Roman"/>
          <w:sz w:val="22"/>
          <w:szCs w:val="22"/>
        </w:rPr>
        <w:t>274,50</w:t>
      </w:r>
      <w:r w:rsidR="004F059C" w:rsidRPr="00BF1CE9">
        <w:rPr>
          <w:rFonts w:ascii="Times New Roman" w:hAnsi="Times New Roman"/>
          <w:sz w:val="22"/>
          <w:szCs w:val="22"/>
        </w:rPr>
        <w:t xml:space="preserve"> (</w:t>
      </w:r>
      <w:r w:rsidR="00B11AF0" w:rsidRPr="00BF1CE9">
        <w:rPr>
          <w:rFonts w:ascii="Times New Roman" w:hAnsi="Times New Roman"/>
          <w:sz w:val="22"/>
          <w:szCs w:val="22"/>
        </w:rPr>
        <w:t>duzentos e setenta e quatro reais e cinquenta centavos</w:t>
      </w:r>
      <w:r w:rsidR="004F059C" w:rsidRPr="00BF1CE9">
        <w:rPr>
          <w:rFonts w:ascii="Times New Roman" w:hAnsi="Times New Roman"/>
          <w:sz w:val="22"/>
          <w:szCs w:val="22"/>
        </w:rPr>
        <w:t>)</w:t>
      </w:r>
      <w:r w:rsidR="00BF1CE9" w:rsidRPr="00BF1CE9">
        <w:rPr>
          <w:rFonts w:ascii="Times New Roman" w:hAnsi="Times New Roman"/>
          <w:sz w:val="22"/>
          <w:szCs w:val="22"/>
        </w:rPr>
        <w:t xml:space="preserve"> (fl.29)</w:t>
      </w:r>
      <w:r w:rsidR="004F059C" w:rsidRPr="00BF1CE9">
        <w:rPr>
          <w:rFonts w:ascii="Times New Roman" w:hAnsi="Times New Roman"/>
          <w:sz w:val="22"/>
          <w:szCs w:val="22"/>
        </w:rPr>
        <w:t xml:space="preserve">, e </w:t>
      </w:r>
      <w:r w:rsidRPr="00BF1CE9">
        <w:rPr>
          <w:rFonts w:ascii="Times New Roman" w:hAnsi="Times New Roman"/>
          <w:sz w:val="22"/>
          <w:szCs w:val="22"/>
        </w:rPr>
        <w:t>intimou a parte interessada a</w:t>
      </w:r>
      <w:r w:rsidR="00292F0D" w:rsidRPr="00BF1CE9">
        <w:rPr>
          <w:rFonts w:ascii="Times New Roman" w:hAnsi="Times New Roman"/>
          <w:sz w:val="22"/>
          <w:szCs w:val="22"/>
        </w:rPr>
        <w:t>, no prazo de 10 (dez) dias,</w:t>
      </w:r>
      <w:r w:rsidRPr="00BF1CE9">
        <w:rPr>
          <w:rFonts w:ascii="Times New Roman" w:hAnsi="Times New Roman"/>
          <w:sz w:val="22"/>
          <w:szCs w:val="22"/>
        </w:rPr>
        <w:t xml:space="preserve"> </w:t>
      </w:r>
      <w:r w:rsidR="00292F0D" w:rsidRPr="00BF1CE9">
        <w:rPr>
          <w:rFonts w:ascii="Times New Roman" w:hAnsi="Times New Roman"/>
          <w:sz w:val="22"/>
          <w:szCs w:val="22"/>
        </w:rPr>
        <w:t>efetuar</w:t>
      </w:r>
      <w:r w:rsidRPr="00BF1CE9">
        <w:rPr>
          <w:rFonts w:ascii="Times New Roman" w:hAnsi="Times New Roman"/>
          <w:sz w:val="22"/>
          <w:szCs w:val="22"/>
        </w:rPr>
        <w:t xml:space="preserve"> </w:t>
      </w:r>
      <w:r w:rsidR="00292F0D" w:rsidRPr="00BF1CE9">
        <w:rPr>
          <w:rFonts w:ascii="Times New Roman" w:hAnsi="Times New Roman"/>
          <w:sz w:val="22"/>
          <w:szCs w:val="22"/>
        </w:rPr>
        <w:t>o pagamento da multa aplicada e regularizar a situação averiguada ou apresentar defesa à Comissão de Exercício Profissional – CEP-CAU/RS.</w:t>
      </w:r>
    </w:p>
    <w:p w14:paraId="5E92FFDD" w14:textId="77777777" w:rsidR="00292F0D" w:rsidRDefault="00292F0D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4DD8644" w14:textId="78158934" w:rsidR="00BF1CE9" w:rsidRDefault="0003678B" w:rsidP="008343A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Intimada </w:t>
      </w:r>
      <w:r w:rsidRPr="00BF1CE9">
        <w:rPr>
          <w:rFonts w:ascii="Times New Roman" w:hAnsi="Times New Roman"/>
          <w:sz w:val="22"/>
          <w:szCs w:val="22"/>
        </w:rPr>
        <w:t>por</w:t>
      </w:r>
      <w:r w:rsidR="00B11AF0">
        <w:rPr>
          <w:rFonts w:ascii="Times New Roman" w:hAnsi="Times New Roman"/>
          <w:sz w:val="22"/>
          <w:szCs w:val="22"/>
        </w:rPr>
        <w:t xml:space="preserve"> </w:t>
      </w:r>
      <w:r w:rsidR="005C1961">
        <w:rPr>
          <w:rFonts w:ascii="Times New Roman" w:hAnsi="Times New Roman"/>
          <w:sz w:val="22"/>
          <w:szCs w:val="22"/>
        </w:rPr>
        <w:t>e-mail</w:t>
      </w:r>
      <w:r w:rsidR="00B11AF0">
        <w:rPr>
          <w:rFonts w:ascii="Times New Roman" w:hAnsi="Times New Roman"/>
          <w:sz w:val="22"/>
          <w:szCs w:val="22"/>
        </w:rPr>
        <w:t xml:space="preserve"> </w:t>
      </w:r>
      <w:r w:rsidR="00BF1CE9" w:rsidRPr="00BF1CE9">
        <w:rPr>
          <w:rFonts w:ascii="Times New Roman" w:hAnsi="Times New Roman"/>
          <w:sz w:val="22"/>
          <w:szCs w:val="22"/>
        </w:rPr>
        <w:t>(fl.30)</w:t>
      </w:r>
      <w:r w:rsidR="00BF1CE9">
        <w:rPr>
          <w:rFonts w:ascii="Times New Roman" w:hAnsi="Times New Roman"/>
          <w:sz w:val="22"/>
          <w:szCs w:val="22"/>
        </w:rPr>
        <w:t xml:space="preserve"> </w:t>
      </w:r>
      <w:r w:rsidR="00B11AF0">
        <w:rPr>
          <w:rFonts w:ascii="Times New Roman" w:hAnsi="Times New Roman"/>
          <w:sz w:val="22"/>
          <w:szCs w:val="22"/>
        </w:rPr>
        <w:t xml:space="preserve">e </w:t>
      </w:r>
      <w:r w:rsidR="00BF1CE9">
        <w:rPr>
          <w:rFonts w:ascii="Times New Roman" w:hAnsi="Times New Roman"/>
          <w:sz w:val="22"/>
          <w:szCs w:val="22"/>
        </w:rPr>
        <w:t xml:space="preserve">três vezes </w:t>
      </w:r>
      <w:r w:rsidR="00B11AF0">
        <w:rPr>
          <w:rFonts w:ascii="Times New Roman" w:hAnsi="Times New Roman"/>
          <w:sz w:val="22"/>
          <w:szCs w:val="22"/>
        </w:rPr>
        <w:t xml:space="preserve">por </w:t>
      </w:r>
      <w:r w:rsidR="001B6D77">
        <w:rPr>
          <w:rFonts w:ascii="Times New Roman" w:hAnsi="Times New Roman"/>
          <w:sz w:val="22"/>
          <w:szCs w:val="22"/>
        </w:rPr>
        <w:t xml:space="preserve">correspondência </w:t>
      </w:r>
      <w:r w:rsidR="005C1961">
        <w:rPr>
          <w:rFonts w:ascii="Times New Roman" w:hAnsi="Times New Roman"/>
          <w:sz w:val="22"/>
          <w:szCs w:val="22"/>
        </w:rPr>
        <w:t>em 22</w:t>
      </w:r>
      <w:r w:rsidR="00BF1CE9">
        <w:rPr>
          <w:rFonts w:ascii="Times New Roman" w:hAnsi="Times New Roman"/>
          <w:sz w:val="22"/>
          <w:szCs w:val="22"/>
        </w:rPr>
        <w:t xml:space="preserve">/01/2019, (fl.37), em 28/02/2019 (fl.43) e 11/03/2019 (fl.,44) </w:t>
      </w:r>
      <w:r w:rsidR="001B6D77">
        <w:rPr>
          <w:rFonts w:ascii="Times New Roman" w:hAnsi="Times New Roman"/>
          <w:sz w:val="22"/>
          <w:szCs w:val="22"/>
        </w:rPr>
        <w:t>a</w:t>
      </w:r>
      <w:r w:rsidR="008343A1">
        <w:rPr>
          <w:rFonts w:ascii="Times New Roman" w:hAnsi="Times New Roman"/>
          <w:sz w:val="22"/>
          <w:szCs w:val="22"/>
        </w:rPr>
        <w:t xml:space="preserve"> parte interessada </w:t>
      </w:r>
      <w:r w:rsidR="001B6D77">
        <w:rPr>
          <w:rFonts w:ascii="Times New Roman" w:hAnsi="Times New Roman"/>
          <w:sz w:val="22"/>
          <w:szCs w:val="22"/>
        </w:rPr>
        <w:t>permaneceu silente</w:t>
      </w:r>
      <w:r w:rsidR="00BF1CE9">
        <w:rPr>
          <w:rFonts w:ascii="Times New Roman" w:hAnsi="Times New Roman"/>
          <w:sz w:val="22"/>
          <w:szCs w:val="22"/>
        </w:rPr>
        <w:t>.</w:t>
      </w:r>
    </w:p>
    <w:p w14:paraId="76DE1265" w14:textId="77777777" w:rsidR="00BF1CE9" w:rsidRDefault="00BF1CE9" w:rsidP="008343A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86EB14E" w14:textId="3B81CB96" w:rsidR="008343A1" w:rsidRPr="00F71858" w:rsidRDefault="00BF1CE9" w:rsidP="008343A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71858">
        <w:rPr>
          <w:rFonts w:ascii="Times New Roman" w:hAnsi="Times New Roman"/>
          <w:sz w:val="22"/>
          <w:szCs w:val="22"/>
        </w:rPr>
        <w:t xml:space="preserve">Foi encaminhado um </w:t>
      </w:r>
      <w:r w:rsidR="005C1961" w:rsidRPr="00F71858">
        <w:rPr>
          <w:rFonts w:ascii="Times New Roman" w:hAnsi="Times New Roman"/>
          <w:sz w:val="22"/>
          <w:szCs w:val="22"/>
        </w:rPr>
        <w:t>e-mail</w:t>
      </w:r>
      <w:r w:rsidRPr="00F71858">
        <w:rPr>
          <w:rFonts w:ascii="Times New Roman" w:hAnsi="Times New Roman"/>
          <w:sz w:val="22"/>
          <w:szCs w:val="22"/>
        </w:rPr>
        <w:t xml:space="preserve"> a parte interessada em 5/04/2019 </w:t>
      </w:r>
      <w:r w:rsidR="008343A1" w:rsidRPr="00F71858">
        <w:rPr>
          <w:rFonts w:ascii="Times New Roman" w:hAnsi="Times New Roman"/>
          <w:sz w:val="22"/>
          <w:szCs w:val="22"/>
        </w:rPr>
        <w:t xml:space="preserve">(fl. </w:t>
      </w:r>
      <w:r w:rsidRPr="00F71858">
        <w:rPr>
          <w:rFonts w:ascii="Times New Roman" w:hAnsi="Times New Roman"/>
          <w:sz w:val="22"/>
          <w:szCs w:val="22"/>
        </w:rPr>
        <w:t>47)</w:t>
      </w:r>
      <w:r w:rsidR="00F71858">
        <w:rPr>
          <w:rFonts w:ascii="Times New Roman" w:hAnsi="Times New Roman"/>
          <w:sz w:val="22"/>
          <w:szCs w:val="22"/>
        </w:rPr>
        <w:t xml:space="preserve"> </w:t>
      </w:r>
      <w:r w:rsidRPr="00F71858">
        <w:rPr>
          <w:rFonts w:ascii="Times New Roman" w:hAnsi="Times New Roman"/>
          <w:sz w:val="22"/>
          <w:szCs w:val="22"/>
        </w:rPr>
        <w:t xml:space="preserve">informando-a que seria publicado na Imprensa o </w:t>
      </w:r>
      <w:r w:rsidR="00F71858" w:rsidRPr="00F71858">
        <w:rPr>
          <w:rFonts w:ascii="Times New Roman" w:hAnsi="Times New Roman"/>
          <w:sz w:val="22"/>
          <w:szCs w:val="22"/>
        </w:rPr>
        <w:t>extrato do auto de infração, a parte interessada tomou ciência, enviando resposta por email em 11/04/2019 (fl.48), porém não regularizou a situação.</w:t>
      </w:r>
      <w:r w:rsidRPr="00F71858">
        <w:rPr>
          <w:rFonts w:ascii="Times New Roman" w:hAnsi="Times New Roman"/>
          <w:sz w:val="22"/>
          <w:szCs w:val="22"/>
        </w:rPr>
        <w:t xml:space="preserve"> </w:t>
      </w:r>
    </w:p>
    <w:p w14:paraId="5994C604" w14:textId="77777777" w:rsidR="008343A1" w:rsidRDefault="008343A1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B7D68A3" w14:textId="3BC1CCE2" w:rsidR="0080395B" w:rsidRPr="00F71858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processo, então, foi submetido à CEP-CAU/RS para julgamento </w:t>
      </w:r>
      <w:r w:rsidRPr="00F71858">
        <w:rPr>
          <w:rFonts w:ascii="Times New Roman" w:hAnsi="Times New Roman"/>
          <w:sz w:val="22"/>
          <w:szCs w:val="22"/>
        </w:rPr>
        <w:t xml:space="preserve">(fl. </w:t>
      </w:r>
      <w:r w:rsidRPr="00F71858">
        <w:rPr>
          <w:rFonts w:ascii="Times New Roman" w:hAnsi="Times New Roman"/>
          <w:sz w:val="22"/>
          <w:szCs w:val="22"/>
          <w:highlight w:val="lightGray"/>
        </w:rPr>
        <w:t>[</w:t>
      </w:r>
      <w:r w:rsidR="00F71858" w:rsidRPr="00F71858">
        <w:rPr>
          <w:rFonts w:ascii="Times New Roman" w:hAnsi="Times New Roman"/>
          <w:sz w:val="22"/>
          <w:szCs w:val="22"/>
        </w:rPr>
        <w:t>57</w:t>
      </w:r>
      <w:r w:rsidRPr="00F71858">
        <w:rPr>
          <w:rFonts w:ascii="Times New Roman" w:hAnsi="Times New Roman"/>
          <w:sz w:val="22"/>
          <w:szCs w:val="22"/>
        </w:rPr>
        <w:t xml:space="preserve">), </w:t>
      </w:r>
      <w:r w:rsidR="00714563" w:rsidRPr="00F71858">
        <w:rPr>
          <w:rFonts w:ascii="Times New Roman" w:hAnsi="Times New Roman"/>
          <w:sz w:val="22"/>
          <w:szCs w:val="22"/>
        </w:rPr>
        <w:t>com base no art. 19, da Resolução CAU/BR nº 022/2012, que diz que compete a essa Comissão decidir pela manutenção ou arquivamento do processo] OU [com base no art. 21, da Resolução CAU/BR nº 022/2012, que diz que compete a essa Comissão julgar à revelia a pessoa física ou jurídica autuada que não apresentar defesa tempestiva ao auto de infração].</w:t>
      </w:r>
    </w:p>
    <w:p w14:paraId="5523FF3E" w14:textId="77777777" w:rsidR="00292F0D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103D90B" w14:textId="77777777" w:rsidR="00292F0D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É o relatório.</w:t>
      </w:r>
    </w:p>
    <w:p w14:paraId="6BAA6DEF" w14:textId="77777777" w:rsidR="00292F0D" w:rsidRPr="00E27E3C" w:rsidRDefault="00292F0D" w:rsidP="00292F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292F0D" w:rsidRPr="00E27E3C" w14:paraId="6701B858" w14:textId="77777777" w:rsidTr="00FB61FF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04485C18" w14:textId="77777777" w:rsidR="00292F0D" w:rsidRPr="00E27E3C" w:rsidRDefault="00292F0D" w:rsidP="001B6D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VOTO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FUNDAMENTADO</w:t>
            </w:r>
          </w:p>
        </w:tc>
      </w:tr>
    </w:tbl>
    <w:p w14:paraId="4809E794" w14:textId="77777777" w:rsidR="00292F0D" w:rsidRDefault="00292F0D" w:rsidP="00292F0D">
      <w:pPr>
        <w:rPr>
          <w:rFonts w:ascii="Times New Roman" w:hAnsi="Times New Roman"/>
          <w:sz w:val="22"/>
          <w:szCs w:val="22"/>
        </w:rPr>
      </w:pPr>
    </w:p>
    <w:p w14:paraId="3F05E9EA" w14:textId="0BB7E1D0" w:rsidR="00292F0D" w:rsidRPr="00F71858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71858">
        <w:rPr>
          <w:rFonts w:ascii="Times New Roman" w:hAnsi="Times New Roman"/>
          <w:sz w:val="22"/>
          <w:szCs w:val="22"/>
        </w:rPr>
        <w:t xml:space="preserve">Da análise do conjunto probatório existente nos autos, </w:t>
      </w:r>
      <w:r w:rsidR="00F71858" w:rsidRPr="00F71858">
        <w:rPr>
          <w:rFonts w:ascii="Times New Roman" w:hAnsi="Times New Roman"/>
          <w:sz w:val="22"/>
          <w:szCs w:val="22"/>
        </w:rPr>
        <w:t>verifica-se</w:t>
      </w:r>
      <w:r w:rsidRPr="00F71858">
        <w:rPr>
          <w:rFonts w:ascii="Times New Roman" w:hAnsi="Times New Roman"/>
          <w:sz w:val="22"/>
          <w:szCs w:val="22"/>
        </w:rPr>
        <w:t xml:space="preserve"> que exerce</w:t>
      </w:r>
      <w:r w:rsidR="00F71858" w:rsidRPr="00F71858">
        <w:rPr>
          <w:rFonts w:ascii="Times New Roman" w:hAnsi="Times New Roman"/>
          <w:sz w:val="22"/>
          <w:szCs w:val="22"/>
        </w:rPr>
        <w:t>u</w:t>
      </w:r>
      <w:r w:rsidRPr="00F71858">
        <w:rPr>
          <w:rFonts w:ascii="Times New Roman" w:hAnsi="Times New Roman"/>
          <w:sz w:val="22"/>
          <w:szCs w:val="22"/>
        </w:rPr>
        <w:t xml:space="preserve"> a atividade de</w:t>
      </w:r>
      <w:r w:rsidR="00F71858" w:rsidRPr="00F71858">
        <w:rPr>
          <w:rFonts w:ascii="Times New Roman" w:hAnsi="Times New Roman"/>
          <w:sz w:val="22"/>
          <w:szCs w:val="22"/>
        </w:rPr>
        <w:t xml:space="preserve"> projeto e execução de arquitetura de interiores e de instalações elétricas,</w:t>
      </w:r>
      <w:r w:rsidRPr="00F71858">
        <w:rPr>
          <w:rFonts w:ascii="Times New Roman" w:hAnsi="Times New Roman"/>
          <w:sz w:val="22"/>
          <w:szCs w:val="22"/>
        </w:rPr>
        <w:t xml:space="preserve"> a qual está sujeita à emissão do respectivo Registro de Responsabilidade Técnica – RRT, conforme o disposto no art. 45, da Lei nº 12.378/2010, que segue:</w:t>
      </w:r>
    </w:p>
    <w:p w14:paraId="60EB84FB" w14:textId="77777777" w:rsidR="00292F0D" w:rsidRPr="00F71858" w:rsidRDefault="00292F0D" w:rsidP="00292F0D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F71858">
        <w:rPr>
          <w:rFonts w:ascii="Times New Roman" w:hAnsi="Times New Roman"/>
          <w:i/>
          <w:sz w:val="20"/>
          <w:szCs w:val="22"/>
        </w:rPr>
        <w:t xml:space="preserve">Art. 45. Toda realização de trabalho de competência privativa ou de atuação compartilhadas com outras profissões regulamentadas será objeto de Registro de Responsabilidade Técnica </w:t>
      </w:r>
      <w:r w:rsidRPr="00F71858">
        <w:rPr>
          <w:rFonts w:ascii="Times New Roman" w:hAnsi="Times New Roman"/>
          <w:i/>
          <w:sz w:val="20"/>
          <w:szCs w:val="22"/>
        </w:rPr>
        <w:softHyphen/>
        <w:t xml:space="preserve"> RRT.</w:t>
      </w:r>
    </w:p>
    <w:p w14:paraId="285E9F43" w14:textId="77777777" w:rsidR="00F71858" w:rsidRPr="00F71858" w:rsidRDefault="00F71858" w:rsidP="00292F0D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</w:p>
    <w:p w14:paraId="060B116F" w14:textId="77777777" w:rsidR="0080395B" w:rsidRPr="006729C9" w:rsidRDefault="0080395B" w:rsidP="0080395B">
      <w:pPr>
        <w:tabs>
          <w:tab w:val="left" w:pos="1418"/>
        </w:tabs>
        <w:jc w:val="both"/>
        <w:rPr>
          <w:rFonts w:ascii="Times New Roman" w:hAnsi="Times New Roman"/>
          <w:color w:val="00B050"/>
          <w:sz w:val="22"/>
          <w:szCs w:val="22"/>
        </w:rPr>
      </w:pPr>
      <w:r w:rsidRPr="00F71858">
        <w:rPr>
          <w:rFonts w:ascii="Times New Roman" w:hAnsi="Times New Roman"/>
          <w:sz w:val="22"/>
          <w:szCs w:val="22"/>
        </w:rPr>
        <w:t>Verifica-se, ainda, que o Auto de Infração foi constituído de forma regular, pois observou os requisitos previstos no art. 16, da Resolução CAU/BR nº 022/2012, e foi lavrado após o transcurso do prazo da notificação preventiva, sem</w:t>
      </w:r>
      <w:r w:rsidR="00D518C7" w:rsidRPr="00F71858">
        <w:rPr>
          <w:rFonts w:ascii="Times New Roman" w:hAnsi="Times New Roman"/>
          <w:sz w:val="22"/>
          <w:szCs w:val="22"/>
        </w:rPr>
        <w:t xml:space="preserve"> que</w:t>
      </w:r>
      <w:r w:rsidRPr="00F71858">
        <w:rPr>
          <w:rFonts w:ascii="Times New Roman" w:hAnsi="Times New Roman"/>
          <w:sz w:val="22"/>
          <w:szCs w:val="22"/>
        </w:rPr>
        <w:t xml:space="preserve"> a parte interessada tenha efetivado a regularização da situação averiguada</w:t>
      </w:r>
      <w:r w:rsidRPr="006729C9">
        <w:rPr>
          <w:rFonts w:ascii="Times New Roman" w:hAnsi="Times New Roman"/>
          <w:color w:val="00B050"/>
          <w:sz w:val="22"/>
          <w:szCs w:val="22"/>
        </w:rPr>
        <w:t>.</w:t>
      </w:r>
    </w:p>
    <w:p w14:paraId="71A87755" w14:textId="77777777" w:rsidR="0080395B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6F6F7EE" w14:textId="3C6A8E15" w:rsidR="0080395B" w:rsidRPr="00F71858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71858">
        <w:rPr>
          <w:rFonts w:ascii="Times New Roman" w:hAnsi="Times New Roman"/>
          <w:sz w:val="22"/>
          <w:szCs w:val="22"/>
        </w:rPr>
        <w:t xml:space="preserve">Por sua vez, observa-se que a multa, imposta por meio do Auto de Infração no valor de R$ </w:t>
      </w:r>
      <w:r w:rsidR="00F71858" w:rsidRPr="00F71858">
        <w:rPr>
          <w:rFonts w:ascii="Times New Roman" w:hAnsi="Times New Roman"/>
          <w:sz w:val="22"/>
          <w:szCs w:val="22"/>
        </w:rPr>
        <w:t>274,50</w:t>
      </w:r>
      <w:r w:rsidRPr="00F71858">
        <w:rPr>
          <w:rFonts w:ascii="Times New Roman" w:hAnsi="Times New Roman"/>
          <w:sz w:val="22"/>
          <w:szCs w:val="22"/>
        </w:rPr>
        <w:t xml:space="preserve"> (</w:t>
      </w:r>
      <w:r w:rsidR="00F71858" w:rsidRPr="00F71858">
        <w:rPr>
          <w:rFonts w:ascii="Times New Roman" w:hAnsi="Times New Roman"/>
          <w:sz w:val="22"/>
          <w:szCs w:val="22"/>
        </w:rPr>
        <w:t>duzentos e setenta e quatro reais e cinquenta centavos</w:t>
      </w:r>
      <w:r w:rsidRPr="00F71858">
        <w:rPr>
          <w:rFonts w:ascii="Times New Roman" w:hAnsi="Times New Roman"/>
          <w:sz w:val="22"/>
          <w:szCs w:val="22"/>
        </w:rPr>
        <w:t>), foi aplicada de forma correta, tendo em vista que, verificada a situação de irregularidade, foram respeitados os limites fixados no art. 35, da Resolução CAU/BR nº 022/2012, conforme segue:</w:t>
      </w:r>
    </w:p>
    <w:p w14:paraId="2B924FA3" w14:textId="77777777" w:rsidR="0080395B" w:rsidRPr="00F7185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F71858">
        <w:rPr>
          <w:rFonts w:ascii="Times New Roman" w:hAnsi="Times New Roman"/>
          <w:i/>
          <w:sz w:val="20"/>
          <w:szCs w:val="22"/>
        </w:rPr>
        <w:t>Art. 35. As infrações ao exercício da profissão de Arquitetura e Urbanismo nos termos definidos nesta Resolução serão punidas com multas, respeitados os seguintes limites:</w:t>
      </w:r>
    </w:p>
    <w:p w14:paraId="2705E274" w14:textId="77777777" w:rsidR="0080395B" w:rsidRPr="00F7185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F71858">
        <w:rPr>
          <w:rFonts w:ascii="Times New Roman" w:hAnsi="Times New Roman"/>
          <w:i/>
          <w:sz w:val="20"/>
          <w:szCs w:val="22"/>
        </w:rPr>
        <w:t>(...)</w:t>
      </w:r>
    </w:p>
    <w:p w14:paraId="27CD457F" w14:textId="77777777" w:rsidR="0080395B" w:rsidRPr="00F7185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F71858">
        <w:rPr>
          <w:rFonts w:ascii="Times New Roman" w:hAnsi="Times New Roman"/>
          <w:i/>
          <w:sz w:val="20"/>
          <w:szCs w:val="22"/>
        </w:rPr>
        <w:t>IV - Arquiteto e urbanista com registro no CAU regular exercendo atividade fiscalizada sem ter feito o devido RRT;</w:t>
      </w:r>
    </w:p>
    <w:p w14:paraId="08EFEC50" w14:textId="77777777" w:rsidR="0080395B" w:rsidRPr="00F7185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F71858">
        <w:rPr>
          <w:rFonts w:ascii="Times New Roman" w:hAnsi="Times New Roman"/>
          <w:i/>
          <w:sz w:val="20"/>
          <w:szCs w:val="22"/>
        </w:rPr>
        <w:t>Infrator: pessoa física;</w:t>
      </w:r>
    </w:p>
    <w:p w14:paraId="77495E00" w14:textId="77777777" w:rsidR="0080395B" w:rsidRPr="00F7185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F71858">
        <w:rPr>
          <w:rFonts w:ascii="Times New Roman" w:hAnsi="Times New Roman"/>
          <w:i/>
          <w:sz w:val="20"/>
          <w:szCs w:val="22"/>
        </w:rPr>
        <w:t>Valor da Multa: 300% (trezentos por cento) do valor vigente da taxa do RRT;</w:t>
      </w:r>
    </w:p>
    <w:p w14:paraId="54A814E5" w14:textId="77777777" w:rsidR="0080395B" w:rsidRPr="00F7185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F71858">
        <w:rPr>
          <w:rFonts w:ascii="Times New Roman" w:hAnsi="Times New Roman"/>
          <w:i/>
          <w:sz w:val="20"/>
          <w:szCs w:val="22"/>
        </w:rPr>
        <w:t>(...)”</w:t>
      </w:r>
    </w:p>
    <w:p w14:paraId="755162F5" w14:textId="388CB773" w:rsidR="00DF3AC9" w:rsidRPr="00763732" w:rsidRDefault="00DF3AC9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63732">
        <w:rPr>
          <w:rFonts w:ascii="Times New Roman" w:hAnsi="Times New Roman"/>
          <w:sz w:val="22"/>
          <w:szCs w:val="22"/>
        </w:rPr>
        <w:t xml:space="preserve">Por fim, faz-se importante mencionar que </w:t>
      </w:r>
      <w:r w:rsidR="004B0BD1" w:rsidRPr="00763732">
        <w:rPr>
          <w:rFonts w:ascii="Times New Roman" w:hAnsi="Times New Roman"/>
          <w:sz w:val="22"/>
          <w:szCs w:val="22"/>
        </w:rPr>
        <w:t xml:space="preserve">a regularização da situação, após a lavratura do auto de infração, não exime a parte autuada das cominações legais; mas a exime de eventual reincidência pela </w:t>
      </w:r>
      <w:r w:rsidR="00763732" w:rsidRPr="00763732">
        <w:rPr>
          <w:rFonts w:ascii="Times New Roman" w:hAnsi="Times New Roman"/>
          <w:sz w:val="22"/>
          <w:szCs w:val="22"/>
        </w:rPr>
        <w:t>continuidade da irregularidade.</w:t>
      </w:r>
    </w:p>
    <w:p w14:paraId="3F7A0324" w14:textId="77777777" w:rsidR="0080395B" w:rsidRDefault="0080395B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323427" w:rsidRPr="00E27E3C" w14:paraId="4C391EDD" w14:textId="77777777" w:rsidTr="00FB61FF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46D749DB" w14:textId="77777777" w:rsidR="00323427" w:rsidRPr="00E27E3C" w:rsidRDefault="00323427" w:rsidP="001B6D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CONCLUSÃO</w:t>
            </w:r>
          </w:p>
        </w:tc>
      </w:tr>
    </w:tbl>
    <w:p w14:paraId="4661E8FD" w14:textId="77777777" w:rsidR="00323427" w:rsidRDefault="00323427" w:rsidP="00323427">
      <w:pPr>
        <w:rPr>
          <w:rFonts w:ascii="Times New Roman" w:hAnsi="Times New Roman"/>
          <w:sz w:val="22"/>
          <w:szCs w:val="22"/>
        </w:rPr>
      </w:pPr>
    </w:p>
    <w:p w14:paraId="3534108C" w14:textId="0249F98A" w:rsidR="00DF3AC9" w:rsidRPr="00763732" w:rsidRDefault="003E24FF" w:rsidP="00DF3AC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63732">
        <w:rPr>
          <w:rFonts w:ascii="Times New Roman" w:hAnsi="Times New Roman"/>
          <w:sz w:val="22"/>
          <w:szCs w:val="22"/>
        </w:rPr>
        <w:t xml:space="preserve">Deste modo, </w:t>
      </w:r>
      <w:r w:rsidR="00DD6BFA" w:rsidRPr="00763732">
        <w:rPr>
          <w:rFonts w:ascii="Times New Roman" w:hAnsi="Times New Roman"/>
          <w:sz w:val="22"/>
          <w:szCs w:val="22"/>
        </w:rPr>
        <w:t xml:space="preserve">considerando que até a presente data, não houve a regularização da situação averiguada, bem como não se efetuou o pagamento da multa aplicada, </w:t>
      </w:r>
      <w:r w:rsidR="004F059C" w:rsidRPr="00763732">
        <w:rPr>
          <w:rFonts w:ascii="Times New Roman" w:hAnsi="Times New Roman"/>
          <w:sz w:val="22"/>
          <w:szCs w:val="22"/>
        </w:rPr>
        <w:t>opino pela manutenção do Auto de Infração nº</w:t>
      </w:r>
      <w:r w:rsidR="00763732" w:rsidRPr="00763732">
        <w:t xml:space="preserve"> </w:t>
      </w:r>
      <w:r w:rsidR="00FB61FF">
        <w:rPr>
          <w:rFonts w:ascii="Times New Roman" w:hAnsi="Times New Roman"/>
          <w:sz w:val="22"/>
          <w:szCs w:val="22"/>
        </w:rPr>
        <w:t>1000073354/</w:t>
      </w:r>
      <w:r w:rsidR="00763732" w:rsidRPr="00763732">
        <w:rPr>
          <w:rFonts w:ascii="Times New Roman" w:hAnsi="Times New Roman"/>
          <w:sz w:val="22"/>
          <w:szCs w:val="22"/>
        </w:rPr>
        <w:t>2018</w:t>
      </w:r>
      <w:r w:rsidR="004F059C" w:rsidRPr="00763732">
        <w:rPr>
          <w:rFonts w:ascii="Times New Roman" w:hAnsi="Times New Roman"/>
          <w:sz w:val="22"/>
          <w:szCs w:val="22"/>
        </w:rPr>
        <w:t xml:space="preserve"> e, consequentemente, da multa imposta por meio deste, em razão de que </w:t>
      </w:r>
      <w:r w:rsidR="00DF3AC9" w:rsidRPr="00763732">
        <w:rPr>
          <w:rFonts w:ascii="Times New Roman" w:hAnsi="Times New Roman"/>
          <w:sz w:val="22"/>
          <w:szCs w:val="22"/>
        </w:rPr>
        <w:t xml:space="preserve">a profissional, </w:t>
      </w:r>
      <w:r w:rsidR="000B33C5" w:rsidRPr="00763732">
        <w:rPr>
          <w:rFonts w:ascii="Times New Roman" w:hAnsi="Times New Roman"/>
          <w:sz w:val="22"/>
          <w:szCs w:val="22"/>
        </w:rPr>
        <w:t>Arq. e Urb.</w:t>
      </w:r>
      <w:r w:rsidR="00763732" w:rsidRPr="00763732">
        <w:rPr>
          <w:rFonts w:ascii="Times New Roman" w:hAnsi="Times New Roman"/>
          <w:sz w:val="22"/>
          <w:szCs w:val="22"/>
        </w:rPr>
        <w:t xml:space="preserve"> ANA PAULA LIMA FONTOURA</w:t>
      </w:r>
      <w:r w:rsidR="00DF3AC9" w:rsidRPr="00763732">
        <w:rPr>
          <w:rFonts w:ascii="Times New Roman" w:hAnsi="Times New Roman"/>
          <w:sz w:val="22"/>
          <w:szCs w:val="22"/>
        </w:rPr>
        <w:t xml:space="preserve">, inscrito no CAU sob o nº </w:t>
      </w:r>
      <w:r w:rsidR="00763732" w:rsidRPr="00763732">
        <w:rPr>
          <w:rFonts w:ascii="Times New Roman" w:hAnsi="Times New Roman"/>
          <w:sz w:val="22"/>
          <w:szCs w:val="22"/>
        </w:rPr>
        <w:t>A1560930</w:t>
      </w:r>
      <w:r w:rsidR="00DF3AC9" w:rsidRPr="00763732">
        <w:rPr>
          <w:rFonts w:ascii="Times New Roman" w:hAnsi="Times New Roman"/>
          <w:sz w:val="22"/>
          <w:szCs w:val="22"/>
        </w:rPr>
        <w:t>, incorreu em infração ao art. 35, inciso IV, da Resolução CAU/BR nº 022/2012, por ter exercido atividade sujeita à fiscalização, sem ter emitido o respectivo RRT.</w:t>
      </w:r>
    </w:p>
    <w:p w14:paraId="2877CD9D" w14:textId="77777777" w:rsidR="0080395B" w:rsidRDefault="0080395B" w:rsidP="00DD6B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717C6EC" w14:textId="109E7462" w:rsidR="0074079F" w:rsidRPr="00763732" w:rsidRDefault="0074079F" w:rsidP="00DD6B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63732">
        <w:rPr>
          <w:rFonts w:ascii="Times New Roman" w:hAnsi="Times New Roman"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</w:t>
      </w:r>
      <w:r w:rsidR="00763732" w:rsidRPr="00763732">
        <w:rPr>
          <w:rFonts w:ascii="Times New Roman" w:hAnsi="Times New Roman"/>
          <w:sz w:val="22"/>
          <w:szCs w:val="22"/>
        </w:rPr>
        <w:t xml:space="preserve"> Infração do presente processo.</w:t>
      </w:r>
    </w:p>
    <w:p w14:paraId="0636F8C5" w14:textId="77777777" w:rsidR="00DD6BFA" w:rsidRPr="003F3E12" w:rsidRDefault="00DD6BFA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D1039AD" w14:textId="77777777"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Porto Alegre – RS, </w:t>
      </w:r>
      <w:r w:rsidR="00C31B31">
        <w:rPr>
          <w:rFonts w:ascii="Times New Roman" w:hAnsi="Times New Roman"/>
          <w:sz w:val="22"/>
          <w:szCs w:val="22"/>
        </w:rPr>
        <w:t>30</w:t>
      </w:r>
      <w:r w:rsidRPr="003F3E12">
        <w:rPr>
          <w:rFonts w:ascii="Times New Roman" w:hAnsi="Times New Roman"/>
          <w:sz w:val="22"/>
          <w:szCs w:val="22"/>
        </w:rPr>
        <w:t xml:space="preserve"> de </w:t>
      </w:r>
      <w:r w:rsidR="00C31B31">
        <w:rPr>
          <w:rFonts w:ascii="Times New Roman" w:hAnsi="Times New Roman"/>
          <w:sz w:val="22"/>
          <w:szCs w:val="22"/>
        </w:rPr>
        <w:t>abril</w:t>
      </w:r>
      <w:r w:rsidRPr="003F3E12">
        <w:rPr>
          <w:rFonts w:ascii="Times New Roman" w:hAnsi="Times New Roman"/>
          <w:sz w:val="22"/>
          <w:szCs w:val="22"/>
        </w:rPr>
        <w:t xml:space="preserve"> de 20</w:t>
      </w:r>
      <w:r w:rsidR="00C31B31">
        <w:rPr>
          <w:rFonts w:ascii="Times New Roman" w:hAnsi="Times New Roman"/>
          <w:sz w:val="22"/>
          <w:szCs w:val="22"/>
        </w:rPr>
        <w:t>20</w:t>
      </w:r>
      <w:r w:rsidRPr="003F3E12">
        <w:rPr>
          <w:rFonts w:ascii="Times New Roman" w:hAnsi="Times New Roman"/>
          <w:sz w:val="22"/>
          <w:szCs w:val="22"/>
        </w:rPr>
        <w:t>.</w:t>
      </w:r>
    </w:p>
    <w:p w14:paraId="32817638" w14:textId="77777777"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2BA10A0D" w14:textId="77777777"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C0B680B" w14:textId="77777777"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3CA3473C" w14:textId="2BE82E06" w:rsidR="005D2B35" w:rsidRPr="003F3E12" w:rsidRDefault="00763732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Helenice Macedo do Couto</w:t>
      </w:r>
    </w:p>
    <w:p w14:paraId="5EF0AF72" w14:textId="1366D5EF" w:rsidR="005D2B35" w:rsidRPr="003F3E12" w:rsidRDefault="00763732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Conselheir</w:t>
      </w:r>
      <w:r w:rsidR="005D2B35" w:rsidRPr="003F3E12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Relator</w:t>
      </w:r>
      <w:r w:rsidR="005D2B35" w:rsidRPr="003F3E12">
        <w:rPr>
          <w:rFonts w:ascii="Times New Roman" w:hAnsi="Times New Roman"/>
          <w:sz w:val="22"/>
          <w:szCs w:val="22"/>
        </w:rPr>
        <w:t>a</w:t>
      </w:r>
    </w:p>
    <w:p w14:paraId="5287A2C5" w14:textId="77777777" w:rsidR="005D2B35" w:rsidRPr="003F3E12" w:rsidRDefault="005D2B35" w:rsidP="005D2B35">
      <w:pPr>
        <w:rPr>
          <w:rFonts w:ascii="Times New Roman" w:hAnsi="Times New Roman"/>
          <w:color w:val="FF0000"/>
          <w:sz w:val="22"/>
          <w:szCs w:val="22"/>
        </w:rPr>
        <w:sectPr w:rsidR="005D2B35" w:rsidRPr="003F3E12" w:rsidSect="001B6D7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14:paraId="163DE9D0" w14:textId="77777777" w:rsidR="005D2B35" w:rsidRPr="00E27E3C" w:rsidRDefault="005D2B35" w:rsidP="00FB61FF">
      <w:pPr>
        <w:rPr>
          <w:rFonts w:ascii="Times New Roman" w:hAnsi="Times New Roman"/>
          <w:sz w:val="22"/>
          <w:szCs w:val="22"/>
        </w:rPr>
      </w:pPr>
    </w:p>
    <w:sectPr w:rsidR="005D2B35" w:rsidRPr="00E27E3C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9C734" w14:textId="77777777" w:rsidR="00603EB9" w:rsidRDefault="00603EB9">
      <w:r>
        <w:separator/>
      </w:r>
    </w:p>
  </w:endnote>
  <w:endnote w:type="continuationSeparator" w:id="0">
    <w:p w14:paraId="53EDC6B5" w14:textId="77777777" w:rsidR="00603EB9" w:rsidRDefault="0060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12934" w14:textId="77777777" w:rsidR="001B6D77" w:rsidRPr="0093154B" w:rsidRDefault="001B6D77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0C66DEE" w14:textId="77777777" w:rsidR="001B6D77" w:rsidRDefault="001B6D77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7742C96" w14:textId="77777777" w:rsidR="001B6D77" w:rsidRPr="003F1946" w:rsidRDefault="001B6D77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1209330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EDF4A42" w14:textId="77777777" w:rsidR="001B6D77" w:rsidRPr="003F1946" w:rsidRDefault="001B6D77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730C906" w14:textId="77777777" w:rsidR="001B6D77" w:rsidRDefault="001B6D7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8B4B4" w14:textId="77777777" w:rsidR="001B6D77" w:rsidRPr="0093154B" w:rsidRDefault="001B6D77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0795C19" w14:textId="77777777" w:rsidR="001B6D77" w:rsidRDefault="001B6D77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ACEE48E" w14:textId="77777777" w:rsidR="001B6D77" w:rsidRPr="003F1946" w:rsidRDefault="001B6D77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0E22DB47" w14:textId="77777777" w:rsidR="001B6D77" w:rsidRPr="003F1946" w:rsidRDefault="001B6D77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6A42F567" w14:textId="77777777" w:rsidR="001B6D77" w:rsidRDefault="001B6D7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C3430" w14:textId="77777777" w:rsidR="001B6D77" w:rsidRPr="0093154B" w:rsidRDefault="001B6D77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05ACE89" w14:textId="77777777" w:rsidR="001B6D77" w:rsidRDefault="001B6D77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6B220FB" w14:textId="77777777" w:rsidR="001B6D77" w:rsidRPr="003F1946" w:rsidRDefault="001B6D77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AA81467" w14:textId="77777777" w:rsidR="001B6D77" w:rsidRPr="003F1946" w:rsidRDefault="001B6D77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7946A" w14:textId="77777777" w:rsidR="001B6D77" w:rsidRPr="0093154B" w:rsidRDefault="001B6D77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BF567C6" w14:textId="77777777" w:rsidR="001B6D77" w:rsidRDefault="001B6D77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09AD26D" w14:textId="77777777" w:rsidR="001B6D77" w:rsidRPr="003F1946" w:rsidRDefault="001B6D77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77B47" w14:textId="77777777" w:rsidR="00603EB9" w:rsidRDefault="00603EB9">
      <w:r>
        <w:separator/>
      </w:r>
    </w:p>
  </w:footnote>
  <w:footnote w:type="continuationSeparator" w:id="0">
    <w:p w14:paraId="2E55C3C5" w14:textId="77777777" w:rsidR="00603EB9" w:rsidRDefault="00603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028C1" w14:textId="77777777" w:rsidR="001B6D77" w:rsidRPr="009E4E5A" w:rsidRDefault="001B6D77" w:rsidP="001B6D77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5BF200CA" wp14:editId="6E15364C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53A86362" w14:textId="77777777" w:rsidR="001B6D77" w:rsidRDefault="001B6D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FAA7A" w14:textId="77777777" w:rsidR="001B6D77" w:rsidRPr="009E4E5A" w:rsidRDefault="001B6D77" w:rsidP="001B6D77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3ED0F78C" wp14:editId="71B58C19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2BF7F2" w14:textId="77777777" w:rsidR="001B6D77" w:rsidRDefault="001B6D7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6D7F6" w14:textId="77777777" w:rsidR="001B6D77" w:rsidRPr="009E4E5A" w:rsidRDefault="001B6D77" w:rsidP="001B6D77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5CCC9DE8" wp14:editId="30D2ACD1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20091" w14:textId="77777777" w:rsidR="001B6D77" w:rsidRPr="009E4E5A" w:rsidRDefault="001B6D77" w:rsidP="001B6D77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D3C981B" wp14:editId="38A416E8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D0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3678B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AA9"/>
    <w:rsid w:val="00096BAD"/>
    <w:rsid w:val="000A1624"/>
    <w:rsid w:val="000A599C"/>
    <w:rsid w:val="000A60B9"/>
    <w:rsid w:val="000A7DC0"/>
    <w:rsid w:val="000B33C5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64238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B6D77"/>
    <w:rsid w:val="001C48D1"/>
    <w:rsid w:val="001D157C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2D2B"/>
    <w:rsid w:val="00323427"/>
    <w:rsid w:val="0032712D"/>
    <w:rsid w:val="0033208F"/>
    <w:rsid w:val="00336630"/>
    <w:rsid w:val="00344DED"/>
    <w:rsid w:val="003461C0"/>
    <w:rsid w:val="003462F1"/>
    <w:rsid w:val="00353EB0"/>
    <w:rsid w:val="0035480B"/>
    <w:rsid w:val="00355CCF"/>
    <w:rsid w:val="00356CBC"/>
    <w:rsid w:val="003608DE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03D1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6F1"/>
    <w:rsid w:val="004C5F14"/>
    <w:rsid w:val="004D3D19"/>
    <w:rsid w:val="004F059C"/>
    <w:rsid w:val="004F276C"/>
    <w:rsid w:val="004F4EAC"/>
    <w:rsid w:val="00506845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73F21"/>
    <w:rsid w:val="005779BF"/>
    <w:rsid w:val="00584DA5"/>
    <w:rsid w:val="00591BA1"/>
    <w:rsid w:val="00592CD0"/>
    <w:rsid w:val="00593AED"/>
    <w:rsid w:val="005974D6"/>
    <w:rsid w:val="005978D9"/>
    <w:rsid w:val="005B23F0"/>
    <w:rsid w:val="005B3FB9"/>
    <w:rsid w:val="005B43D0"/>
    <w:rsid w:val="005C1704"/>
    <w:rsid w:val="005C1961"/>
    <w:rsid w:val="005C1D36"/>
    <w:rsid w:val="005D2B35"/>
    <w:rsid w:val="005D3A18"/>
    <w:rsid w:val="005D5FA1"/>
    <w:rsid w:val="005E2173"/>
    <w:rsid w:val="005E7711"/>
    <w:rsid w:val="005E7C3B"/>
    <w:rsid w:val="005F2A2D"/>
    <w:rsid w:val="00603EB9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B7442"/>
    <w:rsid w:val="006C3353"/>
    <w:rsid w:val="006C4086"/>
    <w:rsid w:val="006D0086"/>
    <w:rsid w:val="006D06DD"/>
    <w:rsid w:val="006D2A78"/>
    <w:rsid w:val="006D59D5"/>
    <w:rsid w:val="006E5C45"/>
    <w:rsid w:val="006E773E"/>
    <w:rsid w:val="006F021C"/>
    <w:rsid w:val="006F369B"/>
    <w:rsid w:val="006F37F6"/>
    <w:rsid w:val="006F3827"/>
    <w:rsid w:val="006F50BD"/>
    <w:rsid w:val="006F71B7"/>
    <w:rsid w:val="007020E6"/>
    <w:rsid w:val="007034BF"/>
    <w:rsid w:val="00704963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3732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5EA8"/>
    <w:rsid w:val="007E7950"/>
    <w:rsid w:val="007F314D"/>
    <w:rsid w:val="007F49B2"/>
    <w:rsid w:val="0080395B"/>
    <w:rsid w:val="00812B82"/>
    <w:rsid w:val="00813436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0BF4"/>
    <w:rsid w:val="008910CA"/>
    <w:rsid w:val="00891D3D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3177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57171"/>
    <w:rsid w:val="00970551"/>
    <w:rsid w:val="00980E70"/>
    <w:rsid w:val="00983879"/>
    <w:rsid w:val="0099672D"/>
    <w:rsid w:val="009A473B"/>
    <w:rsid w:val="009A77F2"/>
    <w:rsid w:val="009B3AC9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AE4AD2"/>
    <w:rsid w:val="00B0705C"/>
    <w:rsid w:val="00B11AF0"/>
    <w:rsid w:val="00B13CEE"/>
    <w:rsid w:val="00B166E7"/>
    <w:rsid w:val="00B24C53"/>
    <w:rsid w:val="00B46953"/>
    <w:rsid w:val="00B5023D"/>
    <w:rsid w:val="00B51996"/>
    <w:rsid w:val="00B552A6"/>
    <w:rsid w:val="00B57199"/>
    <w:rsid w:val="00B61325"/>
    <w:rsid w:val="00B663E4"/>
    <w:rsid w:val="00B76417"/>
    <w:rsid w:val="00B823D7"/>
    <w:rsid w:val="00B85215"/>
    <w:rsid w:val="00B97E08"/>
    <w:rsid w:val="00BB517E"/>
    <w:rsid w:val="00BC1387"/>
    <w:rsid w:val="00BC3A3A"/>
    <w:rsid w:val="00BC539C"/>
    <w:rsid w:val="00BE3CDF"/>
    <w:rsid w:val="00BE43F9"/>
    <w:rsid w:val="00BF1CE9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26A04"/>
    <w:rsid w:val="00C31B31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024B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71858"/>
    <w:rsid w:val="00F80782"/>
    <w:rsid w:val="00F84F1A"/>
    <w:rsid w:val="00F958A7"/>
    <w:rsid w:val="00FA6056"/>
    <w:rsid w:val="00FB07FA"/>
    <w:rsid w:val="00FB3060"/>
    <w:rsid w:val="00FB3E52"/>
    <w:rsid w:val="00FB61FF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0E3282"/>
  <w15:docId w15:val="{BD2D82AE-6134-4D92-ACF5-42243A20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.lima\Desktop\processos%20em%20atualiza&#231;&#227;o\Modelo%20-%20Voto%20e%20Delibera&#231;&#227;o%20-%20Aus&#234;ncia%20de%20RRT%20(2019.01.04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C9ED3-84CA-4D49-B8FF-CABE7557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Voto e Deliberação - Ausência de RRT (2019.01.04)</Template>
  <TotalTime>3</TotalTime>
  <Pages>2</Pages>
  <Words>871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Raquel Dias Coll Oliveira</cp:lastModifiedBy>
  <cp:revision>3</cp:revision>
  <cp:lastPrinted>2020-05-01T15:46:00Z</cp:lastPrinted>
  <dcterms:created xsi:type="dcterms:W3CDTF">2020-04-23T11:36:00Z</dcterms:created>
  <dcterms:modified xsi:type="dcterms:W3CDTF">2020-05-01T15:47:00Z</dcterms:modified>
</cp:coreProperties>
</file>