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B2A0D7" w14:textId="77777777" w:rsidR="005D2B35" w:rsidRDefault="005D2B35" w:rsidP="00851F01">
      <w:pPr>
        <w:rPr>
          <w:rFonts w:ascii="Times New Roman" w:hAnsi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720"/>
        <w:gridCol w:w="7520"/>
      </w:tblGrid>
      <w:tr w:rsidR="005D2B35" w:rsidRPr="00E27E3C" w14:paraId="263161D3" w14:textId="77777777" w:rsidTr="000D1D5B">
        <w:trPr>
          <w:trHeight w:val="460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31D16486" w14:textId="77777777" w:rsidR="005D2B35" w:rsidRPr="00E27E3C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27E3C">
              <w:rPr>
                <w:rFonts w:ascii="Times New Roman" w:hAnsi="Times New Roman"/>
                <w:sz w:val="22"/>
                <w:szCs w:val="22"/>
              </w:rPr>
              <w:t>PROCESSO</w:t>
            </w:r>
          </w:p>
        </w:tc>
        <w:tc>
          <w:tcPr>
            <w:tcW w:w="763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490A2B71" w14:textId="77777777" w:rsidR="005D2B35" w:rsidRPr="00891D3D" w:rsidRDefault="005C4080" w:rsidP="00CF67FD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1000065180</w:t>
            </w:r>
          </w:p>
        </w:tc>
      </w:tr>
      <w:tr w:rsidR="005D2B35" w:rsidRPr="00E27E3C" w14:paraId="741502A0" w14:textId="77777777" w:rsidTr="000D1D5B">
        <w:trPr>
          <w:trHeight w:val="460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4F8291FA" w14:textId="77777777" w:rsidR="005D2B35" w:rsidRPr="00E27E3C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27E3C">
              <w:rPr>
                <w:rFonts w:ascii="Times New Roman" w:hAnsi="Times New Roman"/>
                <w:sz w:val="22"/>
                <w:szCs w:val="22"/>
              </w:rPr>
              <w:t>INTERESSADO</w:t>
            </w:r>
          </w:p>
        </w:tc>
        <w:tc>
          <w:tcPr>
            <w:tcW w:w="763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5F26F1BF" w14:textId="77777777" w:rsidR="005D2B35" w:rsidRPr="00891D3D" w:rsidRDefault="005C4080" w:rsidP="00CF67FD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GERSON SAMPAIO</w:t>
            </w:r>
          </w:p>
        </w:tc>
      </w:tr>
      <w:tr w:rsidR="005D2B35" w:rsidRPr="00E27E3C" w14:paraId="42F860BE" w14:textId="77777777" w:rsidTr="000D1D5B">
        <w:trPr>
          <w:trHeight w:val="460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6512B6F3" w14:textId="77777777" w:rsidR="005D2B35" w:rsidRPr="00E27E3C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27E3C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763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1A0167D0" w14:textId="77777777" w:rsidR="005D2B35" w:rsidRPr="00891D3D" w:rsidRDefault="00891D3D" w:rsidP="003F3E1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C1D36">
              <w:rPr>
                <w:rFonts w:ascii="Times New Roman" w:hAnsi="Times New Roman"/>
                <w:sz w:val="22"/>
                <w:szCs w:val="22"/>
              </w:rPr>
              <w:t>AUSÊNCIA DE REGISTRO DE</w:t>
            </w:r>
            <w:r w:rsidR="005C1D36">
              <w:rPr>
                <w:rFonts w:ascii="Times New Roman" w:hAnsi="Times New Roman"/>
                <w:sz w:val="22"/>
                <w:szCs w:val="22"/>
              </w:rPr>
              <w:t xml:space="preserve"> RESPONSABILIDADE TÉCNICA (RRT)</w:t>
            </w:r>
          </w:p>
        </w:tc>
      </w:tr>
      <w:tr w:rsidR="005D2B35" w:rsidRPr="00E27E3C" w14:paraId="046F6B3D" w14:textId="77777777" w:rsidTr="000D1D5B">
        <w:trPr>
          <w:trHeight w:val="460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4DA42C1E" w14:textId="77777777" w:rsidR="005D2B35" w:rsidRPr="00E27E3C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27E3C">
              <w:rPr>
                <w:rFonts w:ascii="Times New Roman" w:hAnsi="Times New Roman"/>
                <w:sz w:val="22"/>
                <w:szCs w:val="22"/>
              </w:rPr>
              <w:t>RELATOR</w:t>
            </w:r>
          </w:p>
        </w:tc>
        <w:tc>
          <w:tcPr>
            <w:tcW w:w="763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2E3D6599" w14:textId="77777777" w:rsidR="005D2B35" w:rsidRPr="00E27E3C" w:rsidRDefault="005D2B35" w:rsidP="00CF67FD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27E3C">
              <w:rPr>
                <w:rFonts w:ascii="Times New Roman" w:hAnsi="Times New Roman"/>
                <w:sz w:val="22"/>
                <w:szCs w:val="22"/>
              </w:rPr>
              <w:t xml:space="preserve">CONS. </w:t>
            </w:r>
            <w:r w:rsidR="005C4080">
              <w:rPr>
                <w:rFonts w:ascii="Times New Roman" w:hAnsi="Times New Roman"/>
                <w:sz w:val="22"/>
                <w:szCs w:val="22"/>
              </w:rPr>
              <w:t>ROBERTO LUIZ DECÓ</w:t>
            </w:r>
          </w:p>
        </w:tc>
      </w:tr>
    </w:tbl>
    <w:p w14:paraId="4171AFAB" w14:textId="77777777" w:rsidR="005D2B35" w:rsidRPr="00E27E3C" w:rsidRDefault="005D2B35" w:rsidP="005D2B35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tbl>
      <w:tblPr>
        <w:tblW w:w="0" w:type="auto"/>
        <w:tblInd w:w="108" w:type="dxa"/>
        <w:tblBorders>
          <w:top w:val="single" w:sz="12" w:space="0" w:color="808080"/>
          <w:bottom w:val="single" w:sz="12" w:space="0" w:color="808080"/>
        </w:tblBorders>
        <w:shd w:val="pct5" w:color="auto" w:fill="auto"/>
        <w:tblLook w:val="04A0" w:firstRow="1" w:lastRow="0" w:firstColumn="1" w:lastColumn="0" w:noHBand="0" w:noVBand="1"/>
      </w:tblPr>
      <w:tblGrid>
        <w:gridCol w:w="9240"/>
      </w:tblGrid>
      <w:tr w:rsidR="005D2B35" w:rsidRPr="00E27E3C" w14:paraId="0EFBD207" w14:textId="77777777" w:rsidTr="000D1D5B">
        <w:trPr>
          <w:trHeight w:hRule="exact" w:val="312"/>
        </w:trPr>
        <w:tc>
          <w:tcPr>
            <w:tcW w:w="9356" w:type="dxa"/>
            <w:shd w:val="pct5" w:color="auto" w:fill="auto"/>
            <w:vAlign w:val="center"/>
          </w:tcPr>
          <w:p w14:paraId="416D08EA" w14:textId="77777777" w:rsidR="005D2B35" w:rsidRPr="00E27E3C" w:rsidRDefault="005D2B35" w:rsidP="00292F0D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7E3C">
              <w:rPr>
                <w:rFonts w:ascii="Times New Roman" w:hAnsi="Times New Roman"/>
                <w:b/>
                <w:sz w:val="22"/>
                <w:szCs w:val="22"/>
              </w:rPr>
              <w:t>RELATÓRIO</w:t>
            </w:r>
          </w:p>
        </w:tc>
      </w:tr>
    </w:tbl>
    <w:p w14:paraId="6DB501ED" w14:textId="77777777" w:rsidR="005D2B35" w:rsidRDefault="005D2B35" w:rsidP="005D2B35">
      <w:pPr>
        <w:rPr>
          <w:rFonts w:ascii="Times New Roman" w:hAnsi="Times New Roman"/>
          <w:sz w:val="22"/>
          <w:szCs w:val="22"/>
        </w:rPr>
      </w:pPr>
    </w:p>
    <w:p w14:paraId="5417C174" w14:textId="3B01AEB5" w:rsidR="00593AED" w:rsidRDefault="00593AED" w:rsidP="003F3E1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Trata-se de processo de fiscalização, originado por meio </w:t>
      </w:r>
      <w:r w:rsidRPr="005C4080">
        <w:rPr>
          <w:rFonts w:ascii="Times New Roman" w:hAnsi="Times New Roman"/>
          <w:sz w:val="22"/>
          <w:szCs w:val="22"/>
        </w:rPr>
        <w:t>de rot</w:t>
      </w:r>
      <w:r w:rsidR="005C4080" w:rsidRPr="005C4080">
        <w:rPr>
          <w:rFonts w:ascii="Times New Roman" w:hAnsi="Times New Roman"/>
          <w:sz w:val="22"/>
          <w:szCs w:val="22"/>
        </w:rPr>
        <w:t xml:space="preserve">ina fiscalizatória </w:t>
      </w:r>
      <w:r w:rsidR="005C4080">
        <w:rPr>
          <w:rFonts w:ascii="Times New Roman" w:hAnsi="Times New Roman"/>
          <w:sz w:val="22"/>
          <w:szCs w:val="22"/>
        </w:rPr>
        <w:t xml:space="preserve">conforme </w:t>
      </w:r>
      <w:r w:rsidR="005C4080" w:rsidRPr="005C4080">
        <w:rPr>
          <w:rFonts w:ascii="Times New Roman" w:hAnsi="Times New Roman"/>
          <w:sz w:val="22"/>
          <w:szCs w:val="22"/>
        </w:rPr>
        <w:t xml:space="preserve">relatório </w:t>
      </w:r>
      <w:r w:rsidRPr="005C4080">
        <w:rPr>
          <w:rFonts w:ascii="Times New Roman" w:hAnsi="Times New Roman"/>
          <w:sz w:val="22"/>
          <w:szCs w:val="22"/>
        </w:rPr>
        <w:t xml:space="preserve">(fl. </w:t>
      </w:r>
      <w:r w:rsidR="005C4080" w:rsidRPr="005C4080">
        <w:rPr>
          <w:rFonts w:ascii="Times New Roman" w:hAnsi="Times New Roman"/>
          <w:sz w:val="22"/>
          <w:szCs w:val="22"/>
        </w:rPr>
        <w:t>02 a 07</w:t>
      </w:r>
      <w:r w:rsidRPr="005C4080">
        <w:rPr>
          <w:rFonts w:ascii="Times New Roman" w:hAnsi="Times New Roman"/>
          <w:sz w:val="22"/>
          <w:szCs w:val="22"/>
        </w:rPr>
        <w:t xml:space="preserve">), </w:t>
      </w:r>
      <w:r>
        <w:rPr>
          <w:rFonts w:ascii="Times New Roman" w:hAnsi="Times New Roman"/>
          <w:sz w:val="22"/>
          <w:szCs w:val="22"/>
        </w:rPr>
        <w:t xml:space="preserve">em que se averiguou que </w:t>
      </w:r>
      <w:r w:rsidR="005C4080" w:rsidRPr="005C4080">
        <w:rPr>
          <w:rFonts w:ascii="Times New Roman" w:hAnsi="Times New Roman"/>
          <w:sz w:val="22"/>
          <w:szCs w:val="22"/>
        </w:rPr>
        <w:t>o</w:t>
      </w:r>
      <w:r w:rsidRPr="005C4080">
        <w:rPr>
          <w:rFonts w:ascii="Times New Roman" w:hAnsi="Times New Roman"/>
          <w:sz w:val="22"/>
          <w:szCs w:val="22"/>
        </w:rPr>
        <w:t xml:space="preserve"> </w:t>
      </w:r>
      <w:r w:rsidRPr="001F3933">
        <w:rPr>
          <w:rFonts w:ascii="Times New Roman" w:hAnsi="Times New Roman"/>
          <w:sz w:val="22"/>
          <w:szCs w:val="22"/>
        </w:rPr>
        <w:t>profissiona</w:t>
      </w:r>
      <w:r w:rsidRPr="005E2173">
        <w:rPr>
          <w:rFonts w:ascii="Times New Roman" w:hAnsi="Times New Roman"/>
          <w:sz w:val="22"/>
          <w:szCs w:val="22"/>
        </w:rPr>
        <w:t xml:space="preserve">l, </w:t>
      </w:r>
      <w:r w:rsidR="005E2173" w:rsidRPr="005E2173">
        <w:rPr>
          <w:rFonts w:ascii="Times New Roman" w:hAnsi="Times New Roman"/>
          <w:sz w:val="22"/>
          <w:szCs w:val="22"/>
        </w:rPr>
        <w:t xml:space="preserve">Arq. </w:t>
      </w:r>
      <w:proofErr w:type="gramStart"/>
      <w:r w:rsidR="005E2173" w:rsidRPr="005E2173">
        <w:rPr>
          <w:rFonts w:ascii="Times New Roman" w:hAnsi="Times New Roman"/>
          <w:sz w:val="22"/>
          <w:szCs w:val="22"/>
        </w:rPr>
        <w:t>e</w:t>
      </w:r>
      <w:proofErr w:type="gramEnd"/>
      <w:r w:rsidR="005E2173" w:rsidRPr="005E2173">
        <w:rPr>
          <w:rFonts w:ascii="Times New Roman" w:hAnsi="Times New Roman"/>
          <w:sz w:val="22"/>
          <w:szCs w:val="22"/>
        </w:rPr>
        <w:t xml:space="preserve"> Urb.</w:t>
      </w:r>
      <w:r w:rsidRPr="005E2173">
        <w:rPr>
          <w:rFonts w:ascii="Times New Roman" w:hAnsi="Times New Roman"/>
          <w:sz w:val="22"/>
          <w:szCs w:val="22"/>
        </w:rPr>
        <w:t xml:space="preserve"> </w:t>
      </w:r>
      <w:r w:rsidR="005C4080" w:rsidRPr="005C4080">
        <w:rPr>
          <w:rFonts w:ascii="Times New Roman" w:hAnsi="Times New Roman"/>
          <w:sz w:val="22"/>
          <w:szCs w:val="22"/>
        </w:rPr>
        <w:t>Gerson Sampaio</w:t>
      </w:r>
      <w:r>
        <w:rPr>
          <w:rFonts w:ascii="Times New Roman" w:hAnsi="Times New Roman"/>
          <w:sz w:val="22"/>
          <w:szCs w:val="22"/>
        </w:rPr>
        <w:t xml:space="preserve">, </w:t>
      </w:r>
      <w:proofErr w:type="gramStart"/>
      <w:r w:rsidRPr="001F3933">
        <w:rPr>
          <w:rFonts w:ascii="Times New Roman" w:hAnsi="Times New Roman"/>
          <w:sz w:val="22"/>
          <w:szCs w:val="22"/>
        </w:rPr>
        <w:t>inscrit</w:t>
      </w:r>
      <w:r w:rsidR="005C4080">
        <w:rPr>
          <w:rFonts w:ascii="Times New Roman" w:hAnsi="Times New Roman"/>
          <w:sz w:val="22"/>
          <w:szCs w:val="22"/>
        </w:rPr>
        <w:t>o</w:t>
      </w:r>
      <w:r w:rsidR="001E78DD">
        <w:rPr>
          <w:rFonts w:ascii="Times New Roman" w:hAnsi="Times New Roman"/>
          <w:sz w:val="22"/>
          <w:szCs w:val="22"/>
        </w:rPr>
        <w:t xml:space="preserve"> </w:t>
      </w:r>
      <w:r w:rsidR="005C4080">
        <w:rPr>
          <w:rFonts w:ascii="Times New Roman" w:hAnsi="Times New Roman"/>
          <w:sz w:val="22"/>
          <w:szCs w:val="22"/>
        </w:rPr>
        <w:t xml:space="preserve"> no</w:t>
      </w:r>
      <w:proofErr w:type="gramEnd"/>
      <w:r w:rsidR="005C4080">
        <w:rPr>
          <w:rFonts w:ascii="Times New Roman" w:hAnsi="Times New Roman"/>
          <w:sz w:val="22"/>
          <w:szCs w:val="22"/>
        </w:rPr>
        <w:t xml:space="preserve"> CAU sob o nº A9398</w:t>
      </w:r>
      <w:r w:rsidR="000B00D2">
        <w:rPr>
          <w:rFonts w:ascii="Times New Roman" w:hAnsi="Times New Roman"/>
          <w:sz w:val="22"/>
          <w:szCs w:val="22"/>
        </w:rPr>
        <w:t>-</w:t>
      </w:r>
      <w:r w:rsidR="005C4080">
        <w:rPr>
          <w:rFonts w:ascii="Times New Roman" w:hAnsi="Times New Roman"/>
          <w:sz w:val="22"/>
          <w:szCs w:val="22"/>
        </w:rPr>
        <w:t>0</w:t>
      </w:r>
      <w:r w:rsidRPr="001F3933">
        <w:rPr>
          <w:rFonts w:ascii="Times New Roman" w:hAnsi="Times New Roman"/>
          <w:sz w:val="22"/>
          <w:szCs w:val="22"/>
        </w:rPr>
        <w:t xml:space="preserve"> </w:t>
      </w:r>
      <w:r w:rsidR="001F3933" w:rsidRPr="001F3933">
        <w:rPr>
          <w:rFonts w:ascii="Times New Roman" w:hAnsi="Times New Roman"/>
          <w:sz w:val="22"/>
          <w:szCs w:val="22"/>
        </w:rPr>
        <w:t xml:space="preserve">e </w:t>
      </w:r>
      <w:r w:rsidRPr="001F3933">
        <w:rPr>
          <w:rFonts w:ascii="Times New Roman" w:hAnsi="Times New Roman"/>
          <w:sz w:val="22"/>
          <w:szCs w:val="22"/>
        </w:rPr>
        <w:t xml:space="preserve">no CPF sob o nº </w:t>
      </w:r>
      <w:r w:rsidR="005C4080" w:rsidRPr="005C4080">
        <w:rPr>
          <w:rFonts w:ascii="Times New Roman" w:hAnsi="Times New Roman"/>
          <w:sz w:val="22"/>
          <w:szCs w:val="22"/>
        </w:rPr>
        <w:t>258.694.690-15</w:t>
      </w:r>
      <w:r w:rsidRPr="005C4080">
        <w:rPr>
          <w:rFonts w:ascii="Times New Roman" w:hAnsi="Times New Roman"/>
          <w:sz w:val="22"/>
          <w:szCs w:val="22"/>
        </w:rPr>
        <w:t xml:space="preserve">, </w:t>
      </w:r>
      <w:r w:rsidR="007A443F" w:rsidRPr="001F3933">
        <w:rPr>
          <w:rFonts w:ascii="Times New Roman" w:hAnsi="Times New Roman"/>
          <w:sz w:val="22"/>
          <w:szCs w:val="22"/>
        </w:rPr>
        <w:t xml:space="preserve">não efetuou o Registro de Responsabilidade Técnica – RRT, pertinente à atividade de </w:t>
      </w:r>
      <w:r w:rsidR="005C4080" w:rsidRPr="005C4080">
        <w:rPr>
          <w:rFonts w:ascii="Times New Roman" w:hAnsi="Times New Roman"/>
          <w:sz w:val="22"/>
          <w:szCs w:val="22"/>
        </w:rPr>
        <w:t>projeto</w:t>
      </w:r>
      <w:r w:rsidRPr="007A443F">
        <w:rPr>
          <w:rFonts w:ascii="Times New Roman" w:hAnsi="Times New Roman"/>
          <w:sz w:val="22"/>
          <w:szCs w:val="22"/>
        </w:rPr>
        <w:t>.</w:t>
      </w:r>
    </w:p>
    <w:p w14:paraId="2E656FC2" w14:textId="77777777" w:rsidR="00593AED" w:rsidRDefault="00593AED" w:rsidP="003F3E1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047D3F8B" w14:textId="77777777" w:rsidR="00D70102" w:rsidRDefault="00D70102" w:rsidP="000155CC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Nos termos do art. 13, da Resolução CAU/BR nº 022/2012, </w:t>
      </w:r>
      <w:r w:rsidR="006F3827">
        <w:rPr>
          <w:rFonts w:ascii="Times New Roman" w:hAnsi="Times New Roman"/>
          <w:sz w:val="22"/>
          <w:szCs w:val="22"/>
        </w:rPr>
        <w:t xml:space="preserve">o </w:t>
      </w:r>
      <w:r>
        <w:rPr>
          <w:rFonts w:ascii="Times New Roman" w:hAnsi="Times New Roman"/>
          <w:sz w:val="22"/>
          <w:szCs w:val="22"/>
        </w:rPr>
        <w:t xml:space="preserve">Agente de Fiscalização do CAU/RS efetuou, em </w:t>
      </w:r>
      <w:r w:rsidR="000155CC" w:rsidRPr="000155CC">
        <w:rPr>
          <w:rFonts w:ascii="Times New Roman" w:hAnsi="Times New Roman"/>
          <w:sz w:val="22"/>
          <w:szCs w:val="22"/>
        </w:rPr>
        <w:t>03/04/2018</w:t>
      </w:r>
      <w:r>
        <w:rPr>
          <w:rFonts w:ascii="Times New Roman" w:hAnsi="Times New Roman"/>
          <w:sz w:val="22"/>
          <w:szCs w:val="22"/>
        </w:rPr>
        <w:t xml:space="preserve">, a Notificação Preventiva </w:t>
      </w:r>
      <w:r w:rsidR="000155CC" w:rsidRPr="000155CC">
        <w:rPr>
          <w:rFonts w:ascii="Times New Roman" w:hAnsi="Times New Roman"/>
          <w:sz w:val="22"/>
          <w:szCs w:val="22"/>
        </w:rPr>
        <w:t>(fl.10</w:t>
      </w:r>
      <w:r w:rsidRPr="000155CC">
        <w:rPr>
          <w:rFonts w:ascii="Times New Roman" w:hAnsi="Times New Roman"/>
          <w:sz w:val="22"/>
          <w:szCs w:val="22"/>
        </w:rPr>
        <w:t xml:space="preserve">), </w:t>
      </w:r>
      <w:r>
        <w:rPr>
          <w:rFonts w:ascii="Times New Roman" w:hAnsi="Times New Roman"/>
          <w:sz w:val="22"/>
          <w:szCs w:val="22"/>
        </w:rPr>
        <w:t>intimando a parte interessada a adotar,</w:t>
      </w:r>
      <w:r w:rsidRPr="00D70102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no prazo de 10 (dez) dias, as providências necessárias para regularizar a situação ou apresentar contestação escrita.</w:t>
      </w:r>
    </w:p>
    <w:p w14:paraId="53FB77B5" w14:textId="77777777" w:rsidR="00D70102" w:rsidRDefault="00D70102" w:rsidP="003F3E1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712C4E24" w14:textId="42C2B724" w:rsidR="00D70102" w:rsidRDefault="00D70102" w:rsidP="003F3E1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0155CC">
        <w:rPr>
          <w:rFonts w:ascii="Times New Roman" w:hAnsi="Times New Roman"/>
          <w:sz w:val="22"/>
          <w:szCs w:val="22"/>
        </w:rPr>
        <w:t xml:space="preserve">Notificada </w:t>
      </w:r>
      <w:proofErr w:type="gramStart"/>
      <w:r w:rsidR="000B00D2">
        <w:rPr>
          <w:rFonts w:ascii="Times New Roman" w:hAnsi="Times New Roman"/>
          <w:sz w:val="22"/>
          <w:szCs w:val="22"/>
        </w:rPr>
        <w:t xml:space="preserve">em </w:t>
      </w:r>
      <w:r w:rsidRPr="000155CC">
        <w:rPr>
          <w:rFonts w:ascii="Times New Roman" w:hAnsi="Times New Roman"/>
          <w:sz w:val="22"/>
          <w:szCs w:val="22"/>
        </w:rPr>
        <w:t xml:space="preserve"> </w:t>
      </w:r>
      <w:r w:rsidR="000155CC" w:rsidRPr="000155CC">
        <w:rPr>
          <w:rFonts w:ascii="Times New Roman" w:hAnsi="Times New Roman"/>
          <w:sz w:val="22"/>
          <w:szCs w:val="22"/>
        </w:rPr>
        <w:t>03</w:t>
      </w:r>
      <w:proofErr w:type="gramEnd"/>
      <w:r w:rsidR="000155CC" w:rsidRPr="000155CC">
        <w:rPr>
          <w:rFonts w:ascii="Times New Roman" w:hAnsi="Times New Roman"/>
          <w:sz w:val="22"/>
          <w:szCs w:val="22"/>
        </w:rPr>
        <w:t>/04/2018</w:t>
      </w:r>
      <w:r w:rsidR="000B00D2">
        <w:rPr>
          <w:rFonts w:ascii="Times New Roman" w:hAnsi="Times New Roman"/>
          <w:sz w:val="22"/>
          <w:szCs w:val="22"/>
        </w:rPr>
        <w:t xml:space="preserve">, </w:t>
      </w:r>
      <w:r w:rsidRPr="000155CC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a parte </w:t>
      </w:r>
      <w:r w:rsidRPr="000155CC">
        <w:rPr>
          <w:rFonts w:ascii="Times New Roman" w:hAnsi="Times New Roman"/>
          <w:sz w:val="22"/>
          <w:szCs w:val="22"/>
        </w:rPr>
        <w:t xml:space="preserve">interessada </w:t>
      </w:r>
      <w:r w:rsidR="000155CC" w:rsidRPr="000155CC">
        <w:rPr>
          <w:rFonts w:ascii="Times New Roman" w:hAnsi="Times New Roman"/>
          <w:sz w:val="22"/>
          <w:szCs w:val="22"/>
        </w:rPr>
        <w:t>permaneceu silente</w:t>
      </w:r>
      <w:r w:rsidRPr="00D70102">
        <w:rPr>
          <w:rFonts w:ascii="Times New Roman" w:hAnsi="Times New Roman"/>
          <w:sz w:val="22"/>
          <w:szCs w:val="22"/>
        </w:rPr>
        <w:t>.</w:t>
      </w:r>
    </w:p>
    <w:p w14:paraId="4BBEB0CA" w14:textId="77777777" w:rsidR="00D70102" w:rsidRDefault="00D70102" w:rsidP="003F3E1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6D911D02" w14:textId="77777777" w:rsidR="00292F0D" w:rsidRDefault="00D70102" w:rsidP="00D7010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Em razão da ausência de regularização da situação averiguada, nos termos do art. 15, da Resolução CAU/BR nº 022/2012, </w:t>
      </w:r>
      <w:r w:rsidR="006F3827">
        <w:rPr>
          <w:rFonts w:ascii="Times New Roman" w:hAnsi="Times New Roman"/>
          <w:sz w:val="22"/>
          <w:szCs w:val="22"/>
        </w:rPr>
        <w:t xml:space="preserve">o </w:t>
      </w:r>
      <w:r>
        <w:rPr>
          <w:rFonts w:ascii="Times New Roman" w:hAnsi="Times New Roman"/>
          <w:sz w:val="22"/>
          <w:szCs w:val="22"/>
        </w:rPr>
        <w:t xml:space="preserve">Agente de Fiscalização do CAU/RS lavrou, em </w:t>
      </w:r>
      <w:r w:rsidR="000155CC" w:rsidRPr="000155CC">
        <w:rPr>
          <w:rFonts w:ascii="Times New Roman" w:hAnsi="Times New Roman"/>
          <w:sz w:val="22"/>
          <w:szCs w:val="22"/>
        </w:rPr>
        <w:t>06/08/2018</w:t>
      </w:r>
      <w:r w:rsidRPr="000155CC">
        <w:rPr>
          <w:rFonts w:ascii="Times New Roman" w:hAnsi="Times New Roman"/>
          <w:sz w:val="22"/>
          <w:szCs w:val="22"/>
        </w:rPr>
        <w:t xml:space="preserve">, </w:t>
      </w:r>
      <w:r>
        <w:rPr>
          <w:rFonts w:ascii="Times New Roman" w:hAnsi="Times New Roman"/>
          <w:sz w:val="22"/>
          <w:szCs w:val="22"/>
        </w:rPr>
        <w:t xml:space="preserve">o Auto de Infração </w:t>
      </w:r>
      <w:r w:rsidRPr="000155CC">
        <w:rPr>
          <w:rFonts w:ascii="Times New Roman" w:hAnsi="Times New Roman"/>
          <w:sz w:val="22"/>
          <w:szCs w:val="22"/>
        </w:rPr>
        <w:t xml:space="preserve">(fl. </w:t>
      </w:r>
      <w:r w:rsidR="000155CC" w:rsidRPr="000155CC">
        <w:rPr>
          <w:rFonts w:ascii="Times New Roman" w:hAnsi="Times New Roman"/>
          <w:sz w:val="22"/>
          <w:szCs w:val="22"/>
        </w:rPr>
        <w:t>20</w:t>
      </w:r>
      <w:r w:rsidRPr="000155CC">
        <w:rPr>
          <w:rFonts w:ascii="Times New Roman" w:hAnsi="Times New Roman"/>
          <w:sz w:val="22"/>
          <w:szCs w:val="22"/>
        </w:rPr>
        <w:t>)</w:t>
      </w:r>
      <w:r w:rsidR="004F059C" w:rsidRPr="000155CC">
        <w:rPr>
          <w:rFonts w:ascii="Times New Roman" w:hAnsi="Times New Roman"/>
          <w:sz w:val="22"/>
          <w:szCs w:val="22"/>
        </w:rPr>
        <w:t xml:space="preserve">, </w:t>
      </w:r>
      <w:r w:rsidR="004F059C">
        <w:rPr>
          <w:rFonts w:ascii="Times New Roman" w:hAnsi="Times New Roman"/>
          <w:sz w:val="22"/>
          <w:szCs w:val="22"/>
        </w:rPr>
        <w:t xml:space="preserve">fixando a multa no valor de R$ </w:t>
      </w:r>
      <w:r w:rsidR="000155CC" w:rsidRPr="000155CC">
        <w:rPr>
          <w:rFonts w:ascii="Times New Roman" w:hAnsi="Times New Roman"/>
          <w:sz w:val="22"/>
          <w:szCs w:val="22"/>
        </w:rPr>
        <w:t>274,50</w:t>
      </w:r>
      <w:r w:rsidR="004F059C" w:rsidRPr="000155CC">
        <w:rPr>
          <w:rFonts w:ascii="Times New Roman" w:hAnsi="Times New Roman"/>
          <w:sz w:val="22"/>
          <w:szCs w:val="22"/>
        </w:rPr>
        <w:t xml:space="preserve"> </w:t>
      </w:r>
      <w:r w:rsidR="004F059C">
        <w:rPr>
          <w:rFonts w:ascii="Times New Roman" w:hAnsi="Times New Roman"/>
          <w:sz w:val="22"/>
          <w:szCs w:val="22"/>
        </w:rPr>
        <w:t>(</w:t>
      </w:r>
      <w:r w:rsidR="000155CC" w:rsidRPr="000155CC">
        <w:rPr>
          <w:rFonts w:ascii="Times New Roman" w:hAnsi="Times New Roman"/>
          <w:sz w:val="22"/>
          <w:szCs w:val="22"/>
        </w:rPr>
        <w:t>duzentos e setenta e quatro reais e cinquenta centavos</w:t>
      </w:r>
      <w:r w:rsidR="004F059C">
        <w:rPr>
          <w:rFonts w:ascii="Times New Roman" w:hAnsi="Times New Roman"/>
          <w:sz w:val="22"/>
          <w:szCs w:val="22"/>
        </w:rPr>
        <w:t xml:space="preserve">), e </w:t>
      </w:r>
      <w:r w:rsidRPr="00D70102">
        <w:rPr>
          <w:rFonts w:ascii="Times New Roman" w:hAnsi="Times New Roman"/>
          <w:sz w:val="22"/>
          <w:szCs w:val="22"/>
        </w:rPr>
        <w:t>intimou a parte interessada a</w:t>
      </w:r>
      <w:r w:rsidR="00292F0D" w:rsidRPr="00D70102">
        <w:rPr>
          <w:rFonts w:ascii="Times New Roman" w:hAnsi="Times New Roman"/>
          <w:sz w:val="22"/>
          <w:szCs w:val="22"/>
        </w:rPr>
        <w:t>, no prazo de 10 (dez) dias,</w:t>
      </w:r>
      <w:r w:rsidRPr="00D70102">
        <w:rPr>
          <w:rFonts w:ascii="Times New Roman" w:hAnsi="Times New Roman"/>
          <w:sz w:val="22"/>
          <w:szCs w:val="22"/>
        </w:rPr>
        <w:t xml:space="preserve"> </w:t>
      </w:r>
      <w:r w:rsidR="00292F0D">
        <w:rPr>
          <w:rFonts w:ascii="Times New Roman" w:hAnsi="Times New Roman"/>
          <w:sz w:val="22"/>
          <w:szCs w:val="22"/>
        </w:rPr>
        <w:t>efetuar</w:t>
      </w:r>
      <w:r w:rsidRPr="00D70102">
        <w:rPr>
          <w:rFonts w:ascii="Times New Roman" w:hAnsi="Times New Roman"/>
          <w:sz w:val="22"/>
          <w:szCs w:val="22"/>
        </w:rPr>
        <w:t xml:space="preserve"> </w:t>
      </w:r>
      <w:r w:rsidR="00292F0D">
        <w:rPr>
          <w:rFonts w:ascii="Times New Roman" w:hAnsi="Times New Roman"/>
          <w:sz w:val="22"/>
          <w:szCs w:val="22"/>
        </w:rPr>
        <w:t>o pagamento da multa aplicada e regularizar a situação averiguada ou apresentar defesa à Comissão de Exercício Profissional – CEP-CAU/RS.</w:t>
      </w:r>
    </w:p>
    <w:p w14:paraId="7312B795" w14:textId="77777777" w:rsidR="00292F0D" w:rsidRDefault="00292F0D" w:rsidP="00D7010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3019B1A9" w14:textId="77777777" w:rsidR="008343A1" w:rsidRDefault="008343A1" w:rsidP="008343A1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Intimada </w:t>
      </w:r>
      <w:r w:rsidRPr="000155CC">
        <w:rPr>
          <w:rFonts w:ascii="Times New Roman" w:hAnsi="Times New Roman"/>
          <w:sz w:val="22"/>
          <w:szCs w:val="22"/>
        </w:rPr>
        <w:t xml:space="preserve">(fl. </w:t>
      </w:r>
      <w:r w:rsidR="000155CC" w:rsidRPr="000155CC">
        <w:rPr>
          <w:rFonts w:ascii="Times New Roman" w:hAnsi="Times New Roman"/>
          <w:sz w:val="22"/>
          <w:szCs w:val="22"/>
        </w:rPr>
        <w:t>24</w:t>
      </w:r>
      <w:r w:rsidRPr="000155CC">
        <w:rPr>
          <w:rFonts w:ascii="Times New Roman" w:hAnsi="Times New Roman"/>
          <w:sz w:val="22"/>
          <w:szCs w:val="22"/>
        </w:rPr>
        <w:t xml:space="preserve">), </w:t>
      </w:r>
      <w:r w:rsidR="000155CC">
        <w:rPr>
          <w:rFonts w:ascii="Times New Roman" w:hAnsi="Times New Roman"/>
          <w:sz w:val="22"/>
          <w:szCs w:val="22"/>
        </w:rPr>
        <w:t>a parte interessada</w:t>
      </w:r>
      <w:r w:rsidRPr="00D70102">
        <w:rPr>
          <w:rFonts w:ascii="Times New Roman" w:hAnsi="Times New Roman"/>
          <w:sz w:val="22"/>
          <w:szCs w:val="22"/>
        </w:rPr>
        <w:t>.</w:t>
      </w:r>
    </w:p>
    <w:p w14:paraId="64C174D6" w14:textId="77777777" w:rsidR="008343A1" w:rsidRDefault="008343A1" w:rsidP="00D7010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6CAC2AC7" w14:textId="6C3AF591" w:rsidR="0080395B" w:rsidRPr="009F4D04" w:rsidRDefault="0080395B" w:rsidP="0080395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9F4D04">
        <w:rPr>
          <w:rFonts w:ascii="Times New Roman" w:hAnsi="Times New Roman"/>
          <w:sz w:val="22"/>
          <w:szCs w:val="22"/>
        </w:rPr>
        <w:t xml:space="preserve">O processo, então, foi submetido à CEP-CAU/RS para julgamento (fl. </w:t>
      </w:r>
      <w:r w:rsidR="009F4D04" w:rsidRPr="009F4D04">
        <w:rPr>
          <w:rFonts w:ascii="Times New Roman" w:hAnsi="Times New Roman"/>
          <w:sz w:val="22"/>
          <w:szCs w:val="22"/>
        </w:rPr>
        <w:t>30</w:t>
      </w:r>
      <w:r w:rsidRPr="009F4D04">
        <w:rPr>
          <w:rFonts w:ascii="Times New Roman" w:hAnsi="Times New Roman"/>
          <w:sz w:val="22"/>
          <w:szCs w:val="22"/>
        </w:rPr>
        <w:t>)</w:t>
      </w:r>
      <w:r w:rsidR="009F4D04" w:rsidRPr="009F4D04">
        <w:rPr>
          <w:rFonts w:ascii="Times New Roman" w:hAnsi="Times New Roman"/>
          <w:sz w:val="22"/>
          <w:szCs w:val="22"/>
        </w:rPr>
        <w:t xml:space="preserve">, </w:t>
      </w:r>
      <w:r w:rsidR="00714563" w:rsidRPr="009F4D04">
        <w:rPr>
          <w:rFonts w:ascii="Times New Roman" w:hAnsi="Times New Roman"/>
          <w:sz w:val="22"/>
          <w:szCs w:val="22"/>
        </w:rPr>
        <w:t>com base no art. 21, da Resolução CAU/BR nº 022/2012, que diz que compete a essa Comissão julgar à revelia a pessoa física ou jurídica autuada que não apresentar defesa tempestiva ao auto de infração.</w:t>
      </w:r>
    </w:p>
    <w:p w14:paraId="23F209DC" w14:textId="77777777" w:rsidR="00292F0D" w:rsidRPr="009F4D04" w:rsidRDefault="00292F0D" w:rsidP="003F3E1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1770F040" w14:textId="77777777" w:rsidR="00292F0D" w:rsidRDefault="00292F0D" w:rsidP="003F3E1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É o relatório.</w:t>
      </w:r>
    </w:p>
    <w:p w14:paraId="62BD8AFC" w14:textId="77777777" w:rsidR="00292F0D" w:rsidRPr="00E27E3C" w:rsidRDefault="00292F0D" w:rsidP="00292F0D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tbl>
      <w:tblPr>
        <w:tblW w:w="0" w:type="auto"/>
        <w:tblInd w:w="108" w:type="dxa"/>
        <w:tblBorders>
          <w:top w:val="single" w:sz="12" w:space="0" w:color="808080"/>
          <w:bottom w:val="single" w:sz="12" w:space="0" w:color="808080"/>
        </w:tblBorders>
        <w:shd w:val="pct5" w:color="auto" w:fill="auto"/>
        <w:tblLook w:val="04A0" w:firstRow="1" w:lastRow="0" w:firstColumn="1" w:lastColumn="0" w:noHBand="0" w:noVBand="1"/>
      </w:tblPr>
      <w:tblGrid>
        <w:gridCol w:w="9240"/>
      </w:tblGrid>
      <w:tr w:rsidR="00292F0D" w:rsidRPr="00E27E3C" w14:paraId="6CAAFD2F" w14:textId="77777777" w:rsidTr="00761B37">
        <w:trPr>
          <w:trHeight w:hRule="exact" w:val="312"/>
        </w:trPr>
        <w:tc>
          <w:tcPr>
            <w:tcW w:w="9356" w:type="dxa"/>
            <w:shd w:val="pct5" w:color="auto" w:fill="auto"/>
            <w:vAlign w:val="center"/>
          </w:tcPr>
          <w:p w14:paraId="1C89C72E" w14:textId="77777777" w:rsidR="00292F0D" w:rsidRPr="00E27E3C" w:rsidRDefault="00292F0D" w:rsidP="00761B37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7E3C">
              <w:rPr>
                <w:rFonts w:ascii="Times New Roman" w:hAnsi="Times New Roman"/>
                <w:b/>
                <w:sz w:val="22"/>
                <w:szCs w:val="22"/>
              </w:rPr>
              <w:t>VOTO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FUNDAMENTADO</w:t>
            </w:r>
          </w:p>
        </w:tc>
      </w:tr>
    </w:tbl>
    <w:p w14:paraId="76BFED3B" w14:textId="77777777" w:rsidR="00292F0D" w:rsidRDefault="00292F0D" w:rsidP="00292F0D">
      <w:pPr>
        <w:rPr>
          <w:rFonts w:ascii="Times New Roman" w:hAnsi="Times New Roman"/>
          <w:sz w:val="22"/>
          <w:szCs w:val="22"/>
        </w:rPr>
      </w:pPr>
    </w:p>
    <w:p w14:paraId="3BFCE5B2" w14:textId="38CB09B9" w:rsidR="00292F0D" w:rsidRDefault="00292F0D" w:rsidP="003F3E1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Da análise do conjunto probatório existente nos autos, depreende-se </w:t>
      </w:r>
      <w:r w:rsidRPr="009F4D04">
        <w:rPr>
          <w:rFonts w:ascii="Times New Roman" w:hAnsi="Times New Roman"/>
          <w:sz w:val="22"/>
          <w:szCs w:val="22"/>
        </w:rPr>
        <w:t>que</w:t>
      </w:r>
      <w:r w:rsidR="003E3FB8">
        <w:rPr>
          <w:rFonts w:ascii="Times New Roman" w:hAnsi="Times New Roman"/>
          <w:sz w:val="22"/>
          <w:szCs w:val="22"/>
        </w:rPr>
        <w:t xml:space="preserve"> o </w:t>
      </w:r>
      <w:proofErr w:type="gramStart"/>
      <w:r w:rsidR="003E3FB8">
        <w:rPr>
          <w:rFonts w:ascii="Times New Roman" w:hAnsi="Times New Roman"/>
          <w:sz w:val="22"/>
          <w:szCs w:val="22"/>
        </w:rPr>
        <w:t xml:space="preserve">autuado </w:t>
      </w:r>
      <w:r w:rsidRPr="009F4D04">
        <w:rPr>
          <w:rFonts w:ascii="Times New Roman" w:hAnsi="Times New Roman"/>
          <w:sz w:val="22"/>
          <w:szCs w:val="22"/>
        </w:rPr>
        <w:t xml:space="preserve"> </w:t>
      </w:r>
      <w:r w:rsidR="009F4D04" w:rsidRPr="009F4D04">
        <w:rPr>
          <w:rFonts w:ascii="Times New Roman" w:hAnsi="Times New Roman"/>
          <w:sz w:val="22"/>
          <w:szCs w:val="22"/>
        </w:rPr>
        <w:t>exerceu</w:t>
      </w:r>
      <w:proofErr w:type="gramEnd"/>
      <w:r w:rsidRPr="009F4D04">
        <w:rPr>
          <w:rFonts w:ascii="Times New Roman" w:hAnsi="Times New Roman"/>
          <w:sz w:val="22"/>
          <w:szCs w:val="22"/>
        </w:rPr>
        <w:t xml:space="preserve"> a ati</w:t>
      </w:r>
      <w:r w:rsidR="009F4D04" w:rsidRPr="009F4D04">
        <w:rPr>
          <w:rFonts w:ascii="Times New Roman" w:hAnsi="Times New Roman"/>
          <w:sz w:val="22"/>
          <w:szCs w:val="22"/>
        </w:rPr>
        <w:t>vidade de projeto</w:t>
      </w:r>
      <w:r>
        <w:rPr>
          <w:rFonts w:ascii="Times New Roman" w:hAnsi="Times New Roman"/>
          <w:sz w:val="22"/>
          <w:szCs w:val="22"/>
        </w:rPr>
        <w:t>, a qual está sujeita à emissão do respectivo Registro de Responsabilidade Técnica – RRT, conforme o disposto no art. 45, da Lei nº 12.378/2010, que segue:</w:t>
      </w:r>
    </w:p>
    <w:p w14:paraId="7004C1D7" w14:textId="77777777" w:rsidR="00292F0D" w:rsidRDefault="00292F0D" w:rsidP="00292F0D">
      <w:pPr>
        <w:tabs>
          <w:tab w:val="left" w:pos="851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292F0D">
        <w:rPr>
          <w:rFonts w:ascii="Times New Roman" w:hAnsi="Times New Roman"/>
          <w:i/>
          <w:sz w:val="20"/>
          <w:szCs w:val="22"/>
        </w:rPr>
        <w:t xml:space="preserve">Art. 45. Toda realização de trabalho de competência privativa ou de atuação compartilhadas com outras profissões regulamentadas será objeto de Registro de Responsabilidade Técnica </w:t>
      </w:r>
      <w:r w:rsidRPr="00292F0D">
        <w:rPr>
          <w:rFonts w:ascii="Times New Roman" w:hAnsi="Times New Roman"/>
          <w:i/>
          <w:sz w:val="20"/>
          <w:szCs w:val="22"/>
        </w:rPr>
        <w:softHyphen/>
        <w:t xml:space="preserve"> RRT.</w:t>
      </w:r>
    </w:p>
    <w:p w14:paraId="018D4FB1" w14:textId="77777777" w:rsidR="00615959" w:rsidRDefault="00615959" w:rsidP="003F3E12">
      <w:pPr>
        <w:tabs>
          <w:tab w:val="left" w:pos="1418"/>
        </w:tabs>
        <w:jc w:val="both"/>
        <w:rPr>
          <w:rFonts w:ascii="Times New Roman" w:hAnsi="Times New Roman"/>
          <w:color w:val="0070C0"/>
          <w:sz w:val="22"/>
          <w:szCs w:val="22"/>
        </w:rPr>
      </w:pPr>
    </w:p>
    <w:p w14:paraId="2536F313" w14:textId="77777777" w:rsidR="00615959" w:rsidRDefault="00615959" w:rsidP="003F3E12">
      <w:pPr>
        <w:tabs>
          <w:tab w:val="left" w:pos="1418"/>
        </w:tabs>
        <w:jc w:val="both"/>
        <w:rPr>
          <w:rFonts w:ascii="Times New Roman" w:hAnsi="Times New Roman"/>
          <w:color w:val="0070C0"/>
          <w:sz w:val="22"/>
          <w:szCs w:val="22"/>
        </w:rPr>
      </w:pPr>
    </w:p>
    <w:p w14:paraId="4817D51A" w14:textId="77777777" w:rsidR="0080395B" w:rsidRPr="009F4D04" w:rsidRDefault="009F4D04" w:rsidP="0080395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9F4D04">
        <w:rPr>
          <w:rFonts w:ascii="Times New Roman" w:hAnsi="Times New Roman"/>
          <w:sz w:val="22"/>
          <w:szCs w:val="22"/>
        </w:rPr>
        <w:t xml:space="preserve">Sem vício, </w:t>
      </w:r>
      <w:r w:rsidR="0080395B" w:rsidRPr="009F4D04">
        <w:rPr>
          <w:rFonts w:ascii="Times New Roman" w:hAnsi="Times New Roman"/>
          <w:sz w:val="22"/>
          <w:szCs w:val="22"/>
        </w:rPr>
        <w:t>ainda, que o Auto de Infração foi constituído de forma regular, pois observou os requisitos previstos no art. 16, da Resolução CAU/BR nº 022/2012, e foi lavrado após o transcurso do prazo da notificação preventiva, sem</w:t>
      </w:r>
      <w:r w:rsidR="00D518C7" w:rsidRPr="009F4D04">
        <w:rPr>
          <w:rFonts w:ascii="Times New Roman" w:hAnsi="Times New Roman"/>
          <w:sz w:val="22"/>
          <w:szCs w:val="22"/>
        </w:rPr>
        <w:t xml:space="preserve"> que</w:t>
      </w:r>
      <w:r w:rsidR="0080395B" w:rsidRPr="009F4D04">
        <w:rPr>
          <w:rFonts w:ascii="Times New Roman" w:hAnsi="Times New Roman"/>
          <w:sz w:val="22"/>
          <w:szCs w:val="22"/>
        </w:rPr>
        <w:t xml:space="preserve"> a parte interessada tenha efetivado a regularização da situação averiguada.</w:t>
      </w:r>
    </w:p>
    <w:p w14:paraId="55572A70" w14:textId="77777777" w:rsidR="0080395B" w:rsidRDefault="0080395B" w:rsidP="0080395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0C03E0B5" w14:textId="77777777" w:rsidR="0080395B" w:rsidRPr="009F4D04" w:rsidRDefault="0080395B" w:rsidP="0080395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commentRangeStart w:id="0"/>
      <w:r w:rsidRPr="009F4D04">
        <w:rPr>
          <w:rFonts w:ascii="Times New Roman" w:hAnsi="Times New Roman"/>
          <w:sz w:val="22"/>
          <w:szCs w:val="22"/>
        </w:rPr>
        <w:lastRenderedPageBreak/>
        <w:t xml:space="preserve">Por sua vez, observa-se que a multa, imposta por meio do </w:t>
      </w:r>
      <w:r w:rsidR="009F4D04" w:rsidRPr="009F4D04">
        <w:rPr>
          <w:rFonts w:ascii="Times New Roman" w:hAnsi="Times New Roman"/>
          <w:sz w:val="22"/>
          <w:szCs w:val="22"/>
        </w:rPr>
        <w:t>Auto de Infração no valor de R$ 274,50</w:t>
      </w:r>
      <w:r w:rsidRPr="009F4D04">
        <w:rPr>
          <w:rFonts w:ascii="Times New Roman" w:hAnsi="Times New Roman"/>
          <w:sz w:val="22"/>
          <w:szCs w:val="22"/>
        </w:rPr>
        <w:t xml:space="preserve"> (</w:t>
      </w:r>
      <w:r w:rsidR="009F4D04" w:rsidRPr="009F4D04">
        <w:rPr>
          <w:rFonts w:ascii="Times New Roman" w:hAnsi="Times New Roman"/>
          <w:sz w:val="22"/>
          <w:szCs w:val="22"/>
        </w:rPr>
        <w:t>duzentos e setenta e quatro reais e cinquenta centavos</w:t>
      </w:r>
      <w:r w:rsidRPr="009F4D04">
        <w:rPr>
          <w:rFonts w:ascii="Times New Roman" w:hAnsi="Times New Roman"/>
          <w:sz w:val="22"/>
          <w:szCs w:val="22"/>
        </w:rPr>
        <w:t>), foi aplicada de forma correta, tendo em vista que, verificada a situação de irregularidade, foram respeitados os limites fixados no art. 35, da Resolução CAU/BR nº 022/2012, conforme segue:</w:t>
      </w:r>
      <w:commentRangeEnd w:id="0"/>
      <w:r w:rsidRPr="009F4D04">
        <w:rPr>
          <w:rStyle w:val="Refdecomentrio"/>
        </w:rPr>
        <w:commentReference w:id="0"/>
      </w:r>
    </w:p>
    <w:p w14:paraId="0BD04750" w14:textId="77777777" w:rsidR="0080395B" w:rsidRPr="009F4D04" w:rsidRDefault="0080395B" w:rsidP="0080395B">
      <w:pPr>
        <w:tabs>
          <w:tab w:val="left" w:pos="851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9F4D04">
        <w:rPr>
          <w:rFonts w:ascii="Times New Roman" w:hAnsi="Times New Roman"/>
          <w:i/>
          <w:sz w:val="20"/>
          <w:szCs w:val="22"/>
        </w:rPr>
        <w:t>Art. 35. As infrações ao exercício da profissão de Arquitetura e Urbanismo nos termos definidos nesta Resolução serão punidas com multas, respeitados os seguintes limites:</w:t>
      </w:r>
    </w:p>
    <w:p w14:paraId="504C8D72" w14:textId="77777777" w:rsidR="0080395B" w:rsidRPr="009F4D04" w:rsidRDefault="0080395B" w:rsidP="0080395B">
      <w:pPr>
        <w:tabs>
          <w:tab w:val="left" w:pos="851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9F4D04">
        <w:rPr>
          <w:rFonts w:ascii="Times New Roman" w:hAnsi="Times New Roman"/>
          <w:i/>
          <w:sz w:val="20"/>
          <w:szCs w:val="22"/>
        </w:rPr>
        <w:t>(...)</w:t>
      </w:r>
    </w:p>
    <w:p w14:paraId="23DB2FE6" w14:textId="77777777" w:rsidR="0080395B" w:rsidRPr="009F4D04" w:rsidRDefault="0080395B" w:rsidP="0080395B">
      <w:pPr>
        <w:tabs>
          <w:tab w:val="left" w:pos="851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9F4D04">
        <w:rPr>
          <w:rFonts w:ascii="Times New Roman" w:hAnsi="Times New Roman"/>
          <w:i/>
          <w:sz w:val="20"/>
          <w:szCs w:val="22"/>
        </w:rPr>
        <w:t>IV - Arquiteto e urbanista com registro no CAU regular exercendo atividade fiscalizada sem ter feito o devido RRT;</w:t>
      </w:r>
    </w:p>
    <w:p w14:paraId="2AC94A18" w14:textId="77777777" w:rsidR="0080395B" w:rsidRPr="009F4D04" w:rsidRDefault="0080395B" w:rsidP="0080395B">
      <w:pPr>
        <w:tabs>
          <w:tab w:val="left" w:pos="851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9F4D04">
        <w:rPr>
          <w:rFonts w:ascii="Times New Roman" w:hAnsi="Times New Roman"/>
          <w:i/>
          <w:sz w:val="20"/>
          <w:szCs w:val="22"/>
        </w:rPr>
        <w:t>Infrator: pessoa física;</w:t>
      </w:r>
    </w:p>
    <w:p w14:paraId="072C55C3" w14:textId="77777777" w:rsidR="0080395B" w:rsidRPr="009F4D04" w:rsidRDefault="0080395B" w:rsidP="0080395B">
      <w:pPr>
        <w:tabs>
          <w:tab w:val="left" w:pos="851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9F4D04">
        <w:rPr>
          <w:rFonts w:ascii="Times New Roman" w:hAnsi="Times New Roman"/>
          <w:i/>
          <w:sz w:val="20"/>
          <w:szCs w:val="22"/>
        </w:rPr>
        <w:t>Valor da Multa: 300% (trezentos por cento) do valor vigente da taxa do RRT;</w:t>
      </w:r>
    </w:p>
    <w:p w14:paraId="4AE2C18D" w14:textId="77777777" w:rsidR="0080395B" w:rsidRPr="009F4D04" w:rsidRDefault="0080395B" w:rsidP="0080395B">
      <w:pPr>
        <w:tabs>
          <w:tab w:val="left" w:pos="851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9F4D04">
        <w:rPr>
          <w:rFonts w:ascii="Times New Roman" w:hAnsi="Times New Roman"/>
          <w:i/>
          <w:sz w:val="20"/>
          <w:szCs w:val="22"/>
        </w:rPr>
        <w:t>(...)”</w:t>
      </w:r>
    </w:p>
    <w:p w14:paraId="78282266" w14:textId="77777777" w:rsidR="004F059C" w:rsidRPr="009F4D04" w:rsidRDefault="004F059C" w:rsidP="003F3E1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36BC9DA3" w14:textId="77777777" w:rsidR="00DF3AC9" w:rsidRPr="004B0BD1" w:rsidRDefault="00DF3AC9" w:rsidP="003F3E12">
      <w:pPr>
        <w:tabs>
          <w:tab w:val="left" w:pos="1418"/>
        </w:tabs>
        <w:jc w:val="both"/>
        <w:rPr>
          <w:rFonts w:ascii="Times New Roman" w:hAnsi="Times New Roman"/>
          <w:color w:val="0070C0"/>
          <w:sz w:val="22"/>
          <w:szCs w:val="22"/>
        </w:rPr>
      </w:pPr>
      <w:r w:rsidRPr="009F4D04">
        <w:rPr>
          <w:rFonts w:ascii="Times New Roman" w:hAnsi="Times New Roman"/>
          <w:sz w:val="22"/>
          <w:szCs w:val="22"/>
        </w:rPr>
        <w:t xml:space="preserve">Por fim, faz-se importante mencionar que </w:t>
      </w:r>
      <w:r w:rsidR="004B0BD1" w:rsidRPr="009F4D04">
        <w:rPr>
          <w:rFonts w:ascii="Times New Roman" w:hAnsi="Times New Roman"/>
          <w:sz w:val="22"/>
          <w:szCs w:val="22"/>
        </w:rPr>
        <w:t xml:space="preserve">a regularização da situação, após a lavratura do auto de infração, não exime a parte autuada das cominações legais; mas a exime de eventual reincidência pela </w:t>
      </w:r>
      <w:r w:rsidR="009F4D04" w:rsidRPr="009F4D04">
        <w:rPr>
          <w:rFonts w:ascii="Times New Roman" w:hAnsi="Times New Roman"/>
          <w:sz w:val="22"/>
          <w:szCs w:val="22"/>
        </w:rPr>
        <w:t>continuidade da irregularidade.</w:t>
      </w:r>
    </w:p>
    <w:p w14:paraId="7CF85658" w14:textId="77777777" w:rsidR="00323427" w:rsidRPr="00323427" w:rsidRDefault="00323427" w:rsidP="00323427">
      <w:pPr>
        <w:tabs>
          <w:tab w:val="left" w:pos="1418"/>
        </w:tabs>
        <w:jc w:val="both"/>
        <w:rPr>
          <w:rFonts w:ascii="Times New Roman" w:hAnsi="Times New Roman"/>
          <w:color w:val="0070C0"/>
          <w:sz w:val="22"/>
          <w:szCs w:val="22"/>
        </w:rPr>
      </w:pPr>
    </w:p>
    <w:p w14:paraId="5E156FE5" w14:textId="77777777" w:rsidR="00323427" w:rsidRDefault="00323427" w:rsidP="003F3E1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77727CD4" w14:textId="77777777" w:rsidR="0080395B" w:rsidRDefault="0080395B" w:rsidP="003F3E1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tbl>
      <w:tblPr>
        <w:tblW w:w="0" w:type="auto"/>
        <w:tblInd w:w="108" w:type="dxa"/>
        <w:tblBorders>
          <w:top w:val="single" w:sz="12" w:space="0" w:color="808080"/>
          <w:bottom w:val="single" w:sz="12" w:space="0" w:color="808080"/>
        </w:tblBorders>
        <w:shd w:val="pct5" w:color="auto" w:fill="auto"/>
        <w:tblLook w:val="04A0" w:firstRow="1" w:lastRow="0" w:firstColumn="1" w:lastColumn="0" w:noHBand="0" w:noVBand="1"/>
      </w:tblPr>
      <w:tblGrid>
        <w:gridCol w:w="9240"/>
      </w:tblGrid>
      <w:tr w:rsidR="00323427" w:rsidRPr="00E27E3C" w14:paraId="7156CB0D" w14:textId="77777777" w:rsidTr="00761B37">
        <w:trPr>
          <w:trHeight w:hRule="exact" w:val="312"/>
        </w:trPr>
        <w:tc>
          <w:tcPr>
            <w:tcW w:w="9356" w:type="dxa"/>
            <w:shd w:val="pct5" w:color="auto" w:fill="auto"/>
            <w:vAlign w:val="center"/>
          </w:tcPr>
          <w:p w14:paraId="7E2BCCA5" w14:textId="77777777" w:rsidR="00323427" w:rsidRPr="00E27E3C" w:rsidRDefault="00323427" w:rsidP="00761B37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CONCLUSÃO</w:t>
            </w:r>
          </w:p>
        </w:tc>
      </w:tr>
    </w:tbl>
    <w:p w14:paraId="29B8AE55" w14:textId="77777777" w:rsidR="00323427" w:rsidRDefault="00323427" w:rsidP="00323427">
      <w:pPr>
        <w:rPr>
          <w:rFonts w:ascii="Times New Roman" w:hAnsi="Times New Roman"/>
          <w:sz w:val="22"/>
          <w:szCs w:val="22"/>
        </w:rPr>
      </w:pPr>
    </w:p>
    <w:p w14:paraId="2D04A90E" w14:textId="77777777" w:rsidR="00DF3AC9" w:rsidRPr="00270104" w:rsidRDefault="003E24FF" w:rsidP="00DF3AC9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270104">
        <w:rPr>
          <w:rFonts w:ascii="Times New Roman" w:hAnsi="Times New Roman"/>
          <w:sz w:val="22"/>
          <w:szCs w:val="22"/>
        </w:rPr>
        <w:t xml:space="preserve">Deste modo, </w:t>
      </w:r>
      <w:r w:rsidR="00DD6BFA" w:rsidRPr="00270104">
        <w:rPr>
          <w:rFonts w:ascii="Times New Roman" w:hAnsi="Times New Roman"/>
          <w:sz w:val="22"/>
          <w:szCs w:val="22"/>
        </w:rPr>
        <w:t xml:space="preserve">considerando que até a presente data, não houve a regularização da situação averiguada, bem como não se efetuou o pagamento da multa aplicada, </w:t>
      </w:r>
      <w:r w:rsidR="004F059C" w:rsidRPr="00270104">
        <w:rPr>
          <w:rFonts w:ascii="Times New Roman" w:hAnsi="Times New Roman"/>
          <w:sz w:val="22"/>
          <w:szCs w:val="22"/>
        </w:rPr>
        <w:t xml:space="preserve">opino pela manutenção do Auto de Infração nº </w:t>
      </w:r>
      <w:r w:rsidR="00270104" w:rsidRPr="00270104">
        <w:rPr>
          <w:rFonts w:ascii="Times New Roman" w:hAnsi="Times New Roman"/>
          <w:sz w:val="22"/>
          <w:szCs w:val="22"/>
        </w:rPr>
        <w:t>1000065180</w:t>
      </w:r>
      <w:r w:rsidR="004F059C" w:rsidRPr="00270104">
        <w:rPr>
          <w:rFonts w:ascii="Times New Roman" w:hAnsi="Times New Roman"/>
          <w:sz w:val="22"/>
          <w:szCs w:val="22"/>
        </w:rPr>
        <w:t xml:space="preserve"> e, consequentemente, da multa imposta por meio deste, em razão de que </w:t>
      </w:r>
      <w:r w:rsidR="00270104" w:rsidRPr="00270104">
        <w:rPr>
          <w:rFonts w:ascii="Times New Roman" w:hAnsi="Times New Roman"/>
          <w:sz w:val="22"/>
          <w:szCs w:val="22"/>
        </w:rPr>
        <w:t>o</w:t>
      </w:r>
      <w:r w:rsidR="00DF3AC9" w:rsidRPr="00270104">
        <w:rPr>
          <w:rFonts w:ascii="Times New Roman" w:hAnsi="Times New Roman"/>
          <w:sz w:val="22"/>
          <w:szCs w:val="22"/>
        </w:rPr>
        <w:t xml:space="preserve"> profissional, </w:t>
      </w:r>
      <w:r w:rsidR="000B33C5" w:rsidRPr="00270104">
        <w:rPr>
          <w:rFonts w:ascii="Times New Roman" w:hAnsi="Times New Roman"/>
          <w:sz w:val="22"/>
          <w:szCs w:val="22"/>
        </w:rPr>
        <w:t xml:space="preserve">Arq. </w:t>
      </w:r>
      <w:proofErr w:type="gramStart"/>
      <w:r w:rsidR="000B33C5" w:rsidRPr="00270104">
        <w:rPr>
          <w:rFonts w:ascii="Times New Roman" w:hAnsi="Times New Roman"/>
          <w:sz w:val="22"/>
          <w:szCs w:val="22"/>
        </w:rPr>
        <w:t>e</w:t>
      </w:r>
      <w:proofErr w:type="gramEnd"/>
      <w:r w:rsidR="000B33C5" w:rsidRPr="00270104">
        <w:rPr>
          <w:rFonts w:ascii="Times New Roman" w:hAnsi="Times New Roman"/>
          <w:sz w:val="22"/>
          <w:szCs w:val="22"/>
        </w:rPr>
        <w:t xml:space="preserve"> Urb.</w:t>
      </w:r>
      <w:r w:rsidR="00DF3AC9" w:rsidRPr="00270104">
        <w:rPr>
          <w:rFonts w:ascii="Times New Roman" w:hAnsi="Times New Roman"/>
          <w:sz w:val="22"/>
          <w:szCs w:val="22"/>
        </w:rPr>
        <w:t xml:space="preserve"> </w:t>
      </w:r>
      <w:r w:rsidR="00270104" w:rsidRPr="00270104">
        <w:rPr>
          <w:rFonts w:ascii="Times New Roman" w:hAnsi="Times New Roman"/>
          <w:sz w:val="22"/>
          <w:szCs w:val="22"/>
        </w:rPr>
        <w:t>Gelson Sampaio</w:t>
      </w:r>
      <w:r w:rsidR="00DF3AC9" w:rsidRPr="00270104">
        <w:rPr>
          <w:rFonts w:ascii="Times New Roman" w:hAnsi="Times New Roman"/>
          <w:sz w:val="22"/>
          <w:szCs w:val="22"/>
        </w:rPr>
        <w:t xml:space="preserve">, inscrito no CAU sob o nº </w:t>
      </w:r>
      <w:r w:rsidR="00270104" w:rsidRPr="00270104">
        <w:rPr>
          <w:rFonts w:ascii="Times New Roman" w:hAnsi="Times New Roman"/>
          <w:sz w:val="22"/>
          <w:szCs w:val="22"/>
        </w:rPr>
        <w:t>0000A93980</w:t>
      </w:r>
      <w:r w:rsidR="00DF3AC9" w:rsidRPr="00270104">
        <w:rPr>
          <w:rFonts w:ascii="Times New Roman" w:hAnsi="Times New Roman"/>
          <w:sz w:val="22"/>
          <w:szCs w:val="22"/>
        </w:rPr>
        <w:t>, incorreu em infração ao art. 35, inciso IV, da Resolução CAU/BR nº 022/2012, por ter exercido atividade sujeita à fiscalização, sem ter emitido o respectivo RRT.</w:t>
      </w:r>
    </w:p>
    <w:p w14:paraId="26D63E14" w14:textId="77777777" w:rsidR="005D2B35" w:rsidRDefault="005D2B35" w:rsidP="005D2B35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04183D64" w14:textId="77777777" w:rsidR="0074079F" w:rsidRPr="00270104" w:rsidRDefault="0074079F" w:rsidP="00DD6BFA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270104">
        <w:rPr>
          <w:rFonts w:ascii="Times New Roman" w:hAnsi="Times New Roman"/>
          <w:sz w:val="22"/>
          <w:szCs w:val="22"/>
        </w:rPr>
        <w:t>Após o trânsito em julgado, remetam-se os autos à Unidade de Fiscalização do CAU/RS, para que, nos termos do art. 17, da Resolução CAU/BR nº 022/2012, averigue a regularidade da situação que deu origem ao Auto de</w:t>
      </w:r>
      <w:r w:rsidR="00270104" w:rsidRPr="00270104">
        <w:rPr>
          <w:rFonts w:ascii="Times New Roman" w:hAnsi="Times New Roman"/>
          <w:sz w:val="22"/>
          <w:szCs w:val="22"/>
        </w:rPr>
        <w:t xml:space="preserve"> Infração do presente processo.</w:t>
      </w:r>
    </w:p>
    <w:p w14:paraId="30F7DAAE" w14:textId="77777777" w:rsidR="00DD6BFA" w:rsidRPr="003F3E12" w:rsidRDefault="00DD6BFA" w:rsidP="005D2B35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2F8D0547" w14:textId="77777777" w:rsidR="005D2B35" w:rsidRPr="003F3E12" w:rsidRDefault="005D2B35" w:rsidP="005D2B35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501033E2" w14:textId="77777777" w:rsidR="005D2B35" w:rsidRPr="003F3E12" w:rsidRDefault="005D2B35" w:rsidP="005D2B35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  <w:r w:rsidRPr="003F3E12">
        <w:rPr>
          <w:rFonts w:ascii="Times New Roman" w:hAnsi="Times New Roman"/>
          <w:sz w:val="22"/>
          <w:szCs w:val="22"/>
        </w:rPr>
        <w:t xml:space="preserve">Porto Alegre – RS, </w:t>
      </w:r>
      <w:r w:rsidR="00270104">
        <w:rPr>
          <w:rFonts w:ascii="Times New Roman" w:hAnsi="Times New Roman"/>
          <w:sz w:val="22"/>
          <w:szCs w:val="22"/>
        </w:rPr>
        <w:t>18 de março de 2019</w:t>
      </w:r>
      <w:r w:rsidRPr="003F3E12">
        <w:rPr>
          <w:rFonts w:ascii="Times New Roman" w:hAnsi="Times New Roman"/>
          <w:sz w:val="22"/>
          <w:szCs w:val="22"/>
        </w:rPr>
        <w:t>.</w:t>
      </w:r>
    </w:p>
    <w:p w14:paraId="18A33CB2" w14:textId="77777777" w:rsidR="005D2B35" w:rsidRPr="003F3E12" w:rsidRDefault="005D2B35" w:rsidP="005D2B35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14:paraId="495C391A" w14:textId="77777777" w:rsidR="005D2B35" w:rsidRPr="003F3E12" w:rsidRDefault="005D2B35" w:rsidP="005D2B35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14:paraId="72077C60" w14:textId="77777777" w:rsidR="005D2B35" w:rsidRPr="003F3E12" w:rsidRDefault="005D2B35" w:rsidP="005D2B35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14:paraId="243B583A" w14:textId="71BE75FB" w:rsidR="005D2B35" w:rsidRPr="003F3E12" w:rsidRDefault="005D2B35" w:rsidP="005D2B35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14:paraId="6040DB31" w14:textId="4DB69D54" w:rsidR="003E3FB8" w:rsidRDefault="003E3FB8" w:rsidP="005D2B35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Roberto Lui</w:t>
      </w:r>
      <w:r w:rsidR="00136392">
        <w:rPr>
          <w:rFonts w:ascii="Times New Roman" w:hAnsi="Times New Roman"/>
          <w:sz w:val="22"/>
          <w:szCs w:val="22"/>
        </w:rPr>
        <w:t>z</w:t>
      </w:r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Decó</w:t>
      </w:r>
      <w:proofErr w:type="spellEnd"/>
    </w:p>
    <w:p w14:paraId="13B46B89" w14:textId="3C86777B" w:rsidR="005D2B35" w:rsidRPr="003F3E12" w:rsidRDefault="005D2B35" w:rsidP="005D2B35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  <w:r w:rsidRPr="003F3E12">
        <w:rPr>
          <w:rFonts w:ascii="Times New Roman" w:hAnsi="Times New Roman"/>
          <w:sz w:val="22"/>
          <w:szCs w:val="22"/>
        </w:rPr>
        <w:t>Conselheiro Relator</w:t>
      </w:r>
    </w:p>
    <w:p w14:paraId="0B8E1EAB" w14:textId="77777777" w:rsidR="005D2B35" w:rsidRPr="003F3E12" w:rsidRDefault="005D2B35" w:rsidP="005D2B35">
      <w:pPr>
        <w:rPr>
          <w:rFonts w:ascii="Times New Roman" w:hAnsi="Times New Roman"/>
          <w:color w:val="FF0000"/>
          <w:sz w:val="22"/>
          <w:szCs w:val="22"/>
        </w:rPr>
        <w:sectPr w:rsidR="005D2B35" w:rsidRPr="003F3E12" w:rsidSect="00E27E3C">
          <w:headerReference w:type="even" r:id="rId10"/>
          <w:headerReference w:type="default" r:id="rId11"/>
          <w:footerReference w:type="even" r:id="rId12"/>
          <w:footerReference w:type="default" r:id="rId13"/>
          <w:pgSz w:w="11900" w:h="16840" w:code="9"/>
          <w:pgMar w:top="1985" w:right="851" w:bottom="851" w:left="1701" w:header="1418" w:footer="567" w:gutter="0"/>
          <w:cols w:space="708"/>
          <w:docGrid w:linePitch="326"/>
        </w:sectPr>
      </w:pPr>
    </w:p>
    <w:p w14:paraId="663B4CED" w14:textId="77777777" w:rsidR="00851F01" w:rsidRPr="003F3E12" w:rsidRDefault="00851F01" w:rsidP="005D2B35">
      <w:pPr>
        <w:tabs>
          <w:tab w:val="left" w:pos="1418"/>
        </w:tabs>
        <w:jc w:val="both"/>
        <w:rPr>
          <w:rFonts w:ascii="Times New Roman" w:hAnsi="Times New Roman"/>
          <w:color w:val="FF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720"/>
        <w:gridCol w:w="7520"/>
      </w:tblGrid>
      <w:tr w:rsidR="00B51996" w:rsidRPr="00E27E3C" w14:paraId="1258B7E8" w14:textId="77777777" w:rsidTr="004E4489">
        <w:trPr>
          <w:trHeight w:val="506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4" w:space="0" w:color="auto"/>
              <w:right w:val="single" w:sz="12" w:space="0" w:color="808080"/>
            </w:tcBorders>
            <w:shd w:val="pct5" w:color="auto" w:fill="auto"/>
            <w:vAlign w:val="center"/>
          </w:tcPr>
          <w:p w14:paraId="0C0312E4" w14:textId="77777777" w:rsidR="00B51996" w:rsidRPr="00E27E3C" w:rsidRDefault="00B51996" w:rsidP="000D1D5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27E3C">
              <w:rPr>
                <w:rFonts w:ascii="Times New Roman" w:hAnsi="Times New Roman"/>
                <w:sz w:val="22"/>
                <w:szCs w:val="22"/>
              </w:rPr>
              <w:t>PROCESSO</w:t>
            </w:r>
          </w:p>
        </w:tc>
        <w:tc>
          <w:tcPr>
            <w:tcW w:w="7636" w:type="dxa"/>
            <w:tcBorders>
              <w:top w:val="single" w:sz="12" w:space="0" w:color="808080"/>
              <w:left w:val="single" w:sz="12" w:space="0" w:color="80808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CF872CB" w14:textId="77777777" w:rsidR="00B51996" w:rsidRPr="00E27E3C" w:rsidRDefault="006B0557" w:rsidP="000D1D5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1000065180</w:t>
            </w:r>
          </w:p>
        </w:tc>
      </w:tr>
      <w:tr w:rsidR="00B51996" w:rsidRPr="00E27E3C" w14:paraId="065B73F9" w14:textId="77777777" w:rsidTr="004E4489">
        <w:trPr>
          <w:trHeight w:val="506"/>
        </w:trPr>
        <w:tc>
          <w:tcPr>
            <w:tcW w:w="1720" w:type="dxa"/>
            <w:tcBorders>
              <w:top w:val="single" w:sz="4" w:space="0" w:color="auto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7093F0F5" w14:textId="77777777" w:rsidR="00B51996" w:rsidRPr="00E27E3C" w:rsidRDefault="00B51996" w:rsidP="000D1D5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27E3C">
              <w:rPr>
                <w:rFonts w:ascii="Times New Roman" w:hAnsi="Times New Roman"/>
                <w:sz w:val="22"/>
                <w:szCs w:val="22"/>
              </w:rPr>
              <w:t>INTERESSADO</w:t>
            </w:r>
          </w:p>
        </w:tc>
        <w:tc>
          <w:tcPr>
            <w:tcW w:w="7636" w:type="dxa"/>
            <w:tcBorders>
              <w:top w:val="single" w:sz="4" w:space="0" w:color="auto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768FD140" w14:textId="77777777" w:rsidR="00B51996" w:rsidRPr="00E27E3C" w:rsidRDefault="006B0557" w:rsidP="000D1D5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GELSON SAMPAIO</w:t>
            </w:r>
          </w:p>
        </w:tc>
      </w:tr>
      <w:tr w:rsidR="005D2B35" w:rsidRPr="00E27E3C" w14:paraId="29BEEF4D" w14:textId="77777777" w:rsidTr="000D1D5B">
        <w:trPr>
          <w:trHeight w:val="506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7D7CC456" w14:textId="77777777" w:rsidR="005D2B35" w:rsidRPr="00E27E3C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27E3C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763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36850FE1" w14:textId="77777777" w:rsidR="005D2B35" w:rsidRPr="00E27E3C" w:rsidRDefault="003F3E12" w:rsidP="000D1D5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AUSÊNCIA DE REGISTRO DE RESPONSABILIDADE TÉCNICA (RRT)</w:t>
            </w:r>
          </w:p>
        </w:tc>
      </w:tr>
      <w:tr w:rsidR="005D2B35" w:rsidRPr="00E27E3C" w14:paraId="1B7EF022" w14:textId="77777777" w:rsidTr="000D1D5B">
        <w:trPr>
          <w:trHeight w:val="506"/>
        </w:trPr>
        <w:tc>
          <w:tcPr>
            <w:tcW w:w="9356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1CEF182B" w14:textId="4D281450" w:rsidR="005D2B35" w:rsidRPr="00E27E3C" w:rsidRDefault="005D2B35" w:rsidP="004E448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7E3C">
              <w:rPr>
                <w:rFonts w:ascii="Times New Roman" w:hAnsi="Times New Roman"/>
                <w:b/>
                <w:sz w:val="22"/>
                <w:szCs w:val="22"/>
              </w:rPr>
              <w:t>DELIBERAÇÃO Nº</w:t>
            </w:r>
            <w:r w:rsidR="004E4489">
              <w:rPr>
                <w:rFonts w:ascii="Times New Roman" w:hAnsi="Times New Roman"/>
                <w:b/>
                <w:sz w:val="22"/>
                <w:szCs w:val="22"/>
              </w:rPr>
              <w:t xml:space="preserve"> 005</w:t>
            </w:r>
            <w:r w:rsidRPr="00E27E3C">
              <w:rPr>
                <w:rFonts w:ascii="Times New Roman" w:hAnsi="Times New Roman"/>
                <w:b/>
                <w:sz w:val="22"/>
                <w:szCs w:val="22"/>
              </w:rPr>
              <w:t>/201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8</w:t>
            </w:r>
            <w:r w:rsidRPr="00E27E3C">
              <w:rPr>
                <w:rFonts w:ascii="Times New Roman" w:hAnsi="Times New Roman"/>
                <w:b/>
                <w:sz w:val="22"/>
                <w:szCs w:val="22"/>
              </w:rPr>
              <w:t xml:space="preserve"> – CEP-CAU/RS</w:t>
            </w:r>
          </w:p>
        </w:tc>
      </w:tr>
    </w:tbl>
    <w:p w14:paraId="3F92573F" w14:textId="77777777" w:rsidR="004E4489" w:rsidRPr="004E4489" w:rsidRDefault="004E4489" w:rsidP="004E4489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6C29E460" w14:textId="67D7AD74" w:rsidR="004E4489" w:rsidRPr="004E4489" w:rsidRDefault="005D2B35" w:rsidP="004E4489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4E4489">
        <w:rPr>
          <w:rFonts w:ascii="Times New Roman" w:hAnsi="Times New Roman"/>
          <w:sz w:val="22"/>
          <w:szCs w:val="22"/>
        </w:rPr>
        <w:t xml:space="preserve">A COMISSÃO DE EXERCÍCIO PROFISSIONAL – CEP-CAU/RS, reunida ordinariamente em Porto Alegre - RS, na sede do CAU/RS, no dia </w:t>
      </w:r>
      <w:r w:rsidR="006B0557" w:rsidRPr="004E4489">
        <w:rPr>
          <w:rFonts w:ascii="Times New Roman" w:hAnsi="Times New Roman"/>
          <w:sz w:val="22"/>
          <w:szCs w:val="22"/>
        </w:rPr>
        <w:t>18 de março</w:t>
      </w:r>
      <w:r w:rsidRPr="004E4489">
        <w:rPr>
          <w:rFonts w:ascii="Times New Roman" w:hAnsi="Times New Roman"/>
          <w:sz w:val="22"/>
          <w:szCs w:val="22"/>
        </w:rPr>
        <w:t xml:space="preserve"> de</w:t>
      </w:r>
      <w:r w:rsidR="006B0557" w:rsidRPr="004E4489">
        <w:rPr>
          <w:rFonts w:ascii="Times New Roman" w:hAnsi="Times New Roman"/>
          <w:sz w:val="22"/>
          <w:szCs w:val="22"/>
        </w:rPr>
        <w:t xml:space="preserve"> 2019</w:t>
      </w:r>
      <w:r w:rsidRPr="004E4489">
        <w:rPr>
          <w:rFonts w:ascii="Times New Roman" w:hAnsi="Times New Roman"/>
          <w:sz w:val="22"/>
          <w:szCs w:val="22"/>
        </w:rPr>
        <w:t>, no uso das competências que lhe conferem inciso VI do art. 95 do Regimento Interno do CAU/RS, após análise do assunto em epígrafe, e</w:t>
      </w:r>
    </w:p>
    <w:p w14:paraId="29B5A8AB" w14:textId="77777777" w:rsidR="005D2B35" w:rsidRPr="004E4489" w:rsidRDefault="005D2B35" w:rsidP="004E4489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1E2B2493" w14:textId="58261E32" w:rsidR="004E4489" w:rsidRPr="004E4489" w:rsidRDefault="003F3E12" w:rsidP="004E4489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4E4489">
        <w:rPr>
          <w:rFonts w:ascii="Times New Roman" w:hAnsi="Times New Roman"/>
          <w:sz w:val="22"/>
          <w:szCs w:val="22"/>
        </w:rPr>
        <w:t xml:space="preserve">Considerando que </w:t>
      </w:r>
      <w:r w:rsidR="006B0557" w:rsidRPr="004E4489">
        <w:rPr>
          <w:rFonts w:ascii="Times New Roman" w:hAnsi="Times New Roman"/>
          <w:sz w:val="22"/>
          <w:szCs w:val="22"/>
        </w:rPr>
        <w:t>o</w:t>
      </w:r>
      <w:r w:rsidR="00353EB0" w:rsidRPr="004E4489">
        <w:rPr>
          <w:rFonts w:ascii="Times New Roman" w:hAnsi="Times New Roman"/>
          <w:sz w:val="22"/>
          <w:szCs w:val="22"/>
        </w:rPr>
        <w:t xml:space="preserve"> profissional, Arq. </w:t>
      </w:r>
      <w:proofErr w:type="gramStart"/>
      <w:r w:rsidR="00353EB0" w:rsidRPr="004E4489">
        <w:rPr>
          <w:rFonts w:ascii="Times New Roman" w:hAnsi="Times New Roman"/>
          <w:sz w:val="22"/>
          <w:szCs w:val="22"/>
        </w:rPr>
        <w:t>e</w:t>
      </w:r>
      <w:proofErr w:type="gramEnd"/>
      <w:r w:rsidR="00353EB0" w:rsidRPr="004E4489">
        <w:rPr>
          <w:rFonts w:ascii="Times New Roman" w:hAnsi="Times New Roman"/>
          <w:sz w:val="22"/>
          <w:szCs w:val="22"/>
        </w:rPr>
        <w:t xml:space="preserve"> Urb. </w:t>
      </w:r>
      <w:r w:rsidR="006B0557" w:rsidRPr="004E4489">
        <w:rPr>
          <w:rFonts w:ascii="Times New Roman" w:hAnsi="Times New Roman"/>
          <w:sz w:val="22"/>
          <w:szCs w:val="22"/>
        </w:rPr>
        <w:t>Gelson Sampaio</w:t>
      </w:r>
      <w:r w:rsidR="00353EB0" w:rsidRPr="004E4489">
        <w:rPr>
          <w:rFonts w:ascii="Times New Roman" w:hAnsi="Times New Roman"/>
          <w:sz w:val="22"/>
          <w:szCs w:val="22"/>
        </w:rPr>
        <w:t xml:space="preserve">, inscrito no CAU sob o nº </w:t>
      </w:r>
      <w:r w:rsidR="006B0557" w:rsidRPr="004E4489">
        <w:rPr>
          <w:rFonts w:ascii="Times New Roman" w:hAnsi="Times New Roman"/>
          <w:sz w:val="22"/>
          <w:szCs w:val="22"/>
        </w:rPr>
        <w:t>A9398</w:t>
      </w:r>
      <w:r w:rsidR="004E4489" w:rsidRPr="004E4489">
        <w:rPr>
          <w:rFonts w:ascii="Times New Roman" w:hAnsi="Times New Roman"/>
          <w:sz w:val="22"/>
          <w:szCs w:val="22"/>
        </w:rPr>
        <w:t>-</w:t>
      </w:r>
      <w:r w:rsidR="006B0557" w:rsidRPr="004E4489">
        <w:rPr>
          <w:rFonts w:ascii="Times New Roman" w:hAnsi="Times New Roman"/>
          <w:sz w:val="22"/>
          <w:szCs w:val="22"/>
        </w:rPr>
        <w:t>0</w:t>
      </w:r>
      <w:r w:rsidR="00353EB0" w:rsidRPr="004E4489">
        <w:rPr>
          <w:rFonts w:ascii="Times New Roman" w:hAnsi="Times New Roman"/>
          <w:sz w:val="22"/>
          <w:szCs w:val="22"/>
        </w:rPr>
        <w:t xml:space="preserve"> e no CPF sob o nº </w:t>
      </w:r>
      <w:r w:rsidR="006B0557" w:rsidRPr="004E4489">
        <w:rPr>
          <w:rFonts w:ascii="Times New Roman" w:hAnsi="Times New Roman"/>
          <w:sz w:val="22"/>
          <w:szCs w:val="22"/>
        </w:rPr>
        <w:t>258.694.690-15</w:t>
      </w:r>
      <w:r w:rsidR="00353EB0" w:rsidRPr="004E4489">
        <w:rPr>
          <w:rFonts w:ascii="Times New Roman" w:hAnsi="Times New Roman"/>
          <w:sz w:val="22"/>
          <w:szCs w:val="22"/>
        </w:rPr>
        <w:t xml:space="preserve">, foi autuado por não ter efetuado o Registro de Responsabilidade Técnica – RRT, pertinente à atividade de </w:t>
      </w:r>
      <w:r w:rsidR="006B0557" w:rsidRPr="004E4489">
        <w:rPr>
          <w:rFonts w:ascii="Times New Roman" w:hAnsi="Times New Roman"/>
          <w:sz w:val="22"/>
          <w:szCs w:val="22"/>
        </w:rPr>
        <w:t>projeto</w:t>
      </w:r>
      <w:r w:rsidR="00353EB0" w:rsidRPr="004E4489">
        <w:rPr>
          <w:rFonts w:ascii="Times New Roman" w:hAnsi="Times New Roman"/>
          <w:sz w:val="22"/>
          <w:szCs w:val="22"/>
        </w:rPr>
        <w:t>;</w:t>
      </w:r>
    </w:p>
    <w:p w14:paraId="5FEAAD25" w14:textId="77777777" w:rsidR="003F3E12" w:rsidRPr="004E4489" w:rsidRDefault="003F3E12" w:rsidP="004E4489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6530EF2D" w14:textId="496142F3" w:rsidR="004E4489" w:rsidRPr="004E4489" w:rsidRDefault="0080395B" w:rsidP="004E4489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4E4489">
        <w:rPr>
          <w:rFonts w:ascii="Times New Roman" w:hAnsi="Times New Roman"/>
          <w:sz w:val="22"/>
          <w:szCs w:val="22"/>
        </w:rPr>
        <w:t xml:space="preserve">Considerando que a multa, imposta por meio do Auto de Infração no valor de R$ </w:t>
      </w:r>
      <w:r w:rsidR="006B0557" w:rsidRPr="004E4489">
        <w:rPr>
          <w:rFonts w:ascii="Times New Roman" w:hAnsi="Times New Roman"/>
          <w:sz w:val="22"/>
          <w:szCs w:val="22"/>
        </w:rPr>
        <w:t>274,50</w:t>
      </w:r>
      <w:r w:rsidRPr="004E4489">
        <w:rPr>
          <w:rFonts w:ascii="Times New Roman" w:hAnsi="Times New Roman"/>
          <w:sz w:val="22"/>
          <w:szCs w:val="22"/>
        </w:rPr>
        <w:t xml:space="preserve"> (</w:t>
      </w:r>
      <w:r w:rsidR="006B0557" w:rsidRPr="004E4489">
        <w:rPr>
          <w:rFonts w:ascii="Times New Roman" w:hAnsi="Times New Roman"/>
          <w:sz w:val="22"/>
          <w:szCs w:val="22"/>
        </w:rPr>
        <w:t>duzentos e setenta e quatro reais e cinquenta centavos</w:t>
      </w:r>
      <w:r w:rsidRPr="004E4489">
        <w:rPr>
          <w:rFonts w:ascii="Times New Roman" w:hAnsi="Times New Roman"/>
          <w:sz w:val="22"/>
          <w:szCs w:val="22"/>
        </w:rPr>
        <w:t>), foi aplicada de forma correta, tendo em vista que, devidamente notificado, a parte autuada não efetivou a regularização da situação averiguada e que foram respeitados os limites fixados no art. 35, da Resolução CAU/BR nº</w:t>
      </w:r>
      <w:r w:rsidR="006B0557" w:rsidRPr="004E4489">
        <w:rPr>
          <w:rFonts w:ascii="Times New Roman" w:hAnsi="Times New Roman"/>
          <w:sz w:val="22"/>
          <w:szCs w:val="22"/>
        </w:rPr>
        <w:t xml:space="preserve"> 022/2012</w:t>
      </w:r>
      <w:r w:rsidRPr="004E4489">
        <w:rPr>
          <w:rFonts w:ascii="Times New Roman" w:hAnsi="Times New Roman"/>
          <w:sz w:val="22"/>
          <w:szCs w:val="22"/>
        </w:rPr>
        <w:t>;</w:t>
      </w:r>
    </w:p>
    <w:p w14:paraId="528DC17F" w14:textId="77777777" w:rsidR="003F3E12" w:rsidRPr="004E4489" w:rsidRDefault="003F3E12" w:rsidP="004E4489">
      <w:pPr>
        <w:tabs>
          <w:tab w:val="left" w:pos="1418"/>
        </w:tabs>
        <w:jc w:val="both"/>
        <w:rPr>
          <w:rFonts w:ascii="Times New Roman" w:hAnsi="Times New Roman"/>
          <w:b/>
          <w:sz w:val="22"/>
          <w:szCs w:val="22"/>
        </w:rPr>
      </w:pPr>
    </w:p>
    <w:p w14:paraId="29BA05B3" w14:textId="73DB4571" w:rsidR="003F3E12" w:rsidRPr="004E4489" w:rsidRDefault="003F3E12" w:rsidP="004E4489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4E4489">
        <w:rPr>
          <w:rFonts w:ascii="Times New Roman" w:hAnsi="Times New Roman"/>
          <w:b/>
          <w:sz w:val="22"/>
          <w:szCs w:val="22"/>
        </w:rPr>
        <w:t>DELIBEROU:</w:t>
      </w:r>
    </w:p>
    <w:p w14:paraId="7826CBE1" w14:textId="5C61FED5" w:rsidR="004E4489" w:rsidRPr="004E4489" w:rsidRDefault="003F3E12" w:rsidP="00FB731D">
      <w:pPr>
        <w:pStyle w:val="PargrafodaLista"/>
        <w:numPr>
          <w:ilvl w:val="0"/>
          <w:numId w:val="26"/>
        </w:num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4E4489">
        <w:rPr>
          <w:rFonts w:ascii="Times New Roman" w:hAnsi="Times New Roman"/>
          <w:sz w:val="22"/>
          <w:szCs w:val="22"/>
        </w:rPr>
        <w:t>Por aprovar, unanimemente, o voto do cons</w:t>
      </w:r>
      <w:r w:rsidR="006B0557" w:rsidRPr="004E4489">
        <w:rPr>
          <w:rFonts w:ascii="Times New Roman" w:hAnsi="Times New Roman"/>
          <w:sz w:val="22"/>
          <w:szCs w:val="22"/>
        </w:rPr>
        <w:t xml:space="preserve">elheiro relator decidindo </w:t>
      </w:r>
      <w:r w:rsidR="00353EB0" w:rsidRPr="004E4489">
        <w:rPr>
          <w:rFonts w:ascii="Times New Roman" w:hAnsi="Times New Roman"/>
          <w:sz w:val="22"/>
          <w:szCs w:val="22"/>
        </w:rPr>
        <w:t xml:space="preserve">pela manutenção do Auto de Infração nº </w:t>
      </w:r>
      <w:r w:rsidR="006B0557" w:rsidRPr="004E4489">
        <w:rPr>
          <w:rFonts w:ascii="Times New Roman" w:hAnsi="Times New Roman"/>
          <w:sz w:val="22"/>
          <w:szCs w:val="22"/>
        </w:rPr>
        <w:t>1000065180</w:t>
      </w:r>
      <w:r w:rsidR="00353EB0" w:rsidRPr="004E4489">
        <w:rPr>
          <w:rFonts w:ascii="Times New Roman" w:hAnsi="Times New Roman"/>
          <w:sz w:val="22"/>
          <w:szCs w:val="22"/>
        </w:rPr>
        <w:t xml:space="preserve"> e, consequentemente, da multa imposta por meio deste, em ra</w:t>
      </w:r>
      <w:r w:rsidR="006B0557" w:rsidRPr="004E4489">
        <w:rPr>
          <w:rFonts w:ascii="Times New Roman" w:hAnsi="Times New Roman"/>
          <w:sz w:val="22"/>
          <w:szCs w:val="22"/>
        </w:rPr>
        <w:t>zão de que o</w:t>
      </w:r>
      <w:r w:rsidR="00073501" w:rsidRPr="004E4489">
        <w:rPr>
          <w:rFonts w:ascii="Times New Roman" w:hAnsi="Times New Roman"/>
          <w:sz w:val="22"/>
          <w:szCs w:val="22"/>
        </w:rPr>
        <w:t xml:space="preserve"> profissional, </w:t>
      </w:r>
      <w:r w:rsidR="00353EB0" w:rsidRPr="004E4489">
        <w:rPr>
          <w:rFonts w:ascii="Times New Roman" w:hAnsi="Times New Roman"/>
          <w:sz w:val="22"/>
          <w:szCs w:val="22"/>
        </w:rPr>
        <w:t xml:space="preserve">Arq. </w:t>
      </w:r>
      <w:proofErr w:type="gramStart"/>
      <w:r w:rsidR="00353EB0" w:rsidRPr="004E4489">
        <w:rPr>
          <w:rFonts w:ascii="Times New Roman" w:hAnsi="Times New Roman"/>
          <w:sz w:val="22"/>
          <w:szCs w:val="22"/>
        </w:rPr>
        <w:t>e</w:t>
      </w:r>
      <w:proofErr w:type="gramEnd"/>
      <w:r w:rsidR="00353EB0" w:rsidRPr="004E4489">
        <w:rPr>
          <w:rFonts w:ascii="Times New Roman" w:hAnsi="Times New Roman"/>
          <w:sz w:val="22"/>
          <w:szCs w:val="22"/>
        </w:rPr>
        <w:t xml:space="preserve"> Urb. </w:t>
      </w:r>
      <w:r w:rsidR="006B0557" w:rsidRPr="004E4489">
        <w:rPr>
          <w:rFonts w:ascii="Times New Roman" w:hAnsi="Times New Roman"/>
          <w:sz w:val="22"/>
          <w:szCs w:val="22"/>
        </w:rPr>
        <w:t>Gelson Sampaio</w:t>
      </w:r>
      <w:r w:rsidR="00353EB0" w:rsidRPr="004E4489">
        <w:rPr>
          <w:rFonts w:ascii="Times New Roman" w:hAnsi="Times New Roman"/>
          <w:sz w:val="22"/>
          <w:szCs w:val="22"/>
        </w:rPr>
        <w:t xml:space="preserve">, inscrito no CAU sob o nº </w:t>
      </w:r>
      <w:r w:rsidR="006B0557" w:rsidRPr="004E4489">
        <w:rPr>
          <w:rFonts w:ascii="Times New Roman" w:hAnsi="Times New Roman"/>
          <w:sz w:val="22"/>
          <w:szCs w:val="22"/>
        </w:rPr>
        <w:t>A9398</w:t>
      </w:r>
      <w:r w:rsidR="004E4489" w:rsidRPr="004E4489">
        <w:rPr>
          <w:rFonts w:ascii="Times New Roman" w:hAnsi="Times New Roman"/>
          <w:sz w:val="22"/>
          <w:szCs w:val="22"/>
        </w:rPr>
        <w:t>-</w:t>
      </w:r>
      <w:r w:rsidR="006B0557" w:rsidRPr="004E4489">
        <w:rPr>
          <w:rFonts w:ascii="Times New Roman" w:hAnsi="Times New Roman"/>
          <w:sz w:val="22"/>
          <w:szCs w:val="22"/>
        </w:rPr>
        <w:t>0</w:t>
      </w:r>
      <w:r w:rsidR="00353EB0" w:rsidRPr="004E4489">
        <w:rPr>
          <w:rFonts w:ascii="Times New Roman" w:hAnsi="Times New Roman"/>
          <w:sz w:val="22"/>
          <w:szCs w:val="22"/>
        </w:rPr>
        <w:t>, incorreu em infração ao art. 35, inciso IV, da Resolução CAU/BR nº 022/2012, por ter exercido atividade sujeita à fiscalização, sem</w:t>
      </w:r>
      <w:r w:rsidR="006B0557" w:rsidRPr="004E4489">
        <w:rPr>
          <w:rFonts w:ascii="Times New Roman" w:hAnsi="Times New Roman"/>
          <w:sz w:val="22"/>
          <w:szCs w:val="22"/>
        </w:rPr>
        <w:t xml:space="preserve"> ter emitido o respectivo RRT;</w:t>
      </w:r>
    </w:p>
    <w:p w14:paraId="2E0CD446" w14:textId="77777777" w:rsidR="00353EB0" w:rsidRPr="004E4489" w:rsidRDefault="00353EB0" w:rsidP="004E4489">
      <w:pPr>
        <w:pStyle w:val="PargrafodaLista"/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18122519" w14:textId="214B4308" w:rsidR="004E4489" w:rsidRPr="004E4489" w:rsidRDefault="005D2B35" w:rsidP="006972FA">
      <w:pPr>
        <w:pStyle w:val="PargrafodaLista"/>
        <w:numPr>
          <w:ilvl w:val="0"/>
          <w:numId w:val="26"/>
        </w:num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4E4489">
        <w:rPr>
          <w:rFonts w:ascii="Times New Roman" w:hAnsi="Times New Roman"/>
          <w:sz w:val="22"/>
          <w:szCs w:val="22"/>
        </w:rPr>
        <w:t>Por informar o interessado desta decisão</w:t>
      </w:r>
      <w:r w:rsidR="00353EB0" w:rsidRPr="004E4489">
        <w:rPr>
          <w:rFonts w:ascii="Times New Roman" w:hAnsi="Times New Roman"/>
          <w:sz w:val="22"/>
          <w:szCs w:val="22"/>
        </w:rPr>
        <w:t>, concedendo-lhe o prazo de 30 (trinta) dias para, querendo, interpor recurso ao Plenário do CAU/RS, em conformidade com o disposto no art.</w:t>
      </w:r>
      <w:r w:rsidR="005779BF" w:rsidRPr="004E4489">
        <w:rPr>
          <w:rFonts w:ascii="Times New Roman" w:hAnsi="Times New Roman"/>
          <w:sz w:val="22"/>
          <w:szCs w:val="22"/>
        </w:rPr>
        <w:t xml:space="preserve"> </w:t>
      </w:r>
      <w:r w:rsidR="00353EB0" w:rsidRPr="004E4489">
        <w:rPr>
          <w:rFonts w:ascii="Times New Roman" w:hAnsi="Times New Roman"/>
          <w:sz w:val="22"/>
          <w:szCs w:val="22"/>
        </w:rPr>
        <w:t>20, da Resolução CAU/BR nº 022/2012;</w:t>
      </w:r>
    </w:p>
    <w:p w14:paraId="32916017" w14:textId="77777777" w:rsidR="00353EB0" w:rsidRPr="004E4489" w:rsidRDefault="00353EB0" w:rsidP="004E4489">
      <w:pPr>
        <w:pStyle w:val="PargrafodaLista"/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0E20192B" w14:textId="77777777" w:rsidR="00353EB0" w:rsidRPr="004E4489" w:rsidRDefault="00353EB0" w:rsidP="004E4489">
      <w:pPr>
        <w:pStyle w:val="PargrafodaLista"/>
        <w:numPr>
          <w:ilvl w:val="0"/>
          <w:numId w:val="26"/>
        </w:num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4E4489">
        <w:rPr>
          <w:rFonts w:ascii="Times New Roman" w:hAnsi="Times New Roman"/>
          <w:sz w:val="22"/>
          <w:szCs w:val="22"/>
        </w:rPr>
        <w:t>Após o trânsito em julgado, remetam-se os autos à Unidade de Fiscalização do CAU/RS, para que, nos termos do art. 17, da Resolução CAU/BR nº 022/2012, averigue a regularidade da situação que deu origem ao Auto de Infração do presente processo</w:t>
      </w:r>
      <w:r w:rsidR="00D059EE" w:rsidRPr="004E4489">
        <w:rPr>
          <w:rFonts w:ascii="Times New Roman" w:hAnsi="Times New Roman"/>
          <w:sz w:val="22"/>
          <w:szCs w:val="22"/>
        </w:rPr>
        <w:t>.</w:t>
      </w:r>
      <w:bookmarkStart w:id="1" w:name="_GoBack"/>
      <w:bookmarkEnd w:id="1"/>
    </w:p>
    <w:p w14:paraId="00722CB0" w14:textId="77777777" w:rsidR="005D2B35" w:rsidRPr="004E4489" w:rsidRDefault="005D2B35" w:rsidP="004E4489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14:paraId="372919E7" w14:textId="77777777" w:rsidR="005D2B35" w:rsidRPr="004E4489" w:rsidRDefault="005D2B35" w:rsidP="004E4489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14:paraId="3ED39513" w14:textId="77777777" w:rsidR="005D2B35" w:rsidRPr="004E4489" w:rsidRDefault="00D059EE" w:rsidP="004E4489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  <w:r w:rsidRPr="004E4489">
        <w:rPr>
          <w:rFonts w:ascii="Times New Roman" w:hAnsi="Times New Roman"/>
          <w:sz w:val="22"/>
          <w:szCs w:val="22"/>
        </w:rPr>
        <w:t>Porto Alegre – RS, 18 de março</w:t>
      </w:r>
      <w:r w:rsidR="005D2B35" w:rsidRPr="004E4489">
        <w:rPr>
          <w:rFonts w:ascii="Times New Roman" w:hAnsi="Times New Roman"/>
          <w:sz w:val="22"/>
          <w:szCs w:val="22"/>
        </w:rPr>
        <w:t xml:space="preserve"> de 201</w:t>
      </w:r>
      <w:r w:rsidR="006F021C" w:rsidRPr="004E4489">
        <w:rPr>
          <w:rFonts w:ascii="Times New Roman" w:hAnsi="Times New Roman"/>
          <w:sz w:val="22"/>
          <w:szCs w:val="22"/>
        </w:rPr>
        <w:t>9</w:t>
      </w:r>
      <w:r w:rsidR="005D2B35" w:rsidRPr="004E4489">
        <w:rPr>
          <w:rFonts w:ascii="Times New Roman" w:hAnsi="Times New Roman"/>
          <w:sz w:val="22"/>
          <w:szCs w:val="22"/>
        </w:rPr>
        <w:t>.</w:t>
      </w:r>
    </w:p>
    <w:p w14:paraId="560ADD42" w14:textId="77777777" w:rsidR="005D2B35" w:rsidRPr="004E4489" w:rsidRDefault="005D2B35" w:rsidP="004E4489">
      <w:pPr>
        <w:rPr>
          <w:rFonts w:ascii="Times New Roman" w:hAnsi="Times New Roman"/>
          <w:sz w:val="22"/>
          <w:szCs w:val="22"/>
        </w:rPr>
        <w:sectPr w:rsidR="005D2B35" w:rsidRPr="004E4489" w:rsidSect="005D2B35">
          <w:headerReference w:type="even" r:id="rId14"/>
          <w:headerReference w:type="default" r:id="rId15"/>
          <w:footerReference w:type="even" r:id="rId16"/>
          <w:footerReference w:type="default" r:id="rId17"/>
          <w:pgSz w:w="11900" w:h="16840" w:code="9"/>
          <w:pgMar w:top="1985" w:right="851" w:bottom="851" w:left="1701" w:header="1418" w:footer="567" w:gutter="0"/>
          <w:pgNumType w:start="1"/>
          <w:cols w:space="708"/>
          <w:docGrid w:linePitch="326"/>
        </w:sectPr>
      </w:pPr>
    </w:p>
    <w:p w14:paraId="79D70145" w14:textId="77777777" w:rsidR="005D2B35" w:rsidRPr="004E4489" w:rsidRDefault="005D2B35" w:rsidP="004E4489">
      <w:pPr>
        <w:rPr>
          <w:rFonts w:ascii="Times New Roman" w:hAnsi="Times New Roman"/>
          <w:sz w:val="22"/>
          <w:szCs w:val="22"/>
        </w:rPr>
      </w:pPr>
    </w:p>
    <w:tbl>
      <w:tblPr>
        <w:tblW w:w="8897" w:type="dxa"/>
        <w:tblLook w:val="04A0" w:firstRow="1" w:lastRow="0" w:firstColumn="1" w:lastColumn="0" w:noHBand="0" w:noVBand="1"/>
      </w:tblPr>
      <w:tblGrid>
        <w:gridCol w:w="4721"/>
        <w:gridCol w:w="4176"/>
      </w:tblGrid>
      <w:tr w:rsidR="005D2B35" w:rsidRPr="004E4489" w14:paraId="57ED696A" w14:textId="77777777" w:rsidTr="000D1D5B">
        <w:tc>
          <w:tcPr>
            <w:tcW w:w="4721" w:type="dxa"/>
            <w:shd w:val="clear" w:color="auto" w:fill="auto"/>
          </w:tcPr>
          <w:p w14:paraId="48589B2B" w14:textId="77777777" w:rsidR="005D2B35" w:rsidRPr="004E4489" w:rsidRDefault="005D2B35" w:rsidP="004E4489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4E4489">
              <w:rPr>
                <w:rFonts w:ascii="Times New Roman" w:hAnsi="Times New Roman"/>
                <w:b/>
                <w:sz w:val="22"/>
                <w:szCs w:val="22"/>
              </w:rPr>
              <w:t>ORITZ ADRIANO ADAMS DE CAMPOS</w:t>
            </w:r>
          </w:p>
          <w:p w14:paraId="0A459811" w14:textId="77777777" w:rsidR="005D2B35" w:rsidRPr="004E4489" w:rsidRDefault="005D2B35" w:rsidP="004E4489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4E4489">
              <w:rPr>
                <w:rFonts w:ascii="Times New Roman" w:hAnsi="Times New Roman"/>
                <w:sz w:val="22"/>
                <w:szCs w:val="22"/>
              </w:rPr>
              <w:t xml:space="preserve">Coordenador </w:t>
            </w:r>
          </w:p>
        </w:tc>
        <w:tc>
          <w:tcPr>
            <w:tcW w:w="4176" w:type="dxa"/>
            <w:shd w:val="clear" w:color="auto" w:fill="auto"/>
          </w:tcPr>
          <w:p w14:paraId="2AE776AE" w14:textId="77777777" w:rsidR="005D2B35" w:rsidRPr="004E4489" w:rsidRDefault="005D2B35" w:rsidP="004E4489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4E4489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14:paraId="0CC0B506" w14:textId="77777777" w:rsidR="005D2B35" w:rsidRPr="004E4489" w:rsidRDefault="005D2B35" w:rsidP="004E4489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5D2B35" w:rsidRPr="004E4489" w14:paraId="0F8DBF1C" w14:textId="77777777" w:rsidTr="000D1D5B">
        <w:tc>
          <w:tcPr>
            <w:tcW w:w="4721" w:type="dxa"/>
            <w:shd w:val="clear" w:color="auto" w:fill="auto"/>
          </w:tcPr>
          <w:p w14:paraId="49F1F73A" w14:textId="77777777" w:rsidR="005D2B35" w:rsidRPr="004E4489" w:rsidRDefault="005D2B35" w:rsidP="004E4489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4E4489">
              <w:rPr>
                <w:rFonts w:ascii="Times New Roman" w:hAnsi="Times New Roman"/>
                <w:b/>
                <w:sz w:val="22"/>
                <w:szCs w:val="22"/>
              </w:rPr>
              <w:t>HELENICE MACEDO DO COUTO</w:t>
            </w:r>
          </w:p>
          <w:p w14:paraId="62A63F3D" w14:textId="77777777" w:rsidR="005D2B35" w:rsidRPr="004E4489" w:rsidRDefault="005D2B35" w:rsidP="004E4489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4E4489">
              <w:rPr>
                <w:rFonts w:ascii="Times New Roman" w:hAnsi="Times New Roman"/>
                <w:sz w:val="22"/>
                <w:szCs w:val="22"/>
              </w:rPr>
              <w:t xml:space="preserve">Coordenadora Adjunta </w:t>
            </w:r>
          </w:p>
        </w:tc>
        <w:tc>
          <w:tcPr>
            <w:tcW w:w="4176" w:type="dxa"/>
            <w:shd w:val="clear" w:color="auto" w:fill="auto"/>
          </w:tcPr>
          <w:p w14:paraId="1ED4F8D4" w14:textId="77777777" w:rsidR="005D2B35" w:rsidRPr="004E4489" w:rsidRDefault="005D2B35" w:rsidP="004E4489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4E4489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14:paraId="6B5AA58B" w14:textId="77777777" w:rsidR="005D2B35" w:rsidRPr="004E4489" w:rsidRDefault="005D2B35" w:rsidP="004E4489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5D2B35" w:rsidRPr="004E4489" w14:paraId="56EF4752" w14:textId="77777777" w:rsidTr="000D1D5B">
        <w:tc>
          <w:tcPr>
            <w:tcW w:w="4721" w:type="dxa"/>
            <w:shd w:val="clear" w:color="auto" w:fill="auto"/>
          </w:tcPr>
          <w:p w14:paraId="4BE94128" w14:textId="77777777" w:rsidR="005D2B35" w:rsidRPr="004E4489" w:rsidRDefault="005D2B35" w:rsidP="004E4489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4E4489">
              <w:rPr>
                <w:rFonts w:ascii="Times New Roman" w:hAnsi="Times New Roman"/>
                <w:b/>
                <w:sz w:val="22"/>
                <w:szCs w:val="22"/>
              </w:rPr>
              <w:t>MATIAS REVELLO VAZQUEZ</w:t>
            </w:r>
            <w:r w:rsidRPr="004E4489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4E7566E9" w14:textId="77777777" w:rsidR="005D2B35" w:rsidRPr="004E4489" w:rsidRDefault="005D2B35" w:rsidP="004E4489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4E4489">
              <w:rPr>
                <w:rFonts w:ascii="Times New Roman" w:hAnsi="Times New Roman"/>
                <w:sz w:val="22"/>
                <w:szCs w:val="22"/>
              </w:rPr>
              <w:t xml:space="preserve">Membro </w:t>
            </w:r>
          </w:p>
        </w:tc>
        <w:tc>
          <w:tcPr>
            <w:tcW w:w="4176" w:type="dxa"/>
            <w:shd w:val="clear" w:color="auto" w:fill="auto"/>
          </w:tcPr>
          <w:p w14:paraId="08F9C826" w14:textId="77777777" w:rsidR="005D2B35" w:rsidRPr="004E4489" w:rsidRDefault="005D2B35" w:rsidP="004E4489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4E4489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14:paraId="71800290" w14:textId="77777777" w:rsidR="005D2B35" w:rsidRPr="004E4489" w:rsidRDefault="005D2B35" w:rsidP="004E4489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5D2B35" w:rsidRPr="004E4489" w14:paraId="5890558F" w14:textId="77777777" w:rsidTr="000D1D5B">
        <w:tc>
          <w:tcPr>
            <w:tcW w:w="4721" w:type="dxa"/>
            <w:shd w:val="clear" w:color="auto" w:fill="auto"/>
          </w:tcPr>
          <w:p w14:paraId="348FFC1E" w14:textId="77777777" w:rsidR="005D2B35" w:rsidRPr="004E4489" w:rsidRDefault="005D2B35" w:rsidP="004E4489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4E4489">
              <w:rPr>
                <w:rFonts w:ascii="Times New Roman" w:hAnsi="Times New Roman"/>
                <w:b/>
                <w:sz w:val="22"/>
                <w:szCs w:val="22"/>
              </w:rPr>
              <w:t>ROBERTO LUIZ DECÓ</w:t>
            </w:r>
            <w:r w:rsidRPr="004E4489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12C7D0E2" w14:textId="77777777" w:rsidR="005D2B35" w:rsidRPr="004E4489" w:rsidRDefault="005D2B35" w:rsidP="004E4489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4E4489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4176" w:type="dxa"/>
            <w:shd w:val="clear" w:color="auto" w:fill="auto"/>
          </w:tcPr>
          <w:p w14:paraId="16A53A9B" w14:textId="77777777" w:rsidR="005D2B35" w:rsidRPr="004E4489" w:rsidRDefault="005D2B35" w:rsidP="004E4489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4E4489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14:paraId="5BC6113E" w14:textId="77777777" w:rsidR="005D2B35" w:rsidRPr="004E4489" w:rsidRDefault="005D2B35" w:rsidP="004E4489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5D2B35" w:rsidRPr="004E4489" w14:paraId="174C36F1" w14:textId="77777777" w:rsidTr="000D1D5B">
        <w:tc>
          <w:tcPr>
            <w:tcW w:w="4721" w:type="dxa"/>
            <w:shd w:val="clear" w:color="auto" w:fill="auto"/>
          </w:tcPr>
          <w:p w14:paraId="342F2737" w14:textId="77777777" w:rsidR="005D2B35" w:rsidRPr="004E4489" w:rsidRDefault="005D2B35" w:rsidP="004E4489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4E4489">
              <w:rPr>
                <w:rFonts w:ascii="Times New Roman" w:hAnsi="Times New Roman"/>
                <w:b/>
                <w:sz w:val="22"/>
                <w:szCs w:val="22"/>
              </w:rPr>
              <w:t>EVELISE JAIME DE MENEZES</w:t>
            </w:r>
          </w:p>
          <w:p w14:paraId="100041C6" w14:textId="77777777" w:rsidR="005D2B35" w:rsidRPr="004E4489" w:rsidRDefault="005D2B35" w:rsidP="004E4489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4E4489">
              <w:rPr>
                <w:rFonts w:ascii="Times New Roman" w:hAnsi="Times New Roman"/>
                <w:sz w:val="22"/>
                <w:szCs w:val="22"/>
              </w:rPr>
              <w:t>Suplente</w:t>
            </w:r>
          </w:p>
        </w:tc>
        <w:tc>
          <w:tcPr>
            <w:tcW w:w="4176" w:type="dxa"/>
            <w:shd w:val="clear" w:color="auto" w:fill="auto"/>
          </w:tcPr>
          <w:p w14:paraId="74E805C5" w14:textId="77777777" w:rsidR="005D2B35" w:rsidRPr="004E4489" w:rsidRDefault="005D2B35" w:rsidP="004E4489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4E4489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14:paraId="0432434B" w14:textId="77777777" w:rsidR="005D2B35" w:rsidRPr="004E4489" w:rsidRDefault="005D2B35" w:rsidP="004E4489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5D2B35" w:rsidRPr="004E4489" w14:paraId="52E9AC3B" w14:textId="77777777" w:rsidTr="000D1D5B">
        <w:tc>
          <w:tcPr>
            <w:tcW w:w="4721" w:type="dxa"/>
            <w:shd w:val="clear" w:color="auto" w:fill="auto"/>
          </w:tcPr>
          <w:p w14:paraId="61E472D9" w14:textId="77777777" w:rsidR="005D2B35" w:rsidRPr="004E4489" w:rsidRDefault="005D2B35" w:rsidP="004E4489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4E4489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MARISA POTTER</w:t>
            </w:r>
            <w:r w:rsidRPr="004E4489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1416CA9F" w14:textId="77777777" w:rsidR="005D2B35" w:rsidRPr="004E4489" w:rsidRDefault="005D2B35" w:rsidP="004E4489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4E4489">
              <w:rPr>
                <w:rFonts w:ascii="Times New Roman" w:hAnsi="Times New Roman"/>
                <w:sz w:val="22"/>
                <w:szCs w:val="22"/>
              </w:rPr>
              <w:t xml:space="preserve">Suplente </w:t>
            </w:r>
          </w:p>
        </w:tc>
        <w:tc>
          <w:tcPr>
            <w:tcW w:w="4176" w:type="dxa"/>
            <w:shd w:val="clear" w:color="auto" w:fill="auto"/>
          </w:tcPr>
          <w:p w14:paraId="4967FCCB" w14:textId="77777777" w:rsidR="005D2B35" w:rsidRPr="004E4489" w:rsidRDefault="005D2B35" w:rsidP="004E4489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4E4489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14:paraId="3559D914" w14:textId="77777777" w:rsidR="005D2B35" w:rsidRPr="004E4489" w:rsidRDefault="005D2B35" w:rsidP="004E4489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5D2B35" w:rsidRPr="004E4489" w14:paraId="5AEB6F7D" w14:textId="77777777" w:rsidTr="000D1D5B">
        <w:tc>
          <w:tcPr>
            <w:tcW w:w="4721" w:type="dxa"/>
            <w:shd w:val="clear" w:color="auto" w:fill="auto"/>
          </w:tcPr>
          <w:p w14:paraId="698136B6" w14:textId="77777777" w:rsidR="005D2B35" w:rsidRPr="004E4489" w:rsidRDefault="005D2B35" w:rsidP="004E4489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4E4489">
              <w:rPr>
                <w:rFonts w:ascii="Times New Roman" w:hAnsi="Times New Roman"/>
                <w:b/>
                <w:sz w:val="22"/>
                <w:szCs w:val="22"/>
              </w:rPr>
              <w:t>BERNARDO HENRIQUE GEHLEN</w:t>
            </w:r>
          </w:p>
          <w:p w14:paraId="1D1CD7CF" w14:textId="77777777" w:rsidR="005D2B35" w:rsidRPr="004E4489" w:rsidRDefault="005D2B35" w:rsidP="004E4489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4E4489">
              <w:rPr>
                <w:rFonts w:ascii="Times New Roman" w:hAnsi="Times New Roman"/>
                <w:sz w:val="22"/>
                <w:szCs w:val="22"/>
              </w:rPr>
              <w:t xml:space="preserve">Suplente </w:t>
            </w:r>
          </w:p>
        </w:tc>
        <w:tc>
          <w:tcPr>
            <w:tcW w:w="4176" w:type="dxa"/>
            <w:shd w:val="clear" w:color="auto" w:fill="auto"/>
          </w:tcPr>
          <w:p w14:paraId="768FE50E" w14:textId="77777777" w:rsidR="005D2B35" w:rsidRPr="004E4489" w:rsidRDefault="005D2B35" w:rsidP="004E4489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4E4489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14:paraId="09534785" w14:textId="77777777" w:rsidR="005D2B35" w:rsidRPr="004E4489" w:rsidRDefault="005D2B35" w:rsidP="004E4489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5D2B35" w:rsidRPr="004E4489" w14:paraId="18902993" w14:textId="77777777" w:rsidTr="000D1D5B">
        <w:tc>
          <w:tcPr>
            <w:tcW w:w="4721" w:type="dxa"/>
            <w:shd w:val="clear" w:color="auto" w:fill="auto"/>
          </w:tcPr>
          <w:p w14:paraId="1520F4C4" w14:textId="77777777" w:rsidR="005D2B35" w:rsidRPr="004E4489" w:rsidRDefault="005D2B35" w:rsidP="004E4489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4E4489">
              <w:rPr>
                <w:rFonts w:ascii="Times New Roman" w:hAnsi="Times New Roman"/>
                <w:b/>
                <w:sz w:val="22"/>
                <w:szCs w:val="22"/>
              </w:rPr>
              <w:t>MARCIA ELIZABETH MARTINS</w:t>
            </w:r>
            <w:r w:rsidRPr="004E4489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2C5ABB53" w14:textId="77777777" w:rsidR="005D2B35" w:rsidRPr="004E4489" w:rsidRDefault="005D2B35" w:rsidP="004E4489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4E4489">
              <w:rPr>
                <w:rFonts w:ascii="Times New Roman" w:hAnsi="Times New Roman"/>
                <w:sz w:val="22"/>
                <w:szCs w:val="22"/>
              </w:rPr>
              <w:t xml:space="preserve">Suplente </w:t>
            </w:r>
          </w:p>
        </w:tc>
        <w:tc>
          <w:tcPr>
            <w:tcW w:w="4176" w:type="dxa"/>
            <w:shd w:val="clear" w:color="auto" w:fill="auto"/>
          </w:tcPr>
          <w:p w14:paraId="2FD13ADE" w14:textId="77777777" w:rsidR="005D2B35" w:rsidRPr="004E4489" w:rsidRDefault="005D2B35" w:rsidP="004E4489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4E4489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14:paraId="08CC16B7" w14:textId="77777777" w:rsidR="005D2B35" w:rsidRPr="004E4489" w:rsidRDefault="005D2B35" w:rsidP="004E4489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14:paraId="6D979DA1" w14:textId="77777777" w:rsidR="005D2B35" w:rsidRPr="004E4489" w:rsidRDefault="005D2B35" w:rsidP="004E4489">
      <w:pPr>
        <w:rPr>
          <w:rFonts w:ascii="Times New Roman" w:hAnsi="Times New Roman"/>
          <w:sz w:val="22"/>
          <w:szCs w:val="22"/>
        </w:rPr>
      </w:pPr>
    </w:p>
    <w:sectPr w:rsidR="005D2B35" w:rsidRPr="004E4489" w:rsidSect="005D2B35">
      <w:type w:val="continuous"/>
      <w:pgSz w:w="11900" w:h="16840" w:code="9"/>
      <w:pgMar w:top="1985" w:right="851" w:bottom="851" w:left="1701" w:header="1418" w:footer="567" w:gutter="0"/>
      <w:cols w:space="708"/>
      <w:docGrid w:linePitch="326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Flávio Salamoni Barros Silva" w:date="2018-11-19T08:46:00Z" w:initials="FSBS">
    <w:p w14:paraId="6C87104A" w14:textId="77777777" w:rsidR="0080395B" w:rsidRDefault="0080395B" w:rsidP="0080395B">
      <w:pPr>
        <w:pStyle w:val="Textodecomentrio"/>
      </w:pPr>
      <w:r>
        <w:rPr>
          <w:rStyle w:val="Refdecomentrio"/>
        </w:rPr>
        <w:annotationRef/>
      </w:r>
      <w:r>
        <w:t>Alternativas:</w:t>
      </w:r>
    </w:p>
    <w:p w14:paraId="1488C8D1" w14:textId="77777777" w:rsidR="0080395B" w:rsidRDefault="0080395B" w:rsidP="0080395B">
      <w:pPr>
        <w:tabs>
          <w:tab w:val="left" w:pos="1418"/>
        </w:tabs>
        <w:jc w:val="both"/>
        <w:rPr>
          <w:rFonts w:ascii="Times New Roman" w:hAnsi="Times New Roman"/>
          <w:color w:val="00B050"/>
          <w:sz w:val="22"/>
          <w:szCs w:val="22"/>
        </w:rPr>
      </w:pPr>
      <w:r>
        <w:rPr>
          <w:color w:val="00B050"/>
        </w:rPr>
        <w:t>1) “</w:t>
      </w:r>
      <w:r w:rsidRPr="00B824F7">
        <w:rPr>
          <w:color w:val="00B050"/>
        </w:rPr>
        <w:t xml:space="preserve">Observa-se, contudo, que </w:t>
      </w:r>
      <w:r w:rsidRPr="00B824F7">
        <w:rPr>
          <w:rFonts w:ascii="Times New Roman" w:hAnsi="Times New Roman"/>
          <w:color w:val="00B050"/>
          <w:sz w:val="22"/>
          <w:szCs w:val="22"/>
        </w:rPr>
        <w:t xml:space="preserve">a multa, imposta por meio do Auto de Infração no valor de R$ </w:t>
      </w:r>
      <w:r w:rsidRPr="007A443F">
        <w:rPr>
          <w:rFonts w:ascii="Times New Roman" w:hAnsi="Times New Roman"/>
          <w:color w:val="0070C0"/>
          <w:sz w:val="22"/>
          <w:szCs w:val="22"/>
          <w:highlight w:val="lightGray"/>
        </w:rPr>
        <w:t>[número]</w:t>
      </w:r>
      <w:r w:rsidRPr="00B824F7">
        <w:rPr>
          <w:rFonts w:ascii="Times New Roman" w:hAnsi="Times New Roman"/>
          <w:color w:val="00B050"/>
          <w:sz w:val="22"/>
          <w:szCs w:val="22"/>
        </w:rPr>
        <w:t xml:space="preserve"> (</w:t>
      </w:r>
      <w:r>
        <w:rPr>
          <w:rFonts w:ascii="Times New Roman" w:hAnsi="Times New Roman"/>
          <w:color w:val="0070C0"/>
          <w:sz w:val="22"/>
          <w:szCs w:val="22"/>
          <w:highlight w:val="lightGray"/>
        </w:rPr>
        <w:t>[por extenso</w:t>
      </w:r>
      <w:r w:rsidRPr="007A443F">
        <w:rPr>
          <w:rFonts w:ascii="Times New Roman" w:hAnsi="Times New Roman"/>
          <w:color w:val="0070C0"/>
          <w:sz w:val="22"/>
          <w:szCs w:val="22"/>
          <w:highlight w:val="lightGray"/>
        </w:rPr>
        <w:t>]</w:t>
      </w:r>
      <w:r w:rsidRPr="00B824F7">
        <w:rPr>
          <w:rFonts w:ascii="Times New Roman" w:hAnsi="Times New Roman"/>
          <w:color w:val="00B050"/>
          <w:sz w:val="22"/>
          <w:szCs w:val="22"/>
        </w:rPr>
        <w:t xml:space="preserve">), foi aplicada de forma </w:t>
      </w:r>
      <w:r>
        <w:rPr>
          <w:rFonts w:ascii="Times New Roman" w:hAnsi="Times New Roman"/>
          <w:color w:val="00B050"/>
          <w:sz w:val="22"/>
          <w:szCs w:val="22"/>
        </w:rPr>
        <w:t>in</w:t>
      </w:r>
      <w:r w:rsidRPr="00B824F7">
        <w:rPr>
          <w:rFonts w:ascii="Times New Roman" w:hAnsi="Times New Roman"/>
          <w:color w:val="00B050"/>
          <w:sz w:val="22"/>
          <w:szCs w:val="22"/>
        </w:rPr>
        <w:t xml:space="preserve">correta, tendo em vista que, verificada a situação de irregularidade, foram </w:t>
      </w:r>
      <w:r>
        <w:rPr>
          <w:rFonts w:ascii="Times New Roman" w:hAnsi="Times New Roman"/>
          <w:color w:val="00B050"/>
          <w:sz w:val="22"/>
          <w:szCs w:val="22"/>
        </w:rPr>
        <w:t xml:space="preserve">ultrapassados </w:t>
      </w:r>
      <w:r w:rsidRPr="00B824F7">
        <w:rPr>
          <w:rFonts w:ascii="Times New Roman" w:hAnsi="Times New Roman"/>
          <w:color w:val="00B050"/>
          <w:sz w:val="22"/>
          <w:szCs w:val="22"/>
        </w:rPr>
        <w:t xml:space="preserve">os limites fixados no art. 35, da Resolução CAU/BR nº 022/2012, conforme </w:t>
      </w:r>
      <w:proofErr w:type="gramStart"/>
      <w:r w:rsidRPr="00B824F7">
        <w:rPr>
          <w:rFonts w:ascii="Times New Roman" w:hAnsi="Times New Roman"/>
          <w:color w:val="00B050"/>
          <w:sz w:val="22"/>
          <w:szCs w:val="22"/>
        </w:rPr>
        <w:t>segue:</w:t>
      </w:r>
      <w:r>
        <w:rPr>
          <w:rStyle w:val="Refdecomentrio"/>
        </w:rPr>
        <w:annotationRef/>
      </w:r>
      <w:r>
        <w:rPr>
          <w:rFonts w:ascii="Times New Roman" w:hAnsi="Times New Roman"/>
          <w:color w:val="00B050"/>
          <w:sz w:val="22"/>
          <w:szCs w:val="22"/>
        </w:rPr>
        <w:t>”</w:t>
      </w:r>
      <w:proofErr w:type="gramEnd"/>
    </w:p>
    <w:p w14:paraId="5E8CBCFC" w14:textId="77777777" w:rsidR="0080395B" w:rsidRDefault="0080395B" w:rsidP="0080395B">
      <w:pPr>
        <w:tabs>
          <w:tab w:val="left" w:pos="1418"/>
        </w:tabs>
        <w:jc w:val="both"/>
        <w:rPr>
          <w:rFonts w:ascii="Times New Roman" w:hAnsi="Times New Roman"/>
          <w:color w:val="00B050"/>
          <w:sz w:val="22"/>
          <w:szCs w:val="22"/>
        </w:rPr>
      </w:pPr>
    </w:p>
    <w:p w14:paraId="583AFF30" w14:textId="77777777" w:rsidR="0080395B" w:rsidRPr="0028338D" w:rsidRDefault="0080395B" w:rsidP="0080395B">
      <w:pPr>
        <w:tabs>
          <w:tab w:val="left" w:pos="1418"/>
        </w:tabs>
        <w:jc w:val="both"/>
        <w:rPr>
          <w:rFonts w:ascii="Times New Roman" w:hAnsi="Times New Roman"/>
          <w:color w:val="00B050"/>
          <w:sz w:val="22"/>
          <w:szCs w:val="22"/>
        </w:rPr>
      </w:pPr>
      <w:r>
        <w:rPr>
          <w:rFonts w:ascii="Times New Roman" w:hAnsi="Times New Roman"/>
          <w:color w:val="00B050"/>
          <w:sz w:val="22"/>
          <w:szCs w:val="22"/>
        </w:rPr>
        <w:t xml:space="preserve">2) </w:t>
      </w:r>
      <w:r>
        <w:rPr>
          <w:color w:val="00B050"/>
        </w:rPr>
        <w:t>“</w:t>
      </w:r>
      <w:r w:rsidRPr="00B824F7">
        <w:rPr>
          <w:color w:val="00B050"/>
        </w:rPr>
        <w:t xml:space="preserve">Observa-se, contudo, que </w:t>
      </w:r>
      <w:r w:rsidRPr="00B824F7">
        <w:rPr>
          <w:rFonts w:ascii="Times New Roman" w:hAnsi="Times New Roman"/>
          <w:color w:val="00B050"/>
          <w:sz w:val="22"/>
          <w:szCs w:val="22"/>
        </w:rPr>
        <w:t xml:space="preserve">a multa, imposta por meio do Auto de Infração no valor de R$ </w:t>
      </w:r>
      <w:r w:rsidRPr="007A443F">
        <w:rPr>
          <w:rFonts w:ascii="Times New Roman" w:hAnsi="Times New Roman"/>
          <w:color w:val="0070C0"/>
          <w:sz w:val="22"/>
          <w:szCs w:val="22"/>
          <w:highlight w:val="lightGray"/>
        </w:rPr>
        <w:t>[número]</w:t>
      </w:r>
      <w:r w:rsidRPr="00B824F7">
        <w:rPr>
          <w:rFonts w:ascii="Times New Roman" w:hAnsi="Times New Roman"/>
          <w:color w:val="00B050"/>
          <w:sz w:val="22"/>
          <w:szCs w:val="22"/>
        </w:rPr>
        <w:t xml:space="preserve"> (</w:t>
      </w:r>
      <w:r>
        <w:rPr>
          <w:rFonts w:ascii="Times New Roman" w:hAnsi="Times New Roman"/>
          <w:color w:val="0070C0"/>
          <w:sz w:val="22"/>
          <w:szCs w:val="22"/>
          <w:highlight w:val="lightGray"/>
        </w:rPr>
        <w:t>[por extenso</w:t>
      </w:r>
      <w:r w:rsidRPr="007A443F">
        <w:rPr>
          <w:rFonts w:ascii="Times New Roman" w:hAnsi="Times New Roman"/>
          <w:color w:val="0070C0"/>
          <w:sz w:val="22"/>
          <w:szCs w:val="22"/>
          <w:highlight w:val="lightGray"/>
        </w:rPr>
        <w:t>]</w:t>
      </w:r>
      <w:r w:rsidRPr="00B824F7">
        <w:rPr>
          <w:rFonts w:ascii="Times New Roman" w:hAnsi="Times New Roman"/>
          <w:color w:val="00B050"/>
          <w:sz w:val="22"/>
          <w:szCs w:val="22"/>
        </w:rPr>
        <w:t xml:space="preserve">), foi aplicada de forma </w:t>
      </w:r>
      <w:r>
        <w:rPr>
          <w:rFonts w:ascii="Times New Roman" w:hAnsi="Times New Roman"/>
          <w:color w:val="00B050"/>
          <w:sz w:val="22"/>
          <w:szCs w:val="22"/>
        </w:rPr>
        <w:t>in</w:t>
      </w:r>
      <w:r w:rsidRPr="00B824F7">
        <w:rPr>
          <w:rFonts w:ascii="Times New Roman" w:hAnsi="Times New Roman"/>
          <w:color w:val="00B050"/>
          <w:sz w:val="22"/>
          <w:szCs w:val="22"/>
        </w:rPr>
        <w:t>correta, tendo em vista que, verificada a situação de irregularidade,</w:t>
      </w:r>
      <w:r>
        <w:rPr>
          <w:rFonts w:ascii="Times New Roman" w:hAnsi="Times New Roman"/>
          <w:color w:val="00B050"/>
          <w:sz w:val="22"/>
          <w:szCs w:val="22"/>
        </w:rPr>
        <w:t xml:space="preserve"> foi aplicada imotivadamente em seu patamar máximo,</w:t>
      </w:r>
      <w:r w:rsidRPr="00B824F7">
        <w:rPr>
          <w:rFonts w:ascii="Times New Roman" w:hAnsi="Times New Roman"/>
          <w:color w:val="00B050"/>
          <w:sz w:val="22"/>
          <w:szCs w:val="22"/>
        </w:rPr>
        <w:t xml:space="preserve"> </w:t>
      </w:r>
      <w:r>
        <w:rPr>
          <w:rFonts w:ascii="Times New Roman" w:hAnsi="Times New Roman"/>
          <w:color w:val="00B050"/>
          <w:sz w:val="22"/>
          <w:szCs w:val="22"/>
        </w:rPr>
        <w:t xml:space="preserve">conforme o disposto no </w:t>
      </w:r>
      <w:r w:rsidRPr="00B824F7">
        <w:rPr>
          <w:rFonts w:ascii="Times New Roman" w:hAnsi="Times New Roman"/>
          <w:color w:val="00B050"/>
          <w:sz w:val="22"/>
          <w:szCs w:val="22"/>
        </w:rPr>
        <w:t>art. 35, da Resolução CAU/BR nº 022/2012</w:t>
      </w:r>
      <w:r>
        <w:rPr>
          <w:rFonts w:ascii="Times New Roman" w:hAnsi="Times New Roman"/>
          <w:color w:val="00B050"/>
          <w:sz w:val="22"/>
          <w:szCs w:val="22"/>
        </w:rPr>
        <w:t>, que</w:t>
      </w:r>
      <w:r w:rsidRPr="00B824F7">
        <w:rPr>
          <w:rFonts w:ascii="Times New Roman" w:hAnsi="Times New Roman"/>
          <w:color w:val="00B050"/>
          <w:sz w:val="22"/>
          <w:szCs w:val="22"/>
        </w:rPr>
        <w:t xml:space="preserve"> </w:t>
      </w:r>
      <w:proofErr w:type="gramStart"/>
      <w:r w:rsidRPr="00B824F7">
        <w:rPr>
          <w:rFonts w:ascii="Times New Roman" w:hAnsi="Times New Roman"/>
          <w:color w:val="00B050"/>
          <w:sz w:val="22"/>
          <w:szCs w:val="22"/>
        </w:rPr>
        <w:t>segue:</w:t>
      </w:r>
      <w:r>
        <w:rPr>
          <w:rStyle w:val="Refdecomentrio"/>
        </w:rPr>
        <w:annotationRef/>
      </w:r>
      <w:r>
        <w:rPr>
          <w:rFonts w:ascii="Times New Roman" w:hAnsi="Times New Roman"/>
          <w:color w:val="00B050"/>
          <w:sz w:val="22"/>
          <w:szCs w:val="22"/>
        </w:rPr>
        <w:t>”</w:t>
      </w:r>
      <w:proofErr w:type="gramEnd"/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83AFF3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39AFDD" w14:textId="77777777" w:rsidR="005C4080" w:rsidRDefault="005C4080">
      <w:r>
        <w:separator/>
      </w:r>
    </w:p>
  </w:endnote>
  <w:endnote w:type="continuationSeparator" w:id="0">
    <w:p w14:paraId="72074ADA" w14:textId="77777777" w:rsidR="005C4080" w:rsidRDefault="005C4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06784F" w14:textId="77777777" w:rsidR="005D2B35" w:rsidRPr="0093154B" w:rsidRDefault="005D2B35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6A423DBF" w14:textId="77777777" w:rsidR="005D2B35" w:rsidRDefault="005D2B35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0A47BA6E" w14:textId="77777777" w:rsidR="005D2B35" w:rsidRPr="003F1946" w:rsidRDefault="005D2B35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612093304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7CC7D2F7" w14:textId="77777777" w:rsidR="005D2B35" w:rsidRPr="003F1946" w:rsidRDefault="005D2B35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14:paraId="18F5591A" w14:textId="77777777" w:rsidR="005D2B35" w:rsidRDefault="005D2B3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44D23D" w14:textId="77777777" w:rsidR="005D2B35" w:rsidRPr="0093154B" w:rsidRDefault="005D2B35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5342277B" w14:textId="77777777" w:rsidR="005D2B35" w:rsidRDefault="005D2B35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2BF171CD" w14:textId="77777777" w:rsidR="005D2B35" w:rsidRPr="003F1946" w:rsidRDefault="005D2B35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</w:p>
  <w:p w14:paraId="68A79053" w14:textId="77777777" w:rsidR="005D2B35" w:rsidRPr="003F1946" w:rsidRDefault="005D2B35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14:paraId="7F58AB99" w14:textId="77777777" w:rsidR="005D2B35" w:rsidRDefault="005D2B35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3BADB8" w14:textId="77777777" w:rsidR="00980E70" w:rsidRPr="0093154B" w:rsidRDefault="00980E70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00843128" w14:textId="77777777" w:rsidR="00980E70" w:rsidRDefault="00980E70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6A5E7FAE" w14:textId="77777777" w:rsidR="00980E70" w:rsidRPr="003F1946" w:rsidRDefault="00980E70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75324205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4678E3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4655203C" w14:textId="77777777" w:rsidR="00980E70" w:rsidRPr="003F1946" w:rsidRDefault="00980E70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4BE4AE" w14:textId="77777777" w:rsidR="00790962" w:rsidRPr="0093154B" w:rsidRDefault="00790962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3190A8ED" w14:textId="77777777" w:rsidR="00790962" w:rsidRDefault="00790962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15AD4B0A" w14:textId="77777777" w:rsidR="00790962" w:rsidRPr="003F1946" w:rsidRDefault="00790962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4B40CB" w14:textId="77777777" w:rsidR="005C4080" w:rsidRDefault="005C4080">
      <w:r>
        <w:separator/>
      </w:r>
    </w:p>
  </w:footnote>
  <w:footnote w:type="continuationSeparator" w:id="0">
    <w:p w14:paraId="0B087DE7" w14:textId="77777777" w:rsidR="005C4080" w:rsidRDefault="005C40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7C2A4D" w14:textId="77777777" w:rsidR="005D2B35" w:rsidRPr="009E4E5A" w:rsidRDefault="005D2B35" w:rsidP="008B0962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7456" behindDoc="1" locked="0" layoutInCell="1" allowOverlap="1" wp14:anchorId="5EFF407E" wp14:editId="015A123F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2" name="Imagem 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</w:p>
  <w:p w14:paraId="396FC6DB" w14:textId="77777777" w:rsidR="005D2B35" w:rsidRDefault="005D2B3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64B6F9" w14:textId="77777777" w:rsidR="005D2B35" w:rsidRPr="009E4E5A" w:rsidRDefault="005D2B35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6432" behindDoc="1" locked="0" layoutInCell="1" allowOverlap="1" wp14:anchorId="777AA0A6" wp14:editId="3671EF20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7CC2215" w14:textId="77777777" w:rsidR="005D2B35" w:rsidRDefault="005D2B35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3B2FAF" w14:textId="77777777" w:rsidR="008B0962" w:rsidRPr="009E4E5A" w:rsidRDefault="00980E70" w:rsidP="008B0962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4384" behindDoc="1" locked="0" layoutInCell="1" allowOverlap="1" wp14:anchorId="4BEF7684" wp14:editId="3CA28244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F2A2D" w:rsidRPr="009E4E5A">
      <w:rPr>
        <w:noProof/>
        <w:color w:val="296D7A"/>
        <w:lang w:val="en-US"/>
      </w:rPr>
      <w:t xml:space="preserve">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4B56AB" w14:textId="77777777" w:rsidR="008B0962" w:rsidRPr="009E4E5A" w:rsidRDefault="00A43FB2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2336" behindDoc="1" locked="0" layoutInCell="1" allowOverlap="1" wp14:anchorId="416C3C27" wp14:editId="704C68A6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84" name="Imagem 8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910FA"/>
    <w:multiLevelType w:val="hybridMultilevel"/>
    <w:tmpl w:val="37A8719A"/>
    <w:lvl w:ilvl="0" w:tplc="A094BF9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50937"/>
    <w:multiLevelType w:val="hybridMultilevel"/>
    <w:tmpl w:val="9F343A5E"/>
    <w:lvl w:ilvl="0" w:tplc="D56C52F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2907D8"/>
    <w:multiLevelType w:val="hybridMultilevel"/>
    <w:tmpl w:val="30D4C3A8"/>
    <w:lvl w:ilvl="0" w:tplc="16D2BAEA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7120C"/>
    <w:multiLevelType w:val="hybridMultilevel"/>
    <w:tmpl w:val="0ACA5A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324F6"/>
    <w:multiLevelType w:val="hybridMultilevel"/>
    <w:tmpl w:val="44E0D9F2"/>
    <w:lvl w:ilvl="0" w:tplc="55029D7C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 w15:restartNumberingAfterBreak="0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58247F0"/>
    <w:multiLevelType w:val="hybridMultilevel"/>
    <w:tmpl w:val="2E18AB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E57DA"/>
    <w:multiLevelType w:val="hybridMultilevel"/>
    <w:tmpl w:val="0464C4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B5465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697419"/>
    <w:multiLevelType w:val="multilevel"/>
    <w:tmpl w:val="25904722"/>
    <w:lvl w:ilvl="0">
      <w:start w:val="1"/>
      <w:numFmt w:val="decimal"/>
      <w:lvlText w:val="%1)"/>
      <w:lvlJc w:val="left"/>
      <w:pPr>
        <w:ind w:left="106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25C93ED1"/>
    <w:multiLevelType w:val="hybridMultilevel"/>
    <w:tmpl w:val="28A23D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285F71"/>
    <w:multiLevelType w:val="hybridMultilevel"/>
    <w:tmpl w:val="8D185162"/>
    <w:lvl w:ilvl="0" w:tplc="E4B22534">
      <w:start w:val="7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062879"/>
    <w:multiLevelType w:val="hybridMultilevel"/>
    <w:tmpl w:val="1674C080"/>
    <w:lvl w:ilvl="0" w:tplc="9D60F7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971156"/>
    <w:multiLevelType w:val="hybridMultilevel"/>
    <w:tmpl w:val="914EF1EA"/>
    <w:lvl w:ilvl="0" w:tplc="0416000F">
      <w:start w:val="1"/>
      <w:numFmt w:val="decimal"/>
      <w:lvlText w:val="%1."/>
      <w:lvlJc w:val="left"/>
      <w:pPr>
        <w:ind w:left="1423" w:hanging="360"/>
      </w:pPr>
    </w:lvl>
    <w:lvl w:ilvl="1" w:tplc="04160019" w:tentative="1">
      <w:start w:val="1"/>
      <w:numFmt w:val="lowerLetter"/>
      <w:lvlText w:val="%2."/>
      <w:lvlJc w:val="left"/>
      <w:pPr>
        <w:ind w:left="2143" w:hanging="360"/>
      </w:pPr>
    </w:lvl>
    <w:lvl w:ilvl="2" w:tplc="0416001B" w:tentative="1">
      <w:start w:val="1"/>
      <w:numFmt w:val="lowerRoman"/>
      <w:lvlText w:val="%3."/>
      <w:lvlJc w:val="right"/>
      <w:pPr>
        <w:ind w:left="2863" w:hanging="180"/>
      </w:pPr>
    </w:lvl>
    <w:lvl w:ilvl="3" w:tplc="0416000F" w:tentative="1">
      <w:start w:val="1"/>
      <w:numFmt w:val="decimal"/>
      <w:lvlText w:val="%4."/>
      <w:lvlJc w:val="left"/>
      <w:pPr>
        <w:ind w:left="3583" w:hanging="360"/>
      </w:pPr>
    </w:lvl>
    <w:lvl w:ilvl="4" w:tplc="04160019" w:tentative="1">
      <w:start w:val="1"/>
      <w:numFmt w:val="lowerLetter"/>
      <w:lvlText w:val="%5."/>
      <w:lvlJc w:val="left"/>
      <w:pPr>
        <w:ind w:left="4303" w:hanging="360"/>
      </w:pPr>
    </w:lvl>
    <w:lvl w:ilvl="5" w:tplc="0416001B" w:tentative="1">
      <w:start w:val="1"/>
      <w:numFmt w:val="lowerRoman"/>
      <w:lvlText w:val="%6."/>
      <w:lvlJc w:val="right"/>
      <w:pPr>
        <w:ind w:left="5023" w:hanging="180"/>
      </w:pPr>
    </w:lvl>
    <w:lvl w:ilvl="6" w:tplc="0416000F" w:tentative="1">
      <w:start w:val="1"/>
      <w:numFmt w:val="decimal"/>
      <w:lvlText w:val="%7."/>
      <w:lvlJc w:val="left"/>
      <w:pPr>
        <w:ind w:left="5743" w:hanging="360"/>
      </w:pPr>
    </w:lvl>
    <w:lvl w:ilvl="7" w:tplc="04160019" w:tentative="1">
      <w:start w:val="1"/>
      <w:numFmt w:val="lowerLetter"/>
      <w:lvlText w:val="%8."/>
      <w:lvlJc w:val="left"/>
      <w:pPr>
        <w:ind w:left="6463" w:hanging="360"/>
      </w:pPr>
    </w:lvl>
    <w:lvl w:ilvl="8" w:tplc="0416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4" w15:restartNumberingAfterBreak="0">
    <w:nsid w:val="4191239A"/>
    <w:multiLevelType w:val="hybridMultilevel"/>
    <w:tmpl w:val="000069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F84B7B"/>
    <w:multiLevelType w:val="hybridMultilevel"/>
    <w:tmpl w:val="EEBC57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3006AF4"/>
    <w:multiLevelType w:val="hybridMultilevel"/>
    <w:tmpl w:val="9B9EA932"/>
    <w:lvl w:ilvl="0" w:tplc="BF2457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3D3273"/>
    <w:multiLevelType w:val="hybridMultilevel"/>
    <w:tmpl w:val="EFE2487A"/>
    <w:lvl w:ilvl="0" w:tplc="781ADFBC">
      <w:start w:val="3"/>
      <w:numFmt w:val="decimal"/>
      <w:lvlText w:val="%1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9" w15:restartNumberingAfterBreak="0">
    <w:nsid w:val="603B1147"/>
    <w:multiLevelType w:val="hybridMultilevel"/>
    <w:tmpl w:val="6534FE14"/>
    <w:lvl w:ilvl="0" w:tplc="94BA0B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B75380C"/>
    <w:multiLevelType w:val="hybridMultilevel"/>
    <w:tmpl w:val="226AA64A"/>
    <w:lvl w:ilvl="0" w:tplc="15721E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AD47E0"/>
    <w:multiLevelType w:val="multilevel"/>
    <w:tmpl w:val="8570991A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883" w:hanging="61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8" w:hanging="1440"/>
      </w:pPr>
      <w:rPr>
        <w:rFonts w:hint="default"/>
      </w:rPr>
    </w:lvl>
  </w:abstractNum>
  <w:abstractNum w:abstractNumId="22" w15:restartNumberingAfterBreak="0">
    <w:nsid w:val="71AF1F9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74B812F1"/>
    <w:multiLevelType w:val="hybridMultilevel"/>
    <w:tmpl w:val="C5CCA6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23"/>
  </w:num>
  <w:num w:numId="4">
    <w:abstractNumId w:val="17"/>
  </w:num>
  <w:num w:numId="5">
    <w:abstractNumId w:val="9"/>
  </w:num>
  <w:num w:numId="6">
    <w:abstractNumId w:val="6"/>
  </w:num>
  <w:num w:numId="7">
    <w:abstractNumId w:val="21"/>
  </w:num>
  <w:num w:numId="8">
    <w:abstractNumId w:val="18"/>
  </w:num>
  <w:num w:numId="9">
    <w:abstractNumId w:val="10"/>
  </w:num>
  <w:num w:numId="10">
    <w:abstractNumId w:val="19"/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3"/>
  </w:num>
  <w:num w:numId="15">
    <w:abstractNumId w:val="13"/>
  </w:num>
  <w:num w:numId="16">
    <w:abstractNumId w:val="14"/>
  </w:num>
  <w:num w:numId="17">
    <w:abstractNumId w:val="15"/>
  </w:num>
  <w:num w:numId="18">
    <w:abstractNumId w:val="4"/>
  </w:num>
  <w:num w:numId="19">
    <w:abstractNumId w:val="2"/>
  </w:num>
  <w:num w:numId="20">
    <w:abstractNumId w:val="24"/>
  </w:num>
  <w:num w:numId="21">
    <w:abstractNumId w:val="20"/>
  </w:num>
  <w:num w:numId="22">
    <w:abstractNumId w:val="12"/>
  </w:num>
  <w:num w:numId="23">
    <w:abstractNumId w:val="11"/>
  </w:num>
  <w:num w:numId="24">
    <w:abstractNumId w:val="22"/>
  </w:num>
  <w:num w:numId="25">
    <w:abstractNumId w:val="8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oNotDisplayPageBoundaries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080"/>
    <w:rsid w:val="00002C85"/>
    <w:rsid w:val="00003379"/>
    <w:rsid w:val="000058DD"/>
    <w:rsid w:val="000126E7"/>
    <w:rsid w:val="00012A49"/>
    <w:rsid w:val="000155CC"/>
    <w:rsid w:val="00015B58"/>
    <w:rsid w:val="00016907"/>
    <w:rsid w:val="00024C77"/>
    <w:rsid w:val="0003271E"/>
    <w:rsid w:val="00034EB6"/>
    <w:rsid w:val="00040E0D"/>
    <w:rsid w:val="00040E1D"/>
    <w:rsid w:val="00040F96"/>
    <w:rsid w:val="000456C5"/>
    <w:rsid w:val="0004587D"/>
    <w:rsid w:val="00050973"/>
    <w:rsid w:val="00054A05"/>
    <w:rsid w:val="00065849"/>
    <w:rsid w:val="00066528"/>
    <w:rsid w:val="00066A4C"/>
    <w:rsid w:val="00067B25"/>
    <w:rsid w:val="000733B6"/>
    <w:rsid w:val="00073501"/>
    <w:rsid w:val="000755B1"/>
    <w:rsid w:val="00075D0A"/>
    <w:rsid w:val="00076D82"/>
    <w:rsid w:val="00094A70"/>
    <w:rsid w:val="00096BAD"/>
    <w:rsid w:val="000A1624"/>
    <w:rsid w:val="000A599C"/>
    <w:rsid w:val="000A60B9"/>
    <w:rsid w:val="000A7DC0"/>
    <w:rsid w:val="000B00D2"/>
    <w:rsid w:val="000B33C5"/>
    <w:rsid w:val="000E1161"/>
    <w:rsid w:val="000F22D5"/>
    <w:rsid w:val="00103CC0"/>
    <w:rsid w:val="00116D05"/>
    <w:rsid w:val="00116EB3"/>
    <w:rsid w:val="00117028"/>
    <w:rsid w:val="00117AD8"/>
    <w:rsid w:val="00117AEF"/>
    <w:rsid w:val="001232E4"/>
    <w:rsid w:val="00134819"/>
    <w:rsid w:val="00136392"/>
    <w:rsid w:val="00145346"/>
    <w:rsid w:val="00146FCE"/>
    <w:rsid w:val="001707D4"/>
    <w:rsid w:val="00174050"/>
    <w:rsid w:val="001765D0"/>
    <w:rsid w:val="00182BA3"/>
    <w:rsid w:val="001837E2"/>
    <w:rsid w:val="0019548A"/>
    <w:rsid w:val="00197BC9"/>
    <w:rsid w:val="001A4649"/>
    <w:rsid w:val="001A4ADD"/>
    <w:rsid w:val="001A613D"/>
    <w:rsid w:val="001B0ECA"/>
    <w:rsid w:val="001B4BEC"/>
    <w:rsid w:val="001C48D1"/>
    <w:rsid w:val="001D157C"/>
    <w:rsid w:val="001D270B"/>
    <w:rsid w:val="001D4BC6"/>
    <w:rsid w:val="001D7E1E"/>
    <w:rsid w:val="001E78DD"/>
    <w:rsid w:val="001F3933"/>
    <w:rsid w:val="001F6ADE"/>
    <w:rsid w:val="00201F5A"/>
    <w:rsid w:val="002118D1"/>
    <w:rsid w:val="002225F4"/>
    <w:rsid w:val="00223690"/>
    <w:rsid w:val="00241440"/>
    <w:rsid w:val="00241608"/>
    <w:rsid w:val="00255482"/>
    <w:rsid w:val="00255E39"/>
    <w:rsid w:val="0026267A"/>
    <w:rsid w:val="002646AF"/>
    <w:rsid w:val="00270104"/>
    <w:rsid w:val="002741E1"/>
    <w:rsid w:val="00283729"/>
    <w:rsid w:val="00286734"/>
    <w:rsid w:val="00292F0D"/>
    <w:rsid w:val="00296E60"/>
    <w:rsid w:val="002A0FA3"/>
    <w:rsid w:val="002A47A7"/>
    <w:rsid w:val="002A520D"/>
    <w:rsid w:val="002A685F"/>
    <w:rsid w:val="002B0657"/>
    <w:rsid w:val="002B0CB6"/>
    <w:rsid w:val="002B2B5F"/>
    <w:rsid w:val="002B5A1B"/>
    <w:rsid w:val="002C5913"/>
    <w:rsid w:val="002C6683"/>
    <w:rsid w:val="002D64E1"/>
    <w:rsid w:val="002D7116"/>
    <w:rsid w:val="002E2EB0"/>
    <w:rsid w:val="002E65F6"/>
    <w:rsid w:val="002E6F4D"/>
    <w:rsid w:val="0030082C"/>
    <w:rsid w:val="003008C3"/>
    <w:rsid w:val="00306C71"/>
    <w:rsid w:val="0031709A"/>
    <w:rsid w:val="0031792E"/>
    <w:rsid w:val="00321709"/>
    <w:rsid w:val="00323427"/>
    <w:rsid w:val="0032712D"/>
    <w:rsid w:val="0033208F"/>
    <w:rsid w:val="00336630"/>
    <w:rsid w:val="003461C0"/>
    <w:rsid w:val="003462F1"/>
    <w:rsid w:val="00353EB0"/>
    <w:rsid w:val="0035480B"/>
    <w:rsid w:val="00355CCF"/>
    <w:rsid w:val="00356CBC"/>
    <w:rsid w:val="003608DE"/>
    <w:rsid w:val="00366E2D"/>
    <w:rsid w:val="00383189"/>
    <w:rsid w:val="00387489"/>
    <w:rsid w:val="00396B13"/>
    <w:rsid w:val="003A2553"/>
    <w:rsid w:val="003A4AA6"/>
    <w:rsid w:val="003B10C9"/>
    <w:rsid w:val="003B2D41"/>
    <w:rsid w:val="003B3A5C"/>
    <w:rsid w:val="003B6A4D"/>
    <w:rsid w:val="003C111D"/>
    <w:rsid w:val="003C2CA4"/>
    <w:rsid w:val="003C63AA"/>
    <w:rsid w:val="003E24FF"/>
    <w:rsid w:val="003E3E69"/>
    <w:rsid w:val="003E3FB8"/>
    <w:rsid w:val="003E7274"/>
    <w:rsid w:val="003E7C55"/>
    <w:rsid w:val="003F3E12"/>
    <w:rsid w:val="003F4287"/>
    <w:rsid w:val="003F49B2"/>
    <w:rsid w:val="00404C37"/>
    <w:rsid w:val="00406458"/>
    <w:rsid w:val="0041269F"/>
    <w:rsid w:val="0041328B"/>
    <w:rsid w:val="004142A2"/>
    <w:rsid w:val="00433AB5"/>
    <w:rsid w:val="004377B1"/>
    <w:rsid w:val="0044351C"/>
    <w:rsid w:val="004562E7"/>
    <w:rsid w:val="00461DAD"/>
    <w:rsid w:val="0046484B"/>
    <w:rsid w:val="00465855"/>
    <w:rsid w:val="00466783"/>
    <w:rsid w:val="0046687F"/>
    <w:rsid w:val="004678E3"/>
    <w:rsid w:val="004714FB"/>
    <w:rsid w:val="0047290E"/>
    <w:rsid w:val="0048283B"/>
    <w:rsid w:val="00482BA0"/>
    <w:rsid w:val="00486CEC"/>
    <w:rsid w:val="00486F86"/>
    <w:rsid w:val="004874B7"/>
    <w:rsid w:val="00491AA4"/>
    <w:rsid w:val="004935E9"/>
    <w:rsid w:val="004A7D88"/>
    <w:rsid w:val="004B0BD1"/>
    <w:rsid w:val="004B3171"/>
    <w:rsid w:val="004B688D"/>
    <w:rsid w:val="004C11CB"/>
    <w:rsid w:val="004C39C9"/>
    <w:rsid w:val="004C502A"/>
    <w:rsid w:val="004C5F14"/>
    <w:rsid w:val="004D3D19"/>
    <w:rsid w:val="004E4489"/>
    <w:rsid w:val="004F059C"/>
    <w:rsid w:val="004F276C"/>
    <w:rsid w:val="004F4EAC"/>
    <w:rsid w:val="00506845"/>
    <w:rsid w:val="00507D22"/>
    <w:rsid w:val="0051570B"/>
    <w:rsid w:val="005237C7"/>
    <w:rsid w:val="0053004E"/>
    <w:rsid w:val="00544F24"/>
    <w:rsid w:val="005468E9"/>
    <w:rsid w:val="00550848"/>
    <w:rsid w:val="00561DD3"/>
    <w:rsid w:val="00567085"/>
    <w:rsid w:val="005779BF"/>
    <w:rsid w:val="00584DA5"/>
    <w:rsid w:val="00591BA1"/>
    <w:rsid w:val="00593AED"/>
    <w:rsid w:val="005974D6"/>
    <w:rsid w:val="005978D9"/>
    <w:rsid w:val="005B23F0"/>
    <w:rsid w:val="005B3FB9"/>
    <w:rsid w:val="005B43D0"/>
    <w:rsid w:val="005C1704"/>
    <w:rsid w:val="005C1D36"/>
    <w:rsid w:val="005C4080"/>
    <w:rsid w:val="005D2B35"/>
    <w:rsid w:val="005D3A18"/>
    <w:rsid w:val="005D5FA1"/>
    <w:rsid w:val="005E2173"/>
    <w:rsid w:val="005E7711"/>
    <w:rsid w:val="005E7C3B"/>
    <w:rsid w:val="005F2A2D"/>
    <w:rsid w:val="00604FD8"/>
    <w:rsid w:val="006052DD"/>
    <w:rsid w:val="006106EB"/>
    <w:rsid w:val="00613A13"/>
    <w:rsid w:val="0061432E"/>
    <w:rsid w:val="00615959"/>
    <w:rsid w:val="00625927"/>
    <w:rsid w:val="006337A7"/>
    <w:rsid w:val="00635056"/>
    <w:rsid w:val="0064118A"/>
    <w:rsid w:val="006533CF"/>
    <w:rsid w:val="00655C39"/>
    <w:rsid w:val="00662D65"/>
    <w:rsid w:val="006738BE"/>
    <w:rsid w:val="00677545"/>
    <w:rsid w:val="00680868"/>
    <w:rsid w:val="00690092"/>
    <w:rsid w:val="00690446"/>
    <w:rsid w:val="00691F5E"/>
    <w:rsid w:val="00692E52"/>
    <w:rsid w:val="00694B31"/>
    <w:rsid w:val="006958C5"/>
    <w:rsid w:val="006A0F21"/>
    <w:rsid w:val="006A29DD"/>
    <w:rsid w:val="006A6E70"/>
    <w:rsid w:val="006B0557"/>
    <w:rsid w:val="006B0F63"/>
    <w:rsid w:val="006B4962"/>
    <w:rsid w:val="006B5590"/>
    <w:rsid w:val="006B7442"/>
    <w:rsid w:val="006C3353"/>
    <w:rsid w:val="006C4086"/>
    <w:rsid w:val="006D0086"/>
    <w:rsid w:val="006D06DD"/>
    <w:rsid w:val="006D2A78"/>
    <w:rsid w:val="006D59D5"/>
    <w:rsid w:val="006E5C45"/>
    <w:rsid w:val="006E773E"/>
    <w:rsid w:val="006F021C"/>
    <w:rsid w:val="006F37F6"/>
    <w:rsid w:val="006F3827"/>
    <w:rsid w:val="006F50BD"/>
    <w:rsid w:val="006F71B7"/>
    <w:rsid w:val="007020E6"/>
    <w:rsid w:val="007034BF"/>
    <w:rsid w:val="00704963"/>
    <w:rsid w:val="007110F5"/>
    <w:rsid w:val="00712DE6"/>
    <w:rsid w:val="00713F49"/>
    <w:rsid w:val="00714563"/>
    <w:rsid w:val="00715144"/>
    <w:rsid w:val="0071529B"/>
    <w:rsid w:val="00721015"/>
    <w:rsid w:val="0072221C"/>
    <w:rsid w:val="0074079F"/>
    <w:rsid w:val="00744E55"/>
    <w:rsid w:val="00745C31"/>
    <w:rsid w:val="0075615C"/>
    <w:rsid w:val="0076282D"/>
    <w:rsid w:val="00765734"/>
    <w:rsid w:val="00766E58"/>
    <w:rsid w:val="00772082"/>
    <w:rsid w:val="00780024"/>
    <w:rsid w:val="00790962"/>
    <w:rsid w:val="00796F40"/>
    <w:rsid w:val="007A0CF0"/>
    <w:rsid w:val="007A443F"/>
    <w:rsid w:val="007A5ED7"/>
    <w:rsid w:val="007B2A7D"/>
    <w:rsid w:val="007B3165"/>
    <w:rsid w:val="007B556F"/>
    <w:rsid w:val="007B73AD"/>
    <w:rsid w:val="007C30FD"/>
    <w:rsid w:val="007E5EA8"/>
    <w:rsid w:val="007E7950"/>
    <w:rsid w:val="007F314D"/>
    <w:rsid w:val="007F49B2"/>
    <w:rsid w:val="0080395B"/>
    <w:rsid w:val="00812B82"/>
    <w:rsid w:val="00813436"/>
    <w:rsid w:val="008151E0"/>
    <w:rsid w:val="00824EE5"/>
    <w:rsid w:val="00831978"/>
    <w:rsid w:val="00834366"/>
    <w:rsid w:val="008343A1"/>
    <w:rsid w:val="008370F1"/>
    <w:rsid w:val="00840084"/>
    <w:rsid w:val="00843960"/>
    <w:rsid w:val="00845205"/>
    <w:rsid w:val="00851F01"/>
    <w:rsid w:val="008530D5"/>
    <w:rsid w:val="00856236"/>
    <w:rsid w:val="00861EE0"/>
    <w:rsid w:val="00872AA3"/>
    <w:rsid w:val="00883537"/>
    <w:rsid w:val="0088783F"/>
    <w:rsid w:val="00887FB0"/>
    <w:rsid w:val="008910CA"/>
    <w:rsid w:val="00891D3D"/>
    <w:rsid w:val="00896676"/>
    <w:rsid w:val="008973EF"/>
    <w:rsid w:val="008B7AF3"/>
    <w:rsid w:val="008C23AC"/>
    <w:rsid w:val="008D3FCF"/>
    <w:rsid w:val="008D440B"/>
    <w:rsid w:val="008D5765"/>
    <w:rsid w:val="008D65E7"/>
    <w:rsid w:val="008E26C6"/>
    <w:rsid w:val="008E5C5B"/>
    <w:rsid w:val="008F0EF2"/>
    <w:rsid w:val="008F4CBB"/>
    <w:rsid w:val="0090118E"/>
    <w:rsid w:val="00915D61"/>
    <w:rsid w:val="00931D05"/>
    <w:rsid w:val="009323F9"/>
    <w:rsid w:val="00935819"/>
    <w:rsid w:val="00940FA6"/>
    <w:rsid w:val="00941BDF"/>
    <w:rsid w:val="00943A3B"/>
    <w:rsid w:val="00957171"/>
    <w:rsid w:val="00970551"/>
    <w:rsid w:val="00980E70"/>
    <w:rsid w:val="00983879"/>
    <w:rsid w:val="0099672D"/>
    <w:rsid w:val="009A473B"/>
    <w:rsid w:val="009A77F2"/>
    <w:rsid w:val="009B3AC9"/>
    <w:rsid w:val="009C1DFD"/>
    <w:rsid w:val="009C6A46"/>
    <w:rsid w:val="009E0C64"/>
    <w:rsid w:val="009E2C03"/>
    <w:rsid w:val="009E4690"/>
    <w:rsid w:val="009E6849"/>
    <w:rsid w:val="009F46D4"/>
    <w:rsid w:val="009F4D04"/>
    <w:rsid w:val="00A003CE"/>
    <w:rsid w:val="00A11E49"/>
    <w:rsid w:val="00A22799"/>
    <w:rsid w:val="00A240E0"/>
    <w:rsid w:val="00A35BEF"/>
    <w:rsid w:val="00A429BA"/>
    <w:rsid w:val="00A43FB2"/>
    <w:rsid w:val="00A443C9"/>
    <w:rsid w:val="00A44D83"/>
    <w:rsid w:val="00A45A07"/>
    <w:rsid w:val="00A50EF4"/>
    <w:rsid w:val="00A54E16"/>
    <w:rsid w:val="00A578FF"/>
    <w:rsid w:val="00A63770"/>
    <w:rsid w:val="00A66D30"/>
    <w:rsid w:val="00A67187"/>
    <w:rsid w:val="00A72484"/>
    <w:rsid w:val="00A82F80"/>
    <w:rsid w:val="00A90E75"/>
    <w:rsid w:val="00A918A4"/>
    <w:rsid w:val="00AA0DE8"/>
    <w:rsid w:val="00AA3935"/>
    <w:rsid w:val="00AA3B5A"/>
    <w:rsid w:val="00AA6FA9"/>
    <w:rsid w:val="00AB5E70"/>
    <w:rsid w:val="00AB6D42"/>
    <w:rsid w:val="00AC7CBB"/>
    <w:rsid w:val="00AD5088"/>
    <w:rsid w:val="00AD50F1"/>
    <w:rsid w:val="00AD577F"/>
    <w:rsid w:val="00AD7F15"/>
    <w:rsid w:val="00AE43FB"/>
    <w:rsid w:val="00AE4AD2"/>
    <w:rsid w:val="00B0705C"/>
    <w:rsid w:val="00B13CEE"/>
    <w:rsid w:val="00B166E7"/>
    <w:rsid w:val="00B24C53"/>
    <w:rsid w:val="00B46953"/>
    <w:rsid w:val="00B5023D"/>
    <w:rsid w:val="00B51996"/>
    <w:rsid w:val="00B57199"/>
    <w:rsid w:val="00B61325"/>
    <w:rsid w:val="00B663E4"/>
    <w:rsid w:val="00B76417"/>
    <w:rsid w:val="00B823D7"/>
    <w:rsid w:val="00B85215"/>
    <w:rsid w:val="00B97E08"/>
    <w:rsid w:val="00BB517E"/>
    <w:rsid w:val="00BC1387"/>
    <w:rsid w:val="00BC3A3A"/>
    <w:rsid w:val="00BC539C"/>
    <w:rsid w:val="00BE3CDF"/>
    <w:rsid w:val="00BE43F9"/>
    <w:rsid w:val="00BF3312"/>
    <w:rsid w:val="00BF3647"/>
    <w:rsid w:val="00BF7004"/>
    <w:rsid w:val="00BF7731"/>
    <w:rsid w:val="00BF7D07"/>
    <w:rsid w:val="00C05003"/>
    <w:rsid w:val="00C1188B"/>
    <w:rsid w:val="00C25109"/>
    <w:rsid w:val="00C26026"/>
    <w:rsid w:val="00C32772"/>
    <w:rsid w:val="00C369F6"/>
    <w:rsid w:val="00C41030"/>
    <w:rsid w:val="00C43884"/>
    <w:rsid w:val="00C438D0"/>
    <w:rsid w:val="00C456B9"/>
    <w:rsid w:val="00C50A88"/>
    <w:rsid w:val="00C53F51"/>
    <w:rsid w:val="00C54ED7"/>
    <w:rsid w:val="00C57888"/>
    <w:rsid w:val="00C60A2C"/>
    <w:rsid w:val="00C70137"/>
    <w:rsid w:val="00C75B21"/>
    <w:rsid w:val="00C80D95"/>
    <w:rsid w:val="00C90F33"/>
    <w:rsid w:val="00C96A70"/>
    <w:rsid w:val="00C96FB2"/>
    <w:rsid w:val="00CA32B6"/>
    <w:rsid w:val="00CC627D"/>
    <w:rsid w:val="00CC6ADE"/>
    <w:rsid w:val="00CD2B14"/>
    <w:rsid w:val="00CE10EA"/>
    <w:rsid w:val="00CE3E8F"/>
    <w:rsid w:val="00CE6098"/>
    <w:rsid w:val="00CF1703"/>
    <w:rsid w:val="00CF1882"/>
    <w:rsid w:val="00CF30D7"/>
    <w:rsid w:val="00CF67FD"/>
    <w:rsid w:val="00D02E92"/>
    <w:rsid w:val="00D0490C"/>
    <w:rsid w:val="00D059EE"/>
    <w:rsid w:val="00D05A4A"/>
    <w:rsid w:val="00D11224"/>
    <w:rsid w:val="00D138AA"/>
    <w:rsid w:val="00D14B40"/>
    <w:rsid w:val="00D14D0F"/>
    <w:rsid w:val="00D17633"/>
    <w:rsid w:val="00D17E1B"/>
    <w:rsid w:val="00D23D91"/>
    <w:rsid w:val="00D345B7"/>
    <w:rsid w:val="00D34A7E"/>
    <w:rsid w:val="00D46098"/>
    <w:rsid w:val="00D47432"/>
    <w:rsid w:val="00D518C7"/>
    <w:rsid w:val="00D52318"/>
    <w:rsid w:val="00D56D5D"/>
    <w:rsid w:val="00D62F6C"/>
    <w:rsid w:val="00D70102"/>
    <w:rsid w:val="00D70233"/>
    <w:rsid w:val="00D729A2"/>
    <w:rsid w:val="00D90D17"/>
    <w:rsid w:val="00D91834"/>
    <w:rsid w:val="00D96ACA"/>
    <w:rsid w:val="00DA4695"/>
    <w:rsid w:val="00DA6EF7"/>
    <w:rsid w:val="00DB390C"/>
    <w:rsid w:val="00DC1C2E"/>
    <w:rsid w:val="00DC77BE"/>
    <w:rsid w:val="00DD5386"/>
    <w:rsid w:val="00DD6BFA"/>
    <w:rsid w:val="00DE4491"/>
    <w:rsid w:val="00DE71B2"/>
    <w:rsid w:val="00DF21CD"/>
    <w:rsid w:val="00DF23B3"/>
    <w:rsid w:val="00DF357A"/>
    <w:rsid w:val="00DF3AC9"/>
    <w:rsid w:val="00E01580"/>
    <w:rsid w:val="00E02F99"/>
    <w:rsid w:val="00E053ED"/>
    <w:rsid w:val="00E05E0E"/>
    <w:rsid w:val="00E05FF4"/>
    <w:rsid w:val="00E146D8"/>
    <w:rsid w:val="00E20226"/>
    <w:rsid w:val="00E21379"/>
    <w:rsid w:val="00E27EAD"/>
    <w:rsid w:val="00E31F5F"/>
    <w:rsid w:val="00E3380A"/>
    <w:rsid w:val="00E40C98"/>
    <w:rsid w:val="00E42F32"/>
    <w:rsid w:val="00E43DE3"/>
    <w:rsid w:val="00E513D0"/>
    <w:rsid w:val="00E51B57"/>
    <w:rsid w:val="00E573D0"/>
    <w:rsid w:val="00E64C31"/>
    <w:rsid w:val="00E73ADE"/>
    <w:rsid w:val="00E7645E"/>
    <w:rsid w:val="00E828EC"/>
    <w:rsid w:val="00E902A0"/>
    <w:rsid w:val="00E94025"/>
    <w:rsid w:val="00E97F6B"/>
    <w:rsid w:val="00EA1D3E"/>
    <w:rsid w:val="00EC17C5"/>
    <w:rsid w:val="00EC3D5D"/>
    <w:rsid w:val="00ED43D7"/>
    <w:rsid w:val="00ED5CD3"/>
    <w:rsid w:val="00ED6CF7"/>
    <w:rsid w:val="00EE0670"/>
    <w:rsid w:val="00F00CF2"/>
    <w:rsid w:val="00F027BD"/>
    <w:rsid w:val="00F02932"/>
    <w:rsid w:val="00F04635"/>
    <w:rsid w:val="00F07786"/>
    <w:rsid w:val="00F14309"/>
    <w:rsid w:val="00F25220"/>
    <w:rsid w:val="00F258E0"/>
    <w:rsid w:val="00F27164"/>
    <w:rsid w:val="00F2777B"/>
    <w:rsid w:val="00F338E6"/>
    <w:rsid w:val="00F358B1"/>
    <w:rsid w:val="00F42D8F"/>
    <w:rsid w:val="00F4306C"/>
    <w:rsid w:val="00F43B8C"/>
    <w:rsid w:val="00F534D6"/>
    <w:rsid w:val="00F55239"/>
    <w:rsid w:val="00F626B6"/>
    <w:rsid w:val="00F63B50"/>
    <w:rsid w:val="00F80782"/>
    <w:rsid w:val="00F84F1A"/>
    <w:rsid w:val="00F958A7"/>
    <w:rsid w:val="00FA6056"/>
    <w:rsid w:val="00FB07FA"/>
    <w:rsid w:val="00FB3060"/>
    <w:rsid w:val="00FB3E52"/>
    <w:rsid w:val="00FB78D4"/>
    <w:rsid w:val="00FD2EF7"/>
    <w:rsid w:val="00FD6C16"/>
    <w:rsid w:val="00FD7776"/>
    <w:rsid w:val="00FE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40513AE"/>
  <w15:docId w15:val="{2A6FE33E-DE57-49B3-A202-35B1D2244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0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endrive\Voto%20e%20Delibera&#231;&#227;o%20-%20Aus&#234;ncia%20de%20RRT%20(2019.01.04)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293052-2D6A-4FDB-BF6E-E4FFA5699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Voto e Deliberação - Ausência de RRT (2019.01.04)</Template>
  <TotalTime>25</TotalTime>
  <Pages>4</Pages>
  <Words>1084</Words>
  <Characters>5858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Marindia Izabel Girardello</cp:lastModifiedBy>
  <cp:revision>7</cp:revision>
  <cp:lastPrinted>2018-01-04T14:27:00Z</cp:lastPrinted>
  <dcterms:created xsi:type="dcterms:W3CDTF">2019-03-18T14:11:00Z</dcterms:created>
  <dcterms:modified xsi:type="dcterms:W3CDTF">2019-03-18T14:33:00Z</dcterms:modified>
</cp:coreProperties>
</file>