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1B5A93" w:rsidRPr="001B5A93" w14:paraId="6097F8CE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DE3A3E" w14:textId="77777777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1B5A9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6D27AC" w14:textId="46E358BE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1B5A93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1B5A9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-1452775469"/>
                <w:placeholder>
                  <w:docPart w:val="0CD23E871A01498BABC1601296E29BBB"/>
                </w:placeholder>
                <w:text/>
              </w:sdtPr>
              <w:sdtEndPr/>
              <w:sdtContent>
                <w:r w:rsidR="00C62A3C" w:rsidRPr="001B5A93">
                  <w:rPr>
                    <w:rFonts w:ascii="Times New Roman" w:hAnsi="Times New Roman"/>
                    <w:sz w:val="22"/>
                    <w:szCs w:val="22"/>
                  </w:rPr>
                  <w:t>1000088435 / 2019</w:t>
                </w:r>
              </w:sdtContent>
            </w:sdt>
            <w:r w:rsidRPr="001B5A9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5A93" w:rsidRPr="001B5A93" w14:paraId="77E50B14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30D279" w14:textId="77777777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074B6B" w14:textId="75086C7A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1B5A93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1B5A9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892701917"/>
                <w:placeholder>
                  <w:docPart w:val="ED6A5555FE9B45D6891BA9A5FFFEC3D5"/>
                </w:placeholder>
                <w:text/>
              </w:sdtPr>
              <w:sdtEndPr/>
              <w:sdtContent>
                <w:r w:rsidR="00C62A3C" w:rsidRPr="001B5A93">
                  <w:rPr>
                    <w:rFonts w:ascii="Times New Roman" w:hAnsi="Times New Roman"/>
                    <w:sz w:val="22"/>
                    <w:szCs w:val="22"/>
                  </w:rPr>
                  <w:t>886138/2019</w:t>
                </w:r>
              </w:sdtContent>
            </w:sdt>
            <w:r w:rsidRPr="001B5A9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5A93" w:rsidRPr="001B5A93" w14:paraId="1CF876EC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E6FBD9" w14:textId="77777777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5877CB" w14:textId="7E0E6F8C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1B5A93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1B5A9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1595008637"/>
                <w:placeholder>
                  <w:docPart w:val="38E44DD2D42848F591D42DF36E5B851D"/>
                </w:placeholder>
                <w:text/>
              </w:sdtPr>
              <w:sdtEndPr/>
              <w:sdtContent>
                <w:r w:rsidR="00C62A3C" w:rsidRPr="001B5A93">
                  <w:rPr>
                    <w:rFonts w:ascii="Times New Roman" w:hAnsi="Times New Roman"/>
                    <w:sz w:val="22"/>
                    <w:szCs w:val="22"/>
                  </w:rPr>
                  <w:t>REFERÊNCIA OBRAS E SINALIZAÇÕES LTDA</w:t>
                </w:r>
              </w:sdtContent>
            </w:sdt>
            <w:r w:rsidRPr="001B5A9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5A93" w:rsidRPr="001B5A93" w14:paraId="65AA8460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F6FCDA" w14:textId="77777777" w:rsidR="00B45AA9" w:rsidRPr="001B5A93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84EE4C0" w14:textId="77777777" w:rsidR="00B45AA9" w:rsidRPr="001B5A93" w:rsidRDefault="00B45AA9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1B5A93" w:rsidRPr="001B5A93" w14:paraId="31B7E93D" w14:textId="77777777" w:rsidTr="001B54D5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9A5338F" w14:textId="4887865C" w:rsidR="00B45AA9" w:rsidRPr="001B5A93" w:rsidRDefault="00B45AA9" w:rsidP="008B6AA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A9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B6AA1">
              <w:rPr>
                <w:rFonts w:ascii="Times New Roman" w:hAnsi="Times New Roman"/>
                <w:b/>
                <w:sz w:val="22"/>
                <w:szCs w:val="22"/>
              </w:rPr>
              <w:t>063</w:t>
            </w:r>
            <w:r w:rsidRPr="001B5A93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5A43" w:rsidRPr="001B5A93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1B5A93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77B9F66" w14:textId="77777777" w:rsidR="005D2B35" w:rsidRPr="001B5A93" w:rsidRDefault="005D2B35" w:rsidP="005D2B35">
      <w:pPr>
        <w:rPr>
          <w:rFonts w:ascii="Times New Roman" w:hAnsi="Times New Roman"/>
          <w:sz w:val="22"/>
          <w:szCs w:val="22"/>
        </w:rPr>
      </w:pPr>
    </w:p>
    <w:p w14:paraId="5D0AAD45" w14:textId="1FCB10CE" w:rsidR="005D2B35" w:rsidRPr="001B5A93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5A93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 w:rsidRPr="001B5A93">
        <w:rPr>
          <w:rFonts w:ascii="Times New Roman" w:hAnsi="Times New Roman"/>
          <w:sz w:val="22"/>
          <w:szCs w:val="22"/>
        </w:rPr>
        <w:t>por meio de videoconferência</w:t>
      </w:r>
      <w:r w:rsidRPr="001B5A93">
        <w:rPr>
          <w:rFonts w:ascii="Times New Roman" w:hAnsi="Times New Roman"/>
          <w:sz w:val="22"/>
          <w:szCs w:val="22"/>
        </w:rPr>
        <w:t xml:space="preserve">, no dia </w:t>
      </w:r>
      <w:r w:rsidR="00DA635F" w:rsidRPr="001B5A93">
        <w:rPr>
          <w:rFonts w:ascii="Times New Roman" w:hAnsi="Times New Roman"/>
          <w:sz w:val="22"/>
          <w:szCs w:val="22"/>
        </w:rPr>
        <w:t>17 de setembro de 2020</w:t>
      </w:r>
      <w:r w:rsidRPr="001B5A93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1B5A93">
        <w:rPr>
          <w:rFonts w:ascii="Times New Roman" w:hAnsi="Times New Roman"/>
          <w:sz w:val="22"/>
          <w:szCs w:val="22"/>
        </w:rPr>
        <w:t>e</w:t>
      </w:r>
      <w:proofErr w:type="gramEnd"/>
    </w:p>
    <w:p w14:paraId="693DD3C4" w14:textId="4C506276" w:rsidR="003F3E12" w:rsidRPr="001B5A93" w:rsidRDefault="00B45AA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5A93"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1B5A93">
        <w:rPr>
          <w:rFonts w:ascii="Times New Roman" w:hAnsi="Times New Roman"/>
          <w:sz w:val="22"/>
          <w:szCs w:val="22"/>
        </w:rPr>
        <w:fldChar w:fldCharType="begin"/>
      </w:r>
      <w:r w:rsidRPr="001B5A93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1B5A93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228650398"/>
          <w:placeholder>
            <w:docPart w:val="3D403A792A8E4791B92E91B37262A425"/>
          </w:placeholder>
          <w:text/>
        </w:sdtPr>
        <w:sdtEndPr/>
        <w:sdtContent>
          <w:r w:rsidR="00C62A3C" w:rsidRPr="001B5A93">
            <w:rPr>
              <w:rFonts w:ascii="Times New Roman" w:hAnsi="Times New Roman"/>
              <w:sz w:val="22"/>
              <w:szCs w:val="22"/>
            </w:rPr>
            <w:t>REFERÊNCIA OBRAS E SINALIZAÇÕES LTDA</w:t>
          </w:r>
        </w:sdtContent>
      </w:sdt>
      <w:r w:rsidRPr="001B5A93">
        <w:rPr>
          <w:rFonts w:ascii="Times New Roman" w:hAnsi="Times New Roman"/>
          <w:sz w:val="22"/>
          <w:szCs w:val="22"/>
        </w:rPr>
        <w:fldChar w:fldCharType="end"/>
      </w:r>
      <w:r w:rsidRPr="001B5A93">
        <w:rPr>
          <w:rFonts w:ascii="Times New Roman" w:hAnsi="Times New Roman"/>
          <w:sz w:val="22"/>
          <w:szCs w:val="22"/>
        </w:rPr>
        <w:t xml:space="preserve">, inscrita no CNPJ sob o nº </w:t>
      </w:r>
      <w:r w:rsidRPr="001B5A93">
        <w:rPr>
          <w:rFonts w:ascii="Times New Roman" w:hAnsi="Times New Roman"/>
          <w:sz w:val="22"/>
          <w:szCs w:val="22"/>
        </w:rPr>
        <w:fldChar w:fldCharType="begin"/>
      </w:r>
      <w:r w:rsidRPr="001B5A93">
        <w:rPr>
          <w:rFonts w:ascii="Times New Roman" w:hAnsi="Times New Roman"/>
          <w:sz w:val="22"/>
          <w:szCs w:val="22"/>
        </w:rPr>
        <w:instrText xml:space="preserve"> REF cpfoucnpj </w:instrText>
      </w:r>
      <w:r w:rsidRPr="001B5A93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1846315714"/>
          <w:placeholder>
            <w:docPart w:val="409B1AA14174493AA15E9051B1721236"/>
          </w:placeholder>
          <w:text/>
        </w:sdtPr>
        <w:sdtEndPr/>
        <w:sdtContent>
          <w:r w:rsidR="00C62A3C" w:rsidRPr="001B5A93">
            <w:rPr>
              <w:rFonts w:ascii="Times New Roman" w:hAnsi="Times New Roman"/>
              <w:sz w:val="22"/>
              <w:szCs w:val="22"/>
            </w:rPr>
            <w:t>10.655.901/0001-75</w:t>
          </w:r>
        </w:sdtContent>
      </w:sdt>
      <w:r w:rsidRPr="001B5A93">
        <w:rPr>
          <w:rFonts w:ascii="Times New Roman" w:hAnsi="Times New Roman"/>
          <w:sz w:val="22"/>
          <w:szCs w:val="22"/>
        </w:rPr>
        <w:fldChar w:fldCharType="end"/>
      </w:r>
      <w:r w:rsidRPr="001B5A93">
        <w:rPr>
          <w:rFonts w:ascii="Times New Roman" w:hAnsi="Times New Roman"/>
          <w:sz w:val="22"/>
          <w:szCs w:val="22"/>
        </w:rPr>
        <w:t xml:space="preserve"> </w:t>
      </w:r>
      <w:r w:rsidR="00645D0C" w:rsidRPr="001B5A93">
        <w:rPr>
          <w:rFonts w:ascii="Times New Roman" w:hAnsi="Times New Roman"/>
          <w:sz w:val="22"/>
          <w:szCs w:val="22"/>
        </w:rPr>
        <w:t xml:space="preserve">e no CAU sob o nº </w:t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-1680964577"/>
          <w:placeholder>
            <w:docPart w:val="C694C326A25C4D0794CB124400CB3335"/>
          </w:placeholder>
          <w:text/>
        </w:sdtPr>
        <w:sdtEndPr/>
        <w:sdtContent>
          <w:r w:rsidR="00F35A43" w:rsidRPr="001B5A93">
            <w:rPr>
              <w:rFonts w:ascii="Times New Roman" w:hAnsi="Times New Roman"/>
              <w:sz w:val="22"/>
              <w:szCs w:val="22"/>
            </w:rPr>
            <w:t>PJ27234-5</w:t>
          </w:r>
        </w:sdtContent>
      </w:sdt>
      <w:r w:rsidR="00645D0C" w:rsidRPr="001B5A93">
        <w:rPr>
          <w:rFonts w:ascii="Times New Roman" w:hAnsi="Times New Roman"/>
          <w:sz w:val="22"/>
          <w:szCs w:val="22"/>
        </w:rPr>
        <w:t xml:space="preserve">, </w:t>
      </w:r>
      <w:r w:rsidR="006C4DFD" w:rsidRPr="001B5A93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 w:rsidRPr="001B5A93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 w:rsidRPr="001B5A93">
        <w:rPr>
          <w:rFonts w:ascii="Times New Roman" w:hAnsi="Times New Roman"/>
          <w:sz w:val="22"/>
          <w:szCs w:val="22"/>
        </w:rPr>
        <w:t>.</w:t>
      </w:r>
    </w:p>
    <w:p w14:paraId="03F1F0FB" w14:textId="10271016" w:rsidR="00DA635F" w:rsidRPr="001B5A93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5A93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1B5A93">
        <w:rPr>
          <w:rFonts w:ascii="Times New Roman" w:hAnsi="Times New Roman"/>
          <w:sz w:val="22"/>
          <w:szCs w:val="22"/>
        </w:rPr>
        <w:t>que a multa, imposta por meio do Auto de Infração no valor de R$</w:t>
      </w:r>
      <w:r w:rsidR="00965286" w:rsidRPr="001B5A9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-243648908"/>
          <w:placeholder>
            <w:docPart w:val="1E4AE8A9093B43E5AC431A5404C303C3"/>
          </w:placeholder>
          <w:text/>
        </w:sdtPr>
        <w:sdtEndPr/>
        <w:sdtContent>
          <w:r w:rsidR="00965286" w:rsidRPr="001B5A93">
            <w:rPr>
              <w:rFonts w:ascii="Times New Roman" w:hAnsi="Times New Roman"/>
              <w:sz w:val="22"/>
              <w:szCs w:val="22"/>
            </w:rPr>
            <w:t>2.763,90 [DOIS MIL DETESSENTOSS E SESSENTA E TRÊS REIS COM NOVENTA CENTAVO]</w:t>
          </w:r>
        </w:sdtContent>
      </w:sdt>
      <w:r w:rsidR="00353EB0" w:rsidRPr="001B5A93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DA635F" w:rsidRPr="001B5A93">
        <w:rPr>
          <w:rFonts w:ascii="Times New Roman" w:hAnsi="Times New Roman"/>
          <w:sz w:val="22"/>
          <w:szCs w:val="22"/>
        </w:rPr>
        <w:t>da Resolução CAU/BR nº 022/2012;</w:t>
      </w:r>
    </w:p>
    <w:p w14:paraId="73B67A70" w14:textId="77777777" w:rsidR="00DA635F" w:rsidRPr="001B5A93" w:rsidRDefault="00DA635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840FCD" w14:textId="77777777" w:rsidR="003F3E12" w:rsidRPr="001B5A93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B5A93">
        <w:rPr>
          <w:rFonts w:ascii="Times New Roman" w:hAnsi="Times New Roman"/>
          <w:b/>
          <w:sz w:val="22"/>
          <w:szCs w:val="22"/>
        </w:rPr>
        <w:t>DELIBEROU:</w:t>
      </w:r>
    </w:p>
    <w:p w14:paraId="775F01B6" w14:textId="77777777" w:rsidR="003F3E12" w:rsidRPr="001B5A93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D58C2B" w14:textId="6B99784F" w:rsidR="004F600E" w:rsidRPr="008B6AA1" w:rsidRDefault="003F3E12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Pr="008B6AA1">
        <w:rPr>
          <w:rFonts w:ascii="Times New Roman" w:hAnsi="Times New Roman"/>
          <w:sz w:val="22"/>
          <w:szCs w:val="22"/>
        </w:rPr>
        <w:t>do(</w:t>
      </w:r>
      <w:proofErr w:type="gramEnd"/>
      <w:r w:rsidRPr="008B6AA1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353EB0" w:rsidRPr="008B6AA1">
        <w:rPr>
          <w:rFonts w:ascii="Times New Roman" w:hAnsi="Times New Roman"/>
          <w:sz w:val="22"/>
          <w:szCs w:val="22"/>
        </w:rPr>
        <w:t>pela manutenção do Auto de Infração nº</w:t>
      </w:r>
      <w:r w:rsidR="00B45AA9" w:rsidRPr="008B6A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9264392"/>
          <w:placeholder>
            <w:docPart w:val="9CA9D2902473498AAAC57FEEBBE4ABCC"/>
          </w:placeholder>
          <w:text/>
        </w:sdtPr>
        <w:sdtEndPr/>
        <w:sdtContent>
          <w:r w:rsidR="00F35A43" w:rsidRPr="008B6AA1">
            <w:rPr>
              <w:rFonts w:ascii="Times New Roman" w:hAnsi="Times New Roman"/>
              <w:sz w:val="22"/>
              <w:szCs w:val="22"/>
            </w:rPr>
            <w:t>1000088435 / 2019</w:t>
          </w:r>
        </w:sdtContent>
      </w:sdt>
      <w:r w:rsidR="00353EB0" w:rsidRPr="008B6AA1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8B6AA1">
        <w:rPr>
          <w:rFonts w:ascii="Times New Roman" w:hAnsi="Times New Roman"/>
          <w:sz w:val="22"/>
          <w:szCs w:val="22"/>
        </w:rPr>
        <w:t xml:space="preserve"> a pessoa jurídica autuada,</w:t>
      </w:r>
      <w:r w:rsidR="00B45AA9" w:rsidRPr="008B6A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748542596"/>
          <w:placeholder>
            <w:docPart w:val="40AB320DE29340B1891D6DBBA473BB21"/>
          </w:placeholder>
          <w:text/>
        </w:sdtPr>
        <w:sdtEndPr/>
        <w:sdtContent>
          <w:r w:rsidR="00F35A43" w:rsidRPr="008B6AA1">
            <w:rPr>
              <w:rFonts w:ascii="Times New Roman" w:hAnsi="Times New Roman"/>
              <w:sz w:val="22"/>
              <w:szCs w:val="22"/>
            </w:rPr>
            <w:t>REFERÊNCIA OBRAS E SINALIZAÇÕES LTDA</w:t>
          </w:r>
        </w:sdtContent>
      </w:sdt>
      <w:r w:rsidR="006C4DFD" w:rsidRPr="008B6AA1">
        <w:rPr>
          <w:rFonts w:ascii="Times New Roman" w:hAnsi="Times New Roman"/>
          <w:sz w:val="22"/>
          <w:szCs w:val="22"/>
        </w:rPr>
        <w:t>, inscrita no CNPJ sob o nº</w:t>
      </w:r>
      <w:r w:rsidR="00B45AA9" w:rsidRPr="008B6A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456452150"/>
          <w:placeholder>
            <w:docPart w:val="58B62F0C863D46D8B8757A672B773BC6"/>
          </w:placeholder>
          <w:text/>
        </w:sdtPr>
        <w:sdtEndPr/>
        <w:sdtContent>
          <w:r w:rsidR="00F35A43" w:rsidRPr="008B6AA1">
            <w:rPr>
              <w:rFonts w:ascii="Times New Roman" w:hAnsi="Times New Roman"/>
              <w:sz w:val="22"/>
              <w:szCs w:val="22"/>
            </w:rPr>
            <w:t>10.655.901/0001-75</w:t>
          </w:r>
        </w:sdtContent>
      </w:sdt>
      <w:r w:rsidR="006C4DFD" w:rsidRPr="008B6AA1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8B6AA1">
        <w:rPr>
          <w:rFonts w:ascii="Times New Roman" w:hAnsi="Times New Roman"/>
          <w:sz w:val="22"/>
          <w:szCs w:val="22"/>
        </w:rPr>
        <w:t>I</w:t>
      </w:r>
      <w:r w:rsidR="006C4DFD" w:rsidRPr="008B6AA1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8B6AA1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DA635F" w:rsidRPr="008B6AA1">
        <w:rPr>
          <w:rFonts w:ascii="Times New Roman" w:hAnsi="Times New Roman"/>
          <w:sz w:val="22"/>
          <w:szCs w:val="22"/>
        </w:rPr>
        <w:t>;</w:t>
      </w:r>
    </w:p>
    <w:p w14:paraId="0806B4F8" w14:textId="718B5A8B" w:rsidR="00353EB0" w:rsidRPr="008B6AA1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8B6AA1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965286" w:rsidRPr="008B6AA1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8B6AA1">
        <w:rPr>
          <w:rFonts w:ascii="Times New Roman" w:hAnsi="Times New Roman"/>
          <w:sz w:val="22"/>
          <w:szCs w:val="22"/>
        </w:rPr>
        <w:t xml:space="preserve"> </w:t>
      </w:r>
      <w:r w:rsidR="00353EB0" w:rsidRPr="008B6AA1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8B6AA1">
        <w:rPr>
          <w:rFonts w:ascii="Times New Roman" w:hAnsi="Times New Roman"/>
          <w:sz w:val="22"/>
          <w:szCs w:val="22"/>
        </w:rPr>
        <w:t xml:space="preserve"> </w:t>
      </w:r>
      <w:r w:rsidR="00353EB0" w:rsidRPr="008B6AA1">
        <w:rPr>
          <w:rFonts w:ascii="Times New Roman" w:hAnsi="Times New Roman"/>
          <w:sz w:val="22"/>
          <w:szCs w:val="22"/>
        </w:rPr>
        <w:t>20, da Resolução CAU/BR nº 022/2012;</w:t>
      </w:r>
    </w:p>
    <w:p w14:paraId="04593463" w14:textId="15FA6416" w:rsidR="00353EB0" w:rsidRPr="001B5A93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5A93">
        <w:rPr>
          <w:rFonts w:ascii="Times New Roman" w:hAnsi="Times New Roman"/>
          <w:sz w:val="22"/>
          <w:szCs w:val="22"/>
        </w:rPr>
        <w:t xml:space="preserve">Após o trânsito em julgado, remetam-se os autos à Unidade de Fiscalização do CAU/RS, para que, nos termos do art. 17, da Resolução CAU/BR nº 022/2012, averigue a regularidade da situação que deu origem ao Auto de Infração do presente </w:t>
      </w:r>
      <w:r w:rsidR="00965286" w:rsidRPr="001B5A93">
        <w:rPr>
          <w:rFonts w:ascii="Times New Roman" w:hAnsi="Times New Roman"/>
          <w:sz w:val="22"/>
          <w:szCs w:val="22"/>
        </w:rPr>
        <w:t>processo.</w:t>
      </w:r>
    </w:p>
    <w:p w14:paraId="6D3B6678" w14:textId="77777777" w:rsidR="005D2B35" w:rsidRPr="001B5A93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AD705C1" w14:textId="77777777" w:rsidR="005D2B35" w:rsidRPr="001B5A93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6046FD7" w14:textId="48BCCED7" w:rsidR="00B45AA9" w:rsidRPr="001B5A93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1B5A93">
        <w:rPr>
          <w:rFonts w:ascii="Times New Roman" w:hAnsi="Times New Roman"/>
          <w:sz w:val="22"/>
          <w:szCs w:val="22"/>
        </w:rPr>
        <w:t xml:space="preserve">Porto Alegre – RS, </w:t>
      </w:r>
      <w:r w:rsidR="00965286" w:rsidRPr="001B5A93">
        <w:rPr>
          <w:rFonts w:ascii="Times New Roman" w:hAnsi="Times New Roman"/>
          <w:sz w:val="22"/>
          <w:szCs w:val="22"/>
        </w:rPr>
        <w:t>17 de setembro de 2020.</w:t>
      </w:r>
    </w:p>
    <w:p w14:paraId="334363D2" w14:textId="77777777" w:rsidR="005D2B35" w:rsidRPr="001B5A93" w:rsidRDefault="005D2B35" w:rsidP="005D2B35">
      <w:pPr>
        <w:rPr>
          <w:rFonts w:ascii="Times New Roman" w:hAnsi="Times New Roman"/>
          <w:sz w:val="22"/>
          <w:szCs w:val="22"/>
        </w:rPr>
        <w:sectPr w:rsidR="005D2B35" w:rsidRPr="001B5A93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B594B87" w14:textId="77777777" w:rsidR="005D2B35" w:rsidRPr="001B5A93" w:rsidRDefault="005D2B35" w:rsidP="005D2B35">
      <w:pPr>
        <w:rPr>
          <w:rFonts w:ascii="Times New Roman" w:hAnsi="Times New Roman"/>
          <w:sz w:val="22"/>
          <w:szCs w:val="22"/>
        </w:rPr>
      </w:pPr>
    </w:p>
    <w:p w14:paraId="6BB34485" w14:textId="0EE26F0D" w:rsidR="007F6A80" w:rsidRPr="001B5A93" w:rsidRDefault="007F6A80" w:rsidP="007F6A80">
      <w:pPr>
        <w:jc w:val="both"/>
        <w:rPr>
          <w:rFonts w:ascii="Times New Roman" w:hAnsi="Times New Roman"/>
        </w:rPr>
      </w:pPr>
      <w:r w:rsidRPr="001B5A93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C887A04623F04AA399AF254D61C3724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35A43" w:rsidRPr="001B5A93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="008B6AA1">
        <w:rPr>
          <w:rFonts w:ascii="Times New Roman" w:hAnsi="Times New Roman"/>
        </w:rPr>
        <w:t xml:space="preserve"> </w:t>
      </w:r>
      <w:r w:rsidRPr="001B5A93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FF583738B4BC4871A20E5DF811231BB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35A43" w:rsidRPr="001B5A93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1B5A93">
        <w:rPr>
          <w:rFonts w:ascii="Times New Roman" w:hAnsi="Times New Roman"/>
        </w:rPr>
        <w:t>, atesto a veracidade das informações aqui apresentadas.</w:t>
      </w:r>
    </w:p>
    <w:p w14:paraId="57589149" w14:textId="77777777" w:rsidR="007F6A80" w:rsidRPr="001B5A93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CA77CE" w14:textId="77777777" w:rsidR="007F6A80" w:rsidRPr="001B5A93" w:rsidRDefault="007F6A80" w:rsidP="007F6A80">
      <w:pPr>
        <w:rPr>
          <w:rFonts w:ascii="Times New Roman" w:hAnsi="Times New Roman"/>
          <w:sz w:val="22"/>
          <w:szCs w:val="22"/>
        </w:rPr>
      </w:pPr>
    </w:p>
    <w:p w14:paraId="21631552" w14:textId="2F84D16D" w:rsidR="007F6A80" w:rsidRPr="001B5A93" w:rsidRDefault="00BC2225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35A43" w:rsidRPr="001B5A93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1B5A93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135AB73" w14:textId="5153FBFF" w:rsidR="007F6A80" w:rsidRPr="001B5A93" w:rsidRDefault="00F35A43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1B5A93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7F6A80" w:rsidRPr="001B5A93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D6A8" w14:textId="77777777" w:rsidR="009A57AE" w:rsidRDefault="009A57AE">
      <w:r>
        <w:separator/>
      </w:r>
    </w:p>
  </w:endnote>
  <w:endnote w:type="continuationSeparator" w:id="0">
    <w:p w14:paraId="24811232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6371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8D0A54A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761ED6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2DDB3B4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0BD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EB2434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7CC8EAE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D982" w14:textId="77777777" w:rsidR="009A57AE" w:rsidRDefault="009A57AE">
      <w:r>
        <w:separator/>
      </w:r>
    </w:p>
  </w:footnote>
  <w:footnote w:type="continuationSeparator" w:id="0">
    <w:p w14:paraId="2C5FB26A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0B79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3A2E4B4" wp14:editId="2B2CB59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922A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D403B46" wp14:editId="542ED43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0D6C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C3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5A93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B6F4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64FCA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6AA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766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6528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2225"/>
    <w:rsid w:val="00BC3A3A"/>
    <w:rsid w:val="00BD6E47"/>
    <w:rsid w:val="00BE2F1A"/>
    <w:rsid w:val="00BE3CDF"/>
    <w:rsid w:val="00BE43F9"/>
    <w:rsid w:val="00BE5178"/>
    <w:rsid w:val="00BF118C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3498"/>
    <w:rsid w:val="00C54ED7"/>
    <w:rsid w:val="00C5713C"/>
    <w:rsid w:val="00C57888"/>
    <w:rsid w:val="00C60A2C"/>
    <w:rsid w:val="00C62A3C"/>
    <w:rsid w:val="00C70137"/>
    <w:rsid w:val="00C75B21"/>
    <w:rsid w:val="00C80D95"/>
    <w:rsid w:val="00C90F33"/>
    <w:rsid w:val="00C96A70"/>
    <w:rsid w:val="00C96FB2"/>
    <w:rsid w:val="00CA32B6"/>
    <w:rsid w:val="00CB3440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35F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5A43"/>
    <w:rsid w:val="00F374DF"/>
    <w:rsid w:val="00F4306C"/>
    <w:rsid w:val="00F43B8C"/>
    <w:rsid w:val="00F51C2E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DD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85358C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94C326A25C4D0794CB124400CB3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6A5BA-214C-41E8-AED8-03F0878FCFE3}"/>
      </w:docPartPr>
      <w:docPartBody>
        <w:p w:rsidR="0085358C" w:rsidRDefault="002E00A6" w:rsidP="002E00A6">
          <w:pPr>
            <w:pStyle w:val="C694C326A25C4D0794CB124400CB333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9D2902473498AAAC57FEEBBE4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46889-5AEB-44D7-ABE4-518E6122B1F6}"/>
      </w:docPartPr>
      <w:docPartBody>
        <w:p w:rsidR="0085358C" w:rsidRDefault="002E00A6" w:rsidP="002E00A6">
          <w:pPr>
            <w:pStyle w:val="9CA9D2902473498AAAC57FEEBBE4ABC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B320DE29340B1891D6DBBA473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92FD1-36F3-4241-8BE1-87D57067128F}"/>
      </w:docPartPr>
      <w:docPartBody>
        <w:p w:rsidR="0085358C" w:rsidRDefault="002E00A6" w:rsidP="002E00A6">
          <w:pPr>
            <w:pStyle w:val="40AB320DE29340B1891D6DBBA473BB2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B62F0C863D46D8B8757A672B77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96239-C51E-4EC0-B7F0-B041ECC109BC}"/>
      </w:docPartPr>
      <w:docPartBody>
        <w:p w:rsidR="0085358C" w:rsidRDefault="002E00A6" w:rsidP="002E00A6">
          <w:pPr>
            <w:pStyle w:val="58B62F0C863D46D8B8757A672B773B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7A04623F04AA399AF254D61C37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B610F-378B-4136-A0B8-6373979161AD}"/>
      </w:docPartPr>
      <w:docPartBody>
        <w:p w:rsidR="0085358C" w:rsidRDefault="002E00A6" w:rsidP="002E00A6">
          <w:pPr>
            <w:pStyle w:val="C887A04623F04AA399AF254D61C3724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F583738B4BC4871A20E5DF811231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03497-3BB0-48B4-A6E7-F8B3AB421DE1}"/>
      </w:docPartPr>
      <w:docPartBody>
        <w:p w:rsidR="0085358C" w:rsidRDefault="002E00A6" w:rsidP="002E00A6">
          <w:pPr>
            <w:pStyle w:val="FF583738B4BC4871A20E5DF811231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85358C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85358C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E4AE8A9093B43E5AC431A5404C30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9BEE-A20A-41B5-8E1D-4771A97B37F4}"/>
      </w:docPartPr>
      <w:docPartBody>
        <w:p w:rsidR="00BC71C9" w:rsidRDefault="000D3217" w:rsidP="000D3217">
          <w:pPr>
            <w:pStyle w:val="1E4AE8A9093B43E5AC431A5404C303C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D23E871A01498BABC1601296E29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2D078-5BA0-4946-BFED-6B50719CC59C}"/>
      </w:docPartPr>
      <w:docPartBody>
        <w:p w:rsidR="00B16787" w:rsidRDefault="00C96868" w:rsidP="00C96868">
          <w:pPr>
            <w:pStyle w:val="0CD23E871A01498BABC1601296E29BB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6A5555FE9B45D6891BA9A5FFFEC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6601C-E077-43DF-A2B3-2361B3A62116}"/>
      </w:docPartPr>
      <w:docPartBody>
        <w:p w:rsidR="00B16787" w:rsidRDefault="00C96868" w:rsidP="00C96868">
          <w:pPr>
            <w:pStyle w:val="ED6A5555FE9B45D6891BA9A5FFFEC3D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44DD2D42848F591D42DF36E5B8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21EDE-C52E-42CB-95B9-2C7F6C20740A}"/>
      </w:docPartPr>
      <w:docPartBody>
        <w:p w:rsidR="00B16787" w:rsidRDefault="00C96868" w:rsidP="00C96868">
          <w:pPr>
            <w:pStyle w:val="38E44DD2D42848F591D42DF36E5B851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03A792A8E4791B92E91B37262A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0B15-D7F3-4E78-8308-44C5C8D91FBD}"/>
      </w:docPartPr>
      <w:docPartBody>
        <w:p w:rsidR="00B16787" w:rsidRDefault="00C96868" w:rsidP="00C96868">
          <w:pPr>
            <w:pStyle w:val="3D403A792A8E4791B92E91B37262A42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B1AA14174493AA15E9051B1721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246E6-CA92-417C-96B2-EB50D5283098}"/>
      </w:docPartPr>
      <w:docPartBody>
        <w:p w:rsidR="00B16787" w:rsidRDefault="00C96868" w:rsidP="00C96868">
          <w:pPr>
            <w:pStyle w:val="409B1AA14174493AA15E9051B172123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D3217"/>
    <w:rsid w:val="00197C8B"/>
    <w:rsid w:val="001C3B12"/>
    <w:rsid w:val="002E00A6"/>
    <w:rsid w:val="0085358C"/>
    <w:rsid w:val="00B16787"/>
    <w:rsid w:val="00BC71C9"/>
    <w:rsid w:val="00C96868"/>
    <w:rsid w:val="00E9283E"/>
    <w:rsid w:val="00E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6868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8E2B791F2B064E93BFEEC1713D2A7AB5">
    <w:name w:val="8E2B791F2B064E93BFEEC1713D2A7AB5"/>
    <w:rsid w:val="0085358C"/>
    <w:pPr>
      <w:spacing w:after="160" w:line="259" w:lineRule="auto"/>
    </w:pPr>
  </w:style>
  <w:style w:type="paragraph" w:customStyle="1" w:styleId="BADB27B4B69E4C6F99DF39ABACBAC23F">
    <w:name w:val="BADB27B4B69E4C6F99DF39ABACBAC23F"/>
    <w:rsid w:val="0085358C"/>
    <w:pPr>
      <w:spacing w:after="160" w:line="259" w:lineRule="auto"/>
    </w:pPr>
  </w:style>
  <w:style w:type="paragraph" w:customStyle="1" w:styleId="21715BB8F8BC4571AC3560E557ECB433">
    <w:name w:val="21715BB8F8BC4571AC3560E557ECB433"/>
    <w:rsid w:val="0085358C"/>
    <w:pPr>
      <w:spacing w:after="160" w:line="259" w:lineRule="auto"/>
    </w:pPr>
  </w:style>
  <w:style w:type="paragraph" w:customStyle="1" w:styleId="3004BDEE33C14DBFAA8744EA3FC0130A">
    <w:name w:val="3004BDEE33C14DBFAA8744EA3FC0130A"/>
    <w:rsid w:val="0085358C"/>
    <w:pPr>
      <w:spacing w:after="160" w:line="259" w:lineRule="auto"/>
    </w:pPr>
  </w:style>
  <w:style w:type="paragraph" w:customStyle="1" w:styleId="5BF2269BDC3147EA8C01EFD666F72ED1">
    <w:name w:val="5BF2269BDC3147EA8C01EFD666F72ED1"/>
    <w:rsid w:val="0085358C"/>
    <w:pPr>
      <w:spacing w:after="160" w:line="259" w:lineRule="auto"/>
    </w:pPr>
  </w:style>
  <w:style w:type="paragraph" w:customStyle="1" w:styleId="8A00851A902D400C8119DB9E86B56D2E">
    <w:name w:val="8A00851A902D400C8119DB9E86B56D2E"/>
    <w:rsid w:val="0085358C"/>
    <w:pPr>
      <w:spacing w:after="160" w:line="259" w:lineRule="auto"/>
    </w:pPr>
  </w:style>
  <w:style w:type="paragraph" w:customStyle="1" w:styleId="F1297173C78E45CFBDC6EF7846A6A64D">
    <w:name w:val="F1297173C78E45CFBDC6EF7846A6A64D"/>
    <w:rsid w:val="0085358C"/>
    <w:pPr>
      <w:spacing w:after="160" w:line="259" w:lineRule="auto"/>
    </w:pPr>
  </w:style>
  <w:style w:type="paragraph" w:customStyle="1" w:styleId="7FE3DD55341A4F719CA844C4FF06907E">
    <w:name w:val="7FE3DD55341A4F719CA844C4FF06907E"/>
    <w:rsid w:val="0085358C"/>
    <w:pPr>
      <w:spacing w:after="160" w:line="259" w:lineRule="auto"/>
    </w:pPr>
  </w:style>
  <w:style w:type="paragraph" w:customStyle="1" w:styleId="92726D09555D4DB4AFA56369A2F44482">
    <w:name w:val="92726D09555D4DB4AFA56369A2F44482"/>
    <w:rsid w:val="0085358C"/>
    <w:pPr>
      <w:spacing w:after="160" w:line="259" w:lineRule="auto"/>
    </w:pPr>
  </w:style>
  <w:style w:type="paragraph" w:customStyle="1" w:styleId="294BF112F4D240F8AEF19D23E736E90C">
    <w:name w:val="294BF112F4D240F8AEF19D23E736E90C"/>
    <w:rsid w:val="0085358C"/>
    <w:pPr>
      <w:spacing w:after="160" w:line="259" w:lineRule="auto"/>
    </w:pPr>
  </w:style>
  <w:style w:type="paragraph" w:customStyle="1" w:styleId="43FD1C06A7F6463C96DB51EA41294D9D">
    <w:name w:val="43FD1C06A7F6463C96DB51EA41294D9D"/>
    <w:rsid w:val="0085358C"/>
    <w:pPr>
      <w:spacing w:after="160" w:line="259" w:lineRule="auto"/>
    </w:pPr>
  </w:style>
  <w:style w:type="paragraph" w:customStyle="1" w:styleId="1D9F1C425B66484BB5F5222C5CA1D597">
    <w:name w:val="1D9F1C425B66484BB5F5222C5CA1D597"/>
    <w:rsid w:val="0085358C"/>
    <w:pPr>
      <w:spacing w:after="160" w:line="259" w:lineRule="auto"/>
    </w:pPr>
  </w:style>
  <w:style w:type="paragraph" w:customStyle="1" w:styleId="7BE3BC51D8BB411ABEE271B9A4C376B6">
    <w:name w:val="7BE3BC51D8BB411ABEE271B9A4C376B6"/>
    <w:rsid w:val="0085358C"/>
    <w:pPr>
      <w:spacing w:after="160" w:line="259" w:lineRule="auto"/>
    </w:pPr>
  </w:style>
  <w:style w:type="paragraph" w:customStyle="1" w:styleId="6DF118D48E164AFE8511CAD3E2C8AAB9">
    <w:name w:val="6DF118D48E164AFE8511CAD3E2C8AAB9"/>
    <w:rsid w:val="0085358C"/>
    <w:pPr>
      <w:spacing w:after="160" w:line="259" w:lineRule="auto"/>
    </w:pPr>
  </w:style>
  <w:style w:type="paragraph" w:customStyle="1" w:styleId="0E4D4C9D95A14A0181E3BD197F6DA185">
    <w:name w:val="0E4D4C9D95A14A0181E3BD197F6DA185"/>
    <w:rsid w:val="0085358C"/>
    <w:pPr>
      <w:spacing w:after="160" w:line="259" w:lineRule="auto"/>
    </w:pPr>
  </w:style>
  <w:style w:type="paragraph" w:customStyle="1" w:styleId="3787D3F50A3A4AAEB3FE360D218E2AED">
    <w:name w:val="3787D3F50A3A4AAEB3FE360D218E2AED"/>
    <w:rsid w:val="0085358C"/>
    <w:pPr>
      <w:spacing w:after="160" w:line="259" w:lineRule="auto"/>
    </w:pPr>
  </w:style>
  <w:style w:type="paragraph" w:customStyle="1" w:styleId="1A2BC374525E4B56B16DCE3BECD97AC7">
    <w:name w:val="1A2BC374525E4B56B16DCE3BECD97AC7"/>
    <w:rsid w:val="0085358C"/>
    <w:pPr>
      <w:spacing w:after="160" w:line="259" w:lineRule="auto"/>
    </w:pPr>
  </w:style>
  <w:style w:type="paragraph" w:customStyle="1" w:styleId="3DD8C62EFA864B81AC7EF8325823B07A">
    <w:name w:val="3DD8C62EFA864B81AC7EF8325823B07A"/>
    <w:rsid w:val="0085358C"/>
    <w:pPr>
      <w:spacing w:after="160" w:line="259" w:lineRule="auto"/>
    </w:pPr>
  </w:style>
  <w:style w:type="paragraph" w:customStyle="1" w:styleId="8117A427718E46189CA5D6BA4E2F8BB7">
    <w:name w:val="8117A427718E46189CA5D6BA4E2F8BB7"/>
    <w:rsid w:val="0085358C"/>
    <w:pPr>
      <w:spacing w:after="160" w:line="259" w:lineRule="auto"/>
    </w:pPr>
  </w:style>
  <w:style w:type="paragraph" w:customStyle="1" w:styleId="AA09A30D179246D986731D1C05C4CC8E">
    <w:name w:val="AA09A30D179246D986731D1C05C4CC8E"/>
    <w:rsid w:val="00EE4398"/>
    <w:pPr>
      <w:spacing w:after="160" w:line="259" w:lineRule="auto"/>
    </w:pPr>
  </w:style>
  <w:style w:type="paragraph" w:customStyle="1" w:styleId="CB31724E4816435D893D2902B15C0028">
    <w:name w:val="CB31724E4816435D893D2902B15C0028"/>
    <w:rsid w:val="00EE4398"/>
    <w:pPr>
      <w:spacing w:after="160" w:line="259" w:lineRule="auto"/>
    </w:pPr>
  </w:style>
  <w:style w:type="paragraph" w:customStyle="1" w:styleId="9411FE8EE9A24480B07303BD61927259">
    <w:name w:val="9411FE8EE9A24480B07303BD61927259"/>
    <w:rsid w:val="00EE4398"/>
    <w:pPr>
      <w:spacing w:after="160" w:line="259" w:lineRule="auto"/>
    </w:pPr>
  </w:style>
  <w:style w:type="paragraph" w:customStyle="1" w:styleId="D5EFC4D68C284DB49BD3DF7EADFCA634">
    <w:name w:val="D5EFC4D68C284DB49BD3DF7EADFCA634"/>
    <w:rsid w:val="00197C8B"/>
    <w:pPr>
      <w:spacing w:after="160" w:line="259" w:lineRule="auto"/>
    </w:pPr>
  </w:style>
  <w:style w:type="paragraph" w:customStyle="1" w:styleId="6A2E8C6B72C74C6CA3D35029AE5D4353">
    <w:name w:val="6A2E8C6B72C74C6CA3D35029AE5D4353"/>
    <w:rsid w:val="00197C8B"/>
    <w:pPr>
      <w:spacing w:after="160" w:line="259" w:lineRule="auto"/>
    </w:pPr>
  </w:style>
  <w:style w:type="paragraph" w:customStyle="1" w:styleId="D25B28670D544F30B07CDC64C809A5F1">
    <w:name w:val="D25B28670D544F30B07CDC64C809A5F1"/>
    <w:rsid w:val="00197C8B"/>
    <w:pPr>
      <w:spacing w:after="160" w:line="259" w:lineRule="auto"/>
    </w:pPr>
  </w:style>
  <w:style w:type="paragraph" w:customStyle="1" w:styleId="42B5E84C117941F79D1D38275014FACD">
    <w:name w:val="42B5E84C117941F79D1D38275014FACD"/>
    <w:rsid w:val="00197C8B"/>
    <w:pPr>
      <w:spacing w:after="160" w:line="259" w:lineRule="auto"/>
    </w:pPr>
  </w:style>
  <w:style w:type="paragraph" w:customStyle="1" w:styleId="2BD924C693CD4972A3C4456B29307B43">
    <w:name w:val="2BD924C693CD4972A3C4456B29307B43"/>
    <w:rsid w:val="00197C8B"/>
    <w:pPr>
      <w:spacing w:after="160" w:line="259" w:lineRule="auto"/>
    </w:pPr>
  </w:style>
  <w:style w:type="paragraph" w:customStyle="1" w:styleId="E9ADE348DD4B42F0B96E29B5CAEB7522">
    <w:name w:val="E9ADE348DD4B42F0B96E29B5CAEB7522"/>
    <w:rsid w:val="00197C8B"/>
    <w:pPr>
      <w:spacing w:after="160" w:line="259" w:lineRule="auto"/>
    </w:pPr>
  </w:style>
  <w:style w:type="paragraph" w:customStyle="1" w:styleId="9695697B2CBF4C179942E0D9C4076F9C">
    <w:name w:val="9695697B2CBF4C179942E0D9C4076F9C"/>
    <w:rsid w:val="000D3217"/>
    <w:pPr>
      <w:spacing w:after="160" w:line="259" w:lineRule="auto"/>
    </w:pPr>
  </w:style>
  <w:style w:type="paragraph" w:customStyle="1" w:styleId="921248C40F494855AE474F87FDE23326">
    <w:name w:val="921248C40F494855AE474F87FDE23326"/>
    <w:rsid w:val="000D3217"/>
    <w:pPr>
      <w:spacing w:after="160" w:line="259" w:lineRule="auto"/>
    </w:pPr>
  </w:style>
  <w:style w:type="paragraph" w:customStyle="1" w:styleId="DAC91FC76EE241E885D43D19FE702AE0">
    <w:name w:val="DAC91FC76EE241E885D43D19FE702AE0"/>
    <w:rsid w:val="000D3217"/>
    <w:pPr>
      <w:spacing w:after="160" w:line="259" w:lineRule="auto"/>
    </w:pPr>
  </w:style>
  <w:style w:type="paragraph" w:customStyle="1" w:styleId="1ED5127E27A4412E82163E51126528C1">
    <w:name w:val="1ED5127E27A4412E82163E51126528C1"/>
    <w:rsid w:val="000D3217"/>
    <w:pPr>
      <w:spacing w:after="160" w:line="259" w:lineRule="auto"/>
    </w:pPr>
  </w:style>
  <w:style w:type="paragraph" w:customStyle="1" w:styleId="C654C6DA2D384D358DC24363641240FA">
    <w:name w:val="C654C6DA2D384D358DC24363641240FA"/>
    <w:rsid w:val="000D3217"/>
    <w:pPr>
      <w:spacing w:after="160" w:line="259" w:lineRule="auto"/>
    </w:pPr>
  </w:style>
  <w:style w:type="paragraph" w:customStyle="1" w:styleId="EA994A6EC76845D4A0DB63A022109712">
    <w:name w:val="EA994A6EC76845D4A0DB63A022109712"/>
    <w:rsid w:val="000D3217"/>
    <w:pPr>
      <w:spacing w:after="160" w:line="259" w:lineRule="auto"/>
    </w:pPr>
  </w:style>
  <w:style w:type="paragraph" w:customStyle="1" w:styleId="5FBEAC3BFE124C67BC1EFEA23F1442C8">
    <w:name w:val="5FBEAC3BFE124C67BC1EFEA23F1442C8"/>
    <w:rsid w:val="000D3217"/>
    <w:pPr>
      <w:spacing w:after="160" w:line="259" w:lineRule="auto"/>
    </w:pPr>
  </w:style>
  <w:style w:type="paragraph" w:customStyle="1" w:styleId="789D00A6C12F4B35AEAE07EF41BC420E">
    <w:name w:val="789D00A6C12F4B35AEAE07EF41BC420E"/>
    <w:rsid w:val="000D3217"/>
    <w:pPr>
      <w:spacing w:after="160" w:line="259" w:lineRule="auto"/>
    </w:pPr>
  </w:style>
  <w:style w:type="paragraph" w:customStyle="1" w:styleId="7DD610A66DD74DE08BAF273FA8FE2152">
    <w:name w:val="7DD610A66DD74DE08BAF273FA8FE2152"/>
    <w:rsid w:val="000D3217"/>
    <w:pPr>
      <w:spacing w:after="160" w:line="259" w:lineRule="auto"/>
    </w:pPr>
  </w:style>
  <w:style w:type="paragraph" w:customStyle="1" w:styleId="228B9448CD3E47FDB026B69B9C473341">
    <w:name w:val="228B9448CD3E47FDB026B69B9C473341"/>
    <w:rsid w:val="000D3217"/>
    <w:pPr>
      <w:spacing w:after="160" w:line="259" w:lineRule="auto"/>
    </w:pPr>
  </w:style>
  <w:style w:type="paragraph" w:customStyle="1" w:styleId="7ECDFCEB72CC4866BAA2314F50341DAC">
    <w:name w:val="7ECDFCEB72CC4866BAA2314F50341DAC"/>
    <w:rsid w:val="000D3217"/>
    <w:pPr>
      <w:spacing w:after="160" w:line="259" w:lineRule="auto"/>
    </w:pPr>
  </w:style>
  <w:style w:type="paragraph" w:customStyle="1" w:styleId="C6062FE1CB3F4141AFADB294B67BEF2C">
    <w:name w:val="C6062FE1CB3F4141AFADB294B67BEF2C"/>
    <w:rsid w:val="000D3217"/>
    <w:pPr>
      <w:spacing w:after="160" w:line="259" w:lineRule="auto"/>
    </w:pPr>
  </w:style>
  <w:style w:type="paragraph" w:customStyle="1" w:styleId="A969B772F17749BAB13FB3AA72E62894">
    <w:name w:val="A969B772F17749BAB13FB3AA72E62894"/>
    <w:rsid w:val="000D3217"/>
    <w:pPr>
      <w:spacing w:after="160" w:line="259" w:lineRule="auto"/>
    </w:pPr>
  </w:style>
  <w:style w:type="paragraph" w:customStyle="1" w:styleId="E43DE34EADB6472DB5A1D87A048BFF6D">
    <w:name w:val="E43DE34EADB6472DB5A1D87A048BFF6D"/>
    <w:rsid w:val="000D3217"/>
    <w:pPr>
      <w:spacing w:after="160" w:line="259" w:lineRule="auto"/>
    </w:pPr>
  </w:style>
  <w:style w:type="paragraph" w:customStyle="1" w:styleId="0B041249046142078A427EB69A69A404">
    <w:name w:val="0B041249046142078A427EB69A69A404"/>
    <w:rsid w:val="000D3217"/>
    <w:pPr>
      <w:spacing w:after="160" w:line="259" w:lineRule="auto"/>
    </w:pPr>
  </w:style>
  <w:style w:type="paragraph" w:customStyle="1" w:styleId="B882C8BF016946F18730071EE328EFFA">
    <w:name w:val="B882C8BF016946F18730071EE328EFFA"/>
    <w:rsid w:val="000D3217"/>
    <w:pPr>
      <w:spacing w:after="160" w:line="259" w:lineRule="auto"/>
    </w:pPr>
  </w:style>
  <w:style w:type="paragraph" w:customStyle="1" w:styleId="589B6BF0CADF4231B17F54023F5BAA7A">
    <w:name w:val="589B6BF0CADF4231B17F54023F5BAA7A"/>
    <w:rsid w:val="000D3217"/>
    <w:pPr>
      <w:spacing w:after="160" w:line="259" w:lineRule="auto"/>
    </w:pPr>
  </w:style>
  <w:style w:type="paragraph" w:customStyle="1" w:styleId="89D45ECB40C046D4AE06BA9E9D085621">
    <w:name w:val="89D45ECB40C046D4AE06BA9E9D085621"/>
    <w:rsid w:val="000D3217"/>
    <w:pPr>
      <w:spacing w:after="160" w:line="259" w:lineRule="auto"/>
    </w:pPr>
  </w:style>
  <w:style w:type="paragraph" w:customStyle="1" w:styleId="4038698CF4A74D0AA8B24E9B03980752">
    <w:name w:val="4038698CF4A74D0AA8B24E9B03980752"/>
    <w:rsid w:val="000D3217"/>
    <w:pPr>
      <w:spacing w:after="160" w:line="259" w:lineRule="auto"/>
    </w:pPr>
  </w:style>
  <w:style w:type="paragraph" w:customStyle="1" w:styleId="55344AAC50524C0B8F3F5480CA1C332E">
    <w:name w:val="55344AAC50524C0B8F3F5480CA1C332E"/>
    <w:rsid w:val="000D3217"/>
    <w:pPr>
      <w:spacing w:after="160" w:line="259" w:lineRule="auto"/>
    </w:pPr>
  </w:style>
  <w:style w:type="paragraph" w:customStyle="1" w:styleId="BE40CF8683CE4B2D9CB78A6DB0525689">
    <w:name w:val="BE40CF8683CE4B2D9CB78A6DB0525689"/>
    <w:rsid w:val="000D3217"/>
    <w:pPr>
      <w:spacing w:after="160" w:line="259" w:lineRule="auto"/>
    </w:pPr>
  </w:style>
  <w:style w:type="paragraph" w:customStyle="1" w:styleId="AD905E9CDEFB404A993B994664B39A40">
    <w:name w:val="AD905E9CDEFB404A993B994664B39A40"/>
    <w:rsid w:val="000D3217"/>
    <w:pPr>
      <w:spacing w:after="160" w:line="259" w:lineRule="auto"/>
    </w:pPr>
  </w:style>
  <w:style w:type="paragraph" w:customStyle="1" w:styleId="F58851675AEB43FEAB474FF010F3B4C9">
    <w:name w:val="F58851675AEB43FEAB474FF010F3B4C9"/>
    <w:rsid w:val="000D3217"/>
    <w:pPr>
      <w:spacing w:after="160" w:line="259" w:lineRule="auto"/>
    </w:pPr>
  </w:style>
  <w:style w:type="paragraph" w:customStyle="1" w:styleId="677D84EFB5FD4500BEA656E439F4BB2A">
    <w:name w:val="677D84EFB5FD4500BEA656E439F4BB2A"/>
    <w:rsid w:val="000D3217"/>
    <w:pPr>
      <w:spacing w:after="160" w:line="259" w:lineRule="auto"/>
    </w:pPr>
  </w:style>
  <w:style w:type="paragraph" w:customStyle="1" w:styleId="C4B9E7B74CB94F458965E743E66B0180">
    <w:name w:val="C4B9E7B74CB94F458965E743E66B0180"/>
    <w:rsid w:val="000D3217"/>
    <w:pPr>
      <w:spacing w:after="160" w:line="259" w:lineRule="auto"/>
    </w:pPr>
  </w:style>
  <w:style w:type="paragraph" w:customStyle="1" w:styleId="A390CBFAECCC4DFDA687E0C73B2BA4AB">
    <w:name w:val="A390CBFAECCC4DFDA687E0C73B2BA4AB"/>
    <w:rsid w:val="000D3217"/>
    <w:pPr>
      <w:spacing w:after="160" w:line="259" w:lineRule="auto"/>
    </w:pPr>
  </w:style>
  <w:style w:type="paragraph" w:customStyle="1" w:styleId="616D44A0C9454B5C8952A744B09787E8">
    <w:name w:val="616D44A0C9454B5C8952A744B09787E8"/>
    <w:rsid w:val="000D3217"/>
    <w:pPr>
      <w:spacing w:after="160" w:line="259" w:lineRule="auto"/>
    </w:pPr>
  </w:style>
  <w:style w:type="paragraph" w:customStyle="1" w:styleId="95B7F9433D6A49D8BEBF4243F206EAC6">
    <w:name w:val="95B7F9433D6A49D8BEBF4243F206EAC6"/>
    <w:rsid w:val="000D3217"/>
    <w:pPr>
      <w:spacing w:after="160" w:line="259" w:lineRule="auto"/>
    </w:pPr>
  </w:style>
  <w:style w:type="paragraph" w:customStyle="1" w:styleId="760D83E1197E4B3491257243D058CE4C">
    <w:name w:val="760D83E1197E4B3491257243D058CE4C"/>
    <w:rsid w:val="000D3217"/>
    <w:pPr>
      <w:spacing w:after="160" w:line="259" w:lineRule="auto"/>
    </w:pPr>
  </w:style>
  <w:style w:type="paragraph" w:customStyle="1" w:styleId="76CC161B17914F15A31A3D8A4BCFA131">
    <w:name w:val="76CC161B17914F15A31A3D8A4BCFA131"/>
    <w:rsid w:val="000D3217"/>
    <w:pPr>
      <w:spacing w:after="160" w:line="259" w:lineRule="auto"/>
    </w:pPr>
  </w:style>
  <w:style w:type="paragraph" w:customStyle="1" w:styleId="EFE31701436348ECA2A78E0BC108748B">
    <w:name w:val="EFE31701436348ECA2A78E0BC108748B"/>
    <w:rsid w:val="000D3217"/>
    <w:pPr>
      <w:spacing w:after="160" w:line="259" w:lineRule="auto"/>
    </w:pPr>
  </w:style>
  <w:style w:type="paragraph" w:customStyle="1" w:styleId="5F12F7FBEB0A498EA266B1169FB9B1B0">
    <w:name w:val="5F12F7FBEB0A498EA266B1169FB9B1B0"/>
    <w:rsid w:val="000D3217"/>
    <w:pPr>
      <w:spacing w:after="160" w:line="259" w:lineRule="auto"/>
    </w:pPr>
  </w:style>
  <w:style w:type="paragraph" w:customStyle="1" w:styleId="BBE9E64E346E40E2AF6A6CD254551D89">
    <w:name w:val="BBE9E64E346E40E2AF6A6CD254551D89"/>
    <w:rsid w:val="000D3217"/>
    <w:pPr>
      <w:spacing w:after="160" w:line="259" w:lineRule="auto"/>
    </w:pPr>
  </w:style>
  <w:style w:type="paragraph" w:customStyle="1" w:styleId="EE228076F7344D15973AFB39A3ACDDFB">
    <w:name w:val="EE228076F7344D15973AFB39A3ACDDFB"/>
    <w:rsid w:val="000D3217"/>
    <w:pPr>
      <w:spacing w:after="160" w:line="259" w:lineRule="auto"/>
    </w:pPr>
  </w:style>
  <w:style w:type="paragraph" w:customStyle="1" w:styleId="4116F98504824A8A812956A2A61EB776">
    <w:name w:val="4116F98504824A8A812956A2A61EB776"/>
    <w:rsid w:val="000D3217"/>
    <w:pPr>
      <w:spacing w:after="160" w:line="259" w:lineRule="auto"/>
    </w:pPr>
  </w:style>
  <w:style w:type="paragraph" w:customStyle="1" w:styleId="1E4AE8A9093B43E5AC431A5404C303C3">
    <w:name w:val="1E4AE8A9093B43E5AC431A5404C303C3"/>
    <w:rsid w:val="000D3217"/>
    <w:pPr>
      <w:spacing w:after="160" w:line="259" w:lineRule="auto"/>
    </w:pPr>
  </w:style>
  <w:style w:type="paragraph" w:customStyle="1" w:styleId="FFEC62EA59A6421F810DD5F572675D19">
    <w:name w:val="FFEC62EA59A6421F810DD5F572675D19"/>
    <w:rsid w:val="00BC71C9"/>
    <w:pPr>
      <w:spacing w:after="160" w:line="259" w:lineRule="auto"/>
    </w:pPr>
  </w:style>
  <w:style w:type="paragraph" w:customStyle="1" w:styleId="2113A645D6FE4536B0046C694EEDF6E2">
    <w:name w:val="2113A645D6FE4536B0046C694EEDF6E2"/>
    <w:rsid w:val="00E9283E"/>
  </w:style>
  <w:style w:type="paragraph" w:customStyle="1" w:styleId="4E40AF205D2B4B75B445217B2785128F">
    <w:name w:val="4E40AF205D2B4B75B445217B2785128F"/>
    <w:rsid w:val="00E9283E"/>
  </w:style>
  <w:style w:type="paragraph" w:customStyle="1" w:styleId="1A9A33B7071E4633A75C9534147E38A8">
    <w:name w:val="1A9A33B7071E4633A75C9534147E38A8"/>
    <w:rsid w:val="00E9283E"/>
  </w:style>
  <w:style w:type="paragraph" w:customStyle="1" w:styleId="122D5955CBF14776B9CDA60D03C4880C">
    <w:name w:val="122D5955CBF14776B9CDA60D03C4880C"/>
    <w:rsid w:val="00E9283E"/>
  </w:style>
  <w:style w:type="paragraph" w:customStyle="1" w:styleId="F9B394AEC70F4083963A7B8AD16DCC46">
    <w:name w:val="F9B394AEC70F4083963A7B8AD16DCC46"/>
    <w:rsid w:val="00E9283E"/>
  </w:style>
  <w:style w:type="paragraph" w:customStyle="1" w:styleId="59463018D0894EB5A38DF8BA3B65AD3D">
    <w:name w:val="59463018D0894EB5A38DF8BA3B65AD3D"/>
    <w:rsid w:val="00E9283E"/>
  </w:style>
  <w:style w:type="paragraph" w:customStyle="1" w:styleId="268D8C8174E74D8689D7371EF97EAC4F">
    <w:name w:val="268D8C8174E74D8689D7371EF97EAC4F"/>
    <w:rsid w:val="00E9283E"/>
  </w:style>
  <w:style w:type="paragraph" w:customStyle="1" w:styleId="606BA79D7A6541D784EAA291D10EF2EA">
    <w:name w:val="606BA79D7A6541D784EAA291D10EF2EA"/>
    <w:rsid w:val="00E9283E"/>
  </w:style>
  <w:style w:type="paragraph" w:customStyle="1" w:styleId="EF2FD8FCC9D34426AAF7D7BDA9EE7E44">
    <w:name w:val="EF2FD8FCC9D34426AAF7D7BDA9EE7E44"/>
    <w:rsid w:val="00E9283E"/>
  </w:style>
  <w:style w:type="paragraph" w:customStyle="1" w:styleId="5BE7544BDF3241479AACD6ADC7F1CF19">
    <w:name w:val="5BE7544BDF3241479AACD6ADC7F1CF19"/>
    <w:rsid w:val="00E9283E"/>
  </w:style>
  <w:style w:type="paragraph" w:customStyle="1" w:styleId="47CE21A08F85464490BBDE48F2A15D2F">
    <w:name w:val="47CE21A08F85464490BBDE48F2A15D2F"/>
    <w:rsid w:val="00E9283E"/>
  </w:style>
  <w:style w:type="paragraph" w:customStyle="1" w:styleId="FB6675B62C1A44EB8321AC6E007AEE3A">
    <w:name w:val="FB6675B62C1A44EB8321AC6E007AEE3A"/>
    <w:rsid w:val="00E9283E"/>
  </w:style>
  <w:style w:type="paragraph" w:customStyle="1" w:styleId="2077F940D1114D90A05B8F264BB48188">
    <w:name w:val="2077F940D1114D90A05B8F264BB48188"/>
    <w:rsid w:val="00E9283E"/>
  </w:style>
  <w:style w:type="paragraph" w:customStyle="1" w:styleId="67F0082BC848420887481FC7C1D485FC">
    <w:name w:val="67F0082BC848420887481FC7C1D485FC"/>
    <w:rsid w:val="00E9283E"/>
  </w:style>
  <w:style w:type="paragraph" w:customStyle="1" w:styleId="3940B5447ECB4AB18E6DD58C78E49372">
    <w:name w:val="3940B5447ECB4AB18E6DD58C78E49372"/>
    <w:rsid w:val="00E9283E"/>
  </w:style>
  <w:style w:type="paragraph" w:customStyle="1" w:styleId="1BBD52CF9B7C48D489DDE7CE33FAFDF5">
    <w:name w:val="1BBD52CF9B7C48D489DDE7CE33FAFDF5"/>
    <w:rsid w:val="00E9283E"/>
  </w:style>
  <w:style w:type="paragraph" w:customStyle="1" w:styleId="5BA3147CAB764BDC8F36A1E691ED80CA">
    <w:name w:val="5BA3147CAB764BDC8F36A1E691ED80CA"/>
    <w:rsid w:val="00E9283E"/>
  </w:style>
  <w:style w:type="paragraph" w:customStyle="1" w:styleId="00D2A0B72D5D4C21B75356CBEECCB84A">
    <w:name w:val="00D2A0B72D5D4C21B75356CBEECCB84A"/>
    <w:rsid w:val="00E9283E"/>
  </w:style>
  <w:style w:type="paragraph" w:customStyle="1" w:styleId="5AF4731BEB294CE499E1AFB8B2B5C291">
    <w:name w:val="5AF4731BEB294CE499E1AFB8B2B5C291"/>
    <w:rsid w:val="00E9283E"/>
  </w:style>
  <w:style w:type="paragraph" w:customStyle="1" w:styleId="FF4A447B9E7F4FD8B81DA64AE11EAB1B">
    <w:name w:val="FF4A447B9E7F4FD8B81DA64AE11EAB1B"/>
    <w:rsid w:val="00E9283E"/>
  </w:style>
  <w:style w:type="paragraph" w:customStyle="1" w:styleId="57CA87D0AD7C4CA8907620CB2C394880">
    <w:name w:val="57CA87D0AD7C4CA8907620CB2C394880"/>
    <w:rsid w:val="00E9283E"/>
  </w:style>
  <w:style w:type="paragraph" w:customStyle="1" w:styleId="843AD6C30FC7471C884C5BCA9C9530F7">
    <w:name w:val="843AD6C30FC7471C884C5BCA9C9530F7"/>
    <w:rsid w:val="00E9283E"/>
  </w:style>
  <w:style w:type="paragraph" w:customStyle="1" w:styleId="EE7E9E88A2034E03A9F12906C168DF66">
    <w:name w:val="EE7E9E88A2034E03A9F12906C168DF66"/>
    <w:rsid w:val="00E9283E"/>
  </w:style>
  <w:style w:type="paragraph" w:customStyle="1" w:styleId="9566030F9F22460096FF19C2B1C1D6F1">
    <w:name w:val="9566030F9F22460096FF19C2B1C1D6F1"/>
    <w:rsid w:val="00E9283E"/>
  </w:style>
  <w:style w:type="paragraph" w:customStyle="1" w:styleId="B7B6C92448D9400EBAFD022AB7AFB561">
    <w:name w:val="B7B6C92448D9400EBAFD022AB7AFB561"/>
    <w:rsid w:val="00E9283E"/>
  </w:style>
  <w:style w:type="paragraph" w:customStyle="1" w:styleId="AB807B8F871343FAB9A8507839B2014D">
    <w:name w:val="AB807B8F871343FAB9A8507839B2014D"/>
    <w:rsid w:val="00E9283E"/>
  </w:style>
  <w:style w:type="paragraph" w:customStyle="1" w:styleId="3369110AC91A4A56972F6FE2E129B501">
    <w:name w:val="3369110AC91A4A56972F6FE2E129B501"/>
    <w:rsid w:val="00E9283E"/>
  </w:style>
  <w:style w:type="paragraph" w:customStyle="1" w:styleId="B2D60696C0F444CE831874FF08E14EC3">
    <w:name w:val="B2D60696C0F444CE831874FF08E14EC3"/>
    <w:rsid w:val="00E9283E"/>
  </w:style>
  <w:style w:type="paragraph" w:customStyle="1" w:styleId="9EFEBD7E72724410B9844A30A1BBA9BF">
    <w:name w:val="9EFEBD7E72724410B9844A30A1BBA9BF"/>
    <w:rsid w:val="00E9283E"/>
  </w:style>
  <w:style w:type="paragraph" w:customStyle="1" w:styleId="61CD5F1470CA46158FC1DCC7B249EAEB">
    <w:name w:val="61CD5F1470CA46158FC1DCC7B249EAEB"/>
    <w:rsid w:val="00E9283E"/>
  </w:style>
  <w:style w:type="paragraph" w:customStyle="1" w:styleId="3AFB51B121CA4B8A92E4A8030DF3E36B">
    <w:name w:val="3AFB51B121CA4B8A92E4A8030DF3E36B"/>
    <w:rsid w:val="00E9283E"/>
  </w:style>
  <w:style w:type="paragraph" w:customStyle="1" w:styleId="9B07850CE1AB4A9193A33E2323BC386D">
    <w:name w:val="9B07850CE1AB4A9193A33E2323BC386D"/>
    <w:rsid w:val="00E9283E"/>
  </w:style>
  <w:style w:type="paragraph" w:customStyle="1" w:styleId="DB1451DCD0BF4D53B83C82400EB7CE4C">
    <w:name w:val="DB1451DCD0BF4D53B83C82400EB7CE4C"/>
    <w:rsid w:val="00E9283E"/>
  </w:style>
  <w:style w:type="paragraph" w:customStyle="1" w:styleId="82AEFD4EE25A4397916CADFA4C233AAB">
    <w:name w:val="82AEFD4EE25A4397916CADFA4C233AAB"/>
    <w:rsid w:val="00E9283E"/>
  </w:style>
  <w:style w:type="paragraph" w:customStyle="1" w:styleId="1FFE20AEE0CD4AA885B302FFFBD77D83">
    <w:name w:val="1FFE20AEE0CD4AA885B302FFFBD77D83"/>
    <w:rsid w:val="00E9283E"/>
  </w:style>
  <w:style w:type="paragraph" w:customStyle="1" w:styleId="54E26F09A3BE44AF859CF72BA06BF3CF">
    <w:name w:val="54E26F09A3BE44AF859CF72BA06BF3CF"/>
    <w:rsid w:val="00E9283E"/>
  </w:style>
  <w:style w:type="paragraph" w:customStyle="1" w:styleId="5C293FEC9A5B4BCD8077EDFDD6337A00">
    <w:name w:val="5C293FEC9A5B4BCD8077EDFDD6337A00"/>
    <w:rsid w:val="00E9283E"/>
  </w:style>
  <w:style w:type="paragraph" w:customStyle="1" w:styleId="55B04C9CC2CC4948BCAD1405A9A5598C">
    <w:name w:val="55B04C9CC2CC4948BCAD1405A9A5598C"/>
    <w:rsid w:val="00E9283E"/>
  </w:style>
  <w:style w:type="paragraph" w:customStyle="1" w:styleId="DA842AB4AE324C7DA70A5453B861CC4B">
    <w:name w:val="DA842AB4AE324C7DA70A5453B861CC4B"/>
    <w:rsid w:val="00E9283E"/>
  </w:style>
  <w:style w:type="paragraph" w:customStyle="1" w:styleId="08EAB6E4D8DC4898B8A3671A3A18F41B">
    <w:name w:val="08EAB6E4D8DC4898B8A3671A3A18F41B"/>
    <w:rsid w:val="00E9283E"/>
  </w:style>
  <w:style w:type="paragraph" w:customStyle="1" w:styleId="8FDE67918F7E40D5BFCDABBD679C04C9">
    <w:name w:val="8FDE67918F7E40D5BFCDABBD679C04C9"/>
    <w:rsid w:val="00E9283E"/>
  </w:style>
  <w:style w:type="paragraph" w:customStyle="1" w:styleId="4DE04306111944F9947BC7449C0A8C11">
    <w:name w:val="4DE04306111944F9947BC7449C0A8C11"/>
    <w:rsid w:val="00E9283E"/>
  </w:style>
  <w:style w:type="paragraph" w:customStyle="1" w:styleId="5E4A9B55C3D34B61BC11F09B0C39650B">
    <w:name w:val="5E4A9B55C3D34B61BC11F09B0C39650B"/>
    <w:rsid w:val="00E9283E"/>
  </w:style>
  <w:style w:type="paragraph" w:customStyle="1" w:styleId="340A9A3DCF46408D9325CA2064912982">
    <w:name w:val="340A9A3DCF46408D9325CA2064912982"/>
    <w:rsid w:val="00E9283E"/>
  </w:style>
  <w:style w:type="paragraph" w:customStyle="1" w:styleId="20DEC0EFDDA9458DA669F9C2C37B3050">
    <w:name w:val="20DEC0EFDDA9458DA669F9C2C37B3050"/>
    <w:rsid w:val="00E9283E"/>
  </w:style>
  <w:style w:type="paragraph" w:customStyle="1" w:styleId="912FB3FB92724915870EE6A1DAC9A7FD">
    <w:name w:val="912FB3FB92724915870EE6A1DAC9A7FD"/>
    <w:rsid w:val="00E9283E"/>
  </w:style>
  <w:style w:type="paragraph" w:customStyle="1" w:styleId="5184DC92AA8348319B34831C07B0FBFF">
    <w:name w:val="5184DC92AA8348319B34831C07B0FBFF"/>
    <w:rsid w:val="00E9283E"/>
  </w:style>
  <w:style w:type="paragraph" w:customStyle="1" w:styleId="DF5E6D14A5A44CA89C5207E434206F0C">
    <w:name w:val="DF5E6D14A5A44CA89C5207E434206F0C"/>
    <w:rsid w:val="00E9283E"/>
  </w:style>
  <w:style w:type="paragraph" w:customStyle="1" w:styleId="FEB1922261664A70B57D74766BDF5265">
    <w:name w:val="FEB1922261664A70B57D74766BDF5265"/>
    <w:rsid w:val="00E9283E"/>
  </w:style>
  <w:style w:type="paragraph" w:customStyle="1" w:styleId="3B1962CA38904C379AF0FAFCF2011573">
    <w:name w:val="3B1962CA38904C379AF0FAFCF2011573"/>
    <w:rsid w:val="00E9283E"/>
  </w:style>
  <w:style w:type="paragraph" w:customStyle="1" w:styleId="6E21C1BB3FFB4A23B0576D97BE9C057F">
    <w:name w:val="6E21C1BB3FFB4A23B0576D97BE9C057F"/>
    <w:rsid w:val="00E9283E"/>
  </w:style>
  <w:style w:type="paragraph" w:customStyle="1" w:styleId="36AEDC5242D24AFBB69C79B129C01746">
    <w:name w:val="36AEDC5242D24AFBB69C79B129C01746"/>
    <w:rsid w:val="00E9283E"/>
  </w:style>
  <w:style w:type="paragraph" w:customStyle="1" w:styleId="870E7D97CFE444CAA6EC5047C5047A58">
    <w:name w:val="870E7D97CFE444CAA6EC5047C5047A58"/>
    <w:rsid w:val="00E9283E"/>
  </w:style>
  <w:style w:type="paragraph" w:customStyle="1" w:styleId="54B1B1E6E99B414282600C23873E2D3F">
    <w:name w:val="54B1B1E6E99B414282600C23873E2D3F"/>
    <w:rsid w:val="00E9283E"/>
  </w:style>
  <w:style w:type="paragraph" w:customStyle="1" w:styleId="683F2532B9B94B398CF78B94F0DB560E">
    <w:name w:val="683F2532B9B94B398CF78B94F0DB560E"/>
    <w:rsid w:val="00E9283E"/>
  </w:style>
  <w:style w:type="paragraph" w:customStyle="1" w:styleId="68D96238CCB443379D194E2904DC7942">
    <w:name w:val="68D96238CCB443379D194E2904DC7942"/>
    <w:rsid w:val="00E9283E"/>
  </w:style>
  <w:style w:type="paragraph" w:customStyle="1" w:styleId="C5D3A85ADFA046DDB4685959EF3DFC8A">
    <w:name w:val="C5D3A85ADFA046DDB4685959EF3DFC8A"/>
    <w:rsid w:val="00E9283E"/>
  </w:style>
  <w:style w:type="paragraph" w:customStyle="1" w:styleId="37C2DCE0B9694C3A9BF6C9F5D964C130">
    <w:name w:val="37C2DCE0B9694C3A9BF6C9F5D964C130"/>
    <w:rsid w:val="00E9283E"/>
  </w:style>
  <w:style w:type="paragraph" w:customStyle="1" w:styleId="0EA254F2D3B54E6DA5074B497E6CDEA3">
    <w:name w:val="0EA254F2D3B54E6DA5074B497E6CDEA3"/>
    <w:rsid w:val="00E9283E"/>
  </w:style>
  <w:style w:type="paragraph" w:customStyle="1" w:styleId="C6D6644359D34324A5D9C6E66580142E">
    <w:name w:val="C6D6644359D34324A5D9C6E66580142E"/>
    <w:rsid w:val="00E9283E"/>
  </w:style>
  <w:style w:type="paragraph" w:customStyle="1" w:styleId="344F8789F12F40C687B431F27B017896">
    <w:name w:val="344F8789F12F40C687B431F27B017896"/>
    <w:rsid w:val="00E9283E"/>
  </w:style>
  <w:style w:type="paragraph" w:customStyle="1" w:styleId="99D7429B2FD146C68D2B86EC1AEFB749">
    <w:name w:val="99D7429B2FD146C68D2B86EC1AEFB749"/>
    <w:rsid w:val="00E9283E"/>
  </w:style>
  <w:style w:type="paragraph" w:customStyle="1" w:styleId="3CCA02D076804FEE8136BBB602AA01F7">
    <w:name w:val="3CCA02D076804FEE8136BBB602AA01F7"/>
    <w:rsid w:val="00E9283E"/>
  </w:style>
  <w:style w:type="paragraph" w:customStyle="1" w:styleId="FE31BD4B8D684B1D9423567519EF13E2">
    <w:name w:val="FE31BD4B8D684B1D9423567519EF13E2"/>
    <w:rsid w:val="00E9283E"/>
  </w:style>
  <w:style w:type="paragraph" w:customStyle="1" w:styleId="9B4D3245CA6B4E18B6421A3D2E9E5687">
    <w:name w:val="9B4D3245CA6B4E18B6421A3D2E9E5687"/>
    <w:rsid w:val="00E9283E"/>
  </w:style>
  <w:style w:type="paragraph" w:customStyle="1" w:styleId="3030E935AD2A443891A2335842AC9376">
    <w:name w:val="3030E935AD2A443891A2335842AC9376"/>
    <w:rsid w:val="00E9283E"/>
  </w:style>
  <w:style w:type="paragraph" w:customStyle="1" w:styleId="2E57AAFF83FF4C388B126C1C64FD3685">
    <w:name w:val="2E57AAFF83FF4C388B126C1C64FD3685"/>
    <w:rsid w:val="00E9283E"/>
  </w:style>
  <w:style w:type="paragraph" w:customStyle="1" w:styleId="AEBA3E185B8843868EFAAC99867BE0AE">
    <w:name w:val="AEBA3E185B8843868EFAAC99867BE0AE"/>
    <w:rsid w:val="00E9283E"/>
  </w:style>
  <w:style w:type="paragraph" w:customStyle="1" w:styleId="ACA9BA1F72294C28BB5E35450C0F8A55">
    <w:name w:val="ACA9BA1F72294C28BB5E35450C0F8A55"/>
    <w:rsid w:val="00E9283E"/>
  </w:style>
  <w:style w:type="paragraph" w:customStyle="1" w:styleId="99CC9129686148AF971D40280CB287C7">
    <w:name w:val="99CC9129686148AF971D40280CB287C7"/>
    <w:rsid w:val="00E9283E"/>
  </w:style>
  <w:style w:type="paragraph" w:customStyle="1" w:styleId="514EDA1728044B458DACAD5A3042DE9C">
    <w:name w:val="514EDA1728044B458DACAD5A3042DE9C"/>
    <w:rsid w:val="00E9283E"/>
  </w:style>
  <w:style w:type="paragraph" w:customStyle="1" w:styleId="55D2BA6A74D84BD5BD2E91362E59ACD1">
    <w:name w:val="55D2BA6A74D84BD5BD2E91362E59ACD1"/>
    <w:rsid w:val="00E9283E"/>
  </w:style>
  <w:style w:type="paragraph" w:customStyle="1" w:styleId="D6189C5D892E4A7CA91092EBC5AC055B">
    <w:name w:val="D6189C5D892E4A7CA91092EBC5AC055B"/>
    <w:rsid w:val="00E9283E"/>
  </w:style>
  <w:style w:type="paragraph" w:customStyle="1" w:styleId="11D74D283570491191CB272EAABFD8DA">
    <w:name w:val="11D74D283570491191CB272EAABFD8DA"/>
    <w:rsid w:val="00E9283E"/>
  </w:style>
  <w:style w:type="paragraph" w:customStyle="1" w:styleId="FBB366270C0141C682E999D23078587F">
    <w:name w:val="FBB366270C0141C682E999D23078587F"/>
    <w:rsid w:val="00E9283E"/>
  </w:style>
  <w:style w:type="paragraph" w:customStyle="1" w:styleId="DDFE7086DD374DC0A544904CE2400A57">
    <w:name w:val="DDFE7086DD374DC0A544904CE2400A57"/>
    <w:rsid w:val="00E9283E"/>
  </w:style>
  <w:style w:type="paragraph" w:customStyle="1" w:styleId="317DE3D6DB1D41BB98F3280F5AB7458B">
    <w:name w:val="317DE3D6DB1D41BB98F3280F5AB7458B"/>
    <w:rsid w:val="00E9283E"/>
  </w:style>
  <w:style w:type="paragraph" w:customStyle="1" w:styleId="BDF0219108AD474081197FF4A8A58AF8">
    <w:name w:val="BDF0219108AD474081197FF4A8A58AF8"/>
    <w:rsid w:val="00E9283E"/>
  </w:style>
  <w:style w:type="paragraph" w:customStyle="1" w:styleId="205F2C2AD32C452291EFEE5783954DEE">
    <w:name w:val="205F2C2AD32C452291EFEE5783954DEE"/>
    <w:rsid w:val="00E9283E"/>
  </w:style>
  <w:style w:type="paragraph" w:customStyle="1" w:styleId="0567327265CC494985A8D31AA6A21913">
    <w:name w:val="0567327265CC494985A8D31AA6A21913"/>
    <w:rsid w:val="00E9283E"/>
  </w:style>
  <w:style w:type="paragraph" w:customStyle="1" w:styleId="9EEB2E2AA5CB44DA87903A7DB9C0AB39">
    <w:name w:val="9EEB2E2AA5CB44DA87903A7DB9C0AB39"/>
    <w:rsid w:val="00C96868"/>
  </w:style>
  <w:style w:type="paragraph" w:customStyle="1" w:styleId="D47136661D9D423EAE6DBD8CF04FD3D5">
    <w:name w:val="D47136661D9D423EAE6DBD8CF04FD3D5"/>
    <w:rsid w:val="00C96868"/>
  </w:style>
  <w:style w:type="paragraph" w:customStyle="1" w:styleId="A75F59A037894D45A22CF524BC8B8469">
    <w:name w:val="A75F59A037894D45A22CF524BC8B8469"/>
    <w:rsid w:val="00C96868"/>
  </w:style>
  <w:style w:type="paragraph" w:customStyle="1" w:styleId="2C6B3ADCC6134AFF9A3ABF4B0716A115">
    <w:name w:val="2C6B3ADCC6134AFF9A3ABF4B0716A115"/>
    <w:rsid w:val="00C96868"/>
  </w:style>
  <w:style w:type="paragraph" w:customStyle="1" w:styleId="D4B4DDE903344CEFA383C53F808218DB">
    <w:name w:val="D4B4DDE903344CEFA383C53F808218DB"/>
    <w:rsid w:val="00C96868"/>
  </w:style>
  <w:style w:type="paragraph" w:customStyle="1" w:styleId="9608587CF0104A80B92AF184A52F45A7">
    <w:name w:val="9608587CF0104A80B92AF184A52F45A7"/>
    <w:rsid w:val="00C96868"/>
  </w:style>
  <w:style w:type="paragraph" w:customStyle="1" w:styleId="A55F6A75C3CE487F8402D03E8A2E959C">
    <w:name w:val="A55F6A75C3CE487F8402D03E8A2E959C"/>
    <w:rsid w:val="00C96868"/>
  </w:style>
  <w:style w:type="paragraph" w:customStyle="1" w:styleId="A15A145C828945DBAB536AE253305C48">
    <w:name w:val="A15A145C828945DBAB536AE253305C48"/>
    <w:rsid w:val="00C96868"/>
  </w:style>
  <w:style w:type="paragraph" w:customStyle="1" w:styleId="97B4D012FCA34554B71B99EBE6FD6047">
    <w:name w:val="97B4D012FCA34554B71B99EBE6FD6047"/>
    <w:rsid w:val="00C96868"/>
  </w:style>
  <w:style w:type="paragraph" w:customStyle="1" w:styleId="273293CC7229492AB86F9BF379BD6A88">
    <w:name w:val="273293CC7229492AB86F9BF379BD6A88"/>
    <w:rsid w:val="00C96868"/>
  </w:style>
  <w:style w:type="paragraph" w:customStyle="1" w:styleId="17732E4B0E2243B0AA1BCE751864145A">
    <w:name w:val="17732E4B0E2243B0AA1BCE751864145A"/>
    <w:rsid w:val="00C96868"/>
  </w:style>
  <w:style w:type="paragraph" w:customStyle="1" w:styleId="8574179AA14345F6912FEB509673D9D4">
    <w:name w:val="8574179AA14345F6912FEB509673D9D4"/>
    <w:rsid w:val="00C96868"/>
  </w:style>
  <w:style w:type="paragraph" w:customStyle="1" w:styleId="2F5EC7C875684A53A4433D2C54B1F9C9">
    <w:name w:val="2F5EC7C875684A53A4433D2C54B1F9C9"/>
    <w:rsid w:val="00C96868"/>
  </w:style>
  <w:style w:type="paragraph" w:customStyle="1" w:styleId="3BD60ADBF4FD4A0087FF0E1F83A08264">
    <w:name w:val="3BD60ADBF4FD4A0087FF0E1F83A08264"/>
    <w:rsid w:val="00C96868"/>
  </w:style>
  <w:style w:type="paragraph" w:customStyle="1" w:styleId="07A7572C034E48AE812783A8490E559E">
    <w:name w:val="07A7572C034E48AE812783A8490E559E"/>
    <w:rsid w:val="00C96868"/>
  </w:style>
  <w:style w:type="paragraph" w:customStyle="1" w:styleId="63C0864690C34D62BAD97CC32D8E4C67">
    <w:name w:val="63C0864690C34D62BAD97CC32D8E4C67"/>
    <w:rsid w:val="00C96868"/>
  </w:style>
  <w:style w:type="paragraph" w:customStyle="1" w:styleId="BC054BA06101411E98FBAC06B9AB1BF0">
    <w:name w:val="BC054BA06101411E98FBAC06B9AB1BF0"/>
    <w:rsid w:val="00C96868"/>
  </w:style>
  <w:style w:type="paragraph" w:customStyle="1" w:styleId="F3A06326ADC24A5AA70949E0E457B0F7">
    <w:name w:val="F3A06326ADC24A5AA70949E0E457B0F7"/>
    <w:rsid w:val="00C96868"/>
  </w:style>
  <w:style w:type="paragraph" w:customStyle="1" w:styleId="C11BC8B1920F4F8EB165BEE016C83508">
    <w:name w:val="C11BC8B1920F4F8EB165BEE016C83508"/>
    <w:rsid w:val="00C96868"/>
  </w:style>
  <w:style w:type="paragraph" w:customStyle="1" w:styleId="3E8E9B002A71475AA97A65640F7ABFFA">
    <w:name w:val="3E8E9B002A71475AA97A65640F7ABFFA"/>
    <w:rsid w:val="00C96868"/>
  </w:style>
  <w:style w:type="paragraph" w:customStyle="1" w:styleId="8EFB4303DBD04D76863524DC1E02C241">
    <w:name w:val="8EFB4303DBD04D76863524DC1E02C241"/>
    <w:rsid w:val="00C96868"/>
  </w:style>
  <w:style w:type="paragraph" w:customStyle="1" w:styleId="6049AD389B904276A5FEABC5A5F3B37D">
    <w:name w:val="6049AD389B904276A5FEABC5A5F3B37D"/>
    <w:rsid w:val="00C96868"/>
  </w:style>
  <w:style w:type="paragraph" w:customStyle="1" w:styleId="0DB2CA5B4E9D49218E72FDB475D8A7C4">
    <w:name w:val="0DB2CA5B4E9D49218E72FDB475D8A7C4"/>
    <w:rsid w:val="00C96868"/>
  </w:style>
  <w:style w:type="paragraph" w:customStyle="1" w:styleId="FAF4EDF44B054CD2B95578F00F772FD9">
    <w:name w:val="FAF4EDF44B054CD2B95578F00F772FD9"/>
    <w:rsid w:val="00C96868"/>
  </w:style>
  <w:style w:type="paragraph" w:customStyle="1" w:styleId="F7772F51279942649D537511404891FA">
    <w:name w:val="F7772F51279942649D537511404891FA"/>
    <w:rsid w:val="00C96868"/>
  </w:style>
  <w:style w:type="paragraph" w:customStyle="1" w:styleId="4569F6C111BF4E2D81E3694E099EE79F">
    <w:name w:val="4569F6C111BF4E2D81E3694E099EE79F"/>
    <w:rsid w:val="00C96868"/>
  </w:style>
  <w:style w:type="paragraph" w:customStyle="1" w:styleId="15E47E939DE94FE78C2430816DC72828">
    <w:name w:val="15E47E939DE94FE78C2430816DC72828"/>
    <w:rsid w:val="00C96868"/>
  </w:style>
  <w:style w:type="paragraph" w:customStyle="1" w:styleId="0CD23E871A01498BABC1601296E29BBB">
    <w:name w:val="0CD23E871A01498BABC1601296E29BBB"/>
    <w:rsid w:val="00C96868"/>
  </w:style>
  <w:style w:type="paragraph" w:customStyle="1" w:styleId="ED6A5555FE9B45D6891BA9A5FFFEC3D5">
    <w:name w:val="ED6A5555FE9B45D6891BA9A5FFFEC3D5"/>
    <w:rsid w:val="00C96868"/>
  </w:style>
  <w:style w:type="paragraph" w:customStyle="1" w:styleId="38E44DD2D42848F591D42DF36E5B851D">
    <w:name w:val="38E44DD2D42848F591D42DF36E5B851D"/>
    <w:rsid w:val="00C96868"/>
  </w:style>
  <w:style w:type="paragraph" w:customStyle="1" w:styleId="3D403A792A8E4791B92E91B37262A425">
    <w:name w:val="3D403A792A8E4791B92E91B37262A425"/>
    <w:rsid w:val="00C96868"/>
  </w:style>
  <w:style w:type="paragraph" w:customStyle="1" w:styleId="409B1AA14174493AA15E9051B1721236">
    <w:name w:val="409B1AA14174493AA15E9051B1721236"/>
    <w:rsid w:val="00C96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6868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8E2B791F2B064E93BFEEC1713D2A7AB5">
    <w:name w:val="8E2B791F2B064E93BFEEC1713D2A7AB5"/>
    <w:rsid w:val="0085358C"/>
    <w:pPr>
      <w:spacing w:after="160" w:line="259" w:lineRule="auto"/>
    </w:pPr>
  </w:style>
  <w:style w:type="paragraph" w:customStyle="1" w:styleId="BADB27B4B69E4C6F99DF39ABACBAC23F">
    <w:name w:val="BADB27B4B69E4C6F99DF39ABACBAC23F"/>
    <w:rsid w:val="0085358C"/>
    <w:pPr>
      <w:spacing w:after="160" w:line="259" w:lineRule="auto"/>
    </w:pPr>
  </w:style>
  <w:style w:type="paragraph" w:customStyle="1" w:styleId="21715BB8F8BC4571AC3560E557ECB433">
    <w:name w:val="21715BB8F8BC4571AC3560E557ECB433"/>
    <w:rsid w:val="0085358C"/>
    <w:pPr>
      <w:spacing w:after="160" w:line="259" w:lineRule="auto"/>
    </w:pPr>
  </w:style>
  <w:style w:type="paragraph" w:customStyle="1" w:styleId="3004BDEE33C14DBFAA8744EA3FC0130A">
    <w:name w:val="3004BDEE33C14DBFAA8744EA3FC0130A"/>
    <w:rsid w:val="0085358C"/>
    <w:pPr>
      <w:spacing w:after="160" w:line="259" w:lineRule="auto"/>
    </w:pPr>
  </w:style>
  <w:style w:type="paragraph" w:customStyle="1" w:styleId="5BF2269BDC3147EA8C01EFD666F72ED1">
    <w:name w:val="5BF2269BDC3147EA8C01EFD666F72ED1"/>
    <w:rsid w:val="0085358C"/>
    <w:pPr>
      <w:spacing w:after="160" w:line="259" w:lineRule="auto"/>
    </w:pPr>
  </w:style>
  <w:style w:type="paragraph" w:customStyle="1" w:styleId="8A00851A902D400C8119DB9E86B56D2E">
    <w:name w:val="8A00851A902D400C8119DB9E86B56D2E"/>
    <w:rsid w:val="0085358C"/>
    <w:pPr>
      <w:spacing w:after="160" w:line="259" w:lineRule="auto"/>
    </w:pPr>
  </w:style>
  <w:style w:type="paragraph" w:customStyle="1" w:styleId="F1297173C78E45CFBDC6EF7846A6A64D">
    <w:name w:val="F1297173C78E45CFBDC6EF7846A6A64D"/>
    <w:rsid w:val="0085358C"/>
    <w:pPr>
      <w:spacing w:after="160" w:line="259" w:lineRule="auto"/>
    </w:pPr>
  </w:style>
  <w:style w:type="paragraph" w:customStyle="1" w:styleId="7FE3DD55341A4F719CA844C4FF06907E">
    <w:name w:val="7FE3DD55341A4F719CA844C4FF06907E"/>
    <w:rsid w:val="0085358C"/>
    <w:pPr>
      <w:spacing w:after="160" w:line="259" w:lineRule="auto"/>
    </w:pPr>
  </w:style>
  <w:style w:type="paragraph" w:customStyle="1" w:styleId="92726D09555D4DB4AFA56369A2F44482">
    <w:name w:val="92726D09555D4DB4AFA56369A2F44482"/>
    <w:rsid w:val="0085358C"/>
    <w:pPr>
      <w:spacing w:after="160" w:line="259" w:lineRule="auto"/>
    </w:pPr>
  </w:style>
  <w:style w:type="paragraph" w:customStyle="1" w:styleId="294BF112F4D240F8AEF19D23E736E90C">
    <w:name w:val="294BF112F4D240F8AEF19D23E736E90C"/>
    <w:rsid w:val="0085358C"/>
    <w:pPr>
      <w:spacing w:after="160" w:line="259" w:lineRule="auto"/>
    </w:pPr>
  </w:style>
  <w:style w:type="paragraph" w:customStyle="1" w:styleId="43FD1C06A7F6463C96DB51EA41294D9D">
    <w:name w:val="43FD1C06A7F6463C96DB51EA41294D9D"/>
    <w:rsid w:val="0085358C"/>
    <w:pPr>
      <w:spacing w:after="160" w:line="259" w:lineRule="auto"/>
    </w:pPr>
  </w:style>
  <w:style w:type="paragraph" w:customStyle="1" w:styleId="1D9F1C425B66484BB5F5222C5CA1D597">
    <w:name w:val="1D9F1C425B66484BB5F5222C5CA1D597"/>
    <w:rsid w:val="0085358C"/>
    <w:pPr>
      <w:spacing w:after="160" w:line="259" w:lineRule="auto"/>
    </w:pPr>
  </w:style>
  <w:style w:type="paragraph" w:customStyle="1" w:styleId="7BE3BC51D8BB411ABEE271B9A4C376B6">
    <w:name w:val="7BE3BC51D8BB411ABEE271B9A4C376B6"/>
    <w:rsid w:val="0085358C"/>
    <w:pPr>
      <w:spacing w:after="160" w:line="259" w:lineRule="auto"/>
    </w:pPr>
  </w:style>
  <w:style w:type="paragraph" w:customStyle="1" w:styleId="6DF118D48E164AFE8511CAD3E2C8AAB9">
    <w:name w:val="6DF118D48E164AFE8511CAD3E2C8AAB9"/>
    <w:rsid w:val="0085358C"/>
    <w:pPr>
      <w:spacing w:after="160" w:line="259" w:lineRule="auto"/>
    </w:pPr>
  </w:style>
  <w:style w:type="paragraph" w:customStyle="1" w:styleId="0E4D4C9D95A14A0181E3BD197F6DA185">
    <w:name w:val="0E4D4C9D95A14A0181E3BD197F6DA185"/>
    <w:rsid w:val="0085358C"/>
    <w:pPr>
      <w:spacing w:after="160" w:line="259" w:lineRule="auto"/>
    </w:pPr>
  </w:style>
  <w:style w:type="paragraph" w:customStyle="1" w:styleId="3787D3F50A3A4AAEB3FE360D218E2AED">
    <w:name w:val="3787D3F50A3A4AAEB3FE360D218E2AED"/>
    <w:rsid w:val="0085358C"/>
    <w:pPr>
      <w:spacing w:after="160" w:line="259" w:lineRule="auto"/>
    </w:pPr>
  </w:style>
  <w:style w:type="paragraph" w:customStyle="1" w:styleId="1A2BC374525E4B56B16DCE3BECD97AC7">
    <w:name w:val="1A2BC374525E4B56B16DCE3BECD97AC7"/>
    <w:rsid w:val="0085358C"/>
    <w:pPr>
      <w:spacing w:after="160" w:line="259" w:lineRule="auto"/>
    </w:pPr>
  </w:style>
  <w:style w:type="paragraph" w:customStyle="1" w:styleId="3DD8C62EFA864B81AC7EF8325823B07A">
    <w:name w:val="3DD8C62EFA864B81AC7EF8325823B07A"/>
    <w:rsid w:val="0085358C"/>
    <w:pPr>
      <w:spacing w:after="160" w:line="259" w:lineRule="auto"/>
    </w:pPr>
  </w:style>
  <w:style w:type="paragraph" w:customStyle="1" w:styleId="8117A427718E46189CA5D6BA4E2F8BB7">
    <w:name w:val="8117A427718E46189CA5D6BA4E2F8BB7"/>
    <w:rsid w:val="0085358C"/>
    <w:pPr>
      <w:spacing w:after="160" w:line="259" w:lineRule="auto"/>
    </w:pPr>
  </w:style>
  <w:style w:type="paragraph" w:customStyle="1" w:styleId="AA09A30D179246D986731D1C05C4CC8E">
    <w:name w:val="AA09A30D179246D986731D1C05C4CC8E"/>
    <w:rsid w:val="00EE4398"/>
    <w:pPr>
      <w:spacing w:after="160" w:line="259" w:lineRule="auto"/>
    </w:pPr>
  </w:style>
  <w:style w:type="paragraph" w:customStyle="1" w:styleId="CB31724E4816435D893D2902B15C0028">
    <w:name w:val="CB31724E4816435D893D2902B15C0028"/>
    <w:rsid w:val="00EE4398"/>
    <w:pPr>
      <w:spacing w:after="160" w:line="259" w:lineRule="auto"/>
    </w:pPr>
  </w:style>
  <w:style w:type="paragraph" w:customStyle="1" w:styleId="9411FE8EE9A24480B07303BD61927259">
    <w:name w:val="9411FE8EE9A24480B07303BD61927259"/>
    <w:rsid w:val="00EE4398"/>
    <w:pPr>
      <w:spacing w:after="160" w:line="259" w:lineRule="auto"/>
    </w:pPr>
  </w:style>
  <w:style w:type="paragraph" w:customStyle="1" w:styleId="D5EFC4D68C284DB49BD3DF7EADFCA634">
    <w:name w:val="D5EFC4D68C284DB49BD3DF7EADFCA634"/>
    <w:rsid w:val="00197C8B"/>
    <w:pPr>
      <w:spacing w:after="160" w:line="259" w:lineRule="auto"/>
    </w:pPr>
  </w:style>
  <w:style w:type="paragraph" w:customStyle="1" w:styleId="6A2E8C6B72C74C6CA3D35029AE5D4353">
    <w:name w:val="6A2E8C6B72C74C6CA3D35029AE5D4353"/>
    <w:rsid w:val="00197C8B"/>
    <w:pPr>
      <w:spacing w:after="160" w:line="259" w:lineRule="auto"/>
    </w:pPr>
  </w:style>
  <w:style w:type="paragraph" w:customStyle="1" w:styleId="D25B28670D544F30B07CDC64C809A5F1">
    <w:name w:val="D25B28670D544F30B07CDC64C809A5F1"/>
    <w:rsid w:val="00197C8B"/>
    <w:pPr>
      <w:spacing w:after="160" w:line="259" w:lineRule="auto"/>
    </w:pPr>
  </w:style>
  <w:style w:type="paragraph" w:customStyle="1" w:styleId="42B5E84C117941F79D1D38275014FACD">
    <w:name w:val="42B5E84C117941F79D1D38275014FACD"/>
    <w:rsid w:val="00197C8B"/>
    <w:pPr>
      <w:spacing w:after="160" w:line="259" w:lineRule="auto"/>
    </w:pPr>
  </w:style>
  <w:style w:type="paragraph" w:customStyle="1" w:styleId="2BD924C693CD4972A3C4456B29307B43">
    <w:name w:val="2BD924C693CD4972A3C4456B29307B43"/>
    <w:rsid w:val="00197C8B"/>
    <w:pPr>
      <w:spacing w:after="160" w:line="259" w:lineRule="auto"/>
    </w:pPr>
  </w:style>
  <w:style w:type="paragraph" w:customStyle="1" w:styleId="E9ADE348DD4B42F0B96E29B5CAEB7522">
    <w:name w:val="E9ADE348DD4B42F0B96E29B5CAEB7522"/>
    <w:rsid w:val="00197C8B"/>
    <w:pPr>
      <w:spacing w:after="160" w:line="259" w:lineRule="auto"/>
    </w:pPr>
  </w:style>
  <w:style w:type="paragraph" w:customStyle="1" w:styleId="9695697B2CBF4C179942E0D9C4076F9C">
    <w:name w:val="9695697B2CBF4C179942E0D9C4076F9C"/>
    <w:rsid w:val="000D3217"/>
    <w:pPr>
      <w:spacing w:after="160" w:line="259" w:lineRule="auto"/>
    </w:pPr>
  </w:style>
  <w:style w:type="paragraph" w:customStyle="1" w:styleId="921248C40F494855AE474F87FDE23326">
    <w:name w:val="921248C40F494855AE474F87FDE23326"/>
    <w:rsid w:val="000D3217"/>
    <w:pPr>
      <w:spacing w:after="160" w:line="259" w:lineRule="auto"/>
    </w:pPr>
  </w:style>
  <w:style w:type="paragraph" w:customStyle="1" w:styleId="DAC91FC76EE241E885D43D19FE702AE0">
    <w:name w:val="DAC91FC76EE241E885D43D19FE702AE0"/>
    <w:rsid w:val="000D3217"/>
    <w:pPr>
      <w:spacing w:after="160" w:line="259" w:lineRule="auto"/>
    </w:pPr>
  </w:style>
  <w:style w:type="paragraph" w:customStyle="1" w:styleId="1ED5127E27A4412E82163E51126528C1">
    <w:name w:val="1ED5127E27A4412E82163E51126528C1"/>
    <w:rsid w:val="000D3217"/>
    <w:pPr>
      <w:spacing w:after="160" w:line="259" w:lineRule="auto"/>
    </w:pPr>
  </w:style>
  <w:style w:type="paragraph" w:customStyle="1" w:styleId="C654C6DA2D384D358DC24363641240FA">
    <w:name w:val="C654C6DA2D384D358DC24363641240FA"/>
    <w:rsid w:val="000D3217"/>
    <w:pPr>
      <w:spacing w:after="160" w:line="259" w:lineRule="auto"/>
    </w:pPr>
  </w:style>
  <w:style w:type="paragraph" w:customStyle="1" w:styleId="EA994A6EC76845D4A0DB63A022109712">
    <w:name w:val="EA994A6EC76845D4A0DB63A022109712"/>
    <w:rsid w:val="000D3217"/>
    <w:pPr>
      <w:spacing w:after="160" w:line="259" w:lineRule="auto"/>
    </w:pPr>
  </w:style>
  <w:style w:type="paragraph" w:customStyle="1" w:styleId="5FBEAC3BFE124C67BC1EFEA23F1442C8">
    <w:name w:val="5FBEAC3BFE124C67BC1EFEA23F1442C8"/>
    <w:rsid w:val="000D3217"/>
    <w:pPr>
      <w:spacing w:after="160" w:line="259" w:lineRule="auto"/>
    </w:pPr>
  </w:style>
  <w:style w:type="paragraph" w:customStyle="1" w:styleId="789D00A6C12F4B35AEAE07EF41BC420E">
    <w:name w:val="789D00A6C12F4B35AEAE07EF41BC420E"/>
    <w:rsid w:val="000D3217"/>
    <w:pPr>
      <w:spacing w:after="160" w:line="259" w:lineRule="auto"/>
    </w:pPr>
  </w:style>
  <w:style w:type="paragraph" w:customStyle="1" w:styleId="7DD610A66DD74DE08BAF273FA8FE2152">
    <w:name w:val="7DD610A66DD74DE08BAF273FA8FE2152"/>
    <w:rsid w:val="000D3217"/>
    <w:pPr>
      <w:spacing w:after="160" w:line="259" w:lineRule="auto"/>
    </w:pPr>
  </w:style>
  <w:style w:type="paragraph" w:customStyle="1" w:styleId="228B9448CD3E47FDB026B69B9C473341">
    <w:name w:val="228B9448CD3E47FDB026B69B9C473341"/>
    <w:rsid w:val="000D3217"/>
    <w:pPr>
      <w:spacing w:after="160" w:line="259" w:lineRule="auto"/>
    </w:pPr>
  </w:style>
  <w:style w:type="paragraph" w:customStyle="1" w:styleId="7ECDFCEB72CC4866BAA2314F50341DAC">
    <w:name w:val="7ECDFCEB72CC4866BAA2314F50341DAC"/>
    <w:rsid w:val="000D3217"/>
    <w:pPr>
      <w:spacing w:after="160" w:line="259" w:lineRule="auto"/>
    </w:pPr>
  </w:style>
  <w:style w:type="paragraph" w:customStyle="1" w:styleId="C6062FE1CB3F4141AFADB294B67BEF2C">
    <w:name w:val="C6062FE1CB3F4141AFADB294B67BEF2C"/>
    <w:rsid w:val="000D3217"/>
    <w:pPr>
      <w:spacing w:after="160" w:line="259" w:lineRule="auto"/>
    </w:pPr>
  </w:style>
  <w:style w:type="paragraph" w:customStyle="1" w:styleId="A969B772F17749BAB13FB3AA72E62894">
    <w:name w:val="A969B772F17749BAB13FB3AA72E62894"/>
    <w:rsid w:val="000D3217"/>
    <w:pPr>
      <w:spacing w:after="160" w:line="259" w:lineRule="auto"/>
    </w:pPr>
  </w:style>
  <w:style w:type="paragraph" w:customStyle="1" w:styleId="E43DE34EADB6472DB5A1D87A048BFF6D">
    <w:name w:val="E43DE34EADB6472DB5A1D87A048BFF6D"/>
    <w:rsid w:val="000D3217"/>
    <w:pPr>
      <w:spacing w:after="160" w:line="259" w:lineRule="auto"/>
    </w:pPr>
  </w:style>
  <w:style w:type="paragraph" w:customStyle="1" w:styleId="0B041249046142078A427EB69A69A404">
    <w:name w:val="0B041249046142078A427EB69A69A404"/>
    <w:rsid w:val="000D3217"/>
    <w:pPr>
      <w:spacing w:after="160" w:line="259" w:lineRule="auto"/>
    </w:pPr>
  </w:style>
  <w:style w:type="paragraph" w:customStyle="1" w:styleId="B882C8BF016946F18730071EE328EFFA">
    <w:name w:val="B882C8BF016946F18730071EE328EFFA"/>
    <w:rsid w:val="000D3217"/>
    <w:pPr>
      <w:spacing w:after="160" w:line="259" w:lineRule="auto"/>
    </w:pPr>
  </w:style>
  <w:style w:type="paragraph" w:customStyle="1" w:styleId="589B6BF0CADF4231B17F54023F5BAA7A">
    <w:name w:val="589B6BF0CADF4231B17F54023F5BAA7A"/>
    <w:rsid w:val="000D3217"/>
    <w:pPr>
      <w:spacing w:after="160" w:line="259" w:lineRule="auto"/>
    </w:pPr>
  </w:style>
  <w:style w:type="paragraph" w:customStyle="1" w:styleId="89D45ECB40C046D4AE06BA9E9D085621">
    <w:name w:val="89D45ECB40C046D4AE06BA9E9D085621"/>
    <w:rsid w:val="000D3217"/>
    <w:pPr>
      <w:spacing w:after="160" w:line="259" w:lineRule="auto"/>
    </w:pPr>
  </w:style>
  <w:style w:type="paragraph" w:customStyle="1" w:styleId="4038698CF4A74D0AA8B24E9B03980752">
    <w:name w:val="4038698CF4A74D0AA8B24E9B03980752"/>
    <w:rsid w:val="000D3217"/>
    <w:pPr>
      <w:spacing w:after="160" w:line="259" w:lineRule="auto"/>
    </w:pPr>
  </w:style>
  <w:style w:type="paragraph" w:customStyle="1" w:styleId="55344AAC50524C0B8F3F5480CA1C332E">
    <w:name w:val="55344AAC50524C0B8F3F5480CA1C332E"/>
    <w:rsid w:val="000D3217"/>
    <w:pPr>
      <w:spacing w:after="160" w:line="259" w:lineRule="auto"/>
    </w:pPr>
  </w:style>
  <w:style w:type="paragraph" w:customStyle="1" w:styleId="BE40CF8683CE4B2D9CB78A6DB0525689">
    <w:name w:val="BE40CF8683CE4B2D9CB78A6DB0525689"/>
    <w:rsid w:val="000D3217"/>
    <w:pPr>
      <w:spacing w:after="160" w:line="259" w:lineRule="auto"/>
    </w:pPr>
  </w:style>
  <w:style w:type="paragraph" w:customStyle="1" w:styleId="AD905E9CDEFB404A993B994664B39A40">
    <w:name w:val="AD905E9CDEFB404A993B994664B39A40"/>
    <w:rsid w:val="000D3217"/>
    <w:pPr>
      <w:spacing w:after="160" w:line="259" w:lineRule="auto"/>
    </w:pPr>
  </w:style>
  <w:style w:type="paragraph" w:customStyle="1" w:styleId="F58851675AEB43FEAB474FF010F3B4C9">
    <w:name w:val="F58851675AEB43FEAB474FF010F3B4C9"/>
    <w:rsid w:val="000D3217"/>
    <w:pPr>
      <w:spacing w:after="160" w:line="259" w:lineRule="auto"/>
    </w:pPr>
  </w:style>
  <w:style w:type="paragraph" w:customStyle="1" w:styleId="677D84EFB5FD4500BEA656E439F4BB2A">
    <w:name w:val="677D84EFB5FD4500BEA656E439F4BB2A"/>
    <w:rsid w:val="000D3217"/>
    <w:pPr>
      <w:spacing w:after="160" w:line="259" w:lineRule="auto"/>
    </w:pPr>
  </w:style>
  <w:style w:type="paragraph" w:customStyle="1" w:styleId="C4B9E7B74CB94F458965E743E66B0180">
    <w:name w:val="C4B9E7B74CB94F458965E743E66B0180"/>
    <w:rsid w:val="000D3217"/>
    <w:pPr>
      <w:spacing w:after="160" w:line="259" w:lineRule="auto"/>
    </w:pPr>
  </w:style>
  <w:style w:type="paragraph" w:customStyle="1" w:styleId="A390CBFAECCC4DFDA687E0C73B2BA4AB">
    <w:name w:val="A390CBFAECCC4DFDA687E0C73B2BA4AB"/>
    <w:rsid w:val="000D3217"/>
    <w:pPr>
      <w:spacing w:after="160" w:line="259" w:lineRule="auto"/>
    </w:pPr>
  </w:style>
  <w:style w:type="paragraph" w:customStyle="1" w:styleId="616D44A0C9454B5C8952A744B09787E8">
    <w:name w:val="616D44A0C9454B5C8952A744B09787E8"/>
    <w:rsid w:val="000D3217"/>
    <w:pPr>
      <w:spacing w:after="160" w:line="259" w:lineRule="auto"/>
    </w:pPr>
  </w:style>
  <w:style w:type="paragraph" w:customStyle="1" w:styleId="95B7F9433D6A49D8BEBF4243F206EAC6">
    <w:name w:val="95B7F9433D6A49D8BEBF4243F206EAC6"/>
    <w:rsid w:val="000D3217"/>
    <w:pPr>
      <w:spacing w:after="160" w:line="259" w:lineRule="auto"/>
    </w:pPr>
  </w:style>
  <w:style w:type="paragraph" w:customStyle="1" w:styleId="760D83E1197E4B3491257243D058CE4C">
    <w:name w:val="760D83E1197E4B3491257243D058CE4C"/>
    <w:rsid w:val="000D3217"/>
    <w:pPr>
      <w:spacing w:after="160" w:line="259" w:lineRule="auto"/>
    </w:pPr>
  </w:style>
  <w:style w:type="paragraph" w:customStyle="1" w:styleId="76CC161B17914F15A31A3D8A4BCFA131">
    <w:name w:val="76CC161B17914F15A31A3D8A4BCFA131"/>
    <w:rsid w:val="000D3217"/>
    <w:pPr>
      <w:spacing w:after="160" w:line="259" w:lineRule="auto"/>
    </w:pPr>
  </w:style>
  <w:style w:type="paragraph" w:customStyle="1" w:styleId="EFE31701436348ECA2A78E0BC108748B">
    <w:name w:val="EFE31701436348ECA2A78E0BC108748B"/>
    <w:rsid w:val="000D3217"/>
    <w:pPr>
      <w:spacing w:after="160" w:line="259" w:lineRule="auto"/>
    </w:pPr>
  </w:style>
  <w:style w:type="paragraph" w:customStyle="1" w:styleId="5F12F7FBEB0A498EA266B1169FB9B1B0">
    <w:name w:val="5F12F7FBEB0A498EA266B1169FB9B1B0"/>
    <w:rsid w:val="000D3217"/>
    <w:pPr>
      <w:spacing w:after="160" w:line="259" w:lineRule="auto"/>
    </w:pPr>
  </w:style>
  <w:style w:type="paragraph" w:customStyle="1" w:styleId="BBE9E64E346E40E2AF6A6CD254551D89">
    <w:name w:val="BBE9E64E346E40E2AF6A6CD254551D89"/>
    <w:rsid w:val="000D3217"/>
    <w:pPr>
      <w:spacing w:after="160" w:line="259" w:lineRule="auto"/>
    </w:pPr>
  </w:style>
  <w:style w:type="paragraph" w:customStyle="1" w:styleId="EE228076F7344D15973AFB39A3ACDDFB">
    <w:name w:val="EE228076F7344D15973AFB39A3ACDDFB"/>
    <w:rsid w:val="000D3217"/>
    <w:pPr>
      <w:spacing w:after="160" w:line="259" w:lineRule="auto"/>
    </w:pPr>
  </w:style>
  <w:style w:type="paragraph" w:customStyle="1" w:styleId="4116F98504824A8A812956A2A61EB776">
    <w:name w:val="4116F98504824A8A812956A2A61EB776"/>
    <w:rsid w:val="000D3217"/>
    <w:pPr>
      <w:spacing w:after="160" w:line="259" w:lineRule="auto"/>
    </w:pPr>
  </w:style>
  <w:style w:type="paragraph" w:customStyle="1" w:styleId="1E4AE8A9093B43E5AC431A5404C303C3">
    <w:name w:val="1E4AE8A9093B43E5AC431A5404C303C3"/>
    <w:rsid w:val="000D3217"/>
    <w:pPr>
      <w:spacing w:after="160" w:line="259" w:lineRule="auto"/>
    </w:pPr>
  </w:style>
  <w:style w:type="paragraph" w:customStyle="1" w:styleId="FFEC62EA59A6421F810DD5F572675D19">
    <w:name w:val="FFEC62EA59A6421F810DD5F572675D19"/>
    <w:rsid w:val="00BC71C9"/>
    <w:pPr>
      <w:spacing w:after="160" w:line="259" w:lineRule="auto"/>
    </w:pPr>
  </w:style>
  <w:style w:type="paragraph" w:customStyle="1" w:styleId="2113A645D6FE4536B0046C694EEDF6E2">
    <w:name w:val="2113A645D6FE4536B0046C694EEDF6E2"/>
    <w:rsid w:val="00E9283E"/>
  </w:style>
  <w:style w:type="paragraph" w:customStyle="1" w:styleId="4E40AF205D2B4B75B445217B2785128F">
    <w:name w:val="4E40AF205D2B4B75B445217B2785128F"/>
    <w:rsid w:val="00E9283E"/>
  </w:style>
  <w:style w:type="paragraph" w:customStyle="1" w:styleId="1A9A33B7071E4633A75C9534147E38A8">
    <w:name w:val="1A9A33B7071E4633A75C9534147E38A8"/>
    <w:rsid w:val="00E9283E"/>
  </w:style>
  <w:style w:type="paragraph" w:customStyle="1" w:styleId="122D5955CBF14776B9CDA60D03C4880C">
    <w:name w:val="122D5955CBF14776B9CDA60D03C4880C"/>
    <w:rsid w:val="00E9283E"/>
  </w:style>
  <w:style w:type="paragraph" w:customStyle="1" w:styleId="F9B394AEC70F4083963A7B8AD16DCC46">
    <w:name w:val="F9B394AEC70F4083963A7B8AD16DCC46"/>
    <w:rsid w:val="00E9283E"/>
  </w:style>
  <w:style w:type="paragraph" w:customStyle="1" w:styleId="59463018D0894EB5A38DF8BA3B65AD3D">
    <w:name w:val="59463018D0894EB5A38DF8BA3B65AD3D"/>
    <w:rsid w:val="00E9283E"/>
  </w:style>
  <w:style w:type="paragraph" w:customStyle="1" w:styleId="268D8C8174E74D8689D7371EF97EAC4F">
    <w:name w:val="268D8C8174E74D8689D7371EF97EAC4F"/>
    <w:rsid w:val="00E9283E"/>
  </w:style>
  <w:style w:type="paragraph" w:customStyle="1" w:styleId="606BA79D7A6541D784EAA291D10EF2EA">
    <w:name w:val="606BA79D7A6541D784EAA291D10EF2EA"/>
    <w:rsid w:val="00E9283E"/>
  </w:style>
  <w:style w:type="paragraph" w:customStyle="1" w:styleId="EF2FD8FCC9D34426AAF7D7BDA9EE7E44">
    <w:name w:val="EF2FD8FCC9D34426AAF7D7BDA9EE7E44"/>
    <w:rsid w:val="00E9283E"/>
  </w:style>
  <w:style w:type="paragraph" w:customStyle="1" w:styleId="5BE7544BDF3241479AACD6ADC7F1CF19">
    <w:name w:val="5BE7544BDF3241479AACD6ADC7F1CF19"/>
    <w:rsid w:val="00E9283E"/>
  </w:style>
  <w:style w:type="paragraph" w:customStyle="1" w:styleId="47CE21A08F85464490BBDE48F2A15D2F">
    <w:name w:val="47CE21A08F85464490BBDE48F2A15D2F"/>
    <w:rsid w:val="00E9283E"/>
  </w:style>
  <w:style w:type="paragraph" w:customStyle="1" w:styleId="FB6675B62C1A44EB8321AC6E007AEE3A">
    <w:name w:val="FB6675B62C1A44EB8321AC6E007AEE3A"/>
    <w:rsid w:val="00E9283E"/>
  </w:style>
  <w:style w:type="paragraph" w:customStyle="1" w:styleId="2077F940D1114D90A05B8F264BB48188">
    <w:name w:val="2077F940D1114D90A05B8F264BB48188"/>
    <w:rsid w:val="00E9283E"/>
  </w:style>
  <w:style w:type="paragraph" w:customStyle="1" w:styleId="67F0082BC848420887481FC7C1D485FC">
    <w:name w:val="67F0082BC848420887481FC7C1D485FC"/>
    <w:rsid w:val="00E9283E"/>
  </w:style>
  <w:style w:type="paragraph" w:customStyle="1" w:styleId="3940B5447ECB4AB18E6DD58C78E49372">
    <w:name w:val="3940B5447ECB4AB18E6DD58C78E49372"/>
    <w:rsid w:val="00E9283E"/>
  </w:style>
  <w:style w:type="paragraph" w:customStyle="1" w:styleId="1BBD52CF9B7C48D489DDE7CE33FAFDF5">
    <w:name w:val="1BBD52CF9B7C48D489DDE7CE33FAFDF5"/>
    <w:rsid w:val="00E9283E"/>
  </w:style>
  <w:style w:type="paragraph" w:customStyle="1" w:styleId="5BA3147CAB764BDC8F36A1E691ED80CA">
    <w:name w:val="5BA3147CAB764BDC8F36A1E691ED80CA"/>
    <w:rsid w:val="00E9283E"/>
  </w:style>
  <w:style w:type="paragraph" w:customStyle="1" w:styleId="00D2A0B72D5D4C21B75356CBEECCB84A">
    <w:name w:val="00D2A0B72D5D4C21B75356CBEECCB84A"/>
    <w:rsid w:val="00E9283E"/>
  </w:style>
  <w:style w:type="paragraph" w:customStyle="1" w:styleId="5AF4731BEB294CE499E1AFB8B2B5C291">
    <w:name w:val="5AF4731BEB294CE499E1AFB8B2B5C291"/>
    <w:rsid w:val="00E9283E"/>
  </w:style>
  <w:style w:type="paragraph" w:customStyle="1" w:styleId="FF4A447B9E7F4FD8B81DA64AE11EAB1B">
    <w:name w:val="FF4A447B9E7F4FD8B81DA64AE11EAB1B"/>
    <w:rsid w:val="00E9283E"/>
  </w:style>
  <w:style w:type="paragraph" w:customStyle="1" w:styleId="57CA87D0AD7C4CA8907620CB2C394880">
    <w:name w:val="57CA87D0AD7C4CA8907620CB2C394880"/>
    <w:rsid w:val="00E9283E"/>
  </w:style>
  <w:style w:type="paragraph" w:customStyle="1" w:styleId="843AD6C30FC7471C884C5BCA9C9530F7">
    <w:name w:val="843AD6C30FC7471C884C5BCA9C9530F7"/>
    <w:rsid w:val="00E9283E"/>
  </w:style>
  <w:style w:type="paragraph" w:customStyle="1" w:styleId="EE7E9E88A2034E03A9F12906C168DF66">
    <w:name w:val="EE7E9E88A2034E03A9F12906C168DF66"/>
    <w:rsid w:val="00E9283E"/>
  </w:style>
  <w:style w:type="paragraph" w:customStyle="1" w:styleId="9566030F9F22460096FF19C2B1C1D6F1">
    <w:name w:val="9566030F9F22460096FF19C2B1C1D6F1"/>
    <w:rsid w:val="00E9283E"/>
  </w:style>
  <w:style w:type="paragraph" w:customStyle="1" w:styleId="B7B6C92448D9400EBAFD022AB7AFB561">
    <w:name w:val="B7B6C92448D9400EBAFD022AB7AFB561"/>
    <w:rsid w:val="00E9283E"/>
  </w:style>
  <w:style w:type="paragraph" w:customStyle="1" w:styleId="AB807B8F871343FAB9A8507839B2014D">
    <w:name w:val="AB807B8F871343FAB9A8507839B2014D"/>
    <w:rsid w:val="00E9283E"/>
  </w:style>
  <w:style w:type="paragraph" w:customStyle="1" w:styleId="3369110AC91A4A56972F6FE2E129B501">
    <w:name w:val="3369110AC91A4A56972F6FE2E129B501"/>
    <w:rsid w:val="00E9283E"/>
  </w:style>
  <w:style w:type="paragraph" w:customStyle="1" w:styleId="B2D60696C0F444CE831874FF08E14EC3">
    <w:name w:val="B2D60696C0F444CE831874FF08E14EC3"/>
    <w:rsid w:val="00E9283E"/>
  </w:style>
  <w:style w:type="paragraph" w:customStyle="1" w:styleId="9EFEBD7E72724410B9844A30A1BBA9BF">
    <w:name w:val="9EFEBD7E72724410B9844A30A1BBA9BF"/>
    <w:rsid w:val="00E9283E"/>
  </w:style>
  <w:style w:type="paragraph" w:customStyle="1" w:styleId="61CD5F1470CA46158FC1DCC7B249EAEB">
    <w:name w:val="61CD5F1470CA46158FC1DCC7B249EAEB"/>
    <w:rsid w:val="00E9283E"/>
  </w:style>
  <w:style w:type="paragraph" w:customStyle="1" w:styleId="3AFB51B121CA4B8A92E4A8030DF3E36B">
    <w:name w:val="3AFB51B121CA4B8A92E4A8030DF3E36B"/>
    <w:rsid w:val="00E9283E"/>
  </w:style>
  <w:style w:type="paragraph" w:customStyle="1" w:styleId="9B07850CE1AB4A9193A33E2323BC386D">
    <w:name w:val="9B07850CE1AB4A9193A33E2323BC386D"/>
    <w:rsid w:val="00E9283E"/>
  </w:style>
  <w:style w:type="paragraph" w:customStyle="1" w:styleId="DB1451DCD0BF4D53B83C82400EB7CE4C">
    <w:name w:val="DB1451DCD0BF4D53B83C82400EB7CE4C"/>
    <w:rsid w:val="00E9283E"/>
  </w:style>
  <w:style w:type="paragraph" w:customStyle="1" w:styleId="82AEFD4EE25A4397916CADFA4C233AAB">
    <w:name w:val="82AEFD4EE25A4397916CADFA4C233AAB"/>
    <w:rsid w:val="00E9283E"/>
  </w:style>
  <w:style w:type="paragraph" w:customStyle="1" w:styleId="1FFE20AEE0CD4AA885B302FFFBD77D83">
    <w:name w:val="1FFE20AEE0CD4AA885B302FFFBD77D83"/>
    <w:rsid w:val="00E9283E"/>
  </w:style>
  <w:style w:type="paragraph" w:customStyle="1" w:styleId="54E26F09A3BE44AF859CF72BA06BF3CF">
    <w:name w:val="54E26F09A3BE44AF859CF72BA06BF3CF"/>
    <w:rsid w:val="00E9283E"/>
  </w:style>
  <w:style w:type="paragraph" w:customStyle="1" w:styleId="5C293FEC9A5B4BCD8077EDFDD6337A00">
    <w:name w:val="5C293FEC9A5B4BCD8077EDFDD6337A00"/>
    <w:rsid w:val="00E9283E"/>
  </w:style>
  <w:style w:type="paragraph" w:customStyle="1" w:styleId="55B04C9CC2CC4948BCAD1405A9A5598C">
    <w:name w:val="55B04C9CC2CC4948BCAD1405A9A5598C"/>
    <w:rsid w:val="00E9283E"/>
  </w:style>
  <w:style w:type="paragraph" w:customStyle="1" w:styleId="DA842AB4AE324C7DA70A5453B861CC4B">
    <w:name w:val="DA842AB4AE324C7DA70A5453B861CC4B"/>
    <w:rsid w:val="00E9283E"/>
  </w:style>
  <w:style w:type="paragraph" w:customStyle="1" w:styleId="08EAB6E4D8DC4898B8A3671A3A18F41B">
    <w:name w:val="08EAB6E4D8DC4898B8A3671A3A18F41B"/>
    <w:rsid w:val="00E9283E"/>
  </w:style>
  <w:style w:type="paragraph" w:customStyle="1" w:styleId="8FDE67918F7E40D5BFCDABBD679C04C9">
    <w:name w:val="8FDE67918F7E40D5BFCDABBD679C04C9"/>
    <w:rsid w:val="00E9283E"/>
  </w:style>
  <w:style w:type="paragraph" w:customStyle="1" w:styleId="4DE04306111944F9947BC7449C0A8C11">
    <w:name w:val="4DE04306111944F9947BC7449C0A8C11"/>
    <w:rsid w:val="00E9283E"/>
  </w:style>
  <w:style w:type="paragraph" w:customStyle="1" w:styleId="5E4A9B55C3D34B61BC11F09B0C39650B">
    <w:name w:val="5E4A9B55C3D34B61BC11F09B0C39650B"/>
    <w:rsid w:val="00E9283E"/>
  </w:style>
  <w:style w:type="paragraph" w:customStyle="1" w:styleId="340A9A3DCF46408D9325CA2064912982">
    <w:name w:val="340A9A3DCF46408D9325CA2064912982"/>
    <w:rsid w:val="00E9283E"/>
  </w:style>
  <w:style w:type="paragraph" w:customStyle="1" w:styleId="20DEC0EFDDA9458DA669F9C2C37B3050">
    <w:name w:val="20DEC0EFDDA9458DA669F9C2C37B3050"/>
    <w:rsid w:val="00E9283E"/>
  </w:style>
  <w:style w:type="paragraph" w:customStyle="1" w:styleId="912FB3FB92724915870EE6A1DAC9A7FD">
    <w:name w:val="912FB3FB92724915870EE6A1DAC9A7FD"/>
    <w:rsid w:val="00E9283E"/>
  </w:style>
  <w:style w:type="paragraph" w:customStyle="1" w:styleId="5184DC92AA8348319B34831C07B0FBFF">
    <w:name w:val="5184DC92AA8348319B34831C07B0FBFF"/>
    <w:rsid w:val="00E9283E"/>
  </w:style>
  <w:style w:type="paragraph" w:customStyle="1" w:styleId="DF5E6D14A5A44CA89C5207E434206F0C">
    <w:name w:val="DF5E6D14A5A44CA89C5207E434206F0C"/>
    <w:rsid w:val="00E9283E"/>
  </w:style>
  <w:style w:type="paragraph" w:customStyle="1" w:styleId="FEB1922261664A70B57D74766BDF5265">
    <w:name w:val="FEB1922261664A70B57D74766BDF5265"/>
    <w:rsid w:val="00E9283E"/>
  </w:style>
  <w:style w:type="paragraph" w:customStyle="1" w:styleId="3B1962CA38904C379AF0FAFCF2011573">
    <w:name w:val="3B1962CA38904C379AF0FAFCF2011573"/>
    <w:rsid w:val="00E9283E"/>
  </w:style>
  <w:style w:type="paragraph" w:customStyle="1" w:styleId="6E21C1BB3FFB4A23B0576D97BE9C057F">
    <w:name w:val="6E21C1BB3FFB4A23B0576D97BE9C057F"/>
    <w:rsid w:val="00E9283E"/>
  </w:style>
  <w:style w:type="paragraph" w:customStyle="1" w:styleId="36AEDC5242D24AFBB69C79B129C01746">
    <w:name w:val="36AEDC5242D24AFBB69C79B129C01746"/>
    <w:rsid w:val="00E9283E"/>
  </w:style>
  <w:style w:type="paragraph" w:customStyle="1" w:styleId="870E7D97CFE444CAA6EC5047C5047A58">
    <w:name w:val="870E7D97CFE444CAA6EC5047C5047A58"/>
    <w:rsid w:val="00E9283E"/>
  </w:style>
  <w:style w:type="paragraph" w:customStyle="1" w:styleId="54B1B1E6E99B414282600C23873E2D3F">
    <w:name w:val="54B1B1E6E99B414282600C23873E2D3F"/>
    <w:rsid w:val="00E9283E"/>
  </w:style>
  <w:style w:type="paragraph" w:customStyle="1" w:styleId="683F2532B9B94B398CF78B94F0DB560E">
    <w:name w:val="683F2532B9B94B398CF78B94F0DB560E"/>
    <w:rsid w:val="00E9283E"/>
  </w:style>
  <w:style w:type="paragraph" w:customStyle="1" w:styleId="68D96238CCB443379D194E2904DC7942">
    <w:name w:val="68D96238CCB443379D194E2904DC7942"/>
    <w:rsid w:val="00E9283E"/>
  </w:style>
  <w:style w:type="paragraph" w:customStyle="1" w:styleId="C5D3A85ADFA046DDB4685959EF3DFC8A">
    <w:name w:val="C5D3A85ADFA046DDB4685959EF3DFC8A"/>
    <w:rsid w:val="00E9283E"/>
  </w:style>
  <w:style w:type="paragraph" w:customStyle="1" w:styleId="37C2DCE0B9694C3A9BF6C9F5D964C130">
    <w:name w:val="37C2DCE0B9694C3A9BF6C9F5D964C130"/>
    <w:rsid w:val="00E9283E"/>
  </w:style>
  <w:style w:type="paragraph" w:customStyle="1" w:styleId="0EA254F2D3B54E6DA5074B497E6CDEA3">
    <w:name w:val="0EA254F2D3B54E6DA5074B497E6CDEA3"/>
    <w:rsid w:val="00E9283E"/>
  </w:style>
  <w:style w:type="paragraph" w:customStyle="1" w:styleId="C6D6644359D34324A5D9C6E66580142E">
    <w:name w:val="C6D6644359D34324A5D9C6E66580142E"/>
    <w:rsid w:val="00E9283E"/>
  </w:style>
  <w:style w:type="paragraph" w:customStyle="1" w:styleId="344F8789F12F40C687B431F27B017896">
    <w:name w:val="344F8789F12F40C687B431F27B017896"/>
    <w:rsid w:val="00E9283E"/>
  </w:style>
  <w:style w:type="paragraph" w:customStyle="1" w:styleId="99D7429B2FD146C68D2B86EC1AEFB749">
    <w:name w:val="99D7429B2FD146C68D2B86EC1AEFB749"/>
    <w:rsid w:val="00E9283E"/>
  </w:style>
  <w:style w:type="paragraph" w:customStyle="1" w:styleId="3CCA02D076804FEE8136BBB602AA01F7">
    <w:name w:val="3CCA02D076804FEE8136BBB602AA01F7"/>
    <w:rsid w:val="00E9283E"/>
  </w:style>
  <w:style w:type="paragraph" w:customStyle="1" w:styleId="FE31BD4B8D684B1D9423567519EF13E2">
    <w:name w:val="FE31BD4B8D684B1D9423567519EF13E2"/>
    <w:rsid w:val="00E9283E"/>
  </w:style>
  <w:style w:type="paragraph" w:customStyle="1" w:styleId="9B4D3245CA6B4E18B6421A3D2E9E5687">
    <w:name w:val="9B4D3245CA6B4E18B6421A3D2E9E5687"/>
    <w:rsid w:val="00E9283E"/>
  </w:style>
  <w:style w:type="paragraph" w:customStyle="1" w:styleId="3030E935AD2A443891A2335842AC9376">
    <w:name w:val="3030E935AD2A443891A2335842AC9376"/>
    <w:rsid w:val="00E9283E"/>
  </w:style>
  <w:style w:type="paragraph" w:customStyle="1" w:styleId="2E57AAFF83FF4C388B126C1C64FD3685">
    <w:name w:val="2E57AAFF83FF4C388B126C1C64FD3685"/>
    <w:rsid w:val="00E9283E"/>
  </w:style>
  <w:style w:type="paragraph" w:customStyle="1" w:styleId="AEBA3E185B8843868EFAAC99867BE0AE">
    <w:name w:val="AEBA3E185B8843868EFAAC99867BE0AE"/>
    <w:rsid w:val="00E9283E"/>
  </w:style>
  <w:style w:type="paragraph" w:customStyle="1" w:styleId="ACA9BA1F72294C28BB5E35450C0F8A55">
    <w:name w:val="ACA9BA1F72294C28BB5E35450C0F8A55"/>
    <w:rsid w:val="00E9283E"/>
  </w:style>
  <w:style w:type="paragraph" w:customStyle="1" w:styleId="99CC9129686148AF971D40280CB287C7">
    <w:name w:val="99CC9129686148AF971D40280CB287C7"/>
    <w:rsid w:val="00E9283E"/>
  </w:style>
  <w:style w:type="paragraph" w:customStyle="1" w:styleId="514EDA1728044B458DACAD5A3042DE9C">
    <w:name w:val="514EDA1728044B458DACAD5A3042DE9C"/>
    <w:rsid w:val="00E9283E"/>
  </w:style>
  <w:style w:type="paragraph" w:customStyle="1" w:styleId="55D2BA6A74D84BD5BD2E91362E59ACD1">
    <w:name w:val="55D2BA6A74D84BD5BD2E91362E59ACD1"/>
    <w:rsid w:val="00E9283E"/>
  </w:style>
  <w:style w:type="paragraph" w:customStyle="1" w:styleId="D6189C5D892E4A7CA91092EBC5AC055B">
    <w:name w:val="D6189C5D892E4A7CA91092EBC5AC055B"/>
    <w:rsid w:val="00E9283E"/>
  </w:style>
  <w:style w:type="paragraph" w:customStyle="1" w:styleId="11D74D283570491191CB272EAABFD8DA">
    <w:name w:val="11D74D283570491191CB272EAABFD8DA"/>
    <w:rsid w:val="00E9283E"/>
  </w:style>
  <w:style w:type="paragraph" w:customStyle="1" w:styleId="FBB366270C0141C682E999D23078587F">
    <w:name w:val="FBB366270C0141C682E999D23078587F"/>
    <w:rsid w:val="00E9283E"/>
  </w:style>
  <w:style w:type="paragraph" w:customStyle="1" w:styleId="DDFE7086DD374DC0A544904CE2400A57">
    <w:name w:val="DDFE7086DD374DC0A544904CE2400A57"/>
    <w:rsid w:val="00E9283E"/>
  </w:style>
  <w:style w:type="paragraph" w:customStyle="1" w:styleId="317DE3D6DB1D41BB98F3280F5AB7458B">
    <w:name w:val="317DE3D6DB1D41BB98F3280F5AB7458B"/>
    <w:rsid w:val="00E9283E"/>
  </w:style>
  <w:style w:type="paragraph" w:customStyle="1" w:styleId="BDF0219108AD474081197FF4A8A58AF8">
    <w:name w:val="BDF0219108AD474081197FF4A8A58AF8"/>
    <w:rsid w:val="00E9283E"/>
  </w:style>
  <w:style w:type="paragraph" w:customStyle="1" w:styleId="205F2C2AD32C452291EFEE5783954DEE">
    <w:name w:val="205F2C2AD32C452291EFEE5783954DEE"/>
    <w:rsid w:val="00E9283E"/>
  </w:style>
  <w:style w:type="paragraph" w:customStyle="1" w:styleId="0567327265CC494985A8D31AA6A21913">
    <w:name w:val="0567327265CC494985A8D31AA6A21913"/>
    <w:rsid w:val="00E9283E"/>
  </w:style>
  <w:style w:type="paragraph" w:customStyle="1" w:styleId="9EEB2E2AA5CB44DA87903A7DB9C0AB39">
    <w:name w:val="9EEB2E2AA5CB44DA87903A7DB9C0AB39"/>
    <w:rsid w:val="00C96868"/>
  </w:style>
  <w:style w:type="paragraph" w:customStyle="1" w:styleId="D47136661D9D423EAE6DBD8CF04FD3D5">
    <w:name w:val="D47136661D9D423EAE6DBD8CF04FD3D5"/>
    <w:rsid w:val="00C96868"/>
  </w:style>
  <w:style w:type="paragraph" w:customStyle="1" w:styleId="A75F59A037894D45A22CF524BC8B8469">
    <w:name w:val="A75F59A037894D45A22CF524BC8B8469"/>
    <w:rsid w:val="00C96868"/>
  </w:style>
  <w:style w:type="paragraph" w:customStyle="1" w:styleId="2C6B3ADCC6134AFF9A3ABF4B0716A115">
    <w:name w:val="2C6B3ADCC6134AFF9A3ABF4B0716A115"/>
    <w:rsid w:val="00C96868"/>
  </w:style>
  <w:style w:type="paragraph" w:customStyle="1" w:styleId="D4B4DDE903344CEFA383C53F808218DB">
    <w:name w:val="D4B4DDE903344CEFA383C53F808218DB"/>
    <w:rsid w:val="00C96868"/>
  </w:style>
  <w:style w:type="paragraph" w:customStyle="1" w:styleId="9608587CF0104A80B92AF184A52F45A7">
    <w:name w:val="9608587CF0104A80B92AF184A52F45A7"/>
    <w:rsid w:val="00C96868"/>
  </w:style>
  <w:style w:type="paragraph" w:customStyle="1" w:styleId="A55F6A75C3CE487F8402D03E8A2E959C">
    <w:name w:val="A55F6A75C3CE487F8402D03E8A2E959C"/>
    <w:rsid w:val="00C96868"/>
  </w:style>
  <w:style w:type="paragraph" w:customStyle="1" w:styleId="A15A145C828945DBAB536AE253305C48">
    <w:name w:val="A15A145C828945DBAB536AE253305C48"/>
    <w:rsid w:val="00C96868"/>
  </w:style>
  <w:style w:type="paragraph" w:customStyle="1" w:styleId="97B4D012FCA34554B71B99EBE6FD6047">
    <w:name w:val="97B4D012FCA34554B71B99EBE6FD6047"/>
    <w:rsid w:val="00C96868"/>
  </w:style>
  <w:style w:type="paragraph" w:customStyle="1" w:styleId="273293CC7229492AB86F9BF379BD6A88">
    <w:name w:val="273293CC7229492AB86F9BF379BD6A88"/>
    <w:rsid w:val="00C96868"/>
  </w:style>
  <w:style w:type="paragraph" w:customStyle="1" w:styleId="17732E4B0E2243B0AA1BCE751864145A">
    <w:name w:val="17732E4B0E2243B0AA1BCE751864145A"/>
    <w:rsid w:val="00C96868"/>
  </w:style>
  <w:style w:type="paragraph" w:customStyle="1" w:styleId="8574179AA14345F6912FEB509673D9D4">
    <w:name w:val="8574179AA14345F6912FEB509673D9D4"/>
    <w:rsid w:val="00C96868"/>
  </w:style>
  <w:style w:type="paragraph" w:customStyle="1" w:styleId="2F5EC7C875684A53A4433D2C54B1F9C9">
    <w:name w:val="2F5EC7C875684A53A4433D2C54B1F9C9"/>
    <w:rsid w:val="00C96868"/>
  </w:style>
  <w:style w:type="paragraph" w:customStyle="1" w:styleId="3BD60ADBF4FD4A0087FF0E1F83A08264">
    <w:name w:val="3BD60ADBF4FD4A0087FF0E1F83A08264"/>
    <w:rsid w:val="00C96868"/>
  </w:style>
  <w:style w:type="paragraph" w:customStyle="1" w:styleId="07A7572C034E48AE812783A8490E559E">
    <w:name w:val="07A7572C034E48AE812783A8490E559E"/>
    <w:rsid w:val="00C96868"/>
  </w:style>
  <w:style w:type="paragraph" w:customStyle="1" w:styleId="63C0864690C34D62BAD97CC32D8E4C67">
    <w:name w:val="63C0864690C34D62BAD97CC32D8E4C67"/>
    <w:rsid w:val="00C96868"/>
  </w:style>
  <w:style w:type="paragraph" w:customStyle="1" w:styleId="BC054BA06101411E98FBAC06B9AB1BF0">
    <w:name w:val="BC054BA06101411E98FBAC06B9AB1BF0"/>
    <w:rsid w:val="00C96868"/>
  </w:style>
  <w:style w:type="paragraph" w:customStyle="1" w:styleId="F3A06326ADC24A5AA70949E0E457B0F7">
    <w:name w:val="F3A06326ADC24A5AA70949E0E457B0F7"/>
    <w:rsid w:val="00C96868"/>
  </w:style>
  <w:style w:type="paragraph" w:customStyle="1" w:styleId="C11BC8B1920F4F8EB165BEE016C83508">
    <w:name w:val="C11BC8B1920F4F8EB165BEE016C83508"/>
    <w:rsid w:val="00C96868"/>
  </w:style>
  <w:style w:type="paragraph" w:customStyle="1" w:styleId="3E8E9B002A71475AA97A65640F7ABFFA">
    <w:name w:val="3E8E9B002A71475AA97A65640F7ABFFA"/>
    <w:rsid w:val="00C96868"/>
  </w:style>
  <w:style w:type="paragraph" w:customStyle="1" w:styleId="8EFB4303DBD04D76863524DC1E02C241">
    <w:name w:val="8EFB4303DBD04D76863524DC1E02C241"/>
    <w:rsid w:val="00C96868"/>
  </w:style>
  <w:style w:type="paragraph" w:customStyle="1" w:styleId="6049AD389B904276A5FEABC5A5F3B37D">
    <w:name w:val="6049AD389B904276A5FEABC5A5F3B37D"/>
    <w:rsid w:val="00C96868"/>
  </w:style>
  <w:style w:type="paragraph" w:customStyle="1" w:styleId="0DB2CA5B4E9D49218E72FDB475D8A7C4">
    <w:name w:val="0DB2CA5B4E9D49218E72FDB475D8A7C4"/>
    <w:rsid w:val="00C96868"/>
  </w:style>
  <w:style w:type="paragraph" w:customStyle="1" w:styleId="FAF4EDF44B054CD2B95578F00F772FD9">
    <w:name w:val="FAF4EDF44B054CD2B95578F00F772FD9"/>
    <w:rsid w:val="00C96868"/>
  </w:style>
  <w:style w:type="paragraph" w:customStyle="1" w:styleId="F7772F51279942649D537511404891FA">
    <w:name w:val="F7772F51279942649D537511404891FA"/>
    <w:rsid w:val="00C96868"/>
  </w:style>
  <w:style w:type="paragraph" w:customStyle="1" w:styleId="4569F6C111BF4E2D81E3694E099EE79F">
    <w:name w:val="4569F6C111BF4E2D81E3694E099EE79F"/>
    <w:rsid w:val="00C96868"/>
  </w:style>
  <w:style w:type="paragraph" w:customStyle="1" w:styleId="15E47E939DE94FE78C2430816DC72828">
    <w:name w:val="15E47E939DE94FE78C2430816DC72828"/>
    <w:rsid w:val="00C96868"/>
  </w:style>
  <w:style w:type="paragraph" w:customStyle="1" w:styleId="0CD23E871A01498BABC1601296E29BBB">
    <w:name w:val="0CD23E871A01498BABC1601296E29BBB"/>
    <w:rsid w:val="00C96868"/>
  </w:style>
  <w:style w:type="paragraph" w:customStyle="1" w:styleId="ED6A5555FE9B45D6891BA9A5FFFEC3D5">
    <w:name w:val="ED6A5555FE9B45D6891BA9A5FFFEC3D5"/>
    <w:rsid w:val="00C96868"/>
  </w:style>
  <w:style w:type="paragraph" w:customStyle="1" w:styleId="38E44DD2D42848F591D42DF36E5B851D">
    <w:name w:val="38E44DD2D42848F591D42DF36E5B851D"/>
    <w:rsid w:val="00C96868"/>
  </w:style>
  <w:style w:type="paragraph" w:customStyle="1" w:styleId="3D403A792A8E4791B92E91B37262A425">
    <w:name w:val="3D403A792A8E4791B92E91B37262A425"/>
    <w:rsid w:val="00C96868"/>
  </w:style>
  <w:style w:type="paragraph" w:customStyle="1" w:styleId="409B1AA14174493AA15E9051B1721236">
    <w:name w:val="409B1AA14174493AA15E9051B1721236"/>
    <w:rsid w:val="00C9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2D07-1146-4815-A4EB-A0F7854A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2</cp:revision>
  <cp:lastPrinted>2020-09-30T20:53:00Z</cp:lastPrinted>
  <dcterms:created xsi:type="dcterms:W3CDTF">2020-10-01T22:04:00Z</dcterms:created>
  <dcterms:modified xsi:type="dcterms:W3CDTF">2020-10-01T22:04:00Z</dcterms:modified>
</cp:coreProperties>
</file>