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6A1CCD" w:rsidRPr="006A1CCD" w14:paraId="0ECC40B8" w14:textId="77777777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41069F" w14:textId="77777777" w:rsidR="00B45AA9" w:rsidRPr="006A1CCD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6A1CC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A7C20E" w14:textId="4018A573" w:rsidR="00B45AA9" w:rsidRPr="006A1CCD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1CC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6A1CCD">
              <w:rPr>
                <w:rFonts w:ascii="Times New Roman" w:hAnsi="Times New Roman"/>
                <w:sz w:val="22"/>
                <w:szCs w:val="22"/>
              </w:rPr>
              <w:instrText xml:space="preserve"> REF nprocesso </w:instrText>
            </w:r>
            <w:r w:rsidRPr="006A1CC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cesso"/>
                <w:tag w:val="nº do processo"/>
                <w:id w:val="1009713003"/>
                <w:placeholder>
                  <w:docPart w:val="D78B944226C44A73800CB88FB1E4536F"/>
                </w:placeholder>
                <w:text/>
              </w:sdtPr>
              <w:sdtEndPr/>
              <w:sdtContent>
                <w:r w:rsidR="00823831" w:rsidRPr="006A1CCD">
                  <w:rPr>
                    <w:rFonts w:ascii="Times New Roman" w:hAnsi="Times New Roman"/>
                    <w:sz w:val="22"/>
                    <w:szCs w:val="22"/>
                  </w:rPr>
                  <w:t>1000083814 / 2019</w:t>
                </w:r>
              </w:sdtContent>
            </w:sdt>
            <w:r w:rsidRPr="006A1CC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A1CCD" w:rsidRPr="006A1CCD" w14:paraId="1EBAAC99" w14:textId="77777777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DB9E12" w14:textId="77777777" w:rsidR="00B45AA9" w:rsidRPr="006A1CCD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1CCD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4C0078" w14:textId="2B8C8E86" w:rsidR="00B45AA9" w:rsidRPr="006A1CCD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6A1CC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6A1CCD">
              <w:rPr>
                <w:rFonts w:ascii="Times New Roman" w:hAnsi="Times New Roman"/>
                <w:sz w:val="22"/>
                <w:szCs w:val="22"/>
              </w:rPr>
              <w:instrText xml:space="preserve"> REF nprotocolo </w:instrText>
            </w:r>
            <w:r w:rsidRPr="006A1CC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tocolo no SICCAU"/>
                <w:tag w:val="nº do protocolo no SICCAU"/>
                <w:id w:val="1581945270"/>
                <w:placeholder>
                  <w:docPart w:val="9ED23DC0B0E742FF9EA3CC297DCB1A31"/>
                </w:placeholder>
                <w:text/>
              </w:sdtPr>
              <w:sdtEndPr/>
              <w:sdtContent>
                <w:r w:rsidR="00823831" w:rsidRPr="006A1CCD">
                  <w:rPr>
                    <w:rFonts w:ascii="Times New Roman" w:hAnsi="Times New Roman"/>
                    <w:sz w:val="22"/>
                    <w:szCs w:val="22"/>
                  </w:rPr>
                  <w:t>867520/2019</w:t>
                </w:r>
              </w:sdtContent>
            </w:sdt>
            <w:r w:rsidRPr="006A1CC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A1CCD" w:rsidRPr="006A1CCD" w14:paraId="7F986042" w14:textId="77777777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A7C3B7A" w14:textId="77777777" w:rsidR="00B45AA9" w:rsidRPr="006A1CCD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1C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B02A59E" w14:textId="02BE37E9" w:rsidR="00B45AA9" w:rsidRPr="006A1CCD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1CCD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6A1CCD">
              <w:rPr>
                <w:rFonts w:ascii="Times New Roman" w:hAnsi="Times New Roman"/>
                <w:sz w:val="22"/>
                <w:szCs w:val="22"/>
              </w:rPr>
              <w:instrText xml:space="preserve"> REF interessado </w:instrText>
            </w:r>
            <w:r w:rsidRPr="006A1CC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Interessado do processo"/>
                <w:tag w:val="Nome do autuado"/>
                <w:id w:val="-51391605"/>
                <w:placeholder>
                  <w:docPart w:val="7202075DBCB045D9A8FE5E5C6DE62BB5"/>
                </w:placeholder>
                <w:text/>
              </w:sdtPr>
              <w:sdtEndPr/>
              <w:sdtContent>
                <w:r w:rsidR="00823831" w:rsidRPr="006A1CCD">
                  <w:rPr>
                    <w:rFonts w:ascii="Times New Roman" w:hAnsi="Times New Roman"/>
                    <w:sz w:val="22"/>
                    <w:szCs w:val="22"/>
                  </w:rPr>
                  <w:t>RVS ENGENHARIA E CONSTRUÇÕES LTDA EPP</w:t>
                </w:r>
              </w:sdtContent>
            </w:sdt>
            <w:r w:rsidRPr="006A1CC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A1CCD" w:rsidRPr="006A1CCD" w14:paraId="48FFBBA6" w14:textId="77777777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B1B738" w14:textId="77777777" w:rsidR="00B45AA9" w:rsidRPr="006A1CCD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A1CC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3CEA0E8" w14:textId="77777777" w:rsidR="00B45AA9" w:rsidRPr="006A1CCD" w:rsidRDefault="00B45AA9" w:rsidP="001B54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1CC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6A1CCD" w:rsidRPr="006A1CCD" w14:paraId="330B0FD3" w14:textId="77777777" w:rsidTr="001B54D5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5CEA134" w14:textId="1A5E95B5" w:rsidR="00B45AA9" w:rsidRPr="006A1CCD" w:rsidRDefault="00B45AA9" w:rsidP="0082383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CC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23831">
              <w:rPr>
                <w:rFonts w:ascii="Times New Roman" w:hAnsi="Times New Roman"/>
                <w:b/>
                <w:sz w:val="22"/>
                <w:szCs w:val="22"/>
              </w:rPr>
              <w:t>064</w:t>
            </w:r>
            <w:r w:rsidRPr="006A1CCD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5755A" w:rsidRPr="006A1CCD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6A1CCD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4A6AD384" w14:textId="77777777" w:rsidR="005D2B35" w:rsidRPr="006A1CCD" w:rsidRDefault="005D2B35" w:rsidP="005D2B35">
      <w:pPr>
        <w:rPr>
          <w:rFonts w:ascii="Times New Roman" w:hAnsi="Times New Roman"/>
          <w:sz w:val="22"/>
          <w:szCs w:val="22"/>
        </w:rPr>
      </w:pPr>
    </w:p>
    <w:p w14:paraId="04A11BCC" w14:textId="255E63E3" w:rsidR="005D2B35" w:rsidRPr="006A1CC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A1CCD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7F6A80" w:rsidRPr="006A1CCD">
        <w:rPr>
          <w:rFonts w:ascii="Times New Roman" w:hAnsi="Times New Roman"/>
          <w:sz w:val="22"/>
          <w:szCs w:val="22"/>
        </w:rPr>
        <w:t>por meio de videoconferência</w:t>
      </w:r>
      <w:r w:rsidRPr="006A1CCD">
        <w:rPr>
          <w:rFonts w:ascii="Times New Roman" w:hAnsi="Times New Roman"/>
          <w:sz w:val="22"/>
          <w:szCs w:val="22"/>
        </w:rPr>
        <w:t xml:space="preserve">, no dia </w:t>
      </w:r>
      <w:r w:rsidR="00D100FE" w:rsidRPr="006A1CCD">
        <w:rPr>
          <w:rFonts w:ascii="Times New Roman" w:hAnsi="Times New Roman"/>
          <w:sz w:val="22"/>
          <w:szCs w:val="22"/>
        </w:rPr>
        <w:t>17 de setembro de 2020</w:t>
      </w:r>
      <w:r w:rsidRPr="006A1CCD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6A1CCD">
        <w:rPr>
          <w:rFonts w:ascii="Times New Roman" w:hAnsi="Times New Roman"/>
          <w:sz w:val="22"/>
          <w:szCs w:val="22"/>
        </w:rPr>
        <w:t>e</w:t>
      </w:r>
      <w:proofErr w:type="gramEnd"/>
    </w:p>
    <w:p w14:paraId="1C13EC5C" w14:textId="0B21A909" w:rsidR="003F3E12" w:rsidRPr="006A1CCD" w:rsidRDefault="00B45AA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A1CCD">
        <w:rPr>
          <w:rFonts w:ascii="Times New Roman" w:hAnsi="Times New Roman"/>
          <w:sz w:val="22"/>
          <w:szCs w:val="22"/>
        </w:rPr>
        <w:t xml:space="preserve">Considerando que a pessoa jurídica, </w:t>
      </w:r>
      <w:r w:rsidRPr="006A1CCD">
        <w:rPr>
          <w:rFonts w:ascii="Times New Roman" w:hAnsi="Times New Roman"/>
          <w:sz w:val="22"/>
          <w:szCs w:val="22"/>
        </w:rPr>
        <w:fldChar w:fldCharType="begin"/>
      </w:r>
      <w:r w:rsidRPr="006A1CCD">
        <w:rPr>
          <w:rFonts w:ascii="Times New Roman" w:hAnsi="Times New Roman"/>
          <w:sz w:val="22"/>
          <w:szCs w:val="22"/>
        </w:rPr>
        <w:instrText xml:space="preserve"> REF interessado </w:instrText>
      </w:r>
      <w:r w:rsidRPr="006A1CCD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-1366748277"/>
          <w:placeholder>
            <w:docPart w:val="71B9B1A0117A4FF386AE3DC9B27C8E47"/>
          </w:placeholder>
          <w:text/>
        </w:sdtPr>
        <w:sdtEndPr/>
        <w:sdtContent>
          <w:r w:rsidR="00823831" w:rsidRPr="006A1CCD">
            <w:rPr>
              <w:rFonts w:ascii="Times New Roman" w:hAnsi="Times New Roman"/>
              <w:sz w:val="22"/>
              <w:szCs w:val="22"/>
            </w:rPr>
            <w:t>RVS ENGENHARIA E CONSTRUÇÕES LTDA EPP</w:t>
          </w:r>
        </w:sdtContent>
      </w:sdt>
      <w:r w:rsidRPr="006A1CCD">
        <w:rPr>
          <w:rFonts w:ascii="Times New Roman" w:hAnsi="Times New Roman"/>
          <w:sz w:val="22"/>
          <w:szCs w:val="22"/>
        </w:rPr>
        <w:fldChar w:fldCharType="end"/>
      </w:r>
      <w:r w:rsidRPr="006A1CCD">
        <w:rPr>
          <w:rFonts w:ascii="Times New Roman" w:hAnsi="Times New Roman"/>
          <w:sz w:val="22"/>
          <w:szCs w:val="22"/>
        </w:rPr>
        <w:t xml:space="preserve">, inscrita no CNPJ sob o nº </w:t>
      </w:r>
      <w:r w:rsidRPr="006A1CCD">
        <w:rPr>
          <w:rFonts w:ascii="Times New Roman" w:hAnsi="Times New Roman"/>
          <w:sz w:val="22"/>
          <w:szCs w:val="22"/>
        </w:rPr>
        <w:fldChar w:fldCharType="begin"/>
      </w:r>
      <w:r w:rsidRPr="006A1CCD">
        <w:rPr>
          <w:rFonts w:ascii="Times New Roman" w:hAnsi="Times New Roman"/>
          <w:sz w:val="22"/>
          <w:szCs w:val="22"/>
        </w:rPr>
        <w:instrText xml:space="preserve"> REF cpfoucnpj </w:instrText>
      </w:r>
      <w:r w:rsidRPr="006A1CCD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-44068925"/>
          <w:placeholder>
            <w:docPart w:val="30048F37669B4FD68B4889412E58F880"/>
          </w:placeholder>
          <w:text/>
        </w:sdtPr>
        <w:sdtEndPr/>
        <w:sdtContent>
          <w:r w:rsidR="00823831" w:rsidRPr="006A1CCD">
            <w:rPr>
              <w:rFonts w:ascii="Times New Roman" w:hAnsi="Times New Roman"/>
              <w:sz w:val="22"/>
              <w:szCs w:val="22"/>
            </w:rPr>
            <w:t>05.694.737/0001-75</w:t>
          </w:r>
        </w:sdtContent>
      </w:sdt>
      <w:r w:rsidRPr="006A1CCD">
        <w:rPr>
          <w:rFonts w:ascii="Times New Roman" w:hAnsi="Times New Roman"/>
          <w:sz w:val="22"/>
          <w:szCs w:val="22"/>
        </w:rPr>
        <w:fldChar w:fldCharType="end"/>
      </w:r>
      <w:r w:rsidRPr="006A1CCD">
        <w:rPr>
          <w:rFonts w:ascii="Times New Roman" w:hAnsi="Times New Roman"/>
          <w:sz w:val="22"/>
          <w:szCs w:val="22"/>
        </w:rPr>
        <w:t xml:space="preserve"> </w:t>
      </w:r>
      <w:r w:rsidR="00645D0C" w:rsidRPr="006A1CCD">
        <w:rPr>
          <w:rFonts w:ascii="Times New Roman" w:hAnsi="Times New Roman"/>
          <w:sz w:val="22"/>
          <w:szCs w:val="22"/>
        </w:rPr>
        <w:t xml:space="preserve">e no CAU sob o nº </w:t>
      </w:r>
      <w:sdt>
        <w:sdtPr>
          <w:rPr>
            <w:rFonts w:ascii="Times New Roman" w:hAnsi="Times New Roman"/>
            <w:sz w:val="22"/>
            <w:szCs w:val="22"/>
          </w:rPr>
          <w:alias w:val="Registro no CAU"/>
          <w:tag w:val="nº de registro no CAU"/>
          <w:id w:val="-1680964577"/>
          <w:placeholder>
            <w:docPart w:val="C694C326A25C4D0794CB124400CB3335"/>
          </w:placeholder>
          <w:text/>
        </w:sdtPr>
        <w:sdtEndPr/>
        <w:sdtContent>
          <w:r w:rsidR="0075755A" w:rsidRPr="006A1CCD">
            <w:rPr>
              <w:rFonts w:ascii="Times New Roman" w:hAnsi="Times New Roman"/>
              <w:sz w:val="22"/>
              <w:szCs w:val="22"/>
            </w:rPr>
            <w:t>PJ22357-3</w:t>
          </w:r>
        </w:sdtContent>
      </w:sdt>
      <w:r w:rsidR="00645D0C" w:rsidRPr="006A1CCD">
        <w:rPr>
          <w:rFonts w:ascii="Times New Roman" w:hAnsi="Times New Roman"/>
          <w:sz w:val="22"/>
          <w:szCs w:val="22"/>
        </w:rPr>
        <w:t xml:space="preserve">, </w:t>
      </w:r>
      <w:r w:rsidR="006C4DFD" w:rsidRPr="006A1CCD">
        <w:rPr>
          <w:rFonts w:ascii="Times New Roman" w:hAnsi="Times New Roman"/>
          <w:sz w:val="22"/>
          <w:szCs w:val="22"/>
        </w:rPr>
        <w:t xml:space="preserve">foi autuada por exercer atividade afeita à profissão de arquitetura e urbanismo, sem, contudo, </w:t>
      </w:r>
      <w:r w:rsidR="00645D0C" w:rsidRPr="006A1CCD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6C4DFD" w:rsidRPr="006A1CCD">
        <w:rPr>
          <w:rFonts w:ascii="Times New Roman" w:hAnsi="Times New Roman"/>
          <w:sz w:val="22"/>
          <w:szCs w:val="22"/>
        </w:rPr>
        <w:t>.</w:t>
      </w:r>
    </w:p>
    <w:p w14:paraId="435F487C" w14:textId="4DB4AAD1" w:rsidR="00353EB0" w:rsidRPr="006A1CCD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A1CCD">
        <w:rPr>
          <w:rFonts w:ascii="Times New Roman" w:hAnsi="Times New Roman"/>
          <w:sz w:val="22"/>
          <w:szCs w:val="22"/>
        </w:rPr>
        <w:t xml:space="preserve">Considerando </w:t>
      </w:r>
      <w:r w:rsidR="00353EB0" w:rsidRPr="006A1CCD">
        <w:rPr>
          <w:rFonts w:ascii="Times New Roman" w:hAnsi="Times New Roman"/>
          <w:sz w:val="22"/>
          <w:szCs w:val="22"/>
        </w:rPr>
        <w:t>que a multa, imposta por meio do Auto de Infração no valor de R$</w:t>
      </w:r>
      <w:r w:rsidR="00B45AA9" w:rsidRPr="006A1CCD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Valor da multa"/>
          <w:tag w:val="Valor da multa"/>
          <w:id w:val="-475134597"/>
          <w:placeholder>
            <w:docPart w:val="8A65078DABCE437581831412479762C4"/>
          </w:placeholder>
          <w:text/>
        </w:sdtPr>
        <w:sdtEndPr/>
        <w:sdtContent>
          <w:r w:rsidR="00B56A44" w:rsidRPr="006A1CCD">
            <w:rPr>
              <w:rFonts w:ascii="Times New Roman" w:hAnsi="Times New Roman"/>
              <w:sz w:val="22"/>
              <w:szCs w:val="22"/>
            </w:rPr>
            <w:t>2.763,90 [DOIS MIL DETESSENTOSS E SESSENTA E TRÊS REIS COM NOVENTA CENTAVO]</w:t>
          </w:r>
        </w:sdtContent>
      </w:sdt>
      <w:r w:rsidR="00353EB0" w:rsidRPr="006A1CCD">
        <w:rPr>
          <w:rFonts w:ascii="Times New Roman" w:hAnsi="Times New Roman"/>
          <w:sz w:val="22"/>
          <w:szCs w:val="22"/>
        </w:rPr>
        <w:t xml:space="preserve"> foi aplicada de forma </w:t>
      </w:r>
      <w:proofErr w:type="gramStart"/>
      <w:r w:rsidR="0035691F" w:rsidRPr="006A1CCD">
        <w:rPr>
          <w:rFonts w:ascii="Times New Roman" w:hAnsi="Times New Roman"/>
          <w:sz w:val="22"/>
          <w:szCs w:val="22"/>
        </w:rPr>
        <w:t>[</w:t>
      </w:r>
      <w:r w:rsidR="00353EB0" w:rsidRPr="006A1CCD">
        <w:rPr>
          <w:rFonts w:ascii="Times New Roman" w:hAnsi="Times New Roman"/>
          <w:sz w:val="22"/>
          <w:szCs w:val="22"/>
        </w:rPr>
        <w:t xml:space="preserve">correta, tendo em vista que, devidamente notificado, a parte autuada não efetivou a regularização da situação averiguada e que foram respeitados os limites fixados no art. 35, </w:t>
      </w:r>
      <w:r w:rsidR="00D100FE" w:rsidRPr="006A1CCD">
        <w:rPr>
          <w:rFonts w:ascii="Times New Roman" w:hAnsi="Times New Roman"/>
          <w:sz w:val="22"/>
          <w:szCs w:val="22"/>
        </w:rPr>
        <w:t>da Resolução CAU/BR nº 022/2012;</w:t>
      </w:r>
    </w:p>
    <w:p w14:paraId="396C8654" w14:textId="77777777" w:rsidR="003F3E12" w:rsidRPr="006A1CCD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proofErr w:type="gramEnd"/>
    </w:p>
    <w:p w14:paraId="136A10B9" w14:textId="77777777" w:rsidR="003F3E12" w:rsidRPr="006A1CCD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A1CCD">
        <w:rPr>
          <w:rFonts w:ascii="Times New Roman" w:hAnsi="Times New Roman"/>
          <w:b/>
          <w:sz w:val="22"/>
          <w:szCs w:val="22"/>
        </w:rPr>
        <w:t>DELIBEROU:</w:t>
      </w:r>
    </w:p>
    <w:p w14:paraId="67103244" w14:textId="77777777" w:rsidR="003F3E12" w:rsidRPr="006A1CCD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B496FB" w14:textId="5223768E" w:rsidR="00D100FE" w:rsidRPr="00823831" w:rsidRDefault="003F3E12" w:rsidP="00D100FE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23831">
        <w:rPr>
          <w:rFonts w:ascii="Times New Roman" w:hAnsi="Times New Roman"/>
          <w:sz w:val="22"/>
          <w:szCs w:val="22"/>
        </w:rPr>
        <w:t xml:space="preserve">Por aprovar, unanimemente, o voto </w:t>
      </w:r>
      <w:proofErr w:type="gramStart"/>
      <w:r w:rsidRPr="00823831">
        <w:rPr>
          <w:rFonts w:ascii="Times New Roman" w:hAnsi="Times New Roman"/>
          <w:sz w:val="22"/>
          <w:szCs w:val="22"/>
        </w:rPr>
        <w:t>do(</w:t>
      </w:r>
      <w:proofErr w:type="gramEnd"/>
      <w:r w:rsidRPr="00823831">
        <w:rPr>
          <w:rFonts w:ascii="Times New Roman" w:hAnsi="Times New Roman"/>
          <w:sz w:val="22"/>
          <w:szCs w:val="22"/>
        </w:rPr>
        <w:t xml:space="preserve">a) conselheiro(a) relator(a) decidindo </w:t>
      </w:r>
      <w:r w:rsidR="00353EB0" w:rsidRPr="00823831">
        <w:rPr>
          <w:rFonts w:ascii="Times New Roman" w:hAnsi="Times New Roman"/>
          <w:sz w:val="22"/>
          <w:szCs w:val="22"/>
        </w:rPr>
        <w:t>pela manutenção do Auto de Infração nº</w:t>
      </w:r>
      <w:r w:rsidR="00B45AA9" w:rsidRPr="00823831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nº do processo"/>
          <w:tag w:val="nº do processo"/>
          <w:id w:val="9264392"/>
          <w:placeholder>
            <w:docPart w:val="9CA9D2902473498AAAC57FEEBBE4ABCC"/>
          </w:placeholder>
          <w:text/>
        </w:sdtPr>
        <w:sdtEndPr/>
        <w:sdtContent>
          <w:r w:rsidR="0075755A" w:rsidRPr="00823831">
            <w:rPr>
              <w:rFonts w:ascii="Times New Roman" w:hAnsi="Times New Roman"/>
              <w:sz w:val="22"/>
              <w:szCs w:val="22"/>
            </w:rPr>
            <w:t>1000083814 / 2019</w:t>
          </w:r>
        </w:sdtContent>
      </w:sdt>
      <w:r w:rsidR="00353EB0" w:rsidRPr="00823831">
        <w:rPr>
          <w:rFonts w:ascii="Times New Roman" w:hAnsi="Times New Roman"/>
          <w:sz w:val="22"/>
          <w:szCs w:val="22"/>
        </w:rPr>
        <w:t xml:space="preserve"> e, consequentemente, da multa imposta por meio deste, em razão de que</w:t>
      </w:r>
      <w:r w:rsidR="006C4DFD" w:rsidRPr="00823831">
        <w:rPr>
          <w:rFonts w:ascii="Times New Roman" w:hAnsi="Times New Roman"/>
          <w:sz w:val="22"/>
          <w:szCs w:val="22"/>
        </w:rPr>
        <w:t xml:space="preserve"> a pessoa jurídica autuada,</w:t>
      </w:r>
      <w:r w:rsidR="00B45AA9" w:rsidRPr="00823831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748542596"/>
          <w:placeholder>
            <w:docPart w:val="40AB320DE29340B1891D6DBBA473BB21"/>
          </w:placeholder>
          <w:text/>
        </w:sdtPr>
        <w:sdtEndPr/>
        <w:sdtContent>
          <w:r w:rsidR="0075755A" w:rsidRPr="00823831">
            <w:rPr>
              <w:rFonts w:ascii="Times New Roman" w:hAnsi="Times New Roman"/>
              <w:sz w:val="22"/>
              <w:szCs w:val="22"/>
            </w:rPr>
            <w:t>RVS ENGENHARIA E CONSTRUÇÕES LTDA EPP</w:t>
          </w:r>
        </w:sdtContent>
      </w:sdt>
      <w:r w:rsidR="006C4DFD" w:rsidRPr="00823831">
        <w:rPr>
          <w:rFonts w:ascii="Times New Roman" w:hAnsi="Times New Roman"/>
          <w:sz w:val="22"/>
          <w:szCs w:val="22"/>
        </w:rPr>
        <w:t>, inscrita no CNPJ sob o nº</w:t>
      </w:r>
      <w:r w:rsidR="00B45AA9" w:rsidRPr="00823831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456452150"/>
          <w:placeholder>
            <w:docPart w:val="58B62F0C863D46D8B8757A672B773BC6"/>
          </w:placeholder>
          <w:text/>
        </w:sdtPr>
        <w:sdtEndPr/>
        <w:sdtContent>
          <w:r w:rsidR="0075755A" w:rsidRPr="00823831">
            <w:rPr>
              <w:rFonts w:ascii="Times New Roman" w:hAnsi="Times New Roman"/>
              <w:sz w:val="22"/>
              <w:szCs w:val="22"/>
            </w:rPr>
            <w:t>05.694.737/0001-75</w:t>
          </w:r>
        </w:sdtContent>
      </w:sdt>
      <w:r w:rsidR="006C4DFD" w:rsidRPr="00823831">
        <w:rPr>
          <w:rFonts w:ascii="Times New Roman" w:hAnsi="Times New Roman"/>
          <w:sz w:val="22"/>
          <w:szCs w:val="22"/>
        </w:rPr>
        <w:t>, incorreu em infração ao art. 35, inciso XI</w:t>
      </w:r>
      <w:r w:rsidR="003964B9" w:rsidRPr="00823831">
        <w:rPr>
          <w:rFonts w:ascii="Times New Roman" w:hAnsi="Times New Roman"/>
          <w:sz w:val="22"/>
          <w:szCs w:val="22"/>
        </w:rPr>
        <w:t>I</w:t>
      </w:r>
      <w:r w:rsidR="006C4DFD" w:rsidRPr="00823831">
        <w:rPr>
          <w:rFonts w:ascii="Times New Roman" w:hAnsi="Times New Roman"/>
          <w:sz w:val="22"/>
          <w:szCs w:val="22"/>
        </w:rPr>
        <w:t xml:space="preserve">, da Resolução CAU/BR nº 022/2012, por exercer atividade afeita à profissão de arquitetura e urbanismo, sem, contudo, </w:t>
      </w:r>
      <w:r w:rsidR="003964B9" w:rsidRPr="00823831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D100FE" w:rsidRPr="00823831">
        <w:rPr>
          <w:rFonts w:ascii="Times New Roman" w:hAnsi="Times New Roman"/>
          <w:sz w:val="22"/>
          <w:szCs w:val="22"/>
        </w:rPr>
        <w:t>;</w:t>
      </w:r>
    </w:p>
    <w:p w14:paraId="6EED26F3" w14:textId="563C3BBD" w:rsidR="00353EB0" w:rsidRPr="00823831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23831">
        <w:rPr>
          <w:rFonts w:ascii="Times New Roman" w:hAnsi="Times New Roman"/>
          <w:sz w:val="22"/>
          <w:szCs w:val="22"/>
        </w:rPr>
        <w:t>Por informar o interessado desta decisão</w:t>
      </w:r>
      <w:r w:rsidR="002B4A45" w:rsidRPr="00823831">
        <w:rPr>
          <w:rFonts w:ascii="Times New Roman" w:hAnsi="Times New Roman"/>
          <w:sz w:val="22"/>
          <w:szCs w:val="22"/>
        </w:rPr>
        <w:t>, concedendo-lhe o prazo de 30 (trinta) dias para, querendo, interpor</w:t>
      </w:r>
      <w:r w:rsidR="00D100FE" w:rsidRPr="00823831">
        <w:rPr>
          <w:rFonts w:ascii="Times New Roman" w:hAnsi="Times New Roman"/>
          <w:sz w:val="22"/>
          <w:szCs w:val="22"/>
        </w:rPr>
        <w:t xml:space="preserve"> recurso ao Plenário do CAU/RS,</w:t>
      </w:r>
      <w:r w:rsidR="002B4A45" w:rsidRPr="00823831">
        <w:rPr>
          <w:rFonts w:ascii="Times New Roman" w:hAnsi="Times New Roman"/>
          <w:sz w:val="22"/>
          <w:szCs w:val="22"/>
        </w:rPr>
        <w:t xml:space="preserve"> </w:t>
      </w:r>
      <w:r w:rsidR="00353EB0" w:rsidRPr="00823831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823831">
        <w:rPr>
          <w:rFonts w:ascii="Times New Roman" w:hAnsi="Times New Roman"/>
          <w:sz w:val="22"/>
          <w:szCs w:val="22"/>
        </w:rPr>
        <w:t xml:space="preserve"> </w:t>
      </w:r>
      <w:r w:rsidR="00353EB0" w:rsidRPr="00823831">
        <w:rPr>
          <w:rFonts w:ascii="Times New Roman" w:hAnsi="Times New Roman"/>
          <w:sz w:val="22"/>
          <w:szCs w:val="22"/>
        </w:rPr>
        <w:t>20, da Resolução CAU/BR nº 022/2012;</w:t>
      </w:r>
    </w:p>
    <w:p w14:paraId="1AFC3004" w14:textId="1347B436" w:rsidR="00353EB0" w:rsidRPr="006A1CCD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A1CCD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D100FE" w:rsidRPr="006A1CCD">
        <w:rPr>
          <w:rFonts w:ascii="Times New Roman" w:hAnsi="Times New Roman"/>
          <w:sz w:val="22"/>
          <w:szCs w:val="22"/>
        </w:rPr>
        <w:t xml:space="preserve"> Infração do presente processo. </w:t>
      </w:r>
    </w:p>
    <w:p w14:paraId="1945B68C" w14:textId="77777777" w:rsidR="005D2B35" w:rsidRPr="006A1CCD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17177D4" w14:textId="2A8D4A0A" w:rsidR="005D2B35" w:rsidRPr="006A1CCD" w:rsidRDefault="00B45AA9" w:rsidP="00B56A44">
      <w:pPr>
        <w:jc w:val="center"/>
        <w:rPr>
          <w:rFonts w:ascii="Times New Roman" w:hAnsi="Times New Roman"/>
          <w:sz w:val="22"/>
          <w:szCs w:val="22"/>
        </w:rPr>
        <w:sectPr w:rsidR="005D2B35" w:rsidRPr="006A1CCD" w:rsidSect="005D2B3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6A1CCD">
        <w:rPr>
          <w:rFonts w:ascii="Times New Roman" w:hAnsi="Times New Roman"/>
          <w:sz w:val="22"/>
          <w:szCs w:val="22"/>
        </w:rPr>
        <w:t xml:space="preserve">Porto Alegre – RS, </w:t>
      </w:r>
      <w:r w:rsidR="00B56A44" w:rsidRPr="006A1CCD">
        <w:rPr>
          <w:rFonts w:ascii="Times New Roman" w:hAnsi="Times New Roman"/>
          <w:sz w:val="22"/>
          <w:szCs w:val="22"/>
        </w:rPr>
        <w:t>17 de setembro de 2020.</w:t>
      </w:r>
      <w:proofErr w:type="gramStart"/>
    </w:p>
    <w:p w14:paraId="490EB930" w14:textId="77777777" w:rsidR="005D2B35" w:rsidRPr="006A1CCD" w:rsidRDefault="005D2B35" w:rsidP="005D2B35">
      <w:pPr>
        <w:rPr>
          <w:rFonts w:ascii="Times New Roman" w:hAnsi="Times New Roman"/>
          <w:sz w:val="22"/>
          <w:szCs w:val="22"/>
        </w:rPr>
      </w:pPr>
      <w:proofErr w:type="gramEnd"/>
    </w:p>
    <w:p w14:paraId="2ACCF07F" w14:textId="47650FF3" w:rsidR="007F6A80" w:rsidRDefault="007F6A80" w:rsidP="00823831">
      <w:pPr>
        <w:jc w:val="both"/>
        <w:rPr>
          <w:rFonts w:ascii="Times New Roman" w:hAnsi="Times New Roman"/>
        </w:rPr>
      </w:pPr>
      <w:r w:rsidRPr="006A1CCD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31088941"/>
          <w:placeholder>
            <w:docPart w:val="C887A04623F04AA399AF254D61C37245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5755A" w:rsidRPr="006A1CCD">
            <w:rPr>
              <w:rFonts w:ascii="Times New Roman" w:hAnsi="Times New Roman"/>
              <w:sz w:val="22"/>
              <w:szCs w:val="22"/>
            </w:rPr>
            <w:t>ROBERTO LUIZ DECÓ</w:t>
          </w:r>
        </w:sdtContent>
      </w:sdt>
      <w:r w:rsidRPr="006A1CCD">
        <w:rPr>
          <w:rFonts w:ascii="Times New Roman" w:hAnsi="Times New Roman"/>
        </w:rPr>
        <w:t xml:space="preserve">, e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749236202"/>
          <w:placeholder>
            <w:docPart w:val="FF583738B4BC4871A20E5DF811231BB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5755A" w:rsidRPr="006A1CCD">
            <w:rPr>
              <w:rFonts w:ascii="Times New Roman" w:hAnsi="Times New Roman"/>
              <w:sz w:val="22"/>
              <w:szCs w:val="22"/>
            </w:rPr>
            <w:t>MATIAS REVELLO VAZQUEZ</w:t>
          </w:r>
        </w:sdtContent>
      </w:sdt>
      <w:r w:rsidRPr="006A1CCD">
        <w:rPr>
          <w:rFonts w:ascii="Times New Roman" w:hAnsi="Times New Roman"/>
        </w:rPr>
        <w:t>, atesto a veracidade das informações aqui apresentadas.</w:t>
      </w:r>
    </w:p>
    <w:p w14:paraId="312AB5FC" w14:textId="77777777" w:rsidR="00823831" w:rsidRDefault="00823831" w:rsidP="00823831">
      <w:pPr>
        <w:jc w:val="both"/>
        <w:rPr>
          <w:rFonts w:ascii="Times New Roman" w:hAnsi="Times New Roman"/>
        </w:rPr>
      </w:pPr>
    </w:p>
    <w:p w14:paraId="68B37752" w14:textId="77777777" w:rsidR="00823831" w:rsidRPr="006A1CCD" w:rsidRDefault="00823831" w:rsidP="00823831">
      <w:pPr>
        <w:jc w:val="both"/>
        <w:rPr>
          <w:rFonts w:ascii="Times New Roman" w:hAnsi="Times New Roman"/>
        </w:rPr>
      </w:pPr>
    </w:p>
    <w:p w14:paraId="1332FC79" w14:textId="77777777" w:rsidR="007F6A80" w:rsidRPr="006A1CCD" w:rsidRDefault="007F6A80" w:rsidP="007F6A80">
      <w:pPr>
        <w:rPr>
          <w:rFonts w:ascii="Times New Roman" w:hAnsi="Times New Roman"/>
          <w:sz w:val="22"/>
          <w:szCs w:val="22"/>
        </w:rPr>
      </w:pPr>
    </w:p>
    <w:p w14:paraId="260C7A9C" w14:textId="26E4E182" w:rsidR="007F6A80" w:rsidRPr="006A1CCD" w:rsidRDefault="004D3642" w:rsidP="007F6A80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5755A" w:rsidRPr="006A1CCD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7F6A80" w:rsidRPr="006A1CCD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47C8858B" w14:textId="34150840" w:rsidR="007F6A80" w:rsidRPr="006A1CCD" w:rsidRDefault="0075755A" w:rsidP="007F6A80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6A1CCD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sectPr w:rsidR="007F6A80" w:rsidRPr="006A1CCD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B71B0" w14:textId="77777777" w:rsidR="009A57AE" w:rsidRDefault="009A57AE">
      <w:r>
        <w:separator/>
      </w:r>
    </w:p>
  </w:endnote>
  <w:endnote w:type="continuationSeparator" w:id="0">
    <w:p w14:paraId="1C5A10E0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0C2D0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EEA71D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98DDFA0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42C8B9AB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F48F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410E725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7803E12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D44FA" w14:textId="77777777" w:rsidR="009A57AE" w:rsidRDefault="009A57AE">
      <w:r>
        <w:separator/>
      </w:r>
    </w:p>
  </w:footnote>
  <w:footnote w:type="continuationSeparator" w:id="0">
    <w:p w14:paraId="75ED8A94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CFAF8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99D85BD" wp14:editId="4B2066A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043D0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350EB09E" wp14:editId="0F9A6DB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41AD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642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1CCD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5755A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B82"/>
    <w:rsid w:val="00813436"/>
    <w:rsid w:val="008151E0"/>
    <w:rsid w:val="00823831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08A4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37EF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AA9"/>
    <w:rsid w:val="00B46953"/>
    <w:rsid w:val="00B5023D"/>
    <w:rsid w:val="00B56A44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0CD1"/>
    <w:rsid w:val="00D02E92"/>
    <w:rsid w:val="00D0490C"/>
    <w:rsid w:val="00D05A4A"/>
    <w:rsid w:val="00D100FE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745A5"/>
    <w:rsid w:val="00D907ED"/>
    <w:rsid w:val="00D90D17"/>
    <w:rsid w:val="00D91834"/>
    <w:rsid w:val="00DA4695"/>
    <w:rsid w:val="00DA6EF7"/>
    <w:rsid w:val="00DA7618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04C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932443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694C326A25C4D0794CB124400CB3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6A5BA-214C-41E8-AED8-03F0878FCFE3}"/>
      </w:docPartPr>
      <w:docPartBody>
        <w:p w:rsidR="00932443" w:rsidRDefault="002E00A6" w:rsidP="002E00A6">
          <w:pPr>
            <w:pStyle w:val="C694C326A25C4D0794CB124400CB333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A9D2902473498AAAC57FEEBBE4A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46889-5AEB-44D7-ABE4-518E6122B1F6}"/>
      </w:docPartPr>
      <w:docPartBody>
        <w:p w:rsidR="00932443" w:rsidRDefault="002E00A6" w:rsidP="002E00A6">
          <w:pPr>
            <w:pStyle w:val="9CA9D2902473498AAAC57FEEBBE4ABC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AB320DE29340B1891D6DBBA473B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92FD1-36F3-4241-8BE1-87D57067128F}"/>
      </w:docPartPr>
      <w:docPartBody>
        <w:p w:rsidR="00932443" w:rsidRDefault="002E00A6" w:rsidP="002E00A6">
          <w:pPr>
            <w:pStyle w:val="40AB320DE29340B1891D6DBBA473BB2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B62F0C863D46D8B8757A672B773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96239-C51E-4EC0-B7F0-B041ECC109BC}"/>
      </w:docPartPr>
      <w:docPartBody>
        <w:p w:rsidR="00932443" w:rsidRDefault="002E00A6" w:rsidP="002E00A6">
          <w:pPr>
            <w:pStyle w:val="58B62F0C863D46D8B8757A672B773B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87A04623F04AA399AF254D61C37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B610F-378B-4136-A0B8-6373979161AD}"/>
      </w:docPartPr>
      <w:docPartBody>
        <w:p w:rsidR="00932443" w:rsidRDefault="002E00A6" w:rsidP="002E00A6">
          <w:pPr>
            <w:pStyle w:val="C887A04623F04AA399AF254D61C37245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F583738B4BC4871A20E5DF811231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03497-3BB0-48B4-A6E7-F8B3AB421DE1}"/>
      </w:docPartPr>
      <w:docPartBody>
        <w:p w:rsidR="00932443" w:rsidRDefault="002E00A6" w:rsidP="002E00A6">
          <w:pPr>
            <w:pStyle w:val="FF583738B4BC4871A20E5DF811231BB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932443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932443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A65078DABCE43758183141247976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411D8-ED65-4843-9859-53656366622C}"/>
      </w:docPartPr>
      <w:docPartBody>
        <w:p w:rsidR="00382ECD" w:rsidRDefault="000E7401" w:rsidP="000E7401">
          <w:pPr>
            <w:pStyle w:val="8A65078DABCE437581831412479762C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8B944226C44A73800CB88FB1E45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A3E92-D372-4F3B-AEE2-6F52838455FE}"/>
      </w:docPartPr>
      <w:docPartBody>
        <w:p w:rsidR="00B911C2" w:rsidRDefault="00BB7420" w:rsidP="00BB7420">
          <w:pPr>
            <w:pStyle w:val="D78B944226C44A73800CB88FB1E4536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D23DC0B0E742FF9EA3CC297DCB1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710B5-0688-4DC0-9A78-3357D58CF928}"/>
      </w:docPartPr>
      <w:docPartBody>
        <w:p w:rsidR="00B911C2" w:rsidRDefault="00BB7420" w:rsidP="00BB7420">
          <w:pPr>
            <w:pStyle w:val="9ED23DC0B0E742FF9EA3CC297DCB1A3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02075DBCB045D9A8FE5E5C6DE62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2DCA6-0ED9-46D7-8C57-819C5E8EAE6B}"/>
      </w:docPartPr>
      <w:docPartBody>
        <w:p w:rsidR="00B911C2" w:rsidRDefault="00BB7420" w:rsidP="00BB7420">
          <w:pPr>
            <w:pStyle w:val="7202075DBCB045D9A8FE5E5C6DE62BB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B9B1A0117A4FF386AE3DC9B27C8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B41D5-05B6-43DB-9F0A-B09552573E1A}"/>
      </w:docPartPr>
      <w:docPartBody>
        <w:p w:rsidR="00B911C2" w:rsidRDefault="00BB7420" w:rsidP="00BB7420">
          <w:pPr>
            <w:pStyle w:val="71B9B1A0117A4FF386AE3DC9B27C8E4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048F37669B4FD68B4889412E58F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A2E1D-4C0F-447B-B8F4-DA9FF37640E9}"/>
      </w:docPartPr>
      <w:docPartBody>
        <w:p w:rsidR="00B911C2" w:rsidRDefault="00BB7420" w:rsidP="00BB7420">
          <w:pPr>
            <w:pStyle w:val="30048F37669B4FD68B4889412E58F88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0E7401"/>
    <w:rsid w:val="002E00A6"/>
    <w:rsid w:val="00382ECD"/>
    <w:rsid w:val="005D38F8"/>
    <w:rsid w:val="00710D49"/>
    <w:rsid w:val="00932443"/>
    <w:rsid w:val="00A5248A"/>
    <w:rsid w:val="00B911C2"/>
    <w:rsid w:val="00B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7420"/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81CCDAE183884EE3A6FE4F723B6784E1">
    <w:name w:val="81CCDAE183884EE3A6FE4F723B6784E1"/>
    <w:rsid w:val="00932443"/>
    <w:pPr>
      <w:spacing w:after="160" w:line="259" w:lineRule="auto"/>
    </w:pPr>
  </w:style>
  <w:style w:type="paragraph" w:customStyle="1" w:styleId="7DBAD9292294490A9345DD0E337F1641">
    <w:name w:val="7DBAD9292294490A9345DD0E337F1641"/>
    <w:rsid w:val="00932443"/>
    <w:pPr>
      <w:spacing w:after="160" w:line="259" w:lineRule="auto"/>
    </w:pPr>
  </w:style>
  <w:style w:type="paragraph" w:customStyle="1" w:styleId="E3B9FCDE5A1E431C8D1E74FE006309F4">
    <w:name w:val="E3B9FCDE5A1E431C8D1E74FE006309F4"/>
    <w:rsid w:val="00932443"/>
    <w:pPr>
      <w:spacing w:after="160" w:line="259" w:lineRule="auto"/>
    </w:pPr>
  </w:style>
  <w:style w:type="paragraph" w:customStyle="1" w:styleId="5BE5A3B00EF941B2AB2B5C3B30170A16">
    <w:name w:val="5BE5A3B00EF941B2AB2B5C3B30170A16"/>
    <w:rsid w:val="00932443"/>
    <w:pPr>
      <w:spacing w:after="160" w:line="259" w:lineRule="auto"/>
    </w:pPr>
  </w:style>
  <w:style w:type="paragraph" w:customStyle="1" w:styleId="274624DDA9EB407AABD94899691BE379">
    <w:name w:val="274624DDA9EB407AABD94899691BE379"/>
    <w:rsid w:val="00932443"/>
    <w:pPr>
      <w:spacing w:after="160" w:line="259" w:lineRule="auto"/>
    </w:pPr>
  </w:style>
  <w:style w:type="paragraph" w:customStyle="1" w:styleId="7AB6839295F9440897A6F062D008E41B">
    <w:name w:val="7AB6839295F9440897A6F062D008E41B"/>
    <w:rsid w:val="00932443"/>
    <w:pPr>
      <w:spacing w:after="160" w:line="259" w:lineRule="auto"/>
    </w:pPr>
  </w:style>
  <w:style w:type="paragraph" w:customStyle="1" w:styleId="408CD47563944AFB94C074573AF04CCC">
    <w:name w:val="408CD47563944AFB94C074573AF04CCC"/>
    <w:rsid w:val="00932443"/>
    <w:pPr>
      <w:spacing w:after="160" w:line="259" w:lineRule="auto"/>
    </w:pPr>
  </w:style>
  <w:style w:type="paragraph" w:customStyle="1" w:styleId="D76F995A0DDE4400BC8FF12FA901B788">
    <w:name w:val="D76F995A0DDE4400BC8FF12FA901B788"/>
    <w:rsid w:val="00932443"/>
    <w:pPr>
      <w:spacing w:after="160" w:line="259" w:lineRule="auto"/>
    </w:pPr>
  </w:style>
  <w:style w:type="paragraph" w:customStyle="1" w:styleId="8522C8A75C5D4B6781786946082B94BF">
    <w:name w:val="8522C8A75C5D4B6781786946082B94BF"/>
    <w:rsid w:val="00932443"/>
    <w:pPr>
      <w:spacing w:after="160" w:line="259" w:lineRule="auto"/>
    </w:pPr>
  </w:style>
  <w:style w:type="paragraph" w:customStyle="1" w:styleId="9D8757C9821F4FDEB93666636E0D93DA">
    <w:name w:val="9D8757C9821F4FDEB93666636E0D93DA"/>
    <w:rsid w:val="00932443"/>
    <w:pPr>
      <w:spacing w:after="160" w:line="259" w:lineRule="auto"/>
    </w:pPr>
  </w:style>
  <w:style w:type="paragraph" w:customStyle="1" w:styleId="F96DCB3DB4294E978128AEA0AFFE7A07">
    <w:name w:val="F96DCB3DB4294E978128AEA0AFFE7A07"/>
    <w:rsid w:val="00932443"/>
    <w:pPr>
      <w:spacing w:after="160" w:line="259" w:lineRule="auto"/>
    </w:pPr>
  </w:style>
  <w:style w:type="paragraph" w:customStyle="1" w:styleId="B2DA8FBC07814FE796F77E1627658D94">
    <w:name w:val="B2DA8FBC07814FE796F77E1627658D94"/>
    <w:rsid w:val="00932443"/>
    <w:pPr>
      <w:spacing w:after="160" w:line="259" w:lineRule="auto"/>
    </w:pPr>
  </w:style>
  <w:style w:type="paragraph" w:customStyle="1" w:styleId="E99C9693C1864F0F97109A959E5C0806">
    <w:name w:val="E99C9693C1864F0F97109A959E5C0806"/>
    <w:rsid w:val="00932443"/>
    <w:pPr>
      <w:spacing w:after="160" w:line="259" w:lineRule="auto"/>
    </w:pPr>
  </w:style>
  <w:style w:type="paragraph" w:customStyle="1" w:styleId="A466069691054413984F9CD90F0A4A95">
    <w:name w:val="A466069691054413984F9CD90F0A4A95"/>
    <w:rsid w:val="00932443"/>
    <w:pPr>
      <w:spacing w:after="160" w:line="259" w:lineRule="auto"/>
    </w:pPr>
  </w:style>
  <w:style w:type="paragraph" w:customStyle="1" w:styleId="D51835F4AA594070A4525A2DCE20C3AC">
    <w:name w:val="D51835F4AA594070A4525A2DCE20C3AC"/>
    <w:rsid w:val="00932443"/>
    <w:pPr>
      <w:spacing w:after="160" w:line="259" w:lineRule="auto"/>
    </w:pPr>
  </w:style>
  <w:style w:type="paragraph" w:customStyle="1" w:styleId="CF72E8D84C49437484AB3A914FB150E9">
    <w:name w:val="CF72E8D84C49437484AB3A914FB150E9"/>
    <w:rsid w:val="00932443"/>
    <w:pPr>
      <w:spacing w:after="160" w:line="259" w:lineRule="auto"/>
    </w:pPr>
  </w:style>
  <w:style w:type="paragraph" w:customStyle="1" w:styleId="8A1C9E588C314607A8807994B2D22757">
    <w:name w:val="8A1C9E588C314607A8807994B2D22757"/>
    <w:rsid w:val="00932443"/>
    <w:pPr>
      <w:spacing w:after="160" w:line="259" w:lineRule="auto"/>
    </w:pPr>
  </w:style>
  <w:style w:type="paragraph" w:customStyle="1" w:styleId="77F9DEE33F3B403FB53A64AE20AFA5D8">
    <w:name w:val="77F9DEE33F3B403FB53A64AE20AFA5D8"/>
    <w:rsid w:val="00932443"/>
    <w:pPr>
      <w:spacing w:after="160" w:line="259" w:lineRule="auto"/>
    </w:pPr>
  </w:style>
  <w:style w:type="paragraph" w:customStyle="1" w:styleId="91BEBFE3A687481190A71F9F26D2BAA3">
    <w:name w:val="91BEBFE3A687481190A71F9F26D2BAA3"/>
    <w:rsid w:val="00932443"/>
    <w:pPr>
      <w:spacing w:after="160" w:line="259" w:lineRule="auto"/>
    </w:pPr>
  </w:style>
  <w:style w:type="paragraph" w:customStyle="1" w:styleId="B394DB3B97AE41539C5CDC62B1FF04B5">
    <w:name w:val="B394DB3B97AE41539C5CDC62B1FF04B5"/>
    <w:rsid w:val="00932443"/>
    <w:pPr>
      <w:spacing w:after="160" w:line="259" w:lineRule="auto"/>
    </w:pPr>
  </w:style>
  <w:style w:type="paragraph" w:customStyle="1" w:styleId="B688F054B3394A7B919302E1BF91BDDD">
    <w:name w:val="B688F054B3394A7B919302E1BF91BDDD"/>
    <w:rsid w:val="00932443"/>
    <w:pPr>
      <w:spacing w:after="160" w:line="259" w:lineRule="auto"/>
    </w:pPr>
  </w:style>
  <w:style w:type="paragraph" w:customStyle="1" w:styleId="6A5B78DCE7BF41BCA4EBDA2DF03C5649">
    <w:name w:val="6A5B78DCE7BF41BCA4EBDA2DF03C5649"/>
    <w:rsid w:val="00932443"/>
    <w:pPr>
      <w:spacing w:after="160" w:line="259" w:lineRule="auto"/>
    </w:pPr>
  </w:style>
  <w:style w:type="paragraph" w:customStyle="1" w:styleId="C4A6A6F23F1048A2A976C447F12372DA">
    <w:name w:val="C4A6A6F23F1048A2A976C447F12372DA"/>
    <w:rsid w:val="00932443"/>
    <w:pPr>
      <w:spacing w:after="160" w:line="259" w:lineRule="auto"/>
    </w:pPr>
  </w:style>
  <w:style w:type="paragraph" w:customStyle="1" w:styleId="5518A31B03504B0DBFE9EA4887895A79">
    <w:name w:val="5518A31B03504B0DBFE9EA4887895A79"/>
    <w:rsid w:val="00932443"/>
    <w:pPr>
      <w:spacing w:after="160" w:line="259" w:lineRule="auto"/>
    </w:pPr>
  </w:style>
  <w:style w:type="paragraph" w:customStyle="1" w:styleId="9BFF9EF7143C4A35A2FC1A658F643E8C">
    <w:name w:val="9BFF9EF7143C4A35A2FC1A658F643E8C"/>
    <w:rsid w:val="00932443"/>
    <w:pPr>
      <w:spacing w:after="160" w:line="259" w:lineRule="auto"/>
    </w:pPr>
  </w:style>
  <w:style w:type="paragraph" w:customStyle="1" w:styleId="3762271DCAD94861AAF4CEC71DACBA05">
    <w:name w:val="3762271DCAD94861AAF4CEC71DACBA05"/>
    <w:rsid w:val="00932443"/>
    <w:pPr>
      <w:spacing w:after="160" w:line="259" w:lineRule="auto"/>
    </w:pPr>
  </w:style>
  <w:style w:type="paragraph" w:customStyle="1" w:styleId="163BB6D7E0AA474E9B0990C687AA90CC">
    <w:name w:val="163BB6D7E0AA474E9B0990C687AA90CC"/>
    <w:rsid w:val="00932443"/>
    <w:pPr>
      <w:spacing w:after="160" w:line="259" w:lineRule="auto"/>
    </w:pPr>
  </w:style>
  <w:style w:type="paragraph" w:customStyle="1" w:styleId="1A9C5C2A2D754BEBBF81D109A568AF4E">
    <w:name w:val="1A9C5C2A2D754BEBBF81D109A568AF4E"/>
    <w:rsid w:val="00932443"/>
    <w:pPr>
      <w:spacing w:after="160" w:line="259" w:lineRule="auto"/>
    </w:pPr>
  </w:style>
  <w:style w:type="paragraph" w:customStyle="1" w:styleId="C0A189EBCF604EF7B98F0010D891AFCA">
    <w:name w:val="C0A189EBCF604EF7B98F0010D891AFCA"/>
    <w:rsid w:val="00932443"/>
    <w:pPr>
      <w:spacing w:after="160" w:line="259" w:lineRule="auto"/>
    </w:pPr>
  </w:style>
  <w:style w:type="paragraph" w:customStyle="1" w:styleId="8D58433F18AF423F980B55737AB25A51">
    <w:name w:val="8D58433F18AF423F980B55737AB25A51"/>
    <w:rsid w:val="00932443"/>
    <w:pPr>
      <w:spacing w:after="160" w:line="259" w:lineRule="auto"/>
    </w:pPr>
  </w:style>
  <w:style w:type="paragraph" w:customStyle="1" w:styleId="3032F052972C484BAE7BE92CF9942910">
    <w:name w:val="3032F052972C484BAE7BE92CF9942910"/>
    <w:rsid w:val="00932443"/>
    <w:pPr>
      <w:spacing w:after="160" w:line="259" w:lineRule="auto"/>
    </w:pPr>
  </w:style>
  <w:style w:type="paragraph" w:customStyle="1" w:styleId="C33F2E64E1EE405D98813BBB0B123725">
    <w:name w:val="C33F2E64E1EE405D98813BBB0B123725"/>
    <w:rsid w:val="00932443"/>
    <w:pPr>
      <w:spacing w:after="160" w:line="259" w:lineRule="auto"/>
    </w:pPr>
  </w:style>
  <w:style w:type="paragraph" w:customStyle="1" w:styleId="6974C41B634B4F45913889E1FBE74FD8">
    <w:name w:val="6974C41B634B4F45913889E1FBE74FD8"/>
    <w:rsid w:val="00932443"/>
    <w:pPr>
      <w:spacing w:after="160" w:line="259" w:lineRule="auto"/>
    </w:pPr>
  </w:style>
  <w:style w:type="paragraph" w:customStyle="1" w:styleId="DC2BF13EEACA4F599C0615FF089D1C90">
    <w:name w:val="DC2BF13EEACA4F599C0615FF089D1C90"/>
    <w:rsid w:val="00A5248A"/>
    <w:pPr>
      <w:spacing w:after="160" w:line="259" w:lineRule="auto"/>
    </w:pPr>
  </w:style>
  <w:style w:type="paragraph" w:customStyle="1" w:styleId="42A0F9CA9795412EBB380B34DF2E84B9">
    <w:name w:val="42A0F9CA9795412EBB380B34DF2E84B9"/>
    <w:rsid w:val="00A5248A"/>
    <w:pPr>
      <w:spacing w:after="160" w:line="259" w:lineRule="auto"/>
    </w:pPr>
  </w:style>
  <w:style w:type="paragraph" w:customStyle="1" w:styleId="D7870AC0CB6E436F88D95C0DC4B3E817">
    <w:name w:val="D7870AC0CB6E436F88D95C0DC4B3E817"/>
    <w:rsid w:val="00A5248A"/>
    <w:pPr>
      <w:spacing w:after="160" w:line="259" w:lineRule="auto"/>
    </w:pPr>
  </w:style>
  <w:style w:type="paragraph" w:customStyle="1" w:styleId="BBA47577D545444D85880B62FEDF91B1">
    <w:name w:val="BBA47577D545444D85880B62FEDF91B1"/>
    <w:rsid w:val="00A5248A"/>
    <w:pPr>
      <w:spacing w:after="160" w:line="259" w:lineRule="auto"/>
    </w:pPr>
  </w:style>
  <w:style w:type="paragraph" w:customStyle="1" w:styleId="2A79AD6192D34FBEB18862E3DC5D54C5">
    <w:name w:val="2A79AD6192D34FBEB18862E3DC5D54C5"/>
    <w:rsid w:val="00710D49"/>
    <w:pPr>
      <w:spacing w:after="160" w:line="259" w:lineRule="auto"/>
    </w:pPr>
  </w:style>
  <w:style w:type="paragraph" w:customStyle="1" w:styleId="211C98444D0B48E0910DD1ACB391C378">
    <w:name w:val="211C98444D0B48E0910DD1ACB391C378"/>
    <w:rsid w:val="00710D49"/>
    <w:pPr>
      <w:spacing w:after="160" w:line="259" w:lineRule="auto"/>
    </w:pPr>
  </w:style>
  <w:style w:type="paragraph" w:customStyle="1" w:styleId="563E6BF2657D44E49169BD0DF16B9158">
    <w:name w:val="563E6BF2657D44E49169BD0DF16B9158"/>
    <w:rsid w:val="00710D49"/>
    <w:pPr>
      <w:spacing w:after="160" w:line="259" w:lineRule="auto"/>
    </w:pPr>
  </w:style>
  <w:style w:type="paragraph" w:customStyle="1" w:styleId="FB3843BF5071485287DED0D16F82C8ED">
    <w:name w:val="FB3843BF5071485287DED0D16F82C8ED"/>
    <w:rsid w:val="00710D49"/>
    <w:pPr>
      <w:spacing w:after="160" w:line="259" w:lineRule="auto"/>
    </w:pPr>
  </w:style>
  <w:style w:type="paragraph" w:customStyle="1" w:styleId="FB0ED7A12ADD42168F1A9CBA748A3B5F">
    <w:name w:val="FB0ED7A12ADD42168F1A9CBA748A3B5F"/>
    <w:rsid w:val="00710D49"/>
    <w:pPr>
      <w:spacing w:after="160" w:line="259" w:lineRule="auto"/>
    </w:pPr>
  </w:style>
  <w:style w:type="paragraph" w:customStyle="1" w:styleId="08A545FB199A4DB781FF37048C2D4FA7">
    <w:name w:val="08A545FB199A4DB781FF37048C2D4FA7"/>
    <w:rsid w:val="00710D49"/>
    <w:pPr>
      <w:spacing w:after="160" w:line="259" w:lineRule="auto"/>
    </w:pPr>
  </w:style>
  <w:style w:type="paragraph" w:customStyle="1" w:styleId="8A65078DABCE437581831412479762C4">
    <w:name w:val="8A65078DABCE437581831412479762C4"/>
    <w:rsid w:val="000E7401"/>
    <w:pPr>
      <w:spacing w:after="160" w:line="259" w:lineRule="auto"/>
    </w:pPr>
  </w:style>
  <w:style w:type="paragraph" w:customStyle="1" w:styleId="B7E7AFB875884D6B876F42CC30CCC01C">
    <w:name w:val="B7E7AFB875884D6B876F42CC30CCC01C"/>
    <w:rsid w:val="00BB7420"/>
  </w:style>
  <w:style w:type="paragraph" w:customStyle="1" w:styleId="DF14E20083E943CFBD4A6FC786CA2F81">
    <w:name w:val="DF14E20083E943CFBD4A6FC786CA2F81"/>
    <w:rsid w:val="00BB7420"/>
  </w:style>
  <w:style w:type="paragraph" w:customStyle="1" w:styleId="0DFE2409369848E68A8CFD395EA8BFEC">
    <w:name w:val="0DFE2409369848E68A8CFD395EA8BFEC"/>
    <w:rsid w:val="00BB7420"/>
  </w:style>
  <w:style w:type="paragraph" w:customStyle="1" w:styleId="E2139D326F364C7D829C92A00E01B862">
    <w:name w:val="E2139D326F364C7D829C92A00E01B862"/>
    <w:rsid w:val="00BB7420"/>
  </w:style>
  <w:style w:type="paragraph" w:customStyle="1" w:styleId="1BA0ECB64EF04EAF89AE764DE6B05953">
    <w:name w:val="1BA0ECB64EF04EAF89AE764DE6B05953"/>
    <w:rsid w:val="00BB7420"/>
  </w:style>
  <w:style w:type="paragraph" w:customStyle="1" w:styleId="4C56D12CAB444D658031411538A69239">
    <w:name w:val="4C56D12CAB444D658031411538A69239"/>
    <w:rsid w:val="00BB7420"/>
  </w:style>
  <w:style w:type="paragraph" w:customStyle="1" w:styleId="63A4DAFEE8BE441CB70B6C2A59568EF8">
    <w:name w:val="63A4DAFEE8BE441CB70B6C2A59568EF8"/>
    <w:rsid w:val="00BB7420"/>
  </w:style>
  <w:style w:type="paragraph" w:customStyle="1" w:styleId="F2BD3CF8A01246D3844350129F895332">
    <w:name w:val="F2BD3CF8A01246D3844350129F895332"/>
    <w:rsid w:val="00BB7420"/>
  </w:style>
  <w:style w:type="paragraph" w:customStyle="1" w:styleId="AB79B1E313C04FECA7163ADC314A745B">
    <w:name w:val="AB79B1E313C04FECA7163ADC314A745B"/>
    <w:rsid w:val="00BB7420"/>
  </w:style>
  <w:style w:type="paragraph" w:customStyle="1" w:styleId="9C39A527700B4499A6B66B6D15358AAB">
    <w:name w:val="9C39A527700B4499A6B66B6D15358AAB"/>
    <w:rsid w:val="00BB7420"/>
  </w:style>
  <w:style w:type="paragraph" w:customStyle="1" w:styleId="83E79ADE7A884C61BCF21E3B618100ED">
    <w:name w:val="83E79ADE7A884C61BCF21E3B618100ED"/>
    <w:rsid w:val="00BB7420"/>
  </w:style>
  <w:style w:type="paragraph" w:customStyle="1" w:styleId="1137558D7A164CFB884594A65273E8A2">
    <w:name w:val="1137558D7A164CFB884594A65273E8A2"/>
    <w:rsid w:val="00BB7420"/>
  </w:style>
  <w:style w:type="paragraph" w:customStyle="1" w:styleId="96280044CDC44FAF9E44673DF733BF16">
    <w:name w:val="96280044CDC44FAF9E44673DF733BF16"/>
    <w:rsid w:val="00BB7420"/>
  </w:style>
  <w:style w:type="paragraph" w:customStyle="1" w:styleId="4A890B19B81A42F8BD23FD7FE8F89A33">
    <w:name w:val="4A890B19B81A42F8BD23FD7FE8F89A33"/>
    <w:rsid w:val="00BB7420"/>
  </w:style>
  <w:style w:type="paragraph" w:customStyle="1" w:styleId="1F0A493E599B4F34AC406897F750141F">
    <w:name w:val="1F0A493E599B4F34AC406897F750141F"/>
    <w:rsid w:val="00BB7420"/>
  </w:style>
  <w:style w:type="paragraph" w:customStyle="1" w:styleId="B3714D61ABA945B0BB58655E5099E527">
    <w:name w:val="B3714D61ABA945B0BB58655E5099E527"/>
    <w:rsid w:val="00BB7420"/>
  </w:style>
  <w:style w:type="paragraph" w:customStyle="1" w:styleId="F9B1A9B0523A4E398D73CBA461587527">
    <w:name w:val="F9B1A9B0523A4E398D73CBA461587527"/>
    <w:rsid w:val="00BB7420"/>
  </w:style>
  <w:style w:type="paragraph" w:customStyle="1" w:styleId="C2656F67F4D341C284876C3FFF5BAEAC">
    <w:name w:val="C2656F67F4D341C284876C3FFF5BAEAC"/>
    <w:rsid w:val="00BB7420"/>
  </w:style>
  <w:style w:type="paragraph" w:customStyle="1" w:styleId="A950AC65BF68422DBD89EF2E25AB29A9">
    <w:name w:val="A950AC65BF68422DBD89EF2E25AB29A9"/>
    <w:rsid w:val="00BB7420"/>
  </w:style>
  <w:style w:type="paragraph" w:customStyle="1" w:styleId="82B1DCDCA55846E9AE793310AB68C4A8">
    <w:name w:val="82B1DCDCA55846E9AE793310AB68C4A8"/>
    <w:rsid w:val="00BB7420"/>
  </w:style>
  <w:style w:type="paragraph" w:customStyle="1" w:styleId="5C8D4251C16F460983E8230DCB4411C9">
    <w:name w:val="5C8D4251C16F460983E8230DCB4411C9"/>
    <w:rsid w:val="00BB7420"/>
  </w:style>
  <w:style w:type="paragraph" w:customStyle="1" w:styleId="4F027BCFE33745788A9076484AB2EE36">
    <w:name w:val="4F027BCFE33745788A9076484AB2EE36"/>
    <w:rsid w:val="00BB7420"/>
  </w:style>
  <w:style w:type="paragraph" w:customStyle="1" w:styleId="AEBE37C4CBD84FD9A8B4E61DBA9AD0D7">
    <w:name w:val="AEBE37C4CBD84FD9A8B4E61DBA9AD0D7"/>
    <w:rsid w:val="00BB7420"/>
  </w:style>
  <w:style w:type="paragraph" w:customStyle="1" w:styleId="3B608D8D7D4E4CDBBAE6FAF220405CE4">
    <w:name w:val="3B608D8D7D4E4CDBBAE6FAF220405CE4"/>
    <w:rsid w:val="00BB7420"/>
  </w:style>
  <w:style w:type="paragraph" w:customStyle="1" w:styleId="FBD7BC1402D946EABB415CC54874334E">
    <w:name w:val="FBD7BC1402D946EABB415CC54874334E"/>
    <w:rsid w:val="00BB7420"/>
  </w:style>
  <w:style w:type="paragraph" w:customStyle="1" w:styleId="6496BF90925B4A44A91CE5829AE9BEA1">
    <w:name w:val="6496BF90925B4A44A91CE5829AE9BEA1"/>
    <w:rsid w:val="00BB7420"/>
  </w:style>
  <w:style w:type="paragraph" w:customStyle="1" w:styleId="CF2D36D62DA8429FBADE99E76BF36892">
    <w:name w:val="CF2D36D62DA8429FBADE99E76BF36892"/>
    <w:rsid w:val="00BB7420"/>
  </w:style>
  <w:style w:type="paragraph" w:customStyle="1" w:styleId="D78B944226C44A73800CB88FB1E4536F">
    <w:name w:val="D78B944226C44A73800CB88FB1E4536F"/>
    <w:rsid w:val="00BB7420"/>
  </w:style>
  <w:style w:type="paragraph" w:customStyle="1" w:styleId="9ED23DC0B0E742FF9EA3CC297DCB1A31">
    <w:name w:val="9ED23DC0B0E742FF9EA3CC297DCB1A31"/>
    <w:rsid w:val="00BB7420"/>
  </w:style>
  <w:style w:type="paragraph" w:customStyle="1" w:styleId="7202075DBCB045D9A8FE5E5C6DE62BB5">
    <w:name w:val="7202075DBCB045D9A8FE5E5C6DE62BB5"/>
    <w:rsid w:val="00BB7420"/>
  </w:style>
  <w:style w:type="paragraph" w:customStyle="1" w:styleId="71B9B1A0117A4FF386AE3DC9B27C8E47">
    <w:name w:val="71B9B1A0117A4FF386AE3DC9B27C8E47"/>
    <w:rsid w:val="00BB7420"/>
  </w:style>
  <w:style w:type="paragraph" w:customStyle="1" w:styleId="30048F37669B4FD68B4889412E58F880">
    <w:name w:val="30048F37669B4FD68B4889412E58F880"/>
    <w:rsid w:val="00BB74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7420"/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81CCDAE183884EE3A6FE4F723B6784E1">
    <w:name w:val="81CCDAE183884EE3A6FE4F723B6784E1"/>
    <w:rsid w:val="00932443"/>
    <w:pPr>
      <w:spacing w:after="160" w:line="259" w:lineRule="auto"/>
    </w:pPr>
  </w:style>
  <w:style w:type="paragraph" w:customStyle="1" w:styleId="7DBAD9292294490A9345DD0E337F1641">
    <w:name w:val="7DBAD9292294490A9345DD0E337F1641"/>
    <w:rsid w:val="00932443"/>
    <w:pPr>
      <w:spacing w:after="160" w:line="259" w:lineRule="auto"/>
    </w:pPr>
  </w:style>
  <w:style w:type="paragraph" w:customStyle="1" w:styleId="E3B9FCDE5A1E431C8D1E74FE006309F4">
    <w:name w:val="E3B9FCDE5A1E431C8D1E74FE006309F4"/>
    <w:rsid w:val="00932443"/>
    <w:pPr>
      <w:spacing w:after="160" w:line="259" w:lineRule="auto"/>
    </w:pPr>
  </w:style>
  <w:style w:type="paragraph" w:customStyle="1" w:styleId="5BE5A3B00EF941B2AB2B5C3B30170A16">
    <w:name w:val="5BE5A3B00EF941B2AB2B5C3B30170A16"/>
    <w:rsid w:val="00932443"/>
    <w:pPr>
      <w:spacing w:after="160" w:line="259" w:lineRule="auto"/>
    </w:pPr>
  </w:style>
  <w:style w:type="paragraph" w:customStyle="1" w:styleId="274624DDA9EB407AABD94899691BE379">
    <w:name w:val="274624DDA9EB407AABD94899691BE379"/>
    <w:rsid w:val="00932443"/>
    <w:pPr>
      <w:spacing w:after="160" w:line="259" w:lineRule="auto"/>
    </w:pPr>
  </w:style>
  <w:style w:type="paragraph" w:customStyle="1" w:styleId="7AB6839295F9440897A6F062D008E41B">
    <w:name w:val="7AB6839295F9440897A6F062D008E41B"/>
    <w:rsid w:val="00932443"/>
    <w:pPr>
      <w:spacing w:after="160" w:line="259" w:lineRule="auto"/>
    </w:pPr>
  </w:style>
  <w:style w:type="paragraph" w:customStyle="1" w:styleId="408CD47563944AFB94C074573AF04CCC">
    <w:name w:val="408CD47563944AFB94C074573AF04CCC"/>
    <w:rsid w:val="00932443"/>
    <w:pPr>
      <w:spacing w:after="160" w:line="259" w:lineRule="auto"/>
    </w:pPr>
  </w:style>
  <w:style w:type="paragraph" w:customStyle="1" w:styleId="D76F995A0DDE4400BC8FF12FA901B788">
    <w:name w:val="D76F995A0DDE4400BC8FF12FA901B788"/>
    <w:rsid w:val="00932443"/>
    <w:pPr>
      <w:spacing w:after="160" w:line="259" w:lineRule="auto"/>
    </w:pPr>
  </w:style>
  <w:style w:type="paragraph" w:customStyle="1" w:styleId="8522C8A75C5D4B6781786946082B94BF">
    <w:name w:val="8522C8A75C5D4B6781786946082B94BF"/>
    <w:rsid w:val="00932443"/>
    <w:pPr>
      <w:spacing w:after="160" w:line="259" w:lineRule="auto"/>
    </w:pPr>
  </w:style>
  <w:style w:type="paragraph" w:customStyle="1" w:styleId="9D8757C9821F4FDEB93666636E0D93DA">
    <w:name w:val="9D8757C9821F4FDEB93666636E0D93DA"/>
    <w:rsid w:val="00932443"/>
    <w:pPr>
      <w:spacing w:after="160" w:line="259" w:lineRule="auto"/>
    </w:pPr>
  </w:style>
  <w:style w:type="paragraph" w:customStyle="1" w:styleId="F96DCB3DB4294E978128AEA0AFFE7A07">
    <w:name w:val="F96DCB3DB4294E978128AEA0AFFE7A07"/>
    <w:rsid w:val="00932443"/>
    <w:pPr>
      <w:spacing w:after="160" w:line="259" w:lineRule="auto"/>
    </w:pPr>
  </w:style>
  <w:style w:type="paragraph" w:customStyle="1" w:styleId="B2DA8FBC07814FE796F77E1627658D94">
    <w:name w:val="B2DA8FBC07814FE796F77E1627658D94"/>
    <w:rsid w:val="00932443"/>
    <w:pPr>
      <w:spacing w:after="160" w:line="259" w:lineRule="auto"/>
    </w:pPr>
  </w:style>
  <w:style w:type="paragraph" w:customStyle="1" w:styleId="E99C9693C1864F0F97109A959E5C0806">
    <w:name w:val="E99C9693C1864F0F97109A959E5C0806"/>
    <w:rsid w:val="00932443"/>
    <w:pPr>
      <w:spacing w:after="160" w:line="259" w:lineRule="auto"/>
    </w:pPr>
  </w:style>
  <w:style w:type="paragraph" w:customStyle="1" w:styleId="A466069691054413984F9CD90F0A4A95">
    <w:name w:val="A466069691054413984F9CD90F0A4A95"/>
    <w:rsid w:val="00932443"/>
    <w:pPr>
      <w:spacing w:after="160" w:line="259" w:lineRule="auto"/>
    </w:pPr>
  </w:style>
  <w:style w:type="paragraph" w:customStyle="1" w:styleId="D51835F4AA594070A4525A2DCE20C3AC">
    <w:name w:val="D51835F4AA594070A4525A2DCE20C3AC"/>
    <w:rsid w:val="00932443"/>
    <w:pPr>
      <w:spacing w:after="160" w:line="259" w:lineRule="auto"/>
    </w:pPr>
  </w:style>
  <w:style w:type="paragraph" w:customStyle="1" w:styleId="CF72E8D84C49437484AB3A914FB150E9">
    <w:name w:val="CF72E8D84C49437484AB3A914FB150E9"/>
    <w:rsid w:val="00932443"/>
    <w:pPr>
      <w:spacing w:after="160" w:line="259" w:lineRule="auto"/>
    </w:pPr>
  </w:style>
  <w:style w:type="paragraph" w:customStyle="1" w:styleId="8A1C9E588C314607A8807994B2D22757">
    <w:name w:val="8A1C9E588C314607A8807994B2D22757"/>
    <w:rsid w:val="00932443"/>
    <w:pPr>
      <w:spacing w:after="160" w:line="259" w:lineRule="auto"/>
    </w:pPr>
  </w:style>
  <w:style w:type="paragraph" w:customStyle="1" w:styleId="77F9DEE33F3B403FB53A64AE20AFA5D8">
    <w:name w:val="77F9DEE33F3B403FB53A64AE20AFA5D8"/>
    <w:rsid w:val="00932443"/>
    <w:pPr>
      <w:spacing w:after="160" w:line="259" w:lineRule="auto"/>
    </w:pPr>
  </w:style>
  <w:style w:type="paragraph" w:customStyle="1" w:styleId="91BEBFE3A687481190A71F9F26D2BAA3">
    <w:name w:val="91BEBFE3A687481190A71F9F26D2BAA3"/>
    <w:rsid w:val="00932443"/>
    <w:pPr>
      <w:spacing w:after="160" w:line="259" w:lineRule="auto"/>
    </w:pPr>
  </w:style>
  <w:style w:type="paragraph" w:customStyle="1" w:styleId="B394DB3B97AE41539C5CDC62B1FF04B5">
    <w:name w:val="B394DB3B97AE41539C5CDC62B1FF04B5"/>
    <w:rsid w:val="00932443"/>
    <w:pPr>
      <w:spacing w:after="160" w:line="259" w:lineRule="auto"/>
    </w:pPr>
  </w:style>
  <w:style w:type="paragraph" w:customStyle="1" w:styleId="B688F054B3394A7B919302E1BF91BDDD">
    <w:name w:val="B688F054B3394A7B919302E1BF91BDDD"/>
    <w:rsid w:val="00932443"/>
    <w:pPr>
      <w:spacing w:after="160" w:line="259" w:lineRule="auto"/>
    </w:pPr>
  </w:style>
  <w:style w:type="paragraph" w:customStyle="1" w:styleId="6A5B78DCE7BF41BCA4EBDA2DF03C5649">
    <w:name w:val="6A5B78DCE7BF41BCA4EBDA2DF03C5649"/>
    <w:rsid w:val="00932443"/>
    <w:pPr>
      <w:spacing w:after="160" w:line="259" w:lineRule="auto"/>
    </w:pPr>
  </w:style>
  <w:style w:type="paragraph" w:customStyle="1" w:styleId="C4A6A6F23F1048A2A976C447F12372DA">
    <w:name w:val="C4A6A6F23F1048A2A976C447F12372DA"/>
    <w:rsid w:val="00932443"/>
    <w:pPr>
      <w:spacing w:after="160" w:line="259" w:lineRule="auto"/>
    </w:pPr>
  </w:style>
  <w:style w:type="paragraph" w:customStyle="1" w:styleId="5518A31B03504B0DBFE9EA4887895A79">
    <w:name w:val="5518A31B03504B0DBFE9EA4887895A79"/>
    <w:rsid w:val="00932443"/>
    <w:pPr>
      <w:spacing w:after="160" w:line="259" w:lineRule="auto"/>
    </w:pPr>
  </w:style>
  <w:style w:type="paragraph" w:customStyle="1" w:styleId="9BFF9EF7143C4A35A2FC1A658F643E8C">
    <w:name w:val="9BFF9EF7143C4A35A2FC1A658F643E8C"/>
    <w:rsid w:val="00932443"/>
    <w:pPr>
      <w:spacing w:after="160" w:line="259" w:lineRule="auto"/>
    </w:pPr>
  </w:style>
  <w:style w:type="paragraph" w:customStyle="1" w:styleId="3762271DCAD94861AAF4CEC71DACBA05">
    <w:name w:val="3762271DCAD94861AAF4CEC71DACBA05"/>
    <w:rsid w:val="00932443"/>
    <w:pPr>
      <w:spacing w:after="160" w:line="259" w:lineRule="auto"/>
    </w:pPr>
  </w:style>
  <w:style w:type="paragraph" w:customStyle="1" w:styleId="163BB6D7E0AA474E9B0990C687AA90CC">
    <w:name w:val="163BB6D7E0AA474E9B0990C687AA90CC"/>
    <w:rsid w:val="00932443"/>
    <w:pPr>
      <w:spacing w:after="160" w:line="259" w:lineRule="auto"/>
    </w:pPr>
  </w:style>
  <w:style w:type="paragraph" w:customStyle="1" w:styleId="1A9C5C2A2D754BEBBF81D109A568AF4E">
    <w:name w:val="1A9C5C2A2D754BEBBF81D109A568AF4E"/>
    <w:rsid w:val="00932443"/>
    <w:pPr>
      <w:spacing w:after="160" w:line="259" w:lineRule="auto"/>
    </w:pPr>
  </w:style>
  <w:style w:type="paragraph" w:customStyle="1" w:styleId="C0A189EBCF604EF7B98F0010D891AFCA">
    <w:name w:val="C0A189EBCF604EF7B98F0010D891AFCA"/>
    <w:rsid w:val="00932443"/>
    <w:pPr>
      <w:spacing w:after="160" w:line="259" w:lineRule="auto"/>
    </w:pPr>
  </w:style>
  <w:style w:type="paragraph" w:customStyle="1" w:styleId="8D58433F18AF423F980B55737AB25A51">
    <w:name w:val="8D58433F18AF423F980B55737AB25A51"/>
    <w:rsid w:val="00932443"/>
    <w:pPr>
      <w:spacing w:after="160" w:line="259" w:lineRule="auto"/>
    </w:pPr>
  </w:style>
  <w:style w:type="paragraph" w:customStyle="1" w:styleId="3032F052972C484BAE7BE92CF9942910">
    <w:name w:val="3032F052972C484BAE7BE92CF9942910"/>
    <w:rsid w:val="00932443"/>
    <w:pPr>
      <w:spacing w:after="160" w:line="259" w:lineRule="auto"/>
    </w:pPr>
  </w:style>
  <w:style w:type="paragraph" w:customStyle="1" w:styleId="C33F2E64E1EE405D98813BBB0B123725">
    <w:name w:val="C33F2E64E1EE405D98813BBB0B123725"/>
    <w:rsid w:val="00932443"/>
    <w:pPr>
      <w:spacing w:after="160" w:line="259" w:lineRule="auto"/>
    </w:pPr>
  </w:style>
  <w:style w:type="paragraph" w:customStyle="1" w:styleId="6974C41B634B4F45913889E1FBE74FD8">
    <w:name w:val="6974C41B634B4F45913889E1FBE74FD8"/>
    <w:rsid w:val="00932443"/>
    <w:pPr>
      <w:spacing w:after="160" w:line="259" w:lineRule="auto"/>
    </w:pPr>
  </w:style>
  <w:style w:type="paragraph" w:customStyle="1" w:styleId="DC2BF13EEACA4F599C0615FF089D1C90">
    <w:name w:val="DC2BF13EEACA4F599C0615FF089D1C90"/>
    <w:rsid w:val="00A5248A"/>
    <w:pPr>
      <w:spacing w:after="160" w:line="259" w:lineRule="auto"/>
    </w:pPr>
  </w:style>
  <w:style w:type="paragraph" w:customStyle="1" w:styleId="42A0F9CA9795412EBB380B34DF2E84B9">
    <w:name w:val="42A0F9CA9795412EBB380B34DF2E84B9"/>
    <w:rsid w:val="00A5248A"/>
    <w:pPr>
      <w:spacing w:after="160" w:line="259" w:lineRule="auto"/>
    </w:pPr>
  </w:style>
  <w:style w:type="paragraph" w:customStyle="1" w:styleId="D7870AC0CB6E436F88D95C0DC4B3E817">
    <w:name w:val="D7870AC0CB6E436F88D95C0DC4B3E817"/>
    <w:rsid w:val="00A5248A"/>
    <w:pPr>
      <w:spacing w:after="160" w:line="259" w:lineRule="auto"/>
    </w:pPr>
  </w:style>
  <w:style w:type="paragraph" w:customStyle="1" w:styleId="BBA47577D545444D85880B62FEDF91B1">
    <w:name w:val="BBA47577D545444D85880B62FEDF91B1"/>
    <w:rsid w:val="00A5248A"/>
    <w:pPr>
      <w:spacing w:after="160" w:line="259" w:lineRule="auto"/>
    </w:pPr>
  </w:style>
  <w:style w:type="paragraph" w:customStyle="1" w:styleId="2A79AD6192D34FBEB18862E3DC5D54C5">
    <w:name w:val="2A79AD6192D34FBEB18862E3DC5D54C5"/>
    <w:rsid w:val="00710D49"/>
    <w:pPr>
      <w:spacing w:after="160" w:line="259" w:lineRule="auto"/>
    </w:pPr>
  </w:style>
  <w:style w:type="paragraph" w:customStyle="1" w:styleId="211C98444D0B48E0910DD1ACB391C378">
    <w:name w:val="211C98444D0B48E0910DD1ACB391C378"/>
    <w:rsid w:val="00710D49"/>
    <w:pPr>
      <w:spacing w:after="160" w:line="259" w:lineRule="auto"/>
    </w:pPr>
  </w:style>
  <w:style w:type="paragraph" w:customStyle="1" w:styleId="563E6BF2657D44E49169BD0DF16B9158">
    <w:name w:val="563E6BF2657D44E49169BD0DF16B9158"/>
    <w:rsid w:val="00710D49"/>
    <w:pPr>
      <w:spacing w:after="160" w:line="259" w:lineRule="auto"/>
    </w:pPr>
  </w:style>
  <w:style w:type="paragraph" w:customStyle="1" w:styleId="FB3843BF5071485287DED0D16F82C8ED">
    <w:name w:val="FB3843BF5071485287DED0D16F82C8ED"/>
    <w:rsid w:val="00710D49"/>
    <w:pPr>
      <w:spacing w:after="160" w:line="259" w:lineRule="auto"/>
    </w:pPr>
  </w:style>
  <w:style w:type="paragraph" w:customStyle="1" w:styleId="FB0ED7A12ADD42168F1A9CBA748A3B5F">
    <w:name w:val="FB0ED7A12ADD42168F1A9CBA748A3B5F"/>
    <w:rsid w:val="00710D49"/>
    <w:pPr>
      <w:spacing w:after="160" w:line="259" w:lineRule="auto"/>
    </w:pPr>
  </w:style>
  <w:style w:type="paragraph" w:customStyle="1" w:styleId="08A545FB199A4DB781FF37048C2D4FA7">
    <w:name w:val="08A545FB199A4DB781FF37048C2D4FA7"/>
    <w:rsid w:val="00710D49"/>
    <w:pPr>
      <w:spacing w:after="160" w:line="259" w:lineRule="auto"/>
    </w:pPr>
  </w:style>
  <w:style w:type="paragraph" w:customStyle="1" w:styleId="8A65078DABCE437581831412479762C4">
    <w:name w:val="8A65078DABCE437581831412479762C4"/>
    <w:rsid w:val="000E7401"/>
    <w:pPr>
      <w:spacing w:after="160" w:line="259" w:lineRule="auto"/>
    </w:pPr>
  </w:style>
  <w:style w:type="paragraph" w:customStyle="1" w:styleId="B7E7AFB875884D6B876F42CC30CCC01C">
    <w:name w:val="B7E7AFB875884D6B876F42CC30CCC01C"/>
    <w:rsid w:val="00BB7420"/>
  </w:style>
  <w:style w:type="paragraph" w:customStyle="1" w:styleId="DF14E20083E943CFBD4A6FC786CA2F81">
    <w:name w:val="DF14E20083E943CFBD4A6FC786CA2F81"/>
    <w:rsid w:val="00BB7420"/>
  </w:style>
  <w:style w:type="paragraph" w:customStyle="1" w:styleId="0DFE2409369848E68A8CFD395EA8BFEC">
    <w:name w:val="0DFE2409369848E68A8CFD395EA8BFEC"/>
    <w:rsid w:val="00BB7420"/>
  </w:style>
  <w:style w:type="paragraph" w:customStyle="1" w:styleId="E2139D326F364C7D829C92A00E01B862">
    <w:name w:val="E2139D326F364C7D829C92A00E01B862"/>
    <w:rsid w:val="00BB7420"/>
  </w:style>
  <w:style w:type="paragraph" w:customStyle="1" w:styleId="1BA0ECB64EF04EAF89AE764DE6B05953">
    <w:name w:val="1BA0ECB64EF04EAF89AE764DE6B05953"/>
    <w:rsid w:val="00BB7420"/>
  </w:style>
  <w:style w:type="paragraph" w:customStyle="1" w:styleId="4C56D12CAB444D658031411538A69239">
    <w:name w:val="4C56D12CAB444D658031411538A69239"/>
    <w:rsid w:val="00BB7420"/>
  </w:style>
  <w:style w:type="paragraph" w:customStyle="1" w:styleId="63A4DAFEE8BE441CB70B6C2A59568EF8">
    <w:name w:val="63A4DAFEE8BE441CB70B6C2A59568EF8"/>
    <w:rsid w:val="00BB7420"/>
  </w:style>
  <w:style w:type="paragraph" w:customStyle="1" w:styleId="F2BD3CF8A01246D3844350129F895332">
    <w:name w:val="F2BD3CF8A01246D3844350129F895332"/>
    <w:rsid w:val="00BB7420"/>
  </w:style>
  <w:style w:type="paragraph" w:customStyle="1" w:styleId="AB79B1E313C04FECA7163ADC314A745B">
    <w:name w:val="AB79B1E313C04FECA7163ADC314A745B"/>
    <w:rsid w:val="00BB7420"/>
  </w:style>
  <w:style w:type="paragraph" w:customStyle="1" w:styleId="9C39A527700B4499A6B66B6D15358AAB">
    <w:name w:val="9C39A527700B4499A6B66B6D15358AAB"/>
    <w:rsid w:val="00BB7420"/>
  </w:style>
  <w:style w:type="paragraph" w:customStyle="1" w:styleId="83E79ADE7A884C61BCF21E3B618100ED">
    <w:name w:val="83E79ADE7A884C61BCF21E3B618100ED"/>
    <w:rsid w:val="00BB7420"/>
  </w:style>
  <w:style w:type="paragraph" w:customStyle="1" w:styleId="1137558D7A164CFB884594A65273E8A2">
    <w:name w:val="1137558D7A164CFB884594A65273E8A2"/>
    <w:rsid w:val="00BB7420"/>
  </w:style>
  <w:style w:type="paragraph" w:customStyle="1" w:styleId="96280044CDC44FAF9E44673DF733BF16">
    <w:name w:val="96280044CDC44FAF9E44673DF733BF16"/>
    <w:rsid w:val="00BB7420"/>
  </w:style>
  <w:style w:type="paragraph" w:customStyle="1" w:styleId="4A890B19B81A42F8BD23FD7FE8F89A33">
    <w:name w:val="4A890B19B81A42F8BD23FD7FE8F89A33"/>
    <w:rsid w:val="00BB7420"/>
  </w:style>
  <w:style w:type="paragraph" w:customStyle="1" w:styleId="1F0A493E599B4F34AC406897F750141F">
    <w:name w:val="1F0A493E599B4F34AC406897F750141F"/>
    <w:rsid w:val="00BB7420"/>
  </w:style>
  <w:style w:type="paragraph" w:customStyle="1" w:styleId="B3714D61ABA945B0BB58655E5099E527">
    <w:name w:val="B3714D61ABA945B0BB58655E5099E527"/>
    <w:rsid w:val="00BB7420"/>
  </w:style>
  <w:style w:type="paragraph" w:customStyle="1" w:styleId="F9B1A9B0523A4E398D73CBA461587527">
    <w:name w:val="F9B1A9B0523A4E398D73CBA461587527"/>
    <w:rsid w:val="00BB7420"/>
  </w:style>
  <w:style w:type="paragraph" w:customStyle="1" w:styleId="C2656F67F4D341C284876C3FFF5BAEAC">
    <w:name w:val="C2656F67F4D341C284876C3FFF5BAEAC"/>
    <w:rsid w:val="00BB7420"/>
  </w:style>
  <w:style w:type="paragraph" w:customStyle="1" w:styleId="A950AC65BF68422DBD89EF2E25AB29A9">
    <w:name w:val="A950AC65BF68422DBD89EF2E25AB29A9"/>
    <w:rsid w:val="00BB7420"/>
  </w:style>
  <w:style w:type="paragraph" w:customStyle="1" w:styleId="82B1DCDCA55846E9AE793310AB68C4A8">
    <w:name w:val="82B1DCDCA55846E9AE793310AB68C4A8"/>
    <w:rsid w:val="00BB7420"/>
  </w:style>
  <w:style w:type="paragraph" w:customStyle="1" w:styleId="5C8D4251C16F460983E8230DCB4411C9">
    <w:name w:val="5C8D4251C16F460983E8230DCB4411C9"/>
    <w:rsid w:val="00BB7420"/>
  </w:style>
  <w:style w:type="paragraph" w:customStyle="1" w:styleId="4F027BCFE33745788A9076484AB2EE36">
    <w:name w:val="4F027BCFE33745788A9076484AB2EE36"/>
    <w:rsid w:val="00BB7420"/>
  </w:style>
  <w:style w:type="paragraph" w:customStyle="1" w:styleId="AEBE37C4CBD84FD9A8B4E61DBA9AD0D7">
    <w:name w:val="AEBE37C4CBD84FD9A8B4E61DBA9AD0D7"/>
    <w:rsid w:val="00BB7420"/>
  </w:style>
  <w:style w:type="paragraph" w:customStyle="1" w:styleId="3B608D8D7D4E4CDBBAE6FAF220405CE4">
    <w:name w:val="3B608D8D7D4E4CDBBAE6FAF220405CE4"/>
    <w:rsid w:val="00BB7420"/>
  </w:style>
  <w:style w:type="paragraph" w:customStyle="1" w:styleId="FBD7BC1402D946EABB415CC54874334E">
    <w:name w:val="FBD7BC1402D946EABB415CC54874334E"/>
    <w:rsid w:val="00BB7420"/>
  </w:style>
  <w:style w:type="paragraph" w:customStyle="1" w:styleId="6496BF90925B4A44A91CE5829AE9BEA1">
    <w:name w:val="6496BF90925B4A44A91CE5829AE9BEA1"/>
    <w:rsid w:val="00BB7420"/>
  </w:style>
  <w:style w:type="paragraph" w:customStyle="1" w:styleId="CF2D36D62DA8429FBADE99E76BF36892">
    <w:name w:val="CF2D36D62DA8429FBADE99E76BF36892"/>
    <w:rsid w:val="00BB7420"/>
  </w:style>
  <w:style w:type="paragraph" w:customStyle="1" w:styleId="D78B944226C44A73800CB88FB1E4536F">
    <w:name w:val="D78B944226C44A73800CB88FB1E4536F"/>
    <w:rsid w:val="00BB7420"/>
  </w:style>
  <w:style w:type="paragraph" w:customStyle="1" w:styleId="9ED23DC0B0E742FF9EA3CC297DCB1A31">
    <w:name w:val="9ED23DC0B0E742FF9EA3CC297DCB1A31"/>
    <w:rsid w:val="00BB7420"/>
  </w:style>
  <w:style w:type="paragraph" w:customStyle="1" w:styleId="7202075DBCB045D9A8FE5E5C6DE62BB5">
    <w:name w:val="7202075DBCB045D9A8FE5E5C6DE62BB5"/>
    <w:rsid w:val="00BB7420"/>
  </w:style>
  <w:style w:type="paragraph" w:customStyle="1" w:styleId="71B9B1A0117A4FF386AE3DC9B27C8E47">
    <w:name w:val="71B9B1A0117A4FF386AE3DC9B27C8E47"/>
    <w:rsid w:val="00BB7420"/>
  </w:style>
  <w:style w:type="paragraph" w:customStyle="1" w:styleId="30048F37669B4FD68B4889412E58F880">
    <w:name w:val="30048F37669B4FD68B4889412E58F880"/>
    <w:rsid w:val="00BB7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4F39BC-2F67-4C6A-AD8A-89AE020C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1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Jéssica Nataly Santos de Lima</cp:lastModifiedBy>
  <cp:revision>2</cp:revision>
  <cp:lastPrinted>2020-09-30T20:59:00Z</cp:lastPrinted>
  <dcterms:created xsi:type="dcterms:W3CDTF">2020-10-01T22:07:00Z</dcterms:created>
  <dcterms:modified xsi:type="dcterms:W3CDTF">2020-10-01T22:07:00Z</dcterms:modified>
</cp:coreProperties>
</file>