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3AAA1" w14:textId="77777777" w:rsidR="005D2B35" w:rsidRPr="002572F2"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2572F2" w:rsidRPr="002572F2" w14:paraId="14A359F9"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595A180" w14:textId="77777777"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861A27D" w14:textId="613D5072"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fldChar w:fldCharType="begin"/>
            </w:r>
            <w:r w:rsidRPr="002572F2">
              <w:rPr>
                <w:rFonts w:ascii="Times New Roman" w:hAnsi="Times New Roman"/>
                <w:sz w:val="22"/>
                <w:szCs w:val="22"/>
              </w:rPr>
              <w:instrText xml:space="preserve"> REF nprocesso </w:instrText>
            </w:r>
            <w:r w:rsidRPr="002572F2">
              <w:rPr>
                <w:rFonts w:ascii="Times New Roman" w:hAnsi="Times New Roman"/>
                <w:sz w:val="22"/>
                <w:szCs w:val="22"/>
              </w:rPr>
              <w:fldChar w:fldCharType="separate"/>
            </w:r>
            <w:sdt>
              <w:sdtPr>
                <w:rPr>
                  <w:rFonts w:ascii="Times New Roman" w:hAnsi="Times New Roman"/>
                  <w:sz w:val="22"/>
                  <w:szCs w:val="22"/>
                </w:rPr>
                <w:alias w:val="nº do processo"/>
                <w:tag w:val="nº do processo"/>
                <w:id w:val="1973170915"/>
                <w:placeholder>
                  <w:docPart w:val="0DEA772C53B74EFEA32BF4B54750CAAA"/>
                </w:placeholder>
                <w:text/>
              </w:sdtPr>
              <w:sdtEndPr/>
              <w:sdtContent>
                <w:r w:rsidR="0043276C" w:rsidRPr="002572F2">
                  <w:rPr>
                    <w:rFonts w:ascii="Times New Roman" w:hAnsi="Times New Roman"/>
                    <w:sz w:val="22"/>
                    <w:szCs w:val="22"/>
                  </w:rPr>
                  <w:t>1000088495 / 2019</w:t>
                </w:r>
              </w:sdtContent>
            </w:sdt>
            <w:r w:rsidRPr="002572F2">
              <w:rPr>
                <w:rFonts w:ascii="Times New Roman" w:hAnsi="Times New Roman"/>
                <w:sz w:val="22"/>
                <w:szCs w:val="22"/>
              </w:rPr>
              <w:fldChar w:fldCharType="end"/>
            </w:r>
          </w:p>
        </w:tc>
      </w:tr>
      <w:tr w:rsidR="002572F2" w:rsidRPr="002572F2" w14:paraId="755F6E43"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9BF60A6" w14:textId="77777777"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DEBAD2E" w14:textId="715B2C27" w:rsidR="00BB7852" w:rsidRPr="002572F2" w:rsidRDefault="00BB7852" w:rsidP="001B54D5">
            <w:pPr>
              <w:tabs>
                <w:tab w:val="left" w:pos="1418"/>
              </w:tabs>
              <w:rPr>
                <w:rFonts w:ascii="Times New Roman" w:hAnsi="Times New Roman"/>
                <w:sz w:val="22"/>
                <w:szCs w:val="22"/>
                <w:highlight w:val="lightGray"/>
              </w:rPr>
            </w:pPr>
            <w:r w:rsidRPr="002572F2">
              <w:rPr>
                <w:rFonts w:ascii="Times New Roman" w:hAnsi="Times New Roman"/>
                <w:sz w:val="22"/>
                <w:szCs w:val="22"/>
              </w:rPr>
              <w:fldChar w:fldCharType="begin"/>
            </w:r>
            <w:r w:rsidRPr="002572F2">
              <w:rPr>
                <w:rFonts w:ascii="Times New Roman" w:hAnsi="Times New Roman"/>
                <w:sz w:val="22"/>
                <w:szCs w:val="22"/>
              </w:rPr>
              <w:instrText xml:space="preserve"> REF nprotocolo </w:instrText>
            </w:r>
            <w:r w:rsidRPr="002572F2">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493029431"/>
                <w:placeholder>
                  <w:docPart w:val="E1E5EDE21F524FC88162C3003193DEF3"/>
                </w:placeholder>
                <w:text/>
              </w:sdtPr>
              <w:sdtEndPr/>
              <w:sdtContent>
                <w:r w:rsidR="0043276C" w:rsidRPr="002572F2">
                  <w:rPr>
                    <w:rFonts w:ascii="Times New Roman" w:hAnsi="Times New Roman"/>
                    <w:sz w:val="22"/>
                    <w:szCs w:val="22"/>
                  </w:rPr>
                  <w:t>878322/2019</w:t>
                </w:r>
              </w:sdtContent>
            </w:sdt>
            <w:r w:rsidRPr="002572F2">
              <w:rPr>
                <w:rFonts w:ascii="Times New Roman" w:hAnsi="Times New Roman"/>
                <w:sz w:val="22"/>
                <w:szCs w:val="22"/>
              </w:rPr>
              <w:fldChar w:fldCharType="end"/>
            </w:r>
          </w:p>
        </w:tc>
      </w:tr>
      <w:tr w:rsidR="002572F2" w:rsidRPr="002572F2" w14:paraId="3B6A9980"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915F527" w14:textId="77777777"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A6AB9E7" w14:textId="5C800C15"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fldChar w:fldCharType="begin"/>
            </w:r>
            <w:r w:rsidRPr="002572F2">
              <w:rPr>
                <w:rFonts w:ascii="Times New Roman" w:hAnsi="Times New Roman"/>
                <w:sz w:val="22"/>
                <w:szCs w:val="22"/>
              </w:rPr>
              <w:instrText xml:space="preserve"> REF interessado </w:instrText>
            </w:r>
            <w:r w:rsidRPr="002572F2">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06510485"/>
                <w:placeholder>
                  <w:docPart w:val="2023FE7AE48F4615AD18DF8DD0288DD9"/>
                </w:placeholder>
                <w:text/>
              </w:sdtPr>
              <w:sdtEndPr/>
              <w:sdtContent>
                <w:r w:rsidR="0043276C" w:rsidRPr="002572F2">
                  <w:rPr>
                    <w:rFonts w:ascii="Times New Roman" w:hAnsi="Times New Roman"/>
                    <w:sz w:val="22"/>
                    <w:szCs w:val="22"/>
                  </w:rPr>
                  <w:t>CONSTRUVALLE CONSTRUÇÕES E NEGÓCIOS IMOBILIÁRIOS</w:t>
                </w:r>
              </w:sdtContent>
            </w:sdt>
            <w:r w:rsidRPr="002572F2">
              <w:rPr>
                <w:rFonts w:ascii="Times New Roman" w:hAnsi="Times New Roman"/>
                <w:sz w:val="22"/>
                <w:szCs w:val="22"/>
              </w:rPr>
              <w:fldChar w:fldCharType="end"/>
            </w:r>
          </w:p>
        </w:tc>
      </w:tr>
      <w:tr w:rsidR="002572F2" w:rsidRPr="002572F2" w14:paraId="0283A748"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38FA164" w14:textId="77777777"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82F1D4B" w14:textId="77777777" w:rsidR="00BB7852" w:rsidRPr="002572F2" w:rsidRDefault="00BB7852" w:rsidP="00BB7852">
            <w:pPr>
              <w:jc w:val="both"/>
              <w:rPr>
                <w:rFonts w:ascii="Times New Roman" w:hAnsi="Times New Roman"/>
                <w:sz w:val="22"/>
                <w:szCs w:val="22"/>
              </w:rPr>
            </w:pPr>
            <w:r w:rsidRPr="002572F2">
              <w:rPr>
                <w:rFonts w:ascii="Times New Roman" w:hAnsi="Times New Roman"/>
                <w:sz w:val="22"/>
                <w:szCs w:val="22"/>
              </w:rPr>
              <w:t>AUSÊNCIA DE RESPONSÁVEL TÉCNICO</w:t>
            </w:r>
          </w:p>
        </w:tc>
      </w:tr>
      <w:tr w:rsidR="002572F2" w:rsidRPr="002572F2" w14:paraId="6E90B67F"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FB53141" w14:textId="77777777"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52F31A7" w14:textId="13A63274" w:rsidR="00BB7852" w:rsidRPr="002572F2" w:rsidRDefault="00BB7852" w:rsidP="001B54D5">
            <w:pPr>
              <w:tabs>
                <w:tab w:val="left" w:pos="1418"/>
              </w:tabs>
              <w:rPr>
                <w:rFonts w:ascii="Times New Roman" w:hAnsi="Times New Roman"/>
                <w:sz w:val="22"/>
                <w:szCs w:val="22"/>
              </w:rPr>
            </w:pPr>
            <w:r w:rsidRPr="002572F2">
              <w:rPr>
                <w:rFonts w:ascii="Times New Roman" w:hAnsi="Times New Roman"/>
                <w:sz w:val="22"/>
                <w:szCs w:val="22"/>
              </w:rPr>
              <w:t xml:space="preserve">CONS. </w:t>
            </w:r>
            <w:r w:rsidRPr="002572F2">
              <w:rPr>
                <w:rFonts w:ascii="Times New Roman" w:hAnsi="Times New Roman"/>
                <w:sz w:val="22"/>
                <w:szCs w:val="22"/>
              </w:rPr>
              <w:fldChar w:fldCharType="begin"/>
            </w:r>
            <w:r w:rsidRPr="002572F2">
              <w:rPr>
                <w:rFonts w:ascii="Times New Roman" w:hAnsi="Times New Roman"/>
                <w:sz w:val="22"/>
                <w:szCs w:val="22"/>
              </w:rPr>
              <w:instrText xml:space="preserve"> REF relator </w:instrText>
            </w:r>
            <w:r w:rsidRPr="002572F2">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100016849"/>
                <w:placeholder>
                  <w:docPart w:val="91C4991043FE428B88CB25886EF4544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3276C" w:rsidRPr="002572F2">
                  <w:rPr>
                    <w:rFonts w:ascii="Times New Roman" w:hAnsi="Times New Roman"/>
                    <w:sz w:val="22"/>
                    <w:szCs w:val="22"/>
                  </w:rPr>
                  <w:t>ORITZ ADRIANO ADAMS DE CAMPOS</w:t>
                </w:r>
                <w:proofErr w:type="gramStart"/>
              </w:sdtContent>
            </w:sdt>
            <w:r w:rsidRPr="002572F2">
              <w:rPr>
                <w:rFonts w:ascii="Times New Roman" w:hAnsi="Times New Roman"/>
                <w:sz w:val="22"/>
                <w:szCs w:val="22"/>
              </w:rPr>
              <w:fldChar w:fldCharType="end"/>
            </w:r>
            <w:proofErr w:type="gramEnd"/>
          </w:p>
        </w:tc>
      </w:tr>
    </w:tbl>
    <w:p w14:paraId="40B61661" w14:textId="77777777" w:rsidR="005D2B35" w:rsidRPr="002572F2"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572F2" w:rsidRPr="002572F2" w14:paraId="2C7F8737" w14:textId="77777777" w:rsidTr="000D1D5B">
        <w:trPr>
          <w:trHeight w:hRule="exact" w:val="312"/>
        </w:trPr>
        <w:tc>
          <w:tcPr>
            <w:tcW w:w="9356" w:type="dxa"/>
            <w:shd w:val="pct5" w:color="auto" w:fill="auto"/>
            <w:vAlign w:val="center"/>
          </w:tcPr>
          <w:p w14:paraId="248564FA" w14:textId="77777777" w:rsidR="005D2B35" w:rsidRPr="002572F2" w:rsidRDefault="005D2B35" w:rsidP="00292F0D">
            <w:pPr>
              <w:tabs>
                <w:tab w:val="left" w:pos="0"/>
              </w:tabs>
              <w:jc w:val="center"/>
              <w:rPr>
                <w:rFonts w:ascii="Times New Roman" w:hAnsi="Times New Roman"/>
                <w:sz w:val="22"/>
                <w:szCs w:val="22"/>
              </w:rPr>
            </w:pPr>
            <w:r w:rsidRPr="002572F2">
              <w:rPr>
                <w:rFonts w:ascii="Times New Roman" w:hAnsi="Times New Roman"/>
                <w:b/>
                <w:sz w:val="22"/>
                <w:szCs w:val="22"/>
              </w:rPr>
              <w:t>RELATÓRIO</w:t>
            </w:r>
          </w:p>
        </w:tc>
      </w:tr>
    </w:tbl>
    <w:p w14:paraId="33730BE4" w14:textId="77777777" w:rsidR="005D2B35" w:rsidRPr="002572F2" w:rsidRDefault="005D2B35" w:rsidP="002E49AB">
      <w:pPr>
        <w:jc w:val="both"/>
        <w:rPr>
          <w:rFonts w:ascii="Times New Roman" w:hAnsi="Times New Roman"/>
          <w:sz w:val="22"/>
          <w:szCs w:val="22"/>
        </w:rPr>
      </w:pPr>
    </w:p>
    <w:p w14:paraId="0D4BA0F7" w14:textId="5066A03A" w:rsidR="006247C2" w:rsidRPr="002572F2" w:rsidRDefault="006247C2" w:rsidP="002E49AB">
      <w:pPr>
        <w:tabs>
          <w:tab w:val="left" w:pos="1418"/>
        </w:tabs>
        <w:jc w:val="both"/>
        <w:rPr>
          <w:rFonts w:ascii="Times New Roman" w:hAnsi="Times New Roman"/>
          <w:sz w:val="22"/>
          <w:szCs w:val="22"/>
        </w:rPr>
      </w:pPr>
      <w:r w:rsidRPr="002572F2">
        <w:rPr>
          <w:rFonts w:ascii="Times New Roman" w:hAnsi="Times New Roman"/>
          <w:sz w:val="22"/>
          <w:szCs w:val="22"/>
        </w:rPr>
        <w:t xml:space="preserve">Trata-se de processo de fiscalização, originado por meio </w:t>
      </w:r>
      <w:r w:rsidRPr="002572F2">
        <w:rPr>
          <w:rFonts w:ascii="Times New Roman" w:eastAsia="Times New Roman" w:hAnsi="Times New Roman"/>
          <w:sz w:val="22"/>
          <w:szCs w:val="22"/>
        </w:rPr>
        <w:t>de diligência do setor de Pessoa Jurídica do CAU/RS</w:t>
      </w:r>
      <w:r w:rsidRPr="002572F2">
        <w:rPr>
          <w:rFonts w:ascii="Times New Roman" w:hAnsi="Times New Roman"/>
          <w:sz w:val="22"/>
          <w:szCs w:val="22"/>
        </w:rPr>
        <w:t xml:space="preserve">, em que se averiguou que a pessoa jurídica, </w:t>
      </w:r>
      <w:r w:rsidRPr="002572F2">
        <w:rPr>
          <w:rFonts w:ascii="Times New Roman" w:hAnsi="Times New Roman"/>
          <w:sz w:val="22"/>
          <w:szCs w:val="22"/>
        </w:rPr>
        <w:fldChar w:fldCharType="begin"/>
      </w:r>
      <w:r w:rsidRPr="002572F2">
        <w:rPr>
          <w:rFonts w:ascii="Times New Roman" w:hAnsi="Times New Roman"/>
          <w:sz w:val="22"/>
          <w:szCs w:val="22"/>
        </w:rPr>
        <w:instrText xml:space="preserve"> REF interessado </w:instrText>
      </w:r>
      <w:r w:rsidR="002E49AB">
        <w:rPr>
          <w:rFonts w:ascii="Times New Roman" w:hAnsi="Times New Roman"/>
          <w:sz w:val="22"/>
          <w:szCs w:val="22"/>
        </w:rPr>
        <w:instrText xml:space="preserve"> \* MERGEFORMAT </w:instrText>
      </w:r>
      <w:r w:rsidRPr="002572F2">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00352340"/>
          <w:placeholder>
            <w:docPart w:val="FF2416422F4A49F48A7E411580235715"/>
          </w:placeholder>
          <w:text/>
        </w:sdtPr>
        <w:sdtEndPr/>
        <w:sdtContent>
          <w:r w:rsidR="0043276C" w:rsidRPr="002572F2">
            <w:rPr>
              <w:rFonts w:ascii="Times New Roman" w:hAnsi="Times New Roman"/>
              <w:sz w:val="22"/>
              <w:szCs w:val="22"/>
            </w:rPr>
            <w:t>CONSTRUVALLE CONSTRUÇÕES E NEGÓCIOS IMOBILIÁRIOS</w:t>
          </w:r>
        </w:sdtContent>
      </w:sdt>
      <w:r w:rsidRPr="002572F2">
        <w:rPr>
          <w:rFonts w:ascii="Times New Roman" w:hAnsi="Times New Roman"/>
          <w:sz w:val="22"/>
          <w:szCs w:val="22"/>
        </w:rPr>
        <w:fldChar w:fldCharType="end"/>
      </w:r>
      <w:r w:rsidRPr="002572F2">
        <w:rPr>
          <w:rFonts w:ascii="Times New Roman" w:hAnsi="Times New Roman"/>
          <w:sz w:val="22"/>
          <w:szCs w:val="22"/>
        </w:rPr>
        <w:t xml:space="preserve">, inscrita no CNPJ sob o nº </w:t>
      </w:r>
      <w:sdt>
        <w:sdtPr>
          <w:rPr>
            <w:rFonts w:ascii="Times New Roman" w:hAnsi="Times New Roman"/>
            <w:sz w:val="22"/>
            <w:szCs w:val="22"/>
          </w:rPr>
          <w:alias w:val="nº CPF/CNPJ"/>
          <w:tag w:val="nº CNPJ"/>
          <w:id w:val="-1822038958"/>
          <w:placeholder>
            <w:docPart w:val="CB6E2B03A84C4C2795D32A6330A19334"/>
          </w:placeholder>
          <w:text/>
        </w:sdtPr>
        <w:sdtEndPr/>
        <w:sdtContent>
          <w:r w:rsidR="002572F2" w:rsidRPr="002572F2">
            <w:rPr>
              <w:rFonts w:ascii="Times New Roman" w:hAnsi="Times New Roman"/>
              <w:sz w:val="22"/>
              <w:szCs w:val="22"/>
            </w:rPr>
            <w:t>94.555.513/0001-02</w:t>
          </w:r>
        </w:sdtContent>
      </w:sdt>
      <w:r w:rsidRPr="002572F2">
        <w:rPr>
          <w:rFonts w:ascii="Times New Roman" w:hAnsi="Times New Roman"/>
          <w:sz w:val="22"/>
          <w:szCs w:val="22"/>
        </w:rPr>
        <w:t xml:space="preserve">, </w:t>
      </w:r>
      <w:r w:rsidR="007836BA" w:rsidRPr="002572F2">
        <w:rPr>
          <w:rFonts w:ascii="Times New Roman" w:hAnsi="Times New Roman"/>
          <w:sz w:val="22"/>
          <w:szCs w:val="22"/>
        </w:rPr>
        <w:t>possui registro neste conselho</w:t>
      </w:r>
      <w:r w:rsidRPr="002572F2">
        <w:rPr>
          <w:rFonts w:ascii="Times New Roman" w:hAnsi="Times New Roman"/>
          <w:sz w:val="22"/>
          <w:szCs w:val="22"/>
        </w:rPr>
        <w:t>, sem, contudo, possuir responsável técnico.</w:t>
      </w:r>
    </w:p>
    <w:p w14:paraId="296AD376" w14:textId="77777777" w:rsidR="006247C2" w:rsidRPr="002572F2" w:rsidRDefault="006247C2" w:rsidP="002E49AB">
      <w:pPr>
        <w:jc w:val="both"/>
        <w:rPr>
          <w:rFonts w:ascii="Times New Roman" w:hAnsi="Times New Roman"/>
          <w:sz w:val="22"/>
          <w:szCs w:val="22"/>
        </w:rPr>
      </w:pPr>
    </w:p>
    <w:p w14:paraId="023F2465" w14:textId="0C1DBDCB" w:rsidR="006247C2" w:rsidRPr="002572F2" w:rsidRDefault="006247C2" w:rsidP="002E49AB">
      <w:pPr>
        <w:jc w:val="both"/>
        <w:rPr>
          <w:rFonts w:ascii="Times New Roman" w:hAnsi="Times New Roman"/>
          <w:sz w:val="22"/>
          <w:szCs w:val="22"/>
        </w:rPr>
      </w:pPr>
      <w:r w:rsidRPr="002572F2">
        <w:rPr>
          <w:rFonts w:ascii="Times New Roman" w:hAnsi="Times New Roman"/>
          <w:sz w:val="22"/>
          <w:szCs w:val="22"/>
        </w:rPr>
        <w:t xml:space="preserve">No dia 23 de maio de 2019 o setor de Pessoa Jurídica do CAU/RS abriu o protocolo nº </w:t>
      </w:r>
      <w:sdt>
        <w:sdtPr>
          <w:rPr>
            <w:rFonts w:ascii="Times New Roman" w:hAnsi="Times New Roman"/>
            <w:sz w:val="22"/>
            <w:szCs w:val="22"/>
          </w:rPr>
          <w:alias w:val="nº do protocolo no SICCAU"/>
          <w:tag w:val="nº do protocolo no SICCAU"/>
          <w:id w:val="-583687143"/>
          <w:placeholder>
            <w:docPart w:val="6CFEA5D5901C404FBFF0B61AF35D1DD4"/>
          </w:placeholder>
          <w:text/>
        </w:sdtPr>
        <w:sdtEndPr/>
        <w:sdtContent>
          <w:r w:rsidR="002572F2" w:rsidRPr="002572F2">
            <w:rPr>
              <w:rFonts w:ascii="Times New Roman" w:hAnsi="Times New Roman"/>
              <w:sz w:val="22"/>
              <w:szCs w:val="22"/>
            </w:rPr>
            <w:t>878322/2019</w:t>
          </w:r>
        </w:sdtContent>
      </w:sdt>
      <w:r w:rsidRPr="002572F2">
        <w:rPr>
          <w:rFonts w:ascii="Times New Roman" w:hAnsi="Times New Roman"/>
          <w:sz w:val="22"/>
          <w:szCs w:val="22"/>
        </w:rPr>
        <w:t xml:space="preserve"> com a finalidade de avisar a empresa </w:t>
      </w:r>
      <w:r w:rsidRPr="002572F2">
        <w:rPr>
          <w:rFonts w:ascii="Times New Roman" w:hAnsi="Times New Roman"/>
          <w:sz w:val="22"/>
          <w:szCs w:val="22"/>
        </w:rPr>
        <w:fldChar w:fldCharType="begin"/>
      </w:r>
      <w:r w:rsidRPr="002572F2">
        <w:rPr>
          <w:rFonts w:ascii="Times New Roman" w:hAnsi="Times New Roman"/>
          <w:sz w:val="22"/>
          <w:szCs w:val="22"/>
        </w:rPr>
        <w:instrText xml:space="preserve"> REF interessado </w:instrText>
      </w:r>
      <w:r w:rsidR="002E49AB">
        <w:rPr>
          <w:rFonts w:ascii="Times New Roman" w:hAnsi="Times New Roman"/>
          <w:sz w:val="22"/>
          <w:szCs w:val="22"/>
        </w:rPr>
        <w:instrText xml:space="preserve"> \* MERGEFORMAT </w:instrText>
      </w:r>
      <w:r w:rsidRPr="002572F2">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998153712"/>
          <w:placeholder>
            <w:docPart w:val="24885A7A109B4A79AA4B075B56F1C605"/>
          </w:placeholder>
          <w:text/>
        </w:sdtPr>
        <w:sdtEndPr/>
        <w:sdtContent>
          <w:r w:rsidR="0043276C" w:rsidRPr="002572F2">
            <w:rPr>
              <w:rFonts w:ascii="Times New Roman" w:hAnsi="Times New Roman"/>
              <w:sz w:val="22"/>
              <w:szCs w:val="22"/>
            </w:rPr>
            <w:t>CONSTRUVALLE CONSTRUÇÕES E NEGÓCIOS IMOBILIÁRIOS</w:t>
          </w:r>
        </w:sdtContent>
      </w:sdt>
      <w:r w:rsidRPr="002572F2">
        <w:rPr>
          <w:rFonts w:ascii="Times New Roman" w:hAnsi="Times New Roman"/>
          <w:sz w:val="22"/>
          <w:szCs w:val="22"/>
        </w:rPr>
        <w:fldChar w:fldCharType="end"/>
      </w:r>
      <w:r w:rsidRPr="002572F2">
        <w:rPr>
          <w:rFonts w:ascii="Times New Roman" w:hAnsi="Times New Roman"/>
          <w:sz w:val="22"/>
          <w:szCs w:val="22"/>
        </w:rPr>
        <w:t xml:space="preserve"> que com a baixa do único responsável técnico pela empresa, surge </w:t>
      </w:r>
      <w:proofErr w:type="gramStart"/>
      <w:r w:rsidRPr="002572F2">
        <w:rPr>
          <w:rFonts w:ascii="Times New Roman" w:hAnsi="Times New Roman"/>
          <w:sz w:val="22"/>
          <w:szCs w:val="22"/>
        </w:rPr>
        <w:t>a</w:t>
      </w:r>
      <w:proofErr w:type="gramEnd"/>
      <w:r w:rsidRPr="002572F2">
        <w:rPr>
          <w:rFonts w:ascii="Times New Roman" w:hAnsi="Times New Roman"/>
          <w:sz w:val="22"/>
          <w:szCs w:val="22"/>
        </w:rPr>
        <w:t xml:space="preserve"> obrigatoriedade de incluir um novo responsável técnico, já que conforme determina o artigo 23 da Resolução 28/2012 do CAU/BR, a empresa que não contar com profissional habilitado estará impedida de exercer as atividades na área de arquitetura e urbanismo. </w:t>
      </w:r>
    </w:p>
    <w:p w14:paraId="4B63F7F4" w14:textId="77777777" w:rsidR="006247C2" w:rsidRPr="002572F2" w:rsidRDefault="006247C2" w:rsidP="002E49AB">
      <w:pPr>
        <w:jc w:val="both"/>
        <w:rPr>
          <w:rFonts w:ascii="Times New Roman" w:hAnsi="Times New Roman"/>
          <w:sz w:val="22"/>
          <w:szCs w:val="22"/>
        </w:rPr>
      </w:pPr>
    </w:p>
    <w:p w14:paraId="552C2D80" w14:textId="16286F88" w:rsidR="006247C2" w:rsidRPr="002572F2" w:rsidRDefault="006247C2" w:rsidP="002E49AB">
      <w:pPr>
        <w:jc w:val="both"/>
        <w:rPr>
          <w:rFonts w:ascii="Times New Roman" w:hAnsi="Times New Roman"/>
          <w:sz w:val="22"/>
          <w:szCs w:val="22"/>
        </w:rPr>
      </w:pPr>
      <w:r w:rsidRPr="002572F2">
        <w:rPr>
          <w:rFonts w:ascii="Times New Roman" w:hAnsi="Times New Roman"/>
          <w:sz w:val="22"/>
          <w:szCs w:val="22"/>
        </w:rPr>
        <w:t>No dia 03 de junho de 2019, o setor de PJ enviou o protocolo para o setor de fiscalização, visto que a empresa não se manifestou, nem regularizou sua situação junto ao CAU/RS.</w:t>
      </w:r>
    </w:p>
    <w:p w14:paraId="1ADA5A86" w14:textId="77777777" w:rsidR="006247C2" w:rsidRPr="002572F2" w:rsidRDefault="006247C2" w:rsidP="002E49AB">
      <w:pPr>
        <w:jc w:val="both"/>
        <w:rPr>
          <w:rFonts w:ascii="Times New Roman" w:hAnsi="Times New Roman"/>
          <w:sz w:val="22"/>
          <w:szCs w:val="22"/>
        </w:rPr>
      </w:pPr>
    </w:p>
    <w:p w14:paraId="45CF840C" w14:textId="2E0DB1B9" w:rsidR="006247C2" w:rsidRPr="002572F2" w:rsidRDefault="006247C2" w:rsidP="002E49AB">
      <w:pPr>
        <w:jc w:val="both"/>
        <w:rPr>
          <w:rFonts w:ascii="Times New Roman" w:hAnsi="Times New Roman"/>
          <w:sz w:val="22"/>
          <w:szCs w:val="22"/>
        </w:rPr>
      </w:pPr>
      <w:r w:rsidRPr="002572F2">
        <w:rPr>
          <w:rFonts w:ascii="Times New Roman" w:hAnsi="Times New Roman"/>
          <w:sz w:val="22"/>
          <w:szCs w:val="22"/>
        </w:rPr>
        <w:t xml:space="preserve">No dia 19 de agosto de 2019 o setor de fiscalização analisou a situação e identificou irregularidade, gerando assim a Notificação Preventiva nº 1000088495 / 2019, por Ausência de Responsável Técnico, visto que a empresa continuava com seu registro ativo junto ao CAU/RS, porém sem a inclusão de novo Arquiteto Responsável Técnico. </w:t>
      </w:r>
      <w:proofErr w:type="gramStart"/>
      <w:r w:rsidRPr="002572F2">
        <w:rPr>
          <w:rFonts w:ascii="Times New Roman" w:hAnsi="Times New Roman"/>
          <w:sz w:val="22"/>
          <w:szCs w:val="22"/>
        </w:rPr>
        <w:t>Foi</w:t>
      </w:r>
      <w:proofErr w:type="gramEnd"/>
      <w:r w:rsidRPr="002572F2">
        <w:rPr>
          <w:rFonts w:ascii="Times New Roman" w:hAnsi="Times New Roman"/>
          <w:sz w:val="22"/>
          <w:szCs w:val="22"/>
        </w:rPr>
        <w:t xml:space="preserve"> dado 10 dias para a empresa se manifestar ou acatar a exigência do CAU/RS.</w:t>
      </w:r>
    </w:p>
    <w:p w14:paraId="45099122" w14:textId="77777777" w:rsidR="006247C2" w:rsidRPr="002572F2" w:rsidRDefault="006247C2" w:rsidP="002E49AB">
      <w:pPr>
        <w:jc w:val="both"/>
        <w:rPr>
          <w:rFonts w:ascii="Times New Roman" w:hAnsi="Times New Roman"/>
          <w:sz w:val="22"/>
          <w:szCs w:val="22"/>
        </w:rPr>
      </w:pPr>
    </w:p>
    <w:p w14:paraId="607E0B07" w14:textId="0088813F" w:rsidR="00A43D95" w:rsidRPr="002572F2" w:rsidRDefault="006247C2" w:rsidP="002E49AB">
      <w:pPr>
        <w:jc w:val="both"/>
        <w:rPr>
          <w:rFonts w:ascii="Times New Roman" w:hAnsi="Times New Roman"/>
          <w:sz w:val="22"/>
          <w:szCs w:val="22"/>
        </w:rPr>
      </w:pPr>
      <w:r w:rsidRPr="002572F2">
        <w:rPr>
          <w:rFonts w:ascii="Times New Roman" w:hAnsi="Times New Roman"/>
          <w:sz w:val="22"/>
          <w:szCs w:val="22"/>
        </w:rPr>
        <w:t xml:space="preserve">A Notificação Preventiva foi </w:t>
      </w:r>
      <w:r w:rsidR="007836BA" w:rsidRPr="002572F2">
        <w:rPr>
          <w:rFonts w:ascii="Times New Roman" w:hAnsi="Times New Roman"/>
          <w:sz w:val="22"/>
          <w:szCs w:val="22"/>
        </w:rPr>
        <w:t xml:space="preserve">recebida no mesmo dia 19, visto que a mesma foi enviada por e-mail (item </w:t>
      </w:r>
      <w:proofErr w:type="gramStart"/>
      <w:r w:rsidR="007836BA" w:rsidRPr="002572F2">
        <w:rPr>
          <w:rFonts w:ascii="Times New Roman" w:hAnsi="Times New Roman"/>
          <w:sz w:val="22"/>
          <w:szCs w:val="22"/>
        </w:rPr>
        <w:t>4</w:t>
      </w:r>
      <w:proofErr w:type="gramEnd"/>
      <w:r w:rsidR="007836BA" w:rsidRPr="002572F2">
        <w:rPr>
          <w:rFonts w:ascii="Times New Roman" w:hAnsi="Times New Roman"/>
          <w:sz w:val="22"/>
          <w:szCs w:val="22"/>
        </w:rPr>
        <w:t>)</w:t>
      </w:r>
      <w:r w:rsidR="00A43D95" w:rsidRPr="002572F2">
        <w:rPr>
          <w:rFonts w:ascii="Times New Roman" w:hAnsi="Times New Roman"/>
          <w:sz w:val="22"/>
          <w:szCs w:val="22"/>
        </w:rPr>
        <w:t>, e houve uma manifestação por parte da empresa, explicando não haver obrigatoriedade de registro visto que a empresa não possui mais arquitetos em seu quadro de funcionários. A fiscal respondeu o e-mail informando que a empresa necessitaria fazer a interrupção de registro de PJ ou incluir um novo arquiteto.</w:t>
      </w:r>
    </w:p>
    <w:p w14:paraId="0FD303B0" w14:textId="77777777" w:rsidR="00A43D95" w:rsidRPr="002572F2" w:rsidRDefault="00A43D95" w:rsidP="002E49AB">
      <w:pPr>
        <w:jc w:val="both"/>
        <w:rPr>
          <w:rFonts w:ascii="Times New Roman" w:hAnsi="Times New Roman"/>
          <w:sz w:val="22"/>
          <w:szCs w:val="22"/>
        </w:rPr>
      </w:pPr>
    </w:p>
    <w:p w14:paraId="1B1197DA" w14:textId="01902544" w:rsidR="006247C2" w:rsidRPr="002572F2" w:rsidRDefault="00A43D95" w:rsidP="002E49AB">
      <w:pPr>
        <w:jc w:val="both"/>
        <w:rPr>
          <w:rFonts w:ascii="Times New Roman" w:hAnsi="Times New Roman"/>
          <w:sz w:val="22"/>
          <w:szCs w:val="22"/>
        </w:rPr>
      </w:pPr>
      <w:r w:rsidRPr="002572F2">
        <w:rPr>
          <w:rFonts w:ascii="Times New Roman" w:hAnsi="Times New Roman"/>
          <w:sz w:val="22"/>
          <w:szCs w:val="22"/>
        </w:rPr>
        <w:t>Não tendo sido atendida nenhuma das opções fornecidas pela unidade de fiscalização</w:t>
      </w:r>
      <w:r w:rsidR="006247C2" w:rsidRPr="002572F2">
        <w:rPr>
          <w:rFonts w:ascii="Times New Roman" w:hAnsi="Times New Roman"/>
          <w:sz w:val="22"/>
          <w:szCs w:val="22"/>
        </w:rPr>
        <w:t xml:space="preserve">, no dia 02 de setembro foi </w:t>
      </w:r>
      <w:proofErr w:type="gramStart"/>
      <w:r w:rsidR="006247C2" w:rsidRPr="002572F2">
        <w:rPr>
          <w:rFonts w:ascii="Times New Roman" w:hAnsi="Times New Roman"/>
          <w:sz w:val="22"/>
          <w:szCs w:val="22"/>
        </w:rPr>
        <w:t>gerado</w:t>
      </w:r>
      <w:proofErr w:type="gramEnd"/>
      <w:r w:rsidR="006247C2" w:rsidRPr="002572F2">
        <w:rPr>
          <w:rFonts w:ascii="Times New Roman" w:hAnsi="Times New Roman"/>
          <w:sz w:val="22"/>
          <w:szCs w:val="22"/>
        </w:rPr>
        <w:t xml:space="preserve"> o Auto de Infração seguido de multa que, segundo A.R., foi recebido pela empresa no dia 12 de setembro de 2019. </w:t>
      </w:r>
    </w:p>
    <w:p w14:paraId="11F25748" w14:textId="77777777" w:rsidR="00A43D95" w:rsidRPr="002572F2" w:rsidRDefault="00A43D95" w:rsidP="002E49AB">
      <w:pPr>
        <w:jc w:val="both"/>
        <w:rPr>
          <w:rFonts w:ascii="Times New Roman" w:hAnsi="Times New Roman"/>
          <w:sz w:val="22"/>
          <w:szCs w:val="22"/>
        </w:rPr>
      </w:pPr>
    </w:p>
    <w:p w14:paraId="190B13C4" w14:textId="6AD85167" w:rsidR="00A43D95" w:rsidRPr="002572F2" w:rsidRDefault="00A43D95" w:rsidP="002E49AB">
      <w:pPr>
        <w:jc w:val="both"/>
        <w:rPr>
          <w:rFonts w:ascii="Times New Roman" w:hAnsi="Times New Roman"/>
          <w:sz w:val="22"/>
          <w:szCs w:val="22"/>
        </w:rPr>
      </w:pPr>
      <w:r w:rsidRPr="002572F2">
        <w:rPr>
          <w:rFonts w:ascii="Times New Roman" w:hAnsi="Times New Roman"/>
          <w:sz w:val="22"/>
          <w:szCs w:val="22"/>
        </w:rPr>
        <w:t>Após o recebimento do auto de infração foi enviada defesa ao auto (item 10).</w:t>
      </w:r>
    </w:p>
    <w:p w14:paraId="0CFB3926" w14:textId="77777777" w:rsidR="006247C2" w:rsidRPr="002572F2" w:rsidRDefault="006247C2" w:rsidP="002E49AB">
      <w:pPr>
        <w:jc w:val="both"/>
        <w:rPr>
          <w:rFonts w:ascii="Times New Roman" w:hAnsi="Times New Roman"/>
          <w:sz w:val="22"/>
          <w:szCs w:val="22"/>
        </w:rPr>
      </w:pPr>
    </w:p>
    <w:p w14:paraId="1CCC2E10" w14:textId="77777777" w:rsidR="006247C2" w:rsidRPr="002572F2" w:rsidRDefault="006247C2" w:rsidP="002E49AB">
      <w:pPr>
        <w:jc w:val="both"/>
        <w:rPr>
          <w:rFonts w:ascii="Times New Roman" w:hAnsi="Times New Roman"/>
          <w:sz w:val="22"/>
          <w:szCs w:val="22"/>
        </w:rPr>
      </w:pPr>
      <w:r w:rsidRPr="002572F2">
        <w:rPr>
          <w:rFonts w:ascii="Times New Roman" w:hAnsi="Times New Roman"/>
          <w:sz w:val="22"/>
          <w:szCs w:val="22"/>
        </w:rPr>
        <w:t>Após, o processo foi enviado para a Comissão de Exercício Profissional, visando o cumprimento dos ritos da Resolução nº 22 do CAU/BR.</w:t>
      </w:r>
    </w:p>
    <w:p w14:paraId="600FEBAF" w14:textId="77777777" w:rsidR="006247C2" w:rsidRPr="002572F2" w:rsidRDefault="006247C2" w:rsidP="002E49AB">
      <w:pPr>
        <w:tabs>
          <w:tab w:val="left" w:pos="1418"/>
        </w:tabs>
        <w:jc w:val="both"/>
        <w:rPr>
          <w:rFonts w:ascii="Times New Roman" w:hAnsi="Times New Roman"/>
          <w:sz w:val="22"/>
          <w:szCs w:val="22"/>
        </w:rPr>
      </w:pPr>
    </w:p>
    <w:p w14:paraId="1BC6E1C8" w14:textId="07B7BA75" w:rsidR="005F37C7" w:rsidRPr="002572F2" w:rsidRDefault="006247C2" w:rsidP="002E49AB">
      <w:pPr>
        <w:tabs>
          <w:tab w:val="left" w:pos="1418"/>
        </w:tabs>
        <w:jc w:val="both"/>
        <w:rPr>
          <w:rFonts w:ascii="Times New Roman" w:hAnsi="Times New Roman"/>
          <w:sz w:val="22"/>
          <w:szCs w:val="22"/>
        </w:rPr>
      </w:pPr>
      <w:r w:rsidRPr="002572F2">
        <w:rPr>
          <w:rFonts w:ascii="Times New Roman" w:hAnsi="Times New Roman"/>
          <w:sz w:val="22"/>
          <w:szCs w:val="22"/>
        </w:rPr>
        <w:lastRenderedPageBreak/>
        <w:t>É o relatório.</w:t>
      </w: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572F2" w:rsidRPr="002572F2" w14:paraId="544F2D24" w14:textId="77777777" w:rsidTr="00761B37">
        <w:trPr>
          <w:trHeight w:hRule="exact" w:val="312"/>
        </w:trPr>
        <w:tc>
          <w:tcPr>
            <w:tcW w:w="9356" w:type="dxa"/>
            <w:shd w:val="pct5" w:color="auto" w:fill="auto"/>
            <w:vAlign w:val="center"/>
          </w:tcPr>
          <w:p w14:paraId="37D07CC4" w14:textId="77777777" w:rsidR="00292F0D" w:rsidRPr="002572F2" w:rsidRDefault="00292F0D" w:rsidP="00761B37">
            <w:pPr>
              <w:tabs>
                <w:tab w:val="left" w:pos="0"/>
              </w:tabs>
              <w:jc w:val="center"/>
              <w:rPr>
                <w:rFonts w:ascii="Times New Roman" w:hAnsi="Times New Roman"/>
                <w:sz w:val="22"/>
                <w:szCs w:val="22"/>
              </w:rPr>
            </w:pPr>
            <w:r w:rsidRPr="002572F2">
              <w:rPr>
                <w:rFonts w:ascii="Times New Roman" w:hAnsi="Times New Roman"/>
                <w:b/>
                <w:sz w:val="22"/>
                <w:szCs w:val="22"/>
              </w:rPr>
              <w:t>VOTO FUNDAMENTADO</w:t>
            </w:r>
          </w:p>
        </w:tc>
      </w:tr>
    </w:tbl>
    <w:p w14:paraId="7C8391EB" w14:textId="77777777" w:rsidR="00292F0D" w:rsidRPr="002572F2" w:rsidRDefault="00292F0D" w:rsidP="00292F0D">
      <w:pPr>
        <w:rPr>
          <w:rFonts w:ascii="Times New Roman" w:hAnsi="Times New Roman"/>
          <w:sz w:val="22"/>
          <w:szCs w:val="22"/>
        </w:rPr>
      </w:pPr>
    </w:p>
    <w:p w14:paraId="5E81EE63" w14:textId="77777777" w:rsidR="009B6A5B" w:rsidRPr="002572F2" w:rsidRDefault="00292F0D" w:rsidP="009B6A5B">
      <w:pPr>
        <w:tabs>
          <w:tab w:val="left" w:pos="1418"/>
        </w:tabs>
        <w:jc w:val="both"/>
        <w:rPr>
          <w:rFonts w:ascii="Times New Roman" w:hAnsi="Times New Roman"/>
          <w:sz w:val="22"/>
          <w:szCs w:val="22"/>
        </w:rPr>
      </w:pPr>
      <w:r w:rsidRPr="002572F2">
        <w:rPr>
          <w:rFonts w:ascii="Times New Roman" w:hAnsi="Times New Roman"/>
          <w:sz w:val="22"/>
          <w:szCs w:val="22"/>
        </w:rPr>
        <w:t>Da análise do conjunto probatório existente nos autos, depreende-se que</w:t>
      </w:r>
      <w:r w:rsidR="00A5025A" w:rsidRPr="002572F2">
        <w:rPr>
          <w:rFonts w:ascii="Times New Roman" w:hAnsi="Times New Roman"/>
          <w:sz w:val="22"/>
          <w:szCs w:val="22"/>
        </w:rPr>
        <w:t xml:space="preserve"> a pessoa jurídica </w:t>
      </w:r>
      <w:r w:rsidR="009B6A5B" w:rsidRPr="002572F2">
        <w:rPr>
          <w:rFonts w:ascii="Times New Roman" w:hAnsi="Times New Roman"/>
          <w:sz w:val="22"/>
          <w:szCs w:val="22"/>
        </w:rPr>
        <w:t>foi constituída para o fim de “</w:t>
      </w:r>
      <w:r w:rsidR="005F37C7" w:rsidRPr="002572F2">
        <w:rPr>
          <w:rFonts w:ascii="Times New Roman" w:hAnsi="Times New Roman"/>
          <w:i/>
          <w:sz w:val="22"/>
          <w:szCs w:val="22"/>
        </w:rPr>
        <w:t>Construção de edifícios</w:t>
      </w:r>
      <w:r w:rsidR="009B6A5B" w:rsidRPr="002572F2">
        <w:rPr>
          <w:rFonts w:ascii="Times New Roman" w:hAnsi="Times New Roman"/>
          <w:sz w:val="22"/>
          <w:szCs w:val="22"/>
        </w:rPr>
        <w:t xml:space="preserve">”, conforme </w:t>
      </w:r>
      <w:r w:rsidR="005F37C7" w:rsidRPr="002572F2">
        <w:rPr>
          <w:rFonts w:ascii="Times New Roman" w:hAnsi="Times New Roman"/>
          <w:sz w:val="22"/>
          <w:szCs w:val="22"/>
        </w:rPr>
        <w:t>cadastro na Receita Federal (item15)</w:t>
      </w:r>
      <w:r w:rsidR="009B6A5B" w:rsidRPr="002572F2">
        <w:rPr>
          <w:rFonts w:ascii="Times New Roman" w:hAnsi="Times New Roman"/>
          <w:sz w:val="22"/>
          <w:szCs w:val="22"/>
        </w:rPr>
        <w:t xml:space="preserve">, as quais se constituem como atividades </w:t>
      </w:r>
      <w:r w:rsidR="005F37C7" w:rsidRPr="002572F2">
        <w:rPr>
          <w:rFonts w:ascii="Times New Roman" w:hAnsi="Times New Roman"/>
          <w:sz w:val="22"/>
          <w:szCs w:val="22"/>
        </w:rPr>
        <w:t>compartilhadas</w:t>
      </w:r>
      <w:r w:rsidR="009B6A5B" w:rsidRPr="002572F2">
        <w:rPr>
          <w:rFonts w:ascii="Times New Roman" w:hAnsi="Times New Roman"/>
          <w:sz w:val="22"/>
          <w:szCs w:val="22"/>
        </w:rPr>
        <w:t xml:space="preserve"> da profissão de arquitetura e urbanismo e estão sujeitas à fiscalização do CAU/RS</w:t>
      </w:r>
      <w:r w:rsidR="00BE2F1A" w:rsidRPr="002572F2">
        <w:rPr>
          <w:rFonts w:ascii="Times New Roman" w:hAnsi="Times New Roman"/>
          <w:sz w:val="22"/>
          <w:szCs w:val="22"/>
        </w:rPr>
        <w:t xml:space="preserve">, devendo, para </w:t>
      </w:r>
      <w:r w:rsidR="00063322" w:rsidRPr="002572F2">
        <w:rPr>
          <w:rFonts w:ascii="Times New Roman" w:hAnsi="Times New Roman"/>
          <w:sz w:val="22"/>
          <w:szCs w:val="22"/>
        </w:rPr>
        <w:t>t</w:t>
      </w:r>
      <w:r w:rsidR="00BE2F1A" w:rsidRPr="002572F2">
        <w:rPr>
          <w:rFonts w:ascii="Times New Roman" w:hAnsi="Times New Roman"/>
          <w:sz w:val="22"/>
          <w:szCs w:val="22"/>
        </w:rPr>
        <w:t>anto, possuir profissional que se responsabilize tecnicamente por tais atividades.</w:t>
      </w:r>
    </w:p>
    <w:p w14:paraId="39A33C48" w14:textId="77777777" w:rsidR="009B6A5B" w:rsidRPr="002572F2" w:rsidRDefault="009B6A5B" w:rsidP="003F3E12">
      <w:pPr>
        <w:tabs>
          <w:tab w:val="left" w:pos="1418"/>
        </w:tabs>
        <w:jc w:val="both"/>
        <w:rPr>
          <w:rFonts w:ascii="Times New Roman" w:hAnsi="Times New Roman"/>
          <w:sz w:val="22"/>
          <w:szCs w:val="22"/>
        </w:rPr>
      </w:pPr>
    </w:p>
    <w:p w14:paraId="464C7AB6" w14:textId="77777777" w:rsidR="009B6A5B" w:rsidRPr="002572F2" w:rsidRDefault="005F37C7" w:rsidP="003F3E12">
      <w:pPr>
        <w:tabs>
          <w:tab w:val="left" w:pos="1418"/>
        </w:tabs>
        <w:jc w:val="both"/>
        <w:rPr>
          <w:rFonts w:ascii="Times New Roman" w:hAnsi="Times New Roman"/>
          <w:sz w:val="22"/>
          <w:szCs w:val="22"/>
        </w:rPr>
      </w:pPr>
      <w:r w:rsidRPr="002572F2">
        <w:rPr>
          <w:rFonts w:ascii="Times New Roman" w:hAnsi="Times New Roman"/>
          <w:sz w:val="22"/>
          <w:szCs w:val="22"/>
        </w:rPr>
        <w:t>É</w:t>
      </w:r>
      <w:r w:rsidR="009B6A5B" w:rsidRPr="002572F2">
        <w:rPr>
          <w:rFonts w:ascii="Times New Roman" w:hAnsi="Times New Roman"/>
          <w:sz w:val="22"/>
          <w:szCs w:val="22"/>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F0C68D0" w14:textId="77777777" w:rsidR="009B6A5B" w:rsidRPr="002572F2" w:rsidRDefault="009B6A5B" w:rsidP="009B6A5B">
      <w:pPr>
        <w:tabs>
          <w:tab w:val="left" w:pos="851"/>
        </w:tabs>
        <w:ind w:left="1134"/>
        <w:jc w:val="both"/>
        <w:rPr>
          <w:rFonts w:ascii="Times New Roman" w:hAnsi="Times New Roman"/>
          <w:i/>
          <w:sz w:val="20"/>
          <w:szCs w:val="22"/>
        </w:rPr>
      </w:pPr>
      <w:r w:rsidRPr="002572F2">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A1DE575" w14:textId="77777777" w:rsidR="009B6A5B" w:rsidRPr="002572F2" w:rsidRDefault="009B6A5B" w:rsidP="003F3E12">
      <w:pPr>
        <w:tabs>
          <w:tab w:val="left" w:pos="1418"/>
        </w:tabs>
        <w:jc w:val="both"/>
        <w:rPr>
          <w:rFonts w:ascii="Times New Roman" w:hAnsi="Times New Roman"/>
          <w:sz w:val="22"/>
          <w:szCs w:val="22"/>
        </w:rPr>
      </w:pPr>
    </w:p>
    <w:p w14:paraId="07F87094" w14:textId="77777777" w:rsidR="0058476C" w:rsidRPr="002572F2" w:rsidRDefault="0058476C" w:rsidP="003F3E12">
      <w:pPr>
        <w:tabs>
          <w:tab w:val="left" w:pos="1418"/>
        </w:tabs>
        <w:jc w:val="both"/>
        <w:rPr>
          <w:rFonts w:ascii="Times New Roman" w:hAnsi="Times New Roman"/>
          <w:sz w:val="22"/>
          <w:szCs w:val="22"/>
        </w:rPr>
      </w:pPr>
      <w:r w:rsidRPr="002572F2">
        <w:rPr>
          <w:rFonts w:ascii="Times New Roman" w:hAnsi="Times New Roman"/>
          <w:sz w:val="22"/>
          <w:szCs w:val="22"/>
        </w:rPr>
        <w:t>Salienta-se que o art. 7º, da Lei nº 12.378/2010, estipula:</w:t>
      </w:r>
    </w:p>
    <w:p w14:paraId="6103A4A5" w14:textId="77777777" w:rsidR="0058476C" w:rsidRPr="002572F2" w:rsidRDefault="0058476C" w:rsidP="0058476C">
      <w:pPr>
        <w:tabs>
          <w:tab w:val="left" w:pos="851"/>
        </w:tabs>
        <w:ind w:left="1134"/>
        <w:jc w:val="both"/>
        <w:rPr>
          <w:rFonts w:ascii="Times New Roman" w:hAnsi="Times New Roman"/>
          <w:i/>
          <w:sz w:val="20"/>
          <w:szCs w:val="22"/>
        </w:rPr>
      </w:pPr>
      <w:r w:rsidRPr="002572F2">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3D047B3" w14:textId="77777777" w:rsidR="0058476C" w:rsidRPr="002572F2" w:rsidRDefault="0058476C" w:rsidP="003F3E12">
      <w:pPr>
        <w:tabs>
          <w:tab w:val="left" w:pos="1418"/>
        </w:tabs>
        <w:jc w:val="both"/>
        <w:rPr>
          <w:rFonts w:ascii="Times New Roman" w:hAnsi="Times New Roman"/>
          <w:sz w:val="22"/>
          <w:szCs w:val="22"/>
        </w:rPr>
      </w:pPr>
    </w:p>
    <w:p w14:paraId="485B7E3C" w14:textId="77777777" w:rsidR="009B6A5B" w:rsidRPr="002572F2" w:rsidRDefault="009B6A5B" w:rsidP="009B6A5B">
      <w:pPr>
        <w:tabs>
          <w:tab w:val="left" w:pos="1418"/>
        </w:tabs>
        <w:jc w:val="both"/>
        <w:rPr>
          <w:rFonts w:ascii="Times New Roman" w:hAnsi="Times New Roman"/>
          <w:sz w:val="22"/>
          <w:szCs w:val="22"/>
        </w:rPr>
      </w:pPr>
      <w:r w:rsidRPr="002572F2">
        <w:rPr>
          <w:rFonts w:ascii="Times New Roman" w:hAnsi="Times New Roman"/>
          <w:sz w:val="22"/>
          <w:szCs w:val="22"/>
        </w:rPr>
        <w:t>Além disso, a Resolução do CAU/BR nº 028/2012, que trata do registro de pessoa jurídica no CAU, assim estabelece:</w:t>
      </w:r>
    </w:p>
    <w:p w14:paraId="7906A653" w14:textId="77777777" w:rsidR="009B6A5B" w:rsidRPr="002572F2" w:rsidRDefault="009B6A5B" w:rsidP="009B6A5B">
      <w:pPr>
        <w:tabs>
          <w:tab w:val="left" w:pos="851"/>
        </w:tabs>
        <w:ind w:left="1134"/>
        <w:jc w:val="both"/>
        <w:rPr>
          <w:rFonts w:ascii="Times New Roman" w:hAnsi="Times New Roman"/>
          <w:i/>
          <w:sz w:val="20"/>
          <w:szCs w:val="22"/>
        </w:rPr>
      </w:pPr>
      <w:r w:rsidRPr="002572F2">
        <w:rPr>
          <w:rFonts w:ascii="Times New Roman" w:hAnsi="Times New Roman"/>
          <w:i/>
          <w:sz w:val="20"/>
          <w:szCs w:val="22"/>
        </w:rPr>
        <w:t xml:space="preserve">Art. 1° Em cumprimento ao disposto na Lei n° 12.378, de 31 de dezembro de 2010, </w:t>
      </w:r>
      <w:r w:rsidRPr="002572F2">
        <w:rPr>
          <w:rFonts w:ascii="Times New Roman" w:hAnsi="Times New Roman"/>
          <w:b/>
          <w:i/>
          <w:sz w:val="20"/>
          <w:szCs w:val="22"/>
        </w:rPr>
        <w:t>ficam obrigadas ao registro nos Conselhos de Arquitetura e Urbanismo dos Estados e do Distrito Federal (CAU/UF)</w:t>
      </w:r>
      <w:r w:rsidRPr="002572F2">
        <w:rPr>
          <w:rFonts w:ascii="Times New Roman" w:hAnsi="Times New Roman"/>
          <w:i/>
          <w:sz w:val="20"/>
          <w:szCs w:val="22"/>
        </w:rPr>
        <w:t>:</w:t>
      </w:r>
    </w:p>
    <w:p w14:paraId="0F27B8E3" w14:textId="77777777" w:rsidR="009B6A5B" w:rsidRPr="002572F2" w:rsidRDefault="009B6A5B" w:rsidP="009B6A5B">
      <w:pPr>
        <w:tabs>
          <w:tab w:val="left" w:pos="851"/>
        </w:tabs>
        <w:ind w:left="1134"/>
        <w:jc w:val="both"/>
        <w:rPr>
          <w:rFonts w:ascii="Times New Roman" w:hAnsi="Times New Roman"/>
          <w:b/>
          <w:i/>
          <w:sz w:val="20"/>
          <w:szCs w:val="22"/>
        </w:rPr>
      </w:pPr>
      <w:r w:rsidRPr="002572F2">
        <w:rPr>
          <w:rFonts w:ascii="Times New Roman" w:hAnsi="Times New Roman"/>
          <w:b/>
          <w:i/>
          <w:sz w:val="20"/>
          <w:szCs w:val="22"/>
        </w:rPr>
        <w:t>I – as pessoas jurídicas que tenham por objetivo social o exercício de atividades profissionais privativas de arquitetos e urbanistas;</w:t>
      </w:r>
    </w:p>
    <w:p w14:paraId="01ECA453" w14:textId="77777777" w:rsidR="009B6A5B" w:rsidRPr="002572F2" w:rsidRDefault="009B6A5B" w:rsidP="009B6A5B">
      <w:pPr>
        <w:tabs>
          <w:tab w:val="left" w:pos="851"/>
        </w:tabs>
        <w:ind w:left="1134"/>
        <w:jc w:val="both"/>
        <w:rPr>
          <w:rFonts w:ascii="Times New Roman" w:hAnsi="Times New Roman"/>
          <w:b/>
          <w:i/>
          <w:sz w:val="20"/>
          <w:szCs w:val="22"/>
        </w:rPr>
      </w:pPr>
      <w:r w:rsidRPr="002572F2">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6E68BF0B" w14:textId="77777777" w:rsidR="009B6A5B" w:rsidRPr="002572F2" w:rsidRDefault="009B6A5B" w:rsidP="009B6A5B">
      <w:pPr>
        <w:tabs>
          <w:tab w:val="left" w:pos="851"/>
        </w:tabs>
        <w:ind w:left="1134"/>
        <w:jc w:val="both"/>
        <w:rPr>
          <w:rFonts w:ascii="Times New Roman" w:hAnsi="Times New Roman"/>
          <w:b/>
          <w:i/>
          <w:sz w:val="20"/>
          <w:szCs w:val="22"/>
        </w:rPr>
      </w:pPr>
      <w:r w:rsidRPr="002572F2">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4376005C" w14:textId="77777777" w:rsidR="009B6A5B" w:rsidRPr="002572F2" w:rsidRDefault="009B6A5B" w:rsidP="009B6A5B">
      <w:pPr>
        <w:tabs>
          <w:tab w:val="left" w:pos="851"/>
        </w:tabs>
        <w:ind w:left="1134"/>
        <w:jc w:val="both"/>
        <w:rPr>
          <w:rFonts w:ascii="Times New Roman" w:hAnsi="Times New Roman"/>
          <w:i/>
          <w:sz w:val="20"/>
          <w:szCs w:val="22"/>
        </w:rPr>
      </w:pPr>
      <w:r w:rsidRPr="002572F2">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20F8A177" w14:textId="77777777" w:rsidR="009B6A5B" w:rsidRPr="002572F2" w:rsidRDefault="009B6A5B" w:rsidP="009B6A5B">
      <w:pPr>
        <w:tabs>
          <w:tab w:val="left" w:pos="851"/>
        </w:tabs>
        <w:ind w:left="1134"/>
        <w:jc w:val="both"/>
        <w:rPr>
          <w:rFonts w:ascii="Times New Roman" w:hAnsi="Times New Roman"/>
          <w:i/>
          <w:sz w:val="20"/>
          <w:szCs w:val="22"/>
        </w:rPr>
      </w:pPr>
      <w:r w:rsidRPr="002572F2">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D57161D" w14:textId="77777777" w:rsidR="00BE2F1A" w:rsidRPr="002572F2" w:rsidRDefault="00BE2F1A" w:rsidP="009B6A5B">
      <w:pPr>
        <w:tabs>
          <w:tab w:val="left" w:pos="851"/>
        </w:tabs>
        <w:ind w:left="1134"/>
        <w:jc w:val="both"/>
        <w:rPr>
          <w:rFonts w:ascii="Times New Roman" w:hAnsi="Times New Roman"/>
          <w:i/>
          <w:sz w:val="20"/>
          <w:szCs w:val="22"/>
        </w:rPr>
      </w:pPr>
      <w:r w:rsidRPr="002572F2">
        <w:rPr>
          <w:rFonts w:ascii="Times New Roman" w:hAnsi="Times New Roman"/>
          <w:i/>
          <w:sz w:val="20"/>
          <w:szCs w:val="22"/>
        </w:rPr>
        <w:t>(...)</w:t>
      </w:r>
    </w:p>
    <w:p w14:paraId="10F8461B"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1FA63F1F"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a) ato constitutivo, devidamente registrado no órgão competente, incluindo as alterações, ou se for o caso, a consolidação e as alterações posteriores;</w:t>
      </w:r>
    </w:p>
    <w:p w14:paraId="47D03C69"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b) comprovante de inscrição no Cadastro Nacional de Pessoas Jurídicas (CNPJ);</w:t>
      </w:r>
    </w:p>
    <w:p w14:paraId="1AAA722C"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c) Registro de Responsabilidade Técnica (RRT) de Cargo ou Função do arquiteto e urbanista indicado como responsável técnico.</w:t>
      </w:r>
    </w:p>
    <w:p w14:paraId="17EAB649"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lastRenderedPageBreak/>
        <w:t xml:space="preserve">Parágrafo único. Para a validação do RRT de Cargo ou Função será necessária </w:t>
      </w:r>
      <w:proofErr w:type="gramStart"/>
      <w:r w:rsidRPr="002572F2">
        <w:rPr>
          <w:rFonts w:ascii="Times New Roman" w:hAnsi="Times New Roman"/>
          <w:b/>
          <w:i/>
          <w:sz w:val="20"/>
          <w:szCs w:val="22"/>
        </w:rPr>
        <w:t>a</w:t>
      </w:r>
      <w:proofErr w:type="gramEnd"/>
      <w:r w:rsidRPr="002572F2">
        <w:rPr>
          <w:rFonts w:ascii="Times New Roman" w:hAnsi="Times New Roman"/>
          <w:b/>
          <w:i/>
          <w:sz w:val="20"/>
          <w:szCs w:val="22"/>
        </w:rPr>
        <w:t xml:space="preserve"> comprovação de vínculo entre o responsável técnico e a pessoa jurídica, por meio de contrato social, carteira de trabalho e previdência social (CTPS), portaria de nomeação ou contrato de prestação de serviços.</w:t>
      </w:r>
    </w:p>
    <w:p w14:paraId="225FE01E"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w:t>
      </w:r>
    </w:p>
    <w:p w14:paraId="5325B152"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 xml:space="preserve">Art. 23. O registro de pessoa jurídica de Arquitetura e Urbanismo </w:t>
      </w:r>
      <w:proofErr w:type="gramStart"/>
      <w:r w:rsidRPr="002572F2">
        <w:rPr>
          <w:rFonts w:ascii="Times New Roman" w:hAnsi="Times New Roman"/>
          <w:i/>
          <w:sz w:val="20"/>
          <w:szCs w:val="22"/>
        </w:rPr>
        <w:t>deverá ser alterado</w:t>
      </w:r>
      <w:proofErr w:type="gramEnd"/>
      <w:r w:rsidRPr="002572F2">
        <w:rPr>
          <w:rFonts w:ascii="Times New Roman" w:hAnsi="Times New Roman"/>
          <w:i/>
          <w:sz w:val="20"/>
          <w:szCs w:val="22"/>
        </w:rPr>
        <w:t>, no SICCAU, caso ocorra:</w:t>
      </w:r>
    </w:p>
    <w:p w14:paraId="68106922"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 xml:space="preserve">I - modificação no ato constitutivo da pessoa jurídica; </w:t>
      </w:r>
      <w:proofErr w:type="gramStart"/>
      <w:r w:rsidRPr="002572F2">
        <w:rPr>
          <w:rFonts w:ascii="Times New Roman" w:hAnsi="Times New Roman"/>
          <w:i/>
          <w:sz w:val="20"/>
          <w:szCs w:val="22"/>
        </w:rPr>
        <w:t>ou</w:t>
      </w:r>
      <w:proofErr w:type="gramEnd"/>
    </w:p>
    <w:p w14:paraId="589E2F17"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II - baixa ou substituição de responsabilidade técnica.</w:t>
      </w:r>
    </w:p>
    <w:p w14:paraId="47817B38"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2572F2">
        <w:rPr>
          <w:rFonts w:ascii="Times New Roman" w:hAnsi="Times New Roman"/>
          <w:b/>
          <w:i/>
          <w:sz w:val="20"/>
          <w:szCs w:val="22"/>
        </w:rPr>
        <w:t>notificar</w:t>
      </w:r>
      <w:proofErr w:type="gramEnd"/>
      <w:r w:rsidRPr="002572F2">
        <w:rPr>
          <w:rFonts w:ascii="Times New Roman" w:hAnsi="Times New Roman"/>
          <w:b/>
          <w:i/>
          <w:sz w:val="20"/>
          <w:szCs w:val="22"/>
        </w:rPr>
        <w:t xml:space="preserve"> a pessoa jurídica para, no mesmo prazo, registrar novo responsável técnico, sob pena de sujeitar-se às cominações legais cabíveis.</w:t>
      </w:r>
    </w:p>
    <w:p w14:paraId="4D60E278"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18DCE83E"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 3° Se a baixa for solicitada pela pessoa jurídica, e se esta possuir mais de um responsável técnico, a solicitação será atendida de imediato.</w:t>
      </w:r>
    </w:p>
    <w:p w14:paraId="6DC65369"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 4° A baixa de responsabilidade técnica a que se referem os parágrafos anteriores somente poderá ser efetuada mediante:</w:t>
      </w:r>
    </w:p>
    <w:p w14:paraId="6C7AC885"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a) apresentação de documento comprobatório de desvinculação entre as partes;</w:t>
      </w:r>
    </w:p>
    <w:p w14:paraId="3D6B8D61" w14:textId="77777777" w:rsidR="00BE2F1A" w:rsidRPr="002572F2" w:rsidRDefault="00BE2F1A" w:rsidP="00BE2F1A">
      <w:pPr>
        <w:tabs>
          <w:tab w:val="left" w:pos="851"/>
        </w:tabs>
        <w:ind w:left="1134"/>
        <w:jc w:val="both"/>
        <w:rPr>
          <w:rFonts w:ascii="Times New Roman" w:hAnsi="Times New Roman"/>
          <w:b/>
          <w:i/>
          <w:sz w:val="20"/>
          <w:szCs w:val="22"/>
        </w:rPr>
      </w:pPr>
      <w:r w:rsidRPr="002572F2">
        <w:rPr>
          <w:rFonts w:ascii="Times New Roman" w:hAnsi="Times New Roman"/>
          <w:b/>
          <w:i/>
          <w:sz w:val="20"/>
          <w:szCs w:val="22"/>
        </w:rPr>
        <w:t>b) ausência de RRT em aberto em nome do arquiteto e urbanista que se retira.</w:t>
      </w:r>
    </w:p>
    <w:p w14:paraId="621B8DD7" w14:textId="77777777" w:rsidR="00BE2F1A" w:rsidRPr="002572F2" w:rsidRDefault="00BE2F1A" w:rsidP="00BE2F1A">
      <w:pPr>
        <w:tabs>
          <w:tab w:val="left" w:pos="851"/>
        </w:tabs>
        <w:ind w:left="1134"/>
        <w:jc w:val="both"/>
        <w:rPr>
          <w:rFonts w:ascii="Times New Roman" w:hAnsi="Times New Roman"/>
          <w:i/>
          <w:sz w:val="20"/>
          <w:szCs w:val="22"/>
        </w:rPr>
      </w:pPr>
      <w:r w:rsidRPr="002572F2">
        <w:rPr>
          <w:rFonts w:ascii="Times New Roman" w:hAnsi="Times New Roman"/>
          <w:i/>
          <w:sz w:val="20"/>
          <w:szCs w:val="22"/>
        </w:rPr>
        <w:t>§ 5° Será efetuada a baixa de ofício da responsabilidade técnica em caso de suspensão ou cancelamento do registro do arquiteto e urbanista no CAU.</w:t>
      </w:r>
    </w:p>
    <w:p w14:paraId="561D5582" w14:textId="77777777" w:rsidR="009B6A5B" w:rsidRPr="002572F2" w:rsidRDefault="00BE2F1A" w:rsidP="00BE2F1A">
      <w:pPr>
        <w:tabs>
          <w:tab w:val="left" w:pos="851"/>
        </w:tabs>
        <w:ind w:left="1134"/>
        <w:jc w:val="both"/>
        <w:rPr>
          <w:rFonts w:ascii="Times New Roman" w:hAnsi="Times New Roman"/>
          <w:sz w:val="22"/>
          <w:szCs w:val="22"/>
        </w:rPr>
      </w:pPr>
      <w:r w:rsidRPr="002572F2">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2572F2">
        <w:rPr>
          <w:rFonts w:ascii="Times New Roman" w:hAnsi="Times New Roman"/>
          <w:i/>
          <w:sz w:val="20"/>
          <w:szCs w:val="22"/>
        </w:rPr>
        <w:t>ea de Arquitetura e Urbanismo.</w:t>
      </w:r>
    </w:p>
    <w:p w14:paraId="3E66455A" w14:textId="77777777" w:rsidR="003964B9" w:rsidRPr="002572F2" w:rsidRDefault="003964B9" w:rsidP="003F3E12">
      <w:pPr>
        <w:tabs>
          <w:tab w:val="left" w:pos="1418"/>
        </w:tabs>
        <w:jc w:val="both"/>
        <w:rPr>
          <w:rFonts w:ascii="Times New Roman" w:hAnsi="Times New Roman"/>
          <w:sz w:val="22"/>
          <w:szCs w:val="22"/>
        </w:rPr>
      </w:pPr>
    </w:p>
    <w:p w14:paraId="747F6176" w14:textId="39E26A07" w:rsidR="006C4DFD" w:rsidRPr="002572F2" w:rsidRDefault="009B6A5B" w:rsidP="003F3E12">
      <w:pPr>
        <w:tabs>
          <w:tab w:val="left" w:pos="1418"/>
        </w:tabs>
        <w:jc w:val="both"/>
        <w:rPr>
          <w:rFonts w:ascii="Times New Roman" w:hAnsi="Times New Roman"/>
          <w:sz w:val="22"/>
          <w:szCs w:val="22"/>
        </w:rPr>
      </w:pPr>
      <w:r w:rsidRPr="002572F2">
        <w:rPr>
          <w:rFonts w:ascii="Times New Roman" w:hAnsi="Times New Roman"/>
          <w:sz w:val="22"/>
          <w:szCs w:val="22"/>
        </w:rPr>
        <w:t xml:space="preserve">Desta forma, em razão de sua atividade envolver </w:t>
      </w:r>
      <w:r w:rsidR="005F37C7" w:rsidRPr="002572F2">
        <w:rPr>
          <w:rFonts w:ascii="Times New Roman" w:hAnsi="Times New Roman"/>
          <w:sz w:val="22"/>
          <w:szCs w:val="22"/>
        </w:rPr>
        <w:t>Construção de edifícios</w:t>
      </w:r>
      <w:r w:rsidRPr="002572F2">
        <w:rPr>
          <w:rFonts w:ascii="Times New Roman" w:hAnsi="Times New Roman"/>
          <w:sz w:val="22"/>
          <w:szCs w:val="22"/>
        </w:rPr>
        <w:t>, conforme o descrito no CNPJ e no Contrato Social, que se constituem como atividade</w:t>
      </w:r>
      <w:r w:rsidR="005F37C7" w:rsidRPr="002572F2">
        <w:rPr>
          <w:rFonts w:ascii="Times New Roman" w:hAnsi="Times New Roman"/>
          <w:sz w:val="22"/>
          <w:szCs w:val="22"/>
        </w:rPr>
        <w:t xml:space="preserve"> compartilhada</w:t>
      </w:r>
      <w:r w:rsidRPr="002572F2">
        <w:rPr>
          <w:rFonts w:ascii="Times New Roman" w:hAnsi="Times New Roman"/>
          <w:sz w:val="22"/>
          <w:szCs w:val="22"/>
        </w:rPr>
        <w:t xml:space="preserve"> da profissão de arquitetura e urbanismo, nos termos </w:t>
      </w:r>
      <w:r w:rsidR="005F37C7" w:rsidRPr="002572F2">
        <w:rPr>
          <w:rFonts w:ascii="Times New Roman" w:hAnsi="Times New Roman"/>
          <w:sz w:val="22"/>
          <w:szCs w:val="22"/>
        </w:rPr>
        <w:t>da Resolução CAU/BR nº 021/2012</w:t>
      </w:r>
      <w:r w:rsidR="003964B9" w:rsidRPr="002572F2">
        <w:rPr>
          <w:rFonts w:ascii="Times New Roman" w:hAnsi="Times New Roman"/>
          <w:sz w:val="22"/>
          <w:szCs w:val="22"/>
        </w:rPr>
        <w:t>,</w:t>
      </w:r>
      <w:r w:rsidR="00D33724" w:rsidRPr="002572F2">
        <w:rPr>
          <w:rFonts w:ascii="Times New Roman" w:hAnsi="Times New Roman"/>
          <w:sz w:val="22"/>
          <w:szCs w:val="22"/>
        </w:rPr>
        <w:t xml:space="preserve"> e não possuir registro em outro conselho com atividades afins (CREA) </w:t>
      </w:r>
      <w:r w:rsidR="003964B9" w:rsidRPr="002572F2">
        <w:rPr>
          <w:rFonts w:ascii="Times New Roman" w:hAnsi="Times New Roman"/>
          <w:sz w:val="22"/>
          <w:szCs w:val="22"/>
        </w:rPr>
        <w:t>torna-se obrigatória manutenção de profissional que se responsabilize pelas atividades técnicas da pessoa jurídica, por meio de Registro de Responsabilidade Técnica – RRT</w:t>
      </w:r>
      <w:r w:rsidR="006C4DFD" w:rsidRPr="002572F2">
        <w:rPr>
          <w:rFonts w:ascii="Times New Roman" w:hAnsi="Times New Roman"/>
          <w:sz w:val="22"/>
          <w:szCs w:val="22"/>
        </w:rPr>
        <w:t>.</w:t>
      </w:r>
    </w:p>
    <w:p w14:paraId="55CAEEEA" w14:textId="77777777" w:rsidR="006C4DFD" w:rsidRPr="002572F2" w:rsidRDefault="006C4DFD" w:rsidP="003F3E12">
      <w:pPr>
        <w:tabs>
          <w:tab w:val="left" w:pos="1418"/>
        </w:tabs>
        <w:jc w:val="both"/>
        <w:rPr>
          <w:rFonts w:ascii="Times New Roman" w:hAnsi="Times New Roman"/>
          <w:sz w:val="22"/>
          <w:szCs w:val="22"/>
        </w:rPr>
      </w:pPr>
    </w:p>
    <w:p w14:paraId="653C7B5F" w14:textId="77777777" w:rsidR="00292F0D" w:rsidRPr="002572F2" w:rsidRDefault="003E24FF" w:rsidP="003F3E12">
      <w:pPr>
        <w:tabs>
          <w:tab w:val="left" w:pos="1418"/>
        </w:tabs>
        <w:jc w:val="both"/>
        <w:rPr>
          <w:rFonts w:ascii="Times New Roman" w:hAnsi="Times New Roman"/>
          <w:sz w:val="22"/>
          <w:szCs w:val="22"/>
        </w:rPr>
      </w:pPr>
      <w:r w:rsidRPr="002572F2">
        <w:rPr>
          <w:rFonts w:ascii="Times New Roman" w:hAnsi="Times New Roman"/>
          <w:sz w:val="22"/>
          <w:szCs w:val="22"/>
        </w:rPr>
        <w:t xml:space="preserve">Verifica-se, ainda, que o Auto de Infração foi constituído de forma regular, pois </w:t>
      </w:r>
      <w:proofErr w:type="gramStart"/>
      <w:r w:rsidRPr="002572F2">
        <w:rPr>
          <w:rFonts w:ascii="Times New Roman" w:hAnsi="Times New Roman"/>
          <w:sz w:val="22"/>
          <w:szCs w:val="22"/>
        </w:rPr>
        <w:t>observou</w:t>
      </w:r>
      <w:proofErr w:type="gramEnd"/>
      <w:r w:rsidRPr="002572F2">
        <w:rPr>
          <w:rFonts w:ascii="Times New Roman" w:hAnsi="Times New Roman"/>
          <w:sz w:val="22"/>
          <w:szCs w:val="22"/>
        </w:rPr>
        <w:t xml:space="preserve"> os requisitos previstos no art. 16, da Resolução CAU/BR nº 022/2012,</w:t>
      </w:r>
      <w:r w:rsidR="00BB64D9" w:rsidRPr="002572F2">
        <w:rPr>
          <w:rFonts w:ascii="Times New Roman" w:hAnsi="Times New Roman"/>
          <w:sz w:val="22"/>
          <w:szCs w:val="22"/>
        </w:rPr>
        <w:t xml:space="preserve"> e foi</w:t>
      </w:r>
      <w:r w:rsidRPr="002572F2">
        <w:rPr>
          <w:rFonts w:ascii="Times New Roman" w:hAnsi="Times New Roman"/>
          <w:sz w:val="22"/>
          <w:szCs w:val="22"/>
        </w:rPr>
        <w:t xml:space="preserve"> lavrado após o transcurso do prazo da notificação preventiva, sem a parte interessada tenha efetivado a regularização da situação averiguada.</w:t>
      </w:r>
    </w:p>
    <w:p w14:paraId="5C55C8B9" w14:textId="77777777" w:rsidR="004F600E" w:rsidRPr="002572F2" w:rsidRDefault="004F600E" w:rsidP="004F600E">
      <w:pPr>
        <w:tabs>
          <w:tab w:val="left" w:pos="1418"/>
        </w:tabs>
        <w:jc w:val="both"/>
        <w:rPr>
          <w:rFonts w:ascii="Times New Roman" w:hAnsi="Times New Roman"/>
          <w:sz w:val="22"/>
          <w:szCs w:val="22"/>
        </w:rPr>
      </w:pPr>
    </w:p>
    <w:p w14:paraId="6202398C" w14:textId="12536745" w:rsidR="004F600E" w:rsidRPr="002572F2" w:rsidRDefault="004F600E" w:rsidP="004F600E">
      <w:pPr>
        <w:tabs>
          <w:tab w:val="left" w:pos="1418"/>
        </w:tabs>
        <w:jc w:val="both"/>
        <w:rPr>
          <w:rFonts w:ascii="Times New Roman" w:hAnsi="Times New Roman"/>
          <w:sz w:val="22"/>
          <w:szCs w:val="22"/>
        </w:rPr>
      </w:pPr>
      <w:r w:rsidRPr="002572F2">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668150010"/>
          <w:placeholder>
            <w:docPart w:val="4C56CF7B4C244A1D8108B8936D3639F5"/>
          </w:placeholder>
          <w:text/>
        </w:sdtPr>
        <w:sdtEndPr/>
        <w:sdtContent>
          <w:r w:rsidR="002572F2" w:rsidRPr="002572F2">
            <w:rPr>
              <w:rFonts w:ascii="Times New Roman" w:hAnsi="Times New Roman"/>
              <w:sz w:val="22"/>
              <w:szCs w:val="22"/>
            </w:rPr>
            <w:t>2.763,90 [DOIS MIL DETESSENTOSS E SESSENTA E TRÊS REIS COM NOVENTA CENTAVO]</w:t>
          </w:r>
        </w:sdtContent>
      </w:sdt>
      <w:r w:rsidR="007836BA" w:rsidRPr="002572F2">
        <w:rPr>
          <w:rFonts w:ascii="Times New Roman" w:hAnsi="Times New Roman"/>
          <w:sz w:val="22"/>
          <w:szCs w:val="22"/>
        </w:rPr>
        <w:t xml:space="preserve"> </w:t>
      </w:r>
      <w:r w:rsidRPr="002572F2">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0A668F9F" w14:textId="77777777" w:rsidR="000310F2" w:rsidRPr="002572F2" w:rsidRDefault="000310F2" w:rsidP="000310F2">
      <w:pPr>
        <w:tabs>
          <w:tab w:val="left" w:pos="851"/>
        </w:tabs>
        <w:ind w:left="1134"/>
        <w:jc w:val="both"/>
        <w:rPr>
          <w:rFonts w:ascii="Times New Roman" w:hAnsi="Times New Roman"/>
          <w:i/>
          <w:sz w:val="20"/>
          <w:szCs w:val="22"/>
        </w:rPr>
      </w:pPr>
      <w:r w:rsidRPr="002572F2">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1BA07F7C" w14:textId="77777777" w:rsidR="000310F2" w:rsidRPr="002572F2" w:rsidRDefault="000310F2" w:rsidP="000310F2">
      <w:pPr>
        <w:tabs>
          <w:tab w:val="left" w:pos="851"/>
        </w:tabs>
        <w:ind w:left="1134"/>
        <w:jc w:val="both"/>
        <w:rPr>
          <w:rFonts w:ascii="Times New Roman" w:hAnsi="Times New Roman"/>
          <w:i/>
          <w:sz w:val="20"/>
          <w:szCs w:val="22"/>
        </w:rPr>
      </w:pPr>
      <w:r w:rsidRPr="002572F2">
        <w:rPr>
          <w:rFonts w:ascii="Times New Roman" w:hAnsi="Times New Roman"/>
          <w:i/>
          <w:sz w:val="20"/>
          <w:szCs w:val="22"/>
        </w:rPr>
        <w:t>(...)</w:t>
      </w:r>
    </w:p>
    <w:p w14:paraId="77477EC7" w14:textId="77777777" w:rsidR="000310F2" w:rsidRPr="002572F2" w:rsidRDefault="000310F2" w:rsidP="000310F2">
      <w:pPr>
        <w:tabs>
          <w:tab w:val="left" w:pos="851"/>
        </w:tabs>
        <w:ind w:left="1134"/>
        <w:jc w:val="both"/>
        <w:rPr>
          <w:rFonts w:ascii="Times New Roman" w:hAnsi="Times New Roman"/>
          <w:i/>
          <w:sz w:val="20"/>
          <w:szCs w:val="22"/>
        </w:rPr>
      </w:pPr>
      <w:r w:rsidRPr="002572F2">
        <w:rPr>
          <w:rFonts w:ascii="Times New Roman" w:hAnsi="Times New Roman"/>
          <w:i/>
          <w:sz w:val="20"/>
          <w:szCs w:val="22"/>
        </w:rPr>
        <w:t>XII – Pessoa jurídica registrada no CAU, mas sem responsável técnico, exercendo atividade fiscalizada por este conselho;</w:t>
      </w:r>
    </w:p>
    <w:p w14:paraId="0CD7841E" w14:textId="77777777" w:rsidR="000310F2" w:rsidRPr="002572F2" w:rsidRDefault="000310F2" w:rsidP="000310F2">
      <w:pPr>
        <w:tabs>
          <w:tab w:val="left" w:pos="851"/>
        </w:tabs>
        <w:ind w:left="1134"/>
        <w:jc w:val="both"/>
        <w:rPr>
          <w:rFonts w:ascii="Times New Roman" w:hAnsi="Times New Roman"/>
          <w:i/>
          <w:sz w:val="20"/>
          <w:szCs w:val="22"/>
        </w:rPr>
      </w:pPr>
      <w:r w:rsidRPr="002572F2">
        <w:rPr>
          <w:rFonts w:ascii="Times New Roman" w:hAnsi="Times New Roman"/>
          <w:i/>
          <w:sz w:val="20"/>
          <w:szCs w:val="22"/>
        </w:rPr>
        <w:t>Infrator: pessoa jurídica;</w:t>
      </w:r>
    </w:p>
    <w:p w14:paraId="42F4350F" w14:textId="77777777" w:rsidR="000310F2" w:rsidRPr="002572F2" w:rsidRDefault="000310F2" w:rsidP="000310F2">
      <w:pPr>
        <w:tabs>
          <w:tab w:val="left" w:pos="851"/>
        </w:tabs>
        <w:ind w:left="1134"/>
        <w:jc w:val="both"/>
        <w:rPr>
          <w:rFonts w:ascii="Times New Roman" w:hAnsi="Times New Roman"/>
          <w:i/>
          <w:sz w:val="20"/>
          <w:szCs w:val="22"/>
        </w:rPr>
      </w:pPr>
      <w:r w:rsidRPr="002572F2">
        <w:rPr>
          <w:rFonts w:ascii="Times New Roman" w:hAnsi="Times New Roman"/>
          <w:i/>
          <w:sz w:val="20"/>
          <w:szCs w:val="22"/>
        </w:rPr>
        <w:t xml:space="preserve">Valor da Multa: mínimo de </w:t>
      </w:r>
      <w:proofErr w:type="gramStart"/>
      <w:r w:rsidRPr="002572F2">
        <w:rPr>
          <w:rFonts w:ascii="Times New Roman" w:hAnsi="Times New Roman"/>
          <w:i/>
          <w:sz w:val="20"/>
          <w:szCs w:val="22"/>
        </w:rPr>
        <w:t>5</w:t>
      </w:r>
      <w:proofErr w:type="gramEnd"/>
      <w:r w:rsidRPr="002572F2">
        <w:rPr>
          <w:rFonts w:ascii="Times New Roman" w:hAnsi="Times New Roman"/>
          <w:i/>
          <w:sz w:val="20"/>
          <w:szCs w:val="22"/>
        </w:rPr>
        <w:t xml:space="preserve"> (cinco) vezes e máximo de 10 (dez) vezes o valor vigente da anuidade; (...)”</w:t>
      </w:r>
    </w:p>
    <w:p w14:paraId="2DA46933" w14:textId="77777777" w:rsidR="004F600E" w:rsidRPr="002572F2" w:rsidRDefault="004F600E" w:rsidP="004F600E">
      <w:pPr>
        <w:tabs>
          <w:tab w:val="left" w:pos="1418"/>
        </w:tabs>
        <w:jc w:val="both"/>
        <w:rPr>
          <w:rFonts w:ascii="Times New Roman" w:hAnsi="Times New Roman"/>
          <w:sz w:val="22"/>
          <w:szCs w:val="22"/>
        </w:rPr>
      </w:pPr>
    </w:p>
    <w:p w14:paraId="1764A0D2" w14:textId="77777777" w:rsidR="004F600E" w:rsidRPr="002572F2" w:rsidRDefault="004F600E" w:rsidP="004F600E">
      <w:pPr>
        <w:tabs>
          <w:tab w:val="left" w:pos="1418"/>
        </w:tabs>
        <w:jc w:val="both"/>
        <w:rPr>
          <w:rFonts w:ascii="Times New Roman" w:hAnsi="Times New Roman"/>
          <w:sz w:val="22"/>
          <w:szCs w:val="22"/>
        </w:rPr>
      </w:pPr>
      <w:r w:rsidRPr="002572F2">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5F37C7" w:rsidRPr="002572F2">
        <w:rPr>
          <w:rFonts w:ascii="Times New Roman" w:hAnsi="Times New Roman"/>
          <w:sz w:val="22"/>
          <w:szCs w:val="22"/>
        </w:rPr>
        <w:t>continuidade da irregularidade.</w:t>
      </w:r>
    </w:p>
    <w:p w14:paraId="0A7A6339" w14:textId="77777777" w:rsidR="004F600E" w:rsidRPr="002572F2" w:rsidRDefault="004F600E" w:rsidP="004F600E">
      <w:pPr>
        <w:tabs>
          <w:tab w:val="left" w:pos="1418"/>
        </w:tabs>
        <w:jc w:val="both"/>
        <w:rPr>
          <w:rFonts w:ascii="Times New Roman" w:hAnsi="Times New Roman"/>
          <w:sz w:val="22"/>
          <w:szCs w:val="22"/>
        </w:rPr>
      </w:pPr>
    </w:p>
    <w:p w14:paraId="143D2766" w14:textId="77777777" w:rsidR="004F600E" w:rsidRPr="002572F2" w:rsidRDefault="004F600E" w:rsidP="004F600E">
      <w:pPr>
        <w:tabs>
          <w:tab w:val="left" w:pos="1418"/>
        </w:tabs>
        <w:jc w:val="both"/>
        <w:rPr>
          <w:rFonts w:ascii="Times New Roman" w:hAnsi="Times New Roman"/>
          <w:sz w:val="22"/>
          <w:szCs w:val="22"/>
        </w:rPr>
      </w:pPr>
    </w:p>
    <w:p w14:paraId="2CF68EFE" w14:textId="77777777" w:rsidR="002B2F08" w:rsidRPr="002572F2" w:rsidRDefault="002B2F08" w:rsidP="004F600E">
      <w:pPr>
        <w:tabs>
          <w:tab w:val="left" w:pos="1418"/>
        </w:tabs>
        <w:jc w:val="both"/>
        <w:rPr>
          <w:rFonts w:ascii="Times New Roman" w:hAnsi="Times New Roman"/>
          <w:sz w:val="22"/>
          <w:szCs w:val="22"/>
        </w:rPr>
      </w:pPr>
    </w:p>
    <w:p w14:paraId="091D358C" w14:textId="77777777" w:rsidR="005F37C7" w:rsidRPr="002572F2" w:rsidRDefault="005F37C7" w:rsidP="004F600E">
      <w:pPr>
        <w:tabs>
          <w:tab w:val="left" w:pos="1418"/>
        </w:tabs>
        <w:jc w:val="both"/>
        <w:rPr>
          <w:rFonts w:ascii="Times New Roman" w:hAnsi="Times New Roman"/>
          <w:sz w:val="22"/>
          <w:szCs w:val="22"/>
        </w:rPr>
      </w:pPr>
    </w:p>
    <w:p w14:paraId="409BE5E5" w14:textId="77777777" w:rsidR="005F37C7" w:rsidRPr="002572F2" w:rsidRDefault="005F37C7"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572F2" w:rsidRPr="002572F2" w14:paraId="2877D72D" w14:textId="77777777" w:rsidTr="00761B37">
        <w:trPr>
          <w:trHeight w:hRule="exact" w:val="312"/>
        </w:trPr>
        <w:tc>
          <w:tcPr>
            <w:tcW w:w="9356" w:type="dxa"/>
            <w:shd w:val="pct5" w:color="auto" w:fill="auto"/>
            <w:vAlign w:val="center"/>
          </w:tcPr>
          <w:p w14:paraId="37CF5836" w14:textId="77777777" w:rsidR="00323427" w:rsidRPr="002572F2" w:rsidRDefault="00323427" w:rsidP="00761B37">
            <w:pPr>
              <w:tabs>
                <w:tab w:val="left" w:pos="0"/>
              </w:tabs>
              <w:jc w:val="center"/>
              <w:rPr>
                <w:rFonts w:ascii="Times New Roman" w:hAnsi="Times New Roman"/>
                <w:sz w:val="22"/>
                <w:szCs w:val="22"/>
              </w:rPr>
            </w:pPr>
            <w:r w:rsidRPr="002572F2">
              <w:rPr>
                <w:rFonts w:ascii="Times New Roman" w:hAnsi="Times New Roman"/>
                <w:b/>
                <w:sz w:val="22"/>
                <w:szCs w:val="22"/>
              </w:rPr>
              <w:t>CONCLUSÃO</w:t>
            </w:r>
          </w:p>
        </w:tc>
      </w:tr>
    </w:tbl>
    <w:p w14:paraId="18869EBC" w14:textId="77777777" w:rsidR="00323427" w:rsidRPr="002572F2" w:rsidRDefault="00323427" w:rsidP="00323427">
      <w:pPr>
        <w:rPr>
          <w:rFonts w:ascii="Times New Roman" w:hAnsi="Times New Roman"/>
          <w:sz w:val="22"/>
          <w:szCs w:val="22"/>
        </w:rPr>
      </w:pPr>
    </w:p>
    <w:p w14:paraId="7F844D69" w14:textId="7FAA8274" w:rsidR="006C4DFD" w:rsidRPr="002572F2" w:rsidRDefault="003E24FF" w:rsidP="006C4DFD">
      <w:pPr>
        <w:tabs>
          <w:tab w:val="left" w:pos="1418"/>
        </w:tabs>
        <w:jc w:val="both"/>
        <w:rPr>
          <w:rFonts w:ascii="Times New Roman" w:hAnsi="Times New Roman"/>
          <w:sz w:val="22"/>
          <w:szCs w:val="22"/>
        </w:rPr>
      </w:pPr>
      <w:r w:rsidRPr="002572F2">
        <w:rPr>
          <w:rFonts w:ascii="Times New Roman" w:hAnsi="Times New Roman"/>
          <w:sz w:val="22"/>
          <w:szCs w:val="22"/>
        </w:rPr>
        <w:t xml:space="preserve">Deste modo, </w:t>
      </w:r>
      <w:r w:rsidR="00DD6BFA" w:rsidRPr="002572F2">
        <w:rPr>
          <w:rFonts w:ascii="Times New Roman" w:hAnsi="Times New Roman"/>
          <w:sz w:val="22"/>
          <w:szCs w:val="22"/>
        </w:rPr>
        <w:t>considerando que até a presente data, não houve a regularização da situação averiguada, bem como não se efetuo</w:t>
      </w:r>
      <w:r w:rsidR="00942A20" w:rsidRPr="002572F2">
        <w:rPr>
          <w:rFonts w:ascii="Times New Roman" w:hAnsi="Times New Roman"/>
          <w:sz w:val="22"/>
          <w:szCs w:val="22"/>
        </w:rPr>
        <w:t xml:space="preserve">u o pagamento da multa aplicada </w:t>
      </w:r>
      <w:r w:rsidR="00BB7852" w:rsidRPr="002572F2">
        <w:rPr>
          <w:rFonts w:ascii="Times New Roman" w:hAnsi="Times New Roman"/>
          <w:sz w:val="22"/>
          <w:szCs w:val="22"/>
        </w:rPr>
        <w:t xml:space="preserve">opino pela manutenção do Auto de Infração nº </w:t>
      </w:r>
      <w:r w:rsidR="00BB7852" w:rsidRPr="002572F2">
        <w:rPr>
          <w:rFonts w:ascii="Times New Roman" w:hAnsi="Times New Roman"/>
          <w:sz w:val="22"/>
          <w:szCs w:val="22"/>
          <w:highlight w:val="lightGray"/>
        </w:rPr>
        <w:fldChar w:fldCharType="begin"/>
      </w:r>
      <w:r w:rsidR="00BB7852" w:rsidRPr="002572F2">
        <w:rPr>
          <w:rFonts w:ascii="Times New Roman" w:hAnsi="Times New Roman"/>
          <w:sz w:val="22"/>
          <w:szCs w:val="22"/>
        </w:rPr>
        <w:instrText xml:space="preserve"> REF nprocesso </w:instrText>
      </w:r>
      <w:r w:rsidR="00BB7852" w:rsidRPr="002572F2">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80115862"/>
          <w:placeholder>
            <w:docPart w:val="8493EFF3B03A4688911C798853DD064B"/>
          </w:placeholder>
          <w:text/>
        </w:sdtPr>
        <w:sdtEndPr/>
        <w:sdtContent>
          <w:r w:rsidR="0043276C" w:rsidRPr="002572F2">
            <w:rPr>
              <w:rFonts w:ascii="Times New Roman" w:hAnsi="Times New Roman"/>
              <w:sz w:val="22"/>
              <w:szCs w:val="22"/>
            </w:rPr>
            <w:t>1000088495 / 2019</w:t>
          </w:r>
        </w:sdtContent>
      </w:sdt>
      <w:r w:rsidR="00BB7852" w:rsidRPr="002572F2">
        <w:rPr>
          <w:rFonts w:ascii="Times New Roman" w:hAnsi="Times New Roman"/>
          <w:sz w:val="22"/>
          <w:szCs w:val="22"/>
          <w:highlight w:val="lightGray"/>
        </w:rPr>
        <w:fldChar w:fldCharType="end"/>
      </w:r>
      <w:r w:rsidR="00BB7852" w:rsidRPr="002572F2">
        <w:rPr>
          <w:rFonts w:ascii="Times New Roman" w:hAnsi="Times New Roman"/>
          <w:sz w:val="22"/>
          <w:szCs w:val="22"/>
        </w:rPr>
        <w:t xml:space="preserve"> e, consequentemente, da multa imposta por meio deste, em razão de que a pessoa jurídica autuada, </w:t>
      </w:r>
      <w:r w:rsidR="00BB7852" w:rsidRPr="002572F2">
        <w:rPr>
          <w:rFonts w:ascii="Times New Roman" w:hAnsi="Times New Roman"/>
          <w:sz w:val="22"/>
          <w:szCs w:val="22"/>
        </w:rPr>
        <w:fldChar w:fldCharType="begin"/>
      </w:r>
      <w:r w:rsidR="00BB7852" w:rsidRPr="002572F2">
        <w:rPr>
          <w:rFonts w:ascii="Times New Roman" w:hAnsi="Times New Roman"/>
          <w:sz w:val="22"/>
          <w:szCs w:val="22"/>
        </w:rPr>
        <w:instrText xml:space="preserve"> REF interessado </w:instrText>
      </w:r>
      <w:r w:rsidR="00BB7852" w:rsidRPr="002572F2">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811749108"/>
          <w:placeholder>
            <w:docPart w:val="DE6783C342144452B3568947F8232ED2"/>
          </w:placeholder>
          <w:text/>
        </w:sdtPr>
        <w:sdtEndPr/>
        <w:sdtContent>
          <w:r w:rsidR="0043276C" w:rsidRPr="002572F2">
            <w:rPr>
              <w:rFonts w:ascii="Times New Roman" w:hAnsi="Times New Roman"/>
              <w:sz w:val="22"/>
              <w:szCs w:val="22"/>
            </w:rPr>
            <w:t>CONSTRUVALLE CONSTRUÇÕES E NEGÓCIOS IMOBILIÁRIOS</w:t>
          </w:r>
        </w:sdtContent>
      </w:sdt>
      <w:r w:rsidR="00BB7852" w:rsidRPr="002572F2">
        <w:rPr>
          <w:rFonts w:ascii="Times New Roman" w:hAnsi="Times New Roman"/>
          <w:sz w:val="22"/>
          <w:szCs w:val="22"/>
        </w:rPr>
        <w:fldChar w:fldCharType="end"/>
      </w:r>
      <w:r w:rsidR="00BB7852" w:rsidRPr="002572F2">
        <w:rPr>
          <w:rFonts w:ascii="Times New Roman" w:hAnsi="Times New Roman"/>
          <w:sz w:val="22"/>
          <w:szCs w:val="22"/>
        </w:rPr>
        <w:t xml:space="preserve">, inscrita no CNPJ sob o nº </w:t>
      </w:r>
      <w:r w:rsidR="00BB7852" w:rsidRPr="002572F2">
        <w:rPr>
          <w:rFonts w:ascii="Times New Roman" w:hAnsi="Times New Roman"/>
          <w:sz w:val="22"/>
          <w:szCs w:val="22"/>
          <w:highlight w:val="lightGray"/>
        </w:rPr>
        <w:fldChar w:fldCharType="begin"/>
      </w:r>
      <w:r w:rsidR="00BB7852" w:rsidRPr="002572F2">
        <w:rPr>
          <w:rFonts w:ascii="Times New Roman" w:hAnsi="Times New Roman"/>
          <w:sz w:val="22"/>
          <w:szCs w:val="22"/>
        </w:rPr>
        <w:instrText xml:space="preserve"> REF cpfoucnpj </w:instrText>
      </w:r>
      <w:r w:rsidR="00BB7852" w:rsidRPr="002572F2">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477575088"/>
          <w:placeholder>
            <w:docPart w:val="3575A93F65004C0B9087D21F476D2160"/>
          </w:placeholder>
          <w:text/>
        </w:sdtPr>
        <w:sdtEndPr/>
        <w:sdtContent>
          <w:r w:rsidR="0043276C" w:rsidRPr="002572F2">
            <w:rPr>
              <w:rFonts w:ascii="Times New Roman" w:hAnsi="Times New Roman"/>
              <w:sz w:val="22"/>
              <w:szCs w:val="22"/>
            </w:rPr>
            <w:t>94.555.513/0001-02</w:t>
          </w:r>
        </w:sdtContent>
      </w:sdt>
      <w:r w:rsidR="00BB7852" w:rsidRPr="002572F2">
        <w:rPr>
          <w:rFonts w:ascii="Times New Roman" w:hAnsi="Times New Roman"/>
          <w:sz w:val="22"/>
          <w:szCs w:val="22"/>
          <w:highlight w:val="lightGray"/>
        </w:rPr>
        <w:fldChar w:fldCharType="end"/>
      </w:r>
      <w:r w:rsidR="00645D0C" w:rsidRPr="002572F2">
        <w:rPr>
          <w:rFonts w:ascii="Times New Roman" w:hAnsi="Times New Roman"/>
          <w:sz w:val="22"/>
          <w:szCs w:val="22"/>
        </w:rPr>
        <w:t xml:space="preserve">, </w:t>
      </w:r>
      <w:r w:rsidR="006C4DFD" w:rsidRPr="002572F2">
        <w:rPr>
          <w:rFonts w:ascii="Times New Roman" w:hAnsi="Times New Roman"/>
          <w:sz w:val="22"/>
          <w:szCs w:val="22"/>
        </w:rPr>
        <w:t>incorreu em infração ao art. 35, inciso X</w:t>
      </w:r>
      <w:r w:rsidR="003964B9" w:rsidRPr="002572F2">
        <w:rPr>
          <w:rFonts w:ascii="Times New Roman" w:hAnsi="Times New Roman"/>
          <w:sz w:val="22"/>
          <w:szCs w:val="22"/>
        </w:rPr>
        <w:t>II</w:t>
      </w:r>
      <w:r w:rsidR="006C4DFD" w:rsidRPr="002572F2">
        <w:rPr>
          <w:rFonts w:ascii="Times New Roman" w:hAnsi="Times New Roman"/>
          <w:sz w:val="22"/>
          <w:szCs w:val="22"/>
        </w:rPr>
        <w:t xml:space="preserve">, da Resolução CAU/BR nº 022/2012, por exercer atividade afeita à profissão de arquitetura e urbanismo, sem, contudo, </w:t>
      </w:r>
      <w:r w:rsidR="003964B9" w:rsidRPr="002572F2">
        <w:rPr>
          <w:rFonts w:ascii="Times New Roman" w:hAnsi="Times New Roman"/>
          <w:sz w:val="22"/>
          <w:szCs w:val="22"/>
        </w:rPr>
        <w:t>possuir profissional que se responsabilize por suas atividades, por meio de Registro de Responsabilidade Técnica – RRT.</w:t>
      </w:r>
    </w:p>
    <w:p w14:paraId="19665D83" w14:textId="77777777" w:rsidR="004F600E" w:rsidRPr="002572F2" w:rsidRDefault="004F600E" w:rsidP="004F600E">
      <w:pPr>
        <w:tabs>
          <w:tab w:val="left" w:pos="1418"/>
        </w:tabs>
        <w:jc w:val="both"/>
        <w:rPr>
          <w:rFonts w:ascii="Times New Roman" w:hAnsi="Times New Roman"/>
          <w:sz w:val="22"/>
          <w:szCs w:val="22"/>
        </w:rPr>
      </w:pPr>
    </w:p>
    <w:p w14:paraId="071E1C1F" w14:textId="36FA2742" w:rsidR="0074079F" w:rsidRPr="002572F2" w:rsidRDefault="0074079F" w:rsidP="00DD6BFA">
      <w:pPr>
        <w:tabs>
          <w:tab w:val="left" w:pos="1418"/>
        </w:tabs>
        <w:jc w:val="both"/>
        <w:rPr>
          <w:rFonts w:ascii="Times New Roman" w:hAnsi="Times New Roman"/>
          <w:sz w:val="22"/>
          <w:szCs w:val="22"/>
        </w:rPr>
      </w:pPr>
      <w:r w:rsidRPr="002572F2">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942A20" w:rsidRPr="002572F2">
        <w:rPr>
          <w:rFonts w:ascii="Times New Roman" w:hAnsi="Times New Roman"/>
          <w:sz w:val="22"/>
          <w:szCs w:val="22"/>
        </w:rPr>
        <w:t xml:space="preserve"> Infração do presente processo. </w:t>
      </w:r>
    </w:p>
    <w:p w14:paraId="29298736" w14:textId="77777777" w:rsidR="00DD6BFA" w:rsidRPr="002572F2" w:rsidRDefault="00DD6BFA" w:rsidP="005D2B35">
      <w:pPr>
        <w:tabs>
          <w:tab w:val="left" w:pos="1418"/>
        </w:tabs>
        <w:jc w:val="both"/>
        <w:rPr>
          <w:rFonts w:ascii="Times New Roman" w:hAnsi="Times New Roman"/>
          <w:sz w:val="22"/>
          <w:szCs w:val="22"/>
        </w:rPr>
      </w:pPr>
    </w:p>
    <w:p w14:paraId="3934F411" w14:textId="77777777" w:rsidR="005D2B35" w:rsidRPr="002572F2" w:rsidRDefault="005D2B35" w:rsidP="005D2B35">
      <w:pPr>
        <w:tabs>
          <w:tab w:val="left" w:pos="1418"/>
        </w:tabs>
        <w:jc w:val="both"/>
        <w:rPr>
          <w:rFonts w:ascii="Times New Roman" w:hAnsi="Times New Roman"/>
          <w:sz w:val="22"/>
          <w:szCs w:val="22"/>
        </w:rPr>
      </w:pPr>
    </w:p>
    <w:p w14:paraId="3F83F4A9" w14:textId="79651C43" w:rsidR="00B45AA9" w:rsidRPr="002572F2" w:rsidRDefault="00B45AA9" w:rsidP="00B45AA9">
      <w:pPr>
        <w:tabs>
          <w:tab w:val="left" w:pos="1418"/>
        </w:tabs>
        <w:jc w:val="center"/>
        <w:rPr>
          <w:rFonts w:ascii="Times New Roman" w:hAnsi="Times New Roman"/>
          <w:sz w:val="22"/>
          <w:szCs w:val="22"/>
        </w:rPr>
      </w:pPr>
      <w:r w:rsidRPr="002572F2">
        <w:rPr>
          <w:rFonts w:ascii="Times New Roman" w:hAnsi="Times New Roman"/>
          <w:sz w:val="22"/>
          <w:szCs w:val="22"/>
        </w:rPr>
        <w:t xml:space="preserve">Porto Alegre – RS, </w:t>
      </w:r>
      <w:r w:rsidR="007836BA" w:rsidRPr="002572F2">
        <w:rPr>
          <w:rFonts w:ascii="Times New Roman" w:hAnsi="Times New Roman"/>
          <w:sz w:val="22"/>
          <w:szCs w:val="22"/>
        </w:rPr>
        <w:t xml:space="preserve">17 de setembro de </w:t>
      </w:r>
      <w:proofErr w:type="gramStart"/>
      <w:r w:rsidR="007836BA" w:rsidRPr="002572F2">
        <w:rPr>
          <w:rFonts w:ascii="Times New Roman" w:hAnsi="Times New Roman"/>
          <w:sz w:val="22"/>
          <w:szCs w:val="22"/>
        </w:rPr>
        <w:t>2020</w:t>
      </w:r>
      <w:proofErr w:type="gramEnd"/>
    </w:p>
    <w:p w14:paraId="444DD1FC" w14:textId="77777777" w:rsidR="00B45AA9" w:rsidRPr="002572F2" w:rsidRDefault="00B45AA9" w:rsidP="00B45AA9">
      <w:pPr>
        <w:tabs>
          <w:tab w:val="left" w:pos="1418"/>
        </w:tabs>
        <w:jc w:val="center"/>
        <w:rPr>
          <w:rFonts w:ascii="Times New Roman" w:hAnsi="Times New Roman"/>
          <w:sz w:val="22"/>
          <w:szCs w:val="22"/>
        </w:rPr>
      </w:pPr>
    </w:p>
    <w:p w14:paraId="787D7B2C" w14:textId="77777777" w:rsidR="00B45AA9" w:rsidRPr="002572F2" w:rsidRDefault="00B45AA9" w:rsidP="00B45AA9">
      <w:pPr>
        <w:tabs>
          <w:tab w:val="left" w:pos="1418"/>
        </w:tabs>
        <w:jc w:val="center"/>
        <w:rPr>
          <w:rFonts w:ascii="Times New Roman" w:hAnsi="Times New Roman"/>
          <w:sz w:val="22"/>
          <w:szCs w:val="22"/>
        </w:rPr>
      </w:pPr>
    </w:p>
    <w:p w14:paraId="00EB43E5" w14:textId="71227A49" w:rsidR="00B45AA9" w:rsidRPr="002572F2" w:rsidRDefault="00B45AA9" w:rsidP="00B45AA9">
      <w:pPr>
        <w:tabs>
          <w:tab w:val="left" w:pos="1418"/>
        </w:tabs>
        <w:jc w:val="center"/>
        <w:rPr>
          <w:rFonts w:ascii="Times New Roman" w:hAnsi="Times New Roman"/>
          <w:sz w:val="22"/>
          <w:szCs w:val="22"/>
        </w:rPr>
      </w:pPr>
      <w:r w:rsidRPr="002572F2">
        <w:rPr>
          <w:rFonts w:ascii="Times New Roman" w:hAnsi="Times New Roman"/>
          <w:sz w:val="22"/>
          <w:szCs w:val="22"/>
        </w:rPr>
        <w:fldChar w:fldCharType="begin"/>
      </w:r>
      <w:r w:rsidRPr="002572F2">
        <w:rPr>
          <w:rFonts w:ascii="Times New Roman" w:hAnsi="Times New Roman"/>
          <w:sz w:val="22"/>
          <w:szCs w:val="22"/>
        </w:rPr>
        <w:instrText xml:space="preserve"> REF relator </w:instrText>
      </w:r>
      <w:r w:rsidRPr="002572F2">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2027513562"/>
          <w:placeholder>
            <w:docPart w:val="78C318CA27084CD09A86B0B64E6256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3276C" w:rsidRPr="002572F2">
            <w:rPr>
              <w:rFonts w:ascii="Times New Roman" w:hAnsi="Times New Roman"/>
              <w:sz w:val="22"/>
              <w:szCs w:val="22"/>
            </w:rPr>
            <w:t>ORITZ ADRIANO ADAMS DE CAMPOS</w:t>
          </w:r>
        </w:sdtContent>
      </w:sdt>
      <w:r w:rsidRPr="002572F2">
        <w:rPr>
          <w:rFonts w:ascii="Times New Roman" w:hAnsi="Times New Roman"/>
          <w:sz w:val="22"/>
          <w:szCs w:val="22"/>
        </w:rPr>
        <w:fldChar w:fldCharType="end"/>
      </w:r>
    </w:p>
    <w:p w14:paraId="5C9853E0" w14:textId="77777777" w:rsidR="00B45AA9" w:rsidRPr="002572F2" w:rsidRDefault="00B45AA9" w:rsidP="00B45AA9">
      <w:pPr>
        <w:tabs>
          <w:tab w:val="left" w:pos="1418"/>
        </w:tabs>
        <w:jc w:val="center"/>
        <w:rPr>
          <w:rFonts w:ascii="Times New Roman" w:hAnsi="Times New Roman"/>
          <w:sz w:val="22"/>
          <w:szCs w:val="22"/>
        </w:rPr>
      </w:pPr>
      <w:proofErr w:type="gramStart"/>
      <w:r w:rsidRPr="002572F2">
        <w:rPr>
          <w:rFonts w:ascii="Times New Roman" w:hAnsi="Times New Roman"/>
          <w:sz w:val="22"/>
          <w:szCs w:val="22"/>
        </w:rPr>
        <w:t>Conselheiro(</w:t>
      </w:r>
      <w:proofErr w:type="gramEnd"/>
      <w:r w:rsidRPr="002572F2">
        <w:rPr>
          <w:rFonts w:ascii="Times New Roman" w:hAnsi="Times New Roman"/>
          <w:sz w:val="22"/>
          <w:szCs w:val="22"/>
        </w:rPr>
        <w:t>a) Relator(a)</w:t>
      </w:r>
    </w:p>
    <w:p w14:paraId="5AD68E3E" w14:textId="77777777" w:rsidR="005D2B35" w:rsidRPr="002572F2" w:rsidRDefault="005D2B35" w:rsidP="005D2B35">
      <w:pPr>
        <w:rPr>
          <w:rFonts w:ascii="Times New Roman" w:hAnsi="Times New Roman"/>
          <w:sz w:val="22"/>
          <w:szCs w:val="22"/>
        </w:rPr>
        <w:sectPr w:rsidR="005D2B35" w:rsidRPr="002572F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63A19A6B" w14:textId="77777777" w:rsidR="005D2B35" w:rsidRPr="002572F2" w:rsidRDefault="005D2B35" w:rsidP="00513A89">
      <w:pPr>
        <w:rPr>
          <w:rFonts w:ascii="Times New Roman" w:hAnsi="Times New Roman"/>
          <w:sz w:val="22"/>
          <w:szCs w:val="22"/>
        </w:rPr>
      </w:pPr>
      <w:bookmarkStart w:id="0" w:name="_GoBack"/>
      <w:bookmarkEnd w:id="0"/>
    </w:p>
    <w:sectPr w:rsidR="005D2B35" w:rsidRPr="002572F2" w:rsidSect="005D2B35">
      <w:headerReference w:type="even" r:id="rId14"/>
      <w:headerReference w:type="default" r:id="rId15"/>
      <w:footerReference w:type="even" r:id="rId16"/>
      <w:footerReference w:type="default" r:id="rId17"/>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97784" w14:textId="77777777" w:rsidR="009A57AE" w:rsidRDefault="009A57AE">
      <w:r>
        <w:separator/>
      </w:r>
    </w:p>
  </w:endnote>
  <w:endnote w:type="continuationSeparator" w:id="0">
    <w:p w14:paraId="280518DE"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890F"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B2BAA0" w14:textId="77777777" w:rsidR="005D2B35" w:rsidRDefault="005D2B35" w:rsidP="00980E70">
    <w:pPr>
      <w:pStyle w:val="Rodap"/>
      <w:ind w:left="-567"/>
      <w:rPr>
        <w:rFonts w:ascii="DaxCondensed" w:hAnsi="DaxCondensed" w:cs="Arial"/>
        <w:color w:val="2C778C"/>
        <w:sz w:val="20"/>
        <w:szCs w:val="20"/>
      </w:rPr>
    </w:pPr>
  </w:p>
  <w:p w14:paraId="47AE4C1D"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04AAD306"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86E4288"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B00C"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C393F3" w14:textId="77777777" w:rsidR="005D2B35" w:rsidRDefault="005D2B35" w:rsidP="00790962">
    <w:pPr>
      <w:pStyle w:val="Rodap"/>
      <w:ind w:left="-567"/>
      <w:rPr>
        <w:rFonts w:ascii="DaxCondensed" w:hAnsi="DaxCondensed" w:cs="Arial"/>
        <w:color w:val="2C778C"/>
        <w:sz w:val="20"/>
        <w:szCs w:val="20"/>
      </w:rPr>
    </w:pPr>
  </w:p>
  <w:p w14:paraId="4D0FB814"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proofErr w:type="gramEnd"/>
    <w:r>
      <w:rPr>
        <w:rFonts w:ascii="DaxCondensed" w:hAnsi="DaxCondensed" w:cs="Arial"/>
        <w:color w:val="2C778C"/>
        <w:sz w:val="20"/>
        <w:szCs w:val="20"/>
      </w:rPr>
      <w:t xml:space="preserve"> </w:t>
    </w:r>
    <w:r w:rsidRPr="003F1946">
      <w:rPr>
        <w:sz w:val="20"/>
        <w:szCs w:val="20"/>
      </w:rPr>
      <w:t xml:space="preserve"> </w:t>
    </w:r>
  </w:p>
  <w:p w14:paraId="6F15B932"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2F6E9C8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8334"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DE40C0" w14:textId="77777777" w:rsidR="00980E70" w:rsidRDefault="00980E70" w:rsidP="00980E70">
    <w:pPr>
      <w:pStyle w:val="Rodap"/>
      <w:ind w:left="-567"/>
      <w:rPr>
        <w:rFonts w:ascii="DaxCondensed" w:hAnsi="DaxCondensed" w:cs="Arial"/>
        <w:color w:val="2C778C"/>
        <w:sz w:val="20"/>
        <w:szCs w:val="20"/>
      </w:rPr>
    </w:pPr>
  </w:p>
  <w:p w14:paraId="6566DDF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365D3860"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AD1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1D417DC" w14:textId="77777777" w:rsidR="00790962" w:rsidRDefault="00790962" w:rsidP="00790962">
    <w:pPr>
      <w:pStyle w:val="Rodap"/>
      <w:ind w:left="-567"/>
      <w:rPr>
        <w:rFonts w:ascii="DaxCondensed" w:hAnsi="DaxCondensed" w:cs="Arial"/>
        <w:color w:val="2C778C"/>
        <w:sz w:val="20"/>
        <w:szCs w:val="20"/>
      </w:rPr>
    </w:pPr>
  </w:p>
  <w:p w14:paraId="60A417D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4EAAD" w14:textId="77777777" w:rsidR="009A57AE" w:rsidRDefault="009A57AE">
      <w:r>
        <w:separator/>
      </w:r>
    </w:p>
  </w:footnote>
  <w:footnote w:type="continuationSeparator" w:id="0">
    <w:p w14:paraId="0F67793A"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3D84"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3E5B0E1" wp14:editId="7DBF9342">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563ECA8"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9BFE"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39813DEB" wp14:editId="2E312C6D">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324F6"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5EC5"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F821316" wp14:editId="2C230364">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994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645E958" wp14:editId="5315C2E3">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572F2"/>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2F08"/>
    <w:rsid w:val="002B4A45"/>
    <w:rsid w:val="002B5A1B"/>
    <w:rsid w:val="002C5913"/>
    <w:rsid w:val="002C6683"/>
    <w:rsid w:val="002D64E1"/>
    <w:rsid w:val="002D7116"/>
    <w:rsid w:val="002E0B55"/>
    <w:rsid w:val="002E2EB0"/>
    <w:rsid w:val="002E49AB"/>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276C"/>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0050"/>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3A89"/>
    <w:rsid w:val="0051570B"/>
    <w:rsid w:val="005237C7"/>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5F37C7"/>
    <w:rsid w:val="00604FD8"/>
    <w:rsid w:val="006052DD"/>
    <w:rsid w:val="006106EB"/>
    <w:rsid w:val="00613A13"/>
    <w:rsid w:val="0061432E"/>
    <w:rsid w:val="00614F84"/>
    <w:rsid w:val="00615959"/>
    <w:rsid w:val="006247C2"/>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36BA"/>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1F7B"/>
    <w:rsid w:val="007F314D"/>
    <w:rsid w:val="007F49B2"/>
    <w:rsid w:val="007F6A80"/>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2A20"/>
    <w:rsid w:val="00943A3B"/>
    <w:rsid w:val="00957171"/>
    <w:rsid w:val="00965096"/>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D95"/>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5AA9"/>
    <w:rsid w:val="00B46953"/>
    <w:rsid w:val="00B5023D"/>
    <w:rsid w:val="00B57199"/>
    <w:rsid w:val="00B61325"/>
    <w:rsid w:val="00B663E4"/>
    <w:rsid w:val="00B76417"/>
    <w:rsid w:val="00B823D7"/>
    <w:rsid w:val="00B85215"/>
    <w:rsid w:val="00B97E08"/>
    <w:rsid w:val="00BB517E"/>
    <w:rsid w:val="00BB64D9"/>
    <w:rsid w:val="00BB7852"/>
    <w:rsid w:val="00BC1387"/>
    <w:rsid w:val="00BC3A3A"/>
    <w:rsid w:val="00BD6E47"/>
    <w:rsid w:val="00BE2F1A"/>
    <w:rsid w:val="00BE3CDF"/>
    <w:rsid w:val="00BE43F9"/>
    <w:rsid w:val="00BE5178"/>
    <w:rsid w:val="00BF3312"/>
    <w:rsid w:val="00BF3647"/>
    <w:rsid w:val="00BF7004"/>
    <w:rsid w:val="00BF7731"/>
    <w:rsid w:val="00BF7D07"/>
    <w:rsid w:val="00C05003"/>
    <w:rsid w:val="00C1188B"/>
    <w:rsid w:val="00C23D6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3724"/>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17C6"/>
    <w:rsid w:val="00F84F1A"/>
    <w:rsid w:val="00F958A7"/>
    <w:rsid w:val="00FA6056"/>
    <w:rsid w:val="00FB00FC"/>
    <w:rsid w:val="00FB07FA"/>
    <w:rsid w:val="00FB3060"/>
    <w:rsid w:val="00FB3E52"/>
    <w:rsid w:val="00FB78D4"/>
    <w:rsid w:val="00FD2EF7"/>
    <w:rsid w:val="00FD6C16"/>
    <w:rsid w:val="00FD7776"/>
    <w:rsid w:val="00FE0A63"/>
    <w:rsid w:val="00FF1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73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4374478">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FEA5D5901C404FBFF0B61AF35D1DD4"/>
        <w:category>
          <w:name w:val="Geral"/>
          <w:gallery w:val="placeholder"/>
        </w:category>
        <w:types>
          <w:type w:val="bbPlcHdr"/>
        </w:types>
        <w:behaviors>
          <w:behavior w:val="content"/>
        </w:behaviors>
        <w:guid w:val="{4351F8D6-BE3E-460A-A19D-07A3F9678553}"/>
      </w:docPartPr>
      <w:docPartBody>
        <w:p w:rsidR="00CF79A2" w:rsidRDefault="00BA224B" w:rsidP="00BA224B">
          <w:pPr>
            <w:pStyle w:val="6CFEA5D5901C404FBFF0B61AF35D1DD4"/>
          </w:pPr>
          <w:r>
            <w:rPr>
              <w:rStyle w:val="TextodoEspaoReservado"/>
            </w:rPr>
            <w:t>Clique aqui para digitar texto.</w:t>
          </w:r>
        </w:p>
      </w:docPartBody>
    </w:docPart>
    <w:docPart>
      <w:docPartPr>
        <w:name w:val="CB6E2B03A84C4C2795D32A6330A19334"/>
        <w:category>
          <w:name w:val="Geral"/>
          <w:gallery w:val="placeholder"/>
        </w:category>
        <w:types>
          <w:type w:val="bbPlcHdr"/>
        </w:types>
        <w:behaviors>
          <w:behavior w:val="content"/>
        </w:behaviors>
        <w:guid w:val="{C7C5E41A-7BEE-4DC9-915B-A7E245653757}"/>
      </w:docPartPr>
      <w:docPartBody>
        <w:p w:rsidR="00CF79A2" w:rsidRDefault="00BA224B" w:rsidP="00BA224B">
          <w:pPr>
            <w:pStyle w:val="CB6E2B03A84C4C2795D32A6330A19334"/>
          </w:pPr>
          <w:r w:rsidRPr="00DE5A5C">
            <w:rPr>
              <w:rStyle w:val="TextodoEspaoReservado"/>
            </w:rPr>
            <w:t>Clique aqui para digitar texto.</w:t>
          </w:r>
        </w:p>
      </w:docPartBody>
    </w:docPart>
    <w:docPart>
      <w:docPartPr>
        <w:name w:val="4C56CF7B4C244A1D8108B8936D3639F5"/>
        <w:category>
          <w:name w:val="Geral"/>
          <w:gallery w:val="placeholder"/>
        </w:category>
        <w:types>
          <w:type w:val="bbPlcHdr"/>
        </w:types>
        <w:behaviors>
          <w:behavior w:val="content"/>
        </w:behaviors>
        <w:guid w:val="{317FAD91-6186-43A7-A099-E4A59F54A82C}"/>
      </w:docPartPr>
      <w:docPartBody>
        <w:p w:rsidR="00A97FE7" w:rsidRDefault="00CF79A2" w:rsidP="00CF79A2">
          <w:pPr>
            <w:pStyle w:val="4C56CF7B4C244A1D8108B8936D3639F5"/>
          </w:pPr>
          <w:r w:rsidRPr="00DE5A5C">
            <w:rPr>
              <w:rStyle w:val="TextodoEspaoReservado"/>
            </w:rPr>
            <w:t>Clique aqui para digitar texto.</w:t>
          </w:r>
        </w:p>
      </w:docPartBody>
    </w:docPart>
    <w:docPart>
      <w:docPartPr>
        <w:name w:val="0DEA772C53B74EFEA32BF4B54750CAAA"/>
        <w:category>
          <w:name w:val="Geral"/>
          <w:gallery w:val="placeholder"/>
        </w:category>
        <w:types>
          <w:type w:val="bbPlcHdr"/>
        </w:types>
        <w:behaviors>
          <w:behavior w:val="content"/>
        </w:behaviors>
        <w:guid w:val="{3A2C9D77-9524-4B7B-AF56-CDE09E2E51F9}"/>
      </w:docPartPr>
      <w:docPartBody>
        <w:p w:rsidR="00620B88" w:rsidRDefault="006B159D" w:rsidP="006B159D">
          <w:pPr>
            <w:pStyle w:val="0DEA772C53B74EFEA32BF4B54750CAAA"/>
          </w:pPr>
          <w:r w:rsidRPr="00DE5A5C">
            <w:rPr>
              <w:rStyle w:val="TextodoEspaoReservado"/>
            </w:rPr>
            <w:t>Clique aqui para digitar texto.</w:t>
          </w:r>
        </w:p>
      </w:docPartBody>
    </w:docPart>
    <w:docPart>
      <w:docPartPr>
        <w:name w:val="E1E5EDE21F524FC88162C3003193DEF3"/>
        <w:category>
          <w:name w:val="Geral"/>
          <w:gallery w:val="placeholder"/>
        </w:category>
        <w:types>
          <w:type w:val="bbPlcHdr"/>
        </w:types>
        <w:behaviors>
          <w:behavior w:val="content"/>
        </w:behaviors>
        <w:guid w:val="{9C4D198C-C7C9-4787-810A-0AA95E44B64B}"/>
      </w:docPartPr>
      <w:docPartBody>
        <w:p w:rsidR="00620B88" w:rsidRDefault="006B159D" w:rsidP="006B159D">
          <w:pPr>
            <w:pStyle w:val="E1E5EDE21F524FC88162C3003193DEF3"/>
          </w:pPr>
          <w:r w:rsidRPr="00DE5A5C">
            <w:rPr>
              <w:rStyle w:val="TextodoEspaoReservado"/>
            </w:rPr>
            <w:t>Clique aqui para digitar texto.</w:t>
          </w:r>
        </w:p>
      </w:docPartBody>
    </w:docPart>
    <w:docPart>
      <w:docPartPr>
        <w:name w:val="2023FE7AE48F4615AD18DF8DD0288DD9"/>
        <w:category>
          <w:name w:val="Geral"/>
          <w:gallery w:val="placeholder"/>
        </w:category>
        <w:types>
          <w:type w:val="bbPlcHdr"/>
        </w:types>
        <w:behaviors>
          <w:behavior w:val="content"/>
        </w:behaviors>
        <w:guid w:val="{80458948-9AD2-4239-ACFA-E651FD69E142}"/>
      </w:docPartPr>
      <w:docPartBody>
        <w:p w:rsidR="00620B88" w:rsidRDefault="006B159D" w:rsidP="006B159D">
          <w:pPr>
            <w:pStyle w:val="2023FE7AE48F4615AD18DF8DD0288DD9"/>
          </w:pPr>
          <w:r w:rsidRPr="00DE5A5C">
            <w:rPr>
              <w:rStyle w:val="TextodoEspaoReservado"/>
            </w:rPr>
            <w:t>Clique aqui para digitar texto.</w:t>
          </w:r>
        </w:p>
      </w:docPartBody>
    </w:docPart>
    <w:docPart>
      <w:docPartPr>
        <w:name w:val="91C4991043FE428B88CB25886EF45440"/>
        <w:category>
          <w:name w:val="Geral"/>
          <w:gallery w:val="placeholder"/>
        </w:category>
        <w:types>
          <w:type w:val="bbPlcHdr"/>
        </w:types>
        <w:behaviors>
          <w:behavior w:val="content"/>
        </w:behaviors>
        <w:guid w:val="{F849700D-24CC-4678-9B53-F31D085BCF68}"/>
      </w:docPartPr>
      <w:docPartBody>
        <w:p w:rsidR="00620B88" w:rsidRDefault="006B159D" w:rsidP="006B159D">
          <w:pPr>
            <w:pStyle w:val="91C4991043FE428B88CB25886EF45440"/>
          </w:pPr>
          <w:r w:rsidRPr="00DE5A5C">
            <w:rPr>
              <w:rStyle w:val="TextodoEspaoReservado"/>
            </w:rPr>
            <w:t>Escolher um item.</w:t>
          </w:r>
        </w:p>
      </w:docPartBody>
    </w:docPart>
    <w:docPart>
      <w:docPartPr>
        <w:name w:val="FF2416422F4A49F48A7E411580235715"/>
        <w:category>
          <w:name w:val="Geral"/>
          <w:gallery w:val="placeholder"/>
        </w:category>
        <w:types>
          <w:type w:val="bbPlcHdr"/>
        </w:types>
        <w:behaviors>
          <w:behavior w:val="content"/>
        </w:behaviors>
        <w:guid w:val="{894573AD-D8E5-4BD4-8515-4FA2BEE10B06}"/>
      </w:docPartPr>
      <w:docPartBody>
        <w:p w:rsidR="00620B88" w:rsidRDefault="006B159D" w:rsidP="006B159D">
          <w:pPr>
            <w:pStyle w:val="FF2416422F4A49F48A7E411580235715"/>
          </w:pPr>
          <w:r w:rsidRPr="00DE5A5C">
            <w:rPr>
              <w:rStyle w:val="TextodoEspaoReservado"/>
            </w:rPr>
            <w:t>Clique aqui para digitar texto.</w:t>
          </w:r>
        </w:p>
      </w:docPartBody>
    </w:docPart>
    <w:docPart>
      <w:docPartPr>
        <w:name w:val="24885A7A109B4A79AA4B075B56F1C605"/>
        <w:category>
          <w:name w:val="Geral"/>
          <w:gallery w:val="placeholder"/>
        </w:category>
        <w:types>
          <w:type w:val="bbPlcHdr"/>
        </w:types>
        <w:behaviors>
          <w:behavior w:val="content"/>
        </w:behaviors>
        <w:guid w:val="{4AEFC1AB-51DE-4C0F-9979-A8573F6786F0}"/>
      </w:docPartPr>
      <w:docPartBody>
        <w:p w:rsidR="00620B88" w:rsidRDefault="006B159D" w:rsidP="006B159D">
          <w:pPr>
            <w:pStyle w:val="24885A7A109B4A79AA4B075B56F1C605"/>
          </w:pPr>
          <w:r w:rsidRPr="00DE5A5C">
            <w:rPr>
              <w:rStyle w:val="TextodoEspaoReservado"/>
            </w:rPr>
            <w:t>Clique aqui para digitar texto.</w:t>
          </w:r>
        </w:p>
      </w:docPartBody>
    </w:docPart>
    <w:docPart>
      <w:docPartPr>
        <w:name w:val="8493EFF3B03A4688911C798853DD064B"/>
        <w:category>
          <w:name w:val="Geral"/>
          <w:gallery w:val="placeholder"/>
        </w:category>
        <w:types>
          <w:type w:val="bbPlcHdr"/>
        </w:types>
        <w:behaviors>
          <w:behavior w:val="content"/>
        </w:behaviors>
        <w:guid w:val="{8101F196-4981-4DB6-B2A0-44AF5E64C52C}"/>
      </w:docPartPr>
      <w:docPartBody>
        <w:p w:rsidR="00620B88" w:rsidRDefault="006B159D" w:rsidP="006B159D">
          <w:pPr>
            <w:pStyle w:val="8493EFF3B03A4688911C798853DD064B"/>
          </w:pPr>
          <w:r w:rsidRPr="00DE5A5C">
            <w:rPr>
              <w:rStyle w:val="TextodoEspaoReservado"/>
            </w:rPr>
            <w:t>Clique aqui para digitar texto.</w:t>
          </w:r>
        </w:p>
      </w:docPartBody>
    </w:docPart>
    <w:docPart>
      <w:docPartPr>
        <w:name w:val="DE6783C342144452B3568947F8232ED2"/>
        <w:category>
          <w:name w:val="Geral"/>
          <w:gallery w:val="placeholder"/>
        </w:category>
        <w:types>
          <w:type w:val="bbPlcHdr"/>
        </w:types>
        <w:behaviors>
          <w:behavior w:val="content"/>
        </w:behaviors>
        <w:guid w:val="{70B2B494-5387-48AF-8A40-B57DE432EBC3}"/>
      </w:docPartPr>
      <w:docPartBody>
        <w:p w:rsidR="00620B88" w:rsidRDefault="006B159D" w:rsidP="006B159D">
          <w:pPr>
            <w:pStyle w:val="DE6783C342144452B3568947F8232ED2"/>
          </w:pPr>
          <w:r w:rsidRPr="00DE5A5C">
            <w:rPr>
              <w:rStyle w:val="TextodoEspaoReservado"/>
            </w:rPr>
            <w:t>Clique aqui para digitar texto.</w:t>
          </w:r>
        </w:p>
      </w:docPartBody>
    </w:docPart>
    <w:docPart>
      <w:docPartPr>
        <w:name w:val="3575A93F65004C0B9087D21F476D2160"/>
        <w:category>
          <w:name w:val="Geral"/>
          <w:gallery w:val="placeholder"/>
        </w:category>
        <w:types>
          <w:type w:val="bbPlcHdr"/>
        </w:types>
        <w:behaviors>
          <w:behavior w:val="content"/>
        </w:behaviors>
        <w:guid w:val="{3398EB45-2690-4D0D-9DD0-4F8AFB8D9708}"/>
      </w:docPartPr>
      <w:docPartBody>
        <w:p w:rsidR="00620B88" w:rsidRDefault="006B159D" w:rsidP="006B159D">
          <w:pPr>
            <w:pStyle w:val="3575A93F65004C0B9087D21F476D2160"/>
          </w:pPr>
          <w:r w:rsidRPr="00DE5A5C">
            <w:rPr>
              <w:rStyle w:val="TextodoEspaoReservado"/>
            </w:rPr>
            <w:t>Clique aqui para digitar texto.</w:t>
          </w:r>
        </w:p>
      </w:docPartBody>
    </w:docPart>
    <w:docPart>
      <w:docPartPr>
        <w:name w:val="78C318CA27084CD09A86B0B64E62564C"/>
        <w:category>
          <w:name w:val="Geral"/>
          <w:gallery w:val="placeholder"/>
        </w:category>
        <w:types>
          <w:type w:val="bbPlcHdr"/>
        </w:types>
        <w:behaviors>
          <w:behavior w:val="content"/>
        </w:behaviors>
        <w:guid w:val="{C55EAC3D-BC94-4DC0-9802-18F9CA64A9D3}"/>
      </w:docPartPr>
      <w:docPartBody>
        <w:p w:rsidR="00620B88" w:rsidRDefault="006B159D" w:rsidP="006B159D">
          <w:pPr>
            <w:pStyle w:val="78C318CA27084CD09A86B0B64E62564C"/>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1E7BA4"/>
    <w:rsid w:val="002E00A6"/>
    <w:rsid w:val="00620B88"/>
    <w:rsid w:val="006B159D"/>
    <w:rsid w:val="00A97FE7"/>
    <w:rsid w:val="00AA40CA"/>
    <w:rsid w:val="00BA224B"/>
    <w:rsid w:val="00CF7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159D"/>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7193ADBBFCBD488C9F69D98E4F320202">
    <w:name w:val="7193ADBBFCBD488C9F69D98E4F320202"/>
    <w:rsid w:val="001E7BA4"/>
    <w:pPr>
      <w:spacing w:after="160" w:line="259" w:lineRule="auto"/>
    </w:pPr>
  </w:style>
  <w:style w:type="paragraph" w:customStyle="1" w:styleId="BE6C2B5BE6274287AC25620971115E26">
    <w:name w:val="BE6C2B5BE6274287AC25620971115E26"/>
    <w:rsid w:val="001E7BA4"/>
    <w:pPr>
      <w:spacing w:after="160" w:line="259" w:lineRule="auto"/>
    </w:pPr>
  </w:style>
  <w:style w:type="paragraph" w:customStyle="1" w:styleId="B18816F99B36452E96028C7441796A88">
    <w:name w:val="B18816F99B36452E96028C7441796A88"/>
    <w:rsid w:val="001E7BA4"/>
    <w:pPr>
      <w:spacing w:after="160" w:line="259" w:lineRule="auto"/>
    </w:pPr>
  </w:style>
  <w:style w:type="paragraph" w:customStyle="1" w:styleId="661E41A118964AFBBA23AB63CE64AC04">
    <w:name w:val="661E41A118964AFBBA23AB63CE64AC04"/>
    <w:rsid w:val="001E7BA4"/>
    <w:pPr>
      <w:spacing w:after="160" w:line="259" w:lineRule="auto"/>
    </w:pPr>
  </w:style>
  <w:style w:type="paragraph" w:customStyle="1" w:styleId="8E70E3383DB54845B78858AAC56CBADA">
    <w:name w:val="8E70E3383DB54845B78858AAC56CBADA"/>
    <w:rsid w:val="001E7BA4"/>
    <w:pPr>
      <w:spacing w:after="160" w:line="259" w:lineRule="auto"/>
    </w:pPr>
  </w:style>
  <w:style w:type="paragraph" w:customStyle="1" w:styleId="67E3780CBDF6488E8F65DE4D06CE8ABE">
    <w:name w:val="67E3780CBDF6488E8F65DE4D06CE8ABE"/>
    <w:rsid w:val="001E7BA4"/>
    <w:pPr>
      <w:spacing w:after="160" w:line="259" w:lineRule="auto"/>
    </w:pPr>
  </w:style>
  <w:style w:type="paragraph" w:customStyle="1" w:styleId="49DCC97A700C4CD598B249CB4C9512A2">
    <w:name w:val="49DCC97A700C4CD598B249CB4C9512A2"/>
    <w:rsid w:val="001E7BA4"/>
    <w:pPr>
      <w:spacing w:after="160" w:line="259" w:lineRule="auto"/>
    </w:pPr>
  </w:style>
  <w:style w:type="paragraph" w:customStyle="1" w:styleId="FB78DEBC5C464632910CAD4354AE6A0D">
    <w:name w:val="FB78DEBC5C464632910CAD4354AE6A0D"/>
    <w:rsid w:val="001E7BA4"/>
    <w:pPr>
      <w:spacing w:after="160" w:line="259" w:lineRule="auto"/>
    </w:pPr>
  </w:style>
  <w:style w:type="paragraph" w:customStyle="1" w:styleId="76AE7B279AE64ABA8752DE034B0D828A">
    <w:name w:val="76AE7B279AE64ABA8752DE034B0D828A"/>
    <w:rsid w:val="001E7BA4"/>
    <w:pPr>
      <w:spacing w:after="160" w:line="259" w:lineRule="auto"/>
    </w:pPr>
  </w:style>
  <w:style w:type="paragraph" w:customStyle="1" w:styleId="F51D262F60A944978076F0BF8D0F7BB0">
    <w:name w:val="F51D262F60A944978076F0BF8D0F7BB0"/>
    <w:rsid w:val="001E7BA4"/>
    <w:pPr>
      <w:spacing w:after="160" w:line="259" w:lineRule="auto"/>
    </w:pPr>
  </w:style>
  <w:style w:type="paragraph" w:customStyle="1" w:styleId="0487B52F8DBD495AA7A38BC2455FDA1E">
    <w:name w:val="0487B52F8DBD495AA7A38BC2455FDA1E"/>
    <w:rsid w:val="001E7BA4"/>
    <w:pPr>
      <w:spacing w:after="160" w:line="259" w:lineRule="auto"/>
    </w:pPr>
  </w:style>
  <w:style w:type="paragraph" w:customStyle="1" w:styleId="075976E14A694DF2958C68D7FD9F2CA9">
    <w:name w:val="075976E14A694DF2958C68D7FD9F2CA9"/>
    <w:rsid w:val="001E7BA4"/>
    <w:pPr>
      <w:spacing w:after="160" w:line="259" w:lineRule="auto"/>
    </w:pPr>
  </w:style>
  <w:style w:type="paragraph" w:customStyle="1" w:styleId="9283E2CB81DA4F0D80F377091B723668">
    <w:name w:val="9283E2CB81DA4F0D80F377091B723668"/>
    <w:rsid w:val="001E7BA4"/>
    <w:pPr>
      <w:spacing w:after="160" w:line="259" w:lineRule="auto"/>
    </w:pPr>
  </w:style>
  <w:style w:type="paragraph" w:customStyle="1" w:styleId="720A0376810D47B189A77A573880F14F">
    <w:name w:val="720A0376810D47B189A77A573880F14F"/>
    <w:rsid w:val="001E7BA4"/>
    <w:pPr>
      <w:spacing w:after="160" w:line="259" w:lineRule="auto"/>
    </w:pPr>
  </w:style>
  <w:style w:type="paragraph" w:customStyle="1" w:styleId="CCA9252B37854269AC5B796FDF6A30F5">
    <w:name w:val="CCA9252B37854269AC5B796FDF6A30F5"/>
    <w:rsid w:val="001E7BA4"/>
    <w:pPr>
      <w:spacing w:after="160" w:line="259" w:lineRule="auto"/>
    </w:pPr>
  </w:style>
  <w:style w:type="paragraph" w:customStyle="1" w:styleId="37A9D6D925EC4BDF980F57A349219FD3">
    <w:name w:val="37A9D6D925EC4BDF980F57A349219FD3"/>
    <w:rsid w:val="001E7BA4"/>
    <w:pPr>
      <w:spacing w:after="160" w:line="259" w:lineRule="auto"/>
    </w:pPr>
  </w:style>
  <w:style w:type="paragraph" w:customStyle="1" w:styleId="1FB65FB1A07D4D2A8311FBBDF2DFFAF3">
    <w:name w:val="1FB65FB1A07D4D2A8311FBBDF2DFFAF3"/>
    <w:rsid w:val="001E7BA4"/>
    <w:pPr>
      <w:spacing w:after="160" w:line="259" w:lineRule="auto"/>
    </w:pPr>
  </w:style>
  <w:style w:type="paragraph" w:customStyle="1" w:styleId="1A5D95DF8B5647E7A7412B4888FD26D9">
    <w:name w:val="1A5D95DF8B5647E7A7412B4888FD26D9"/>
    <w:rsid w:val="001E7BA4"/>
    <w:pPr>
      <w:spacing w:after="160" w:line="259" w:lineRule="auto"/>
    </w:pPr>
  </w:style>
  <w:style w:type="paragraph" w:customStyle="1" w:styleId="E8E1EDCB7CAB4045A36FFB46F9B420AE">
    <w:name w:val="E8E1EDCB7CAB4045A36FFB46F9B420AE"/>
    <w:rsid w:val="001E7BA4"/>
    <w:pPr>
      <w:spacing w:after="160" w:line="259" w:lineRule="auto"/>
    </w:pPr>
  </w:style>
  <w:style w:type="paragraph" w:customStyle="1" w:styleId="CD16242B48EC41A696FAE116C783E428">
    <w:name w:val="CD16242B48EC41A696FAE116C783E428"/>
    <w:rsid w:val="001E7BA4"/>
    <w:pPr>
      <w:spacing w:after="160" w:line="259" w:lineRule="auto"/>
    </w:pPr>
  </w:style>
  <w:style w:type="paragraph" w:customStyle="1" w:styleId="E463C6E51A78465CB335649082F7F99A">
    <w:name w:val="E463C6E51A78465CB335649082F7F99A"/>
    <w:rsid w:val="001E7BA4"/>
    <w:pPr>
      <w:spacing w:after="160" w:line="259" w:lineRule="auto"/>
    </w:pPr>
  </w:style>
  <w:style w:type="paragraph" w:customStyle="1" w:styleId="BBD2B63F33E6471DB56BC645E5546003">
    <w:name w:val="BBD2B63F33E6471DB56BC645E5546003"/>
    <w:rsid w:val="001E7BA4"/>
    <w:pPr>
      <w:spacing w:after="160" w:line="259" w:lineRule="auto"/>
    </w:pPr>
  </w:style>
  <w:style w:type="paragraph" w:customStyle="1" w:styleId="BE0C3496BE724CD9B25AF1F47713E700">
    <w:name w:val="BE0C3496BE724CD9B25AF1F47713E700"/>
    <w:rsid w:val="001E7BA4"/>
    <w:pPr>
      <w:spacing w:after="160" w:line="259" w:lineRule="auto"/>
    </w:pPr>
  </w:style>
  <w:style w:type="paragraph" w:customStyle="1" w:styleId="4741EC40D0B542B7A105E99B74E6739C">
    <w:name w:val="4741EC40D0B542B7A105E99B74E6739C"/>
    <w:rsid w:val="001E7BA4"/>
    <w:pPr>
      <w:spacing w:after="160" w:line="259" w:lineRule="auto"/>
    </w:pPr>
  </w:style>
  <w:style w:type="paragraph" w:customStyle="1" w:styleId="64EEE21DFD8B41AC9B3E894545104B83">
    <w:name w:val="64EEE21DFD8B41AC9B3E894545104B83"/>
    <w:rsid w:val="00AA40CA"/>
    <w:pPr>
      <w:spacing w:after="160" w:line="259" w:lineRule="auto"/>
    </w:pPr>
  </w:style>
  <w:style w:type="paragraph" w:customStyle="1" w:styleId="F451859D60194BE68B2893193463B9DA">
    <w:name w:val="F451859D60194BE68B2893193463B9DA"/>
    <w:rsid w:val="00AA40CA"/>
    <w:pPr>
      <w:spacing w:after="160" w:line="259" w:lineRule="auto"/>
    </w:pPr>
  </w:style>
  <w:style w:type="paragraph" w:customStyle="1" w:styleId="D4D319546C894BB08D529F9E732F79A7">
    <w:name w:val="D4D319546C894BB08D529F9E732F79A7"/>
    <w:rsid w:val="00BA224B"/>
    <w:pPr>
      <w:spacing w:after="160" w:line="259" w:lineRule="auto"/>
    </w:pPr>
  </w:style>
  <w:style w:type="paragraph" w:customStyle="1" w:styleId="361B3FEF4D894C64B7790F340C2717E3">
    <w:name w:val="361B3FEF4D894C64B7790F340C2717E3"/>
    <w:rsid w:val="00BA224B"/>
    <w:pPr>
      <w:spacing w:after="160" w:line="259" w:lineRule="auto"/>
    </w:pPr>
  </w:style>
  <w:style w:type="paragraph" w:customStyle="1" w:styleId="6CFEA5D5901C404FBFF0B61AF35D1DD4">
    <w:name w:val="6CFEA5D5901C404FBFF0B61AF35D1DD4"/>
    <w:rsid w:val="00BA224B"/>
    <w:pPr>
      <w:spacing w:after="160" w:line="259" w:lineRule="auto"/>
    </w:pPr>
  </w:style>
  <w:style w:type="paragraph" w:customStyle="1" w:styleId="98DFACF6ACCD463EADBD1DFDC4D51290">
    <w:name w:val="98DFACF6ACCD463EADBD1DFDC4D51290"/>
    <w:rsid w:val="00BA224B"/>
    <w:pPr>
      <w:spacing w:after="160" w:line="259" w:lineRule="auto"/>
    </w:pPr>
  </w:style>
  <w:style w:type="paragraph" w:customStyle="1" w:styleId="0D8E0403C0974C309FC5C11EACE72F79">
    <w:name w:val="0D8E0403C0974C309FC5C11EACE72F79"/>
    <w:rsid w:val="00BA224B"/>
    <w:pPr>
      <w:spacing w:after="160" w:line="259" w:lineRule="auto"/>
    </w:pPr>
  </w:style>
  <w:style w:type="paragraph" w:customStyle="1" w:styleId="D2692B402B95432D8B3132C22B2BBDCF">
    <w:name w:val="D2692B402B95432D8B3132C22B2BBDCF"/>
    <w:rsid w:val="00BA224B"/>
    <w:pPr>
      <w:spacing w:after="160" w:line="259" w:lineRule="auto"/>
    </w:pPr>
  </w:style>
  <w:style w:type="paragraph" w:customStyle="1" w:styleId="F06DE4FDB2FB48088CD682184047E857">
    <w:name w:val="F06DE4FDB2FB48088CD682184047E857"/>
    <w:rsid w:val="00BA224B"/>
    <w:pPr>
      <w:spacing w:after="160" w:line="259" w:lineRule="auto"/>
    </w:pPr>
  </w:style>
  <w:style w:type="paragraph" w:customStyle="1" w:styleId="CB6E2B03A84C4C2795D32A6330A19334">
    <w:name w:val="CB6E2B03A84C4C2795D32A6330A19334"/>
    <w:rsid w:val="00BA224B"/>
    <w:pPr>
      <w:spacing w:after="160" w:line="259" w:lineRule="auto"/>
    </w:pPr>
  </w:style>
  <w:style w:type="paragraph" w:customStyle="1" w:styleId="DBEBA6136EBA43658DDB92B4E516B596">
    <w:name w:val="DBEBA6136EBA43658DDB92B4E516B596"/>
    <w:rsid w:val="00BA224B"/>
    <w:pPr>
      <w:spacing w:after="160" w:line="259" w:lineRule="auto"/>
    </w:pPr>
  </w:style>
  <w:style w:type="paragraph" w:customStyle="1" w:styleId="CD371DBAF1984D749DD88AA804737E2F">
    <w:name w:val="CD371DBAF1984D749DD88AA804737E2F"/>
    <w:rsid w:val="00CF79A2"/>
    <w:pPr>
      <w:spacing w:after="160" w:line="259" w:lineRule="auto"/>
    </w:pPr>
  </w:style>
  <w:style w:type="paragraph" w:customStyle="1" w:styleId="4C56CF7B4C244A1D8108B8936D3639F5">
    <w:name w:val="4C56CF7B4C244A1D8108B8936D3639F5"/>
    <w:rsid w:val="00CF79A2"/>
    <w:pPr>
      <w:spacing w:after="160" w:line="259" w:lineRule="auto"/>
    </w:pPr>
  </w:style>
  <w:style w:type="paragraph" w:customStyle="1" w:styleId="B724AFF2ED2646598CC5B9C8C0AACA8B">
    <w:name w:val="B724AFF2ED2646598CC5B9C8C0AACA8B"/>
    <w:rsid w:val="006B159D"/>
  </w:style>
  <w:style w:type="paragraph" w:customStyle="1" w:styleId="309AE9DE60C94C7381BA7D79048E9376">
    <w:name w:val="309AE9DE60C94C7381BA7D79048E9376"/>
    <w:rsid w:val="006B159D"/>
  </w:style>
  <w:style w:type="paragraph" w:customStyle="1" w:styleId="2C09F168818F452CB40731E2F55808D9">
    <w:name w:val="2C09F168818F452CB40731E2F55808D9"/>
    <w:rsid w:val="006B159D"/>
  </w:style>
  <w:style w:type="paragraph" w:customStyle="1" w:styleId="1E049564E5F14E0AA00508291D844E8E">
    <w:name w:val="1E049564E5F14E0AA00508291D844E8E"/>
    <w:rsid w:val="006B159D"/>
  </w:style>
  <w:style w:type="paragraph" w:customStyle="1" w:styleId="D15AAA9DA99F40F8BDDC89FAE81BA250">
    <w:name w:val="D15AAA9DA99F40F8BDDC89FAE81BA250"/>
    <w:rsid w:val="006B159D"/>
  </w:style>
  <w:style w:type="paragraph" w:customStyle="1" w:styleId="C90D1B0048924917B5F72A4922B97BEF">
    <w:name w:val="C90D1B0048924917B5F72A4922B97BEF"/>
    <w:rsid w:val="006B159D"/>
  </w:style>
  <w:style w:type="paragraph" w:customStyle="1" w:styleId="924E01F056E54443883D7E522FEF6B55">
    <w:name w:val="924E01F056E54443883D7E522FEF6B55"/>
    <w:rsid w:val="006B159D"/>
  </w:style>
  <w:style w:type="paragraph" w:customStyle="1" w:styleId="242E6509B67E4121AE93CF3E50A49361">
    <w:name w:val="242E6509B67E4121AE93CF3E50A49361"/>
    <w:rsid w:val="006B159D"/>
  </w:style>
  <w:style w:type="paragraph" w:customStyle="1" w:styleId="F326667B068E488F8AC2D0691D97FA52">
    <w:name w:val="F326667B068E488F8AC2D0691D97FA52"/>
    <w:rsid w:val="006B159D"/>
  </w:style>
  <w:style w:type="paragraph" w:customStyle="1" w:styleId="9B7DEE66CDE7408388C2B246AFEA3A87">
    <w:name w:val="9B7DEE66CDE7408388C2B246AFEA3A87"/>
    <w:rsid w:val="006B159D"/>
  </w:style>
  <w:style w:type="paragraph" w:customStyle="1" w:styleId="D9B00D41B53A4D4EB3E66FC18593CCD5">
    <w:name w:val="D9B00D41B53A4D4EB3E66FC18593CCD5"/>
    <w:rsid w:val="006B159D"/>
  </w:style>
  <w:style w:type="paragraph" w:customStyle="1" w:styleId="5D85E71936DB4E7E92BD44563F8FF163">
    <w:name w:val="5D85E71936DB4E7E92BD44563F8FF163"/>
    <w:rsid w:val="006B159D"/>
  </w:style>
  <w:style w:type="paragraph" w:customStyle="1" w:styleId="64A6C371EE23456388A5C9D43201884E">
    <w:name w:val="64A6C371EE23456388A5C9D43201884E"/>
    <w:rsid w:val="006B159D"/>
  </w:style>
  <w:style w:type="paragraph" w:customStyle="1" w:styleId="74EE65E3189B406499BB1D12EFE61A80">
    <w:name w:val="74EE65E3189B406499BB1D12EFE61A80"/>
    <w:rsid w:val="006B159D"/>
  </w:style>
  <w:style w:type="paragraph" w:customStyle="1" w:styleId="8B5734B9C59145069EF07F5EAFC6C861">
    <w:name w:val="8B5734B9C59145069EF07F5EAFC6C861"/>
    <w:rsid w:val="006B159D"/>
  </w:style>
  <w:style w:type="paragraph" w:customStyle="1" w:styleId="0DEA772C53B74EFEA32BF4B54750CAAA">
    <w:name w:val="0DEA772C53B74EFEA32BF4B54750CAAA"/>
    <w:rsid w:val="006B159D"/>
  </w:style>
  <w:style w:type="paragraph" w:customStyle="1" w:styleId="E1E5EDE21F524FC88162C3003193DEF3">
    <w:name w:val="E1E5EDE21F524FC88162C3003193DEF3"/>
    <w:rsid w:val="006B159D"/>
  </w:style>
  <w:style w:type="paragraph" w:customStyle="1" w:styleId="2023FE7AE48F4615AD18DF8DD0288DD9">
    <w:name w:val="2023FE7AE48F4615AD18DF8DD0288DD9"/>
    <w:rsid w:val="006B159D"/>
  </w:style>
  <w:style w:type="paragraph" w:customStyle="1" w:styleId="91C4991043FE428B88CB25886EF45440">
    <w:name w:val="91C4991043FE428B88CB25886EF45440"/>
    <w:rsid w:val="006B159D"/>
  </w:style>
  <w:style w:type="paragraph" w:customStyle="1" w:styleId="FF2416422F4A49F48A7E411580235715">
    <w:name w:val="FF2416422F4A49F48A7E411580235715"/>
    <w:rsid w:val="006B159D"/>
  </w:style>
  <w:style w:type="paragraph" w:customStyle="1" w:styleId="24885A7A109B4A79AA4B075B56F1C605">
    <w:name w:val="24885A7A109B4A79AA4B075B56F1C605"/>
    <w:rsid w:val="006B159D"/>
  </w:style>
  <w:style w:type="paragraph" w:customStyle="1" w:styleId="8493EFF3B03A4688911C798853DD064B">
    <w:name w:val="8493EFF3B03A4688911C798853DD064B"/>
    <w:rsid w:val="006B159D"/>
  </w:style>
  <w:style w:type="paragraph" w:customStyle="1" w:styleId="DE6783C342144452B3568947F8232ED2">
    <w:name w:val="DE6783C342144452B3568947F8232ED2"/>
    <w:rsid w:val="006B159D"/>
  </w:style>
  <w:style w:type="paragraph" w:customStyle="1" w:styleId="3575A93F65004C0B9087D21F476D2160">
    <w:name w:val="3575A93F65004C0B9087D21F476D2160"/>
    <w:rsid w:val="006B159D"/>
  </w:style>
  <w:style w:type="paragraph" w:customStyle="1" w:styleId="78C318CA27084CD09A86B0B64E62564C">
    <w:name w:val="78C318CA27084CD09A86B0B64E62564C"/>
    <w:rsid w:val="006B159D"/>
  </w:style>
  <w:style w:type="paragraph" w:customStyle="1" w:styleId="CA223509891A4C3FAD86D951CD714ED2">
    <w:name w:val="CA223509891A4C3FAD86D951CD714ED2"/>
    <w:rsid w:val="006B159D"/>
  </w:style>
  <w:style w:type="paragraph" w:customStyle="1" w:styleId="549E75A794D740AB92AAF01CCCEE56AD">
    <w:name w:val="549E75A794D740AB92AAF01CCCEE56AD"/>
    <w:rsid w:val="006B159D"/>
  </w:style>
  <w:style w:type="paragraph" w:customStyle="1" w:styleId="15C95D6372CA46638AA163A5E2AC3213">
    <w:name w:val="15C95D6372CA46638AA163A5E2AC3213"/>
    <w:rsid w:val="006B159D"/>
  </w:style>
  <w:style w:type="paragraph" w:customStyle="1" w:styleId="B7A5EEA888034915B1B4B0010958DC22">
    <w:name w:val="B7A5EEA888034915B1B4B0010958DC22"/>
    <w:rsid w:val="006B159D"/>
  </w:style>
  <w:style w:type="paragraph" w:customStyle="1" w:styleId="D78B2E280AC04BB3A54F999F5803FBEB">
    <w:name w:val="D78B2E280AC04BB3A54F999F5803FBEB"/>
    <w:rsid w:val="006B15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B159D"/>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7193ADBBFCBD488C9F69D98E4F320202">
    <w:name w:val="7193ADBBFCBD488C9F69D98E4F320202"/>
    <w:rsid w:val="001E7BA4"/>
    <w:pPr>
      <w:spacing w:after="160" w:line="259" w:lineRule="auto"/>
    </w:pPr>
  </w:style>
  <w:style w:type="paragraph" w:customStyle="1" w:styleId="BE6C2B5BE6274287AC25620971115E26">
    <w:name w:val="BE6C2B5BE6274287AC25620971115E26"/>
    <w:rsid w:val="001E7BA4"/>
    <w:pPr>
      <w:spacing w:after="160" w:line="259" w:lineRule="auto"/>
    </w:pPr>
  </w:style>
  <w:style w:type="paragraph" w:customStyle="1" w:styleId="B18816F99B36452E96028C7441796A88">
    <w:name w:val="B18816F99B36452E96028C7441796A88"/>
    <w:rsid w:val="001E7BA4"/>
    <w:pPr>
      <w:spacing w:after="160" w:line="259" w:lineRule="auto"/>
    </w:pPr>
  </w:style>
  <w:style w:type="paragraph" w:customStyle="1" w:styleId="661E41A118964AFBBA23AB63CE64AC04">
    <w:name w:val="661E41A118964AFBBA23AB63CE64AC04"/>
    <w:rsid w:val="001E7BA4"/>
    <w:pPr>
      <w:spacing w:after="160" w:line="259" w:lineRule="auto"/>
    </w:pPr>
  </w:style>
  <w:style w:type="paragraph" w:customStyle="1" w:styleId="8E70E3383DB54845B78858AAC56CBADA">
    <w:name w:val="8E70E3383DB54845B78858AAC56CBADA"/>
    <w:rsid w:val="001E7BA4"/>
    <w:pPr>
      <w:spacing w:after="160" w:line="259" w:lineRule="auto"/>
    </w:pPr>
  </w:style>
  <w:style w:type="paragraph" w:customStyle="1" w:styleId="67E3780CBDF6488E8F65DE4D06CE8ABE">
    <w:name w:val="67E3780CBDF6488E8F65DE4D06CE8ABE"/>
    <w:rsid w:val="001E7BA4"/>
    <w:pPr>
      <w:spacing w:after="160" w:line="259" w:lineRule="auto"/>
    </w:pPr>
  </w:style>
  <w:style w:type="paragraph" w:customStyle="1" w:styleId="49DCC97A700C4CD598B249CB4C9512A2">
    <w:name w:val="49DCC97A700C4CD598B249CB4C9512A2"/>
    <w:rsid w:val="001E7BA4"/>
    <w:pPr>
      <w:spacing w:after="160" w:line="259" w:lineRule="auto"/>
    </w:pPr>
  </w:style>
  <w:style w:type="paragraph" w:customStyle="1" w:styleId="FB78DEBC5C464632910CAD4354AE6A0D">
    <w:name w:val="FB78DEBC5C464632910CAD4354AE6A0D"/>
    <w:rsid w:val="001E7BA4"/>
    <w:pPr>
      <w:spacing w:after="160" w:line="259" w:lineRule="auto"/>
    </w:pPr>
  </w:style>
  <w:style w:type="paragraph" w:customStyle="1" w:styleId="76AE7B279AE64ABA8752DE034B0D828A">
    <w:name w:val="76AE7B279AE64ABA8752DE034B0D828A"/>
    <w:rsid w:val="001E7BA4"/>
    <w:pPr>
      <w:spacing w:after="160" w:line="259" w:lineRule="auto"/>
    </w:pPr>
  </w:style>
  <w:style w:type="paragraph" w:customStyle="1" w:styleId="F51D262F60A944978076F0BF8D0F7BB0">
    <w:name w:val="F51D262F60A944978076F0BF8D0F7BB0"/>
    <w:rsid w:val="001E7BA4"/>
    <w:pPr>
      <w:spacing w:after="160" w:line="259" w:lineRule="auto"/>
    </w:pPr>
  </w:style>
  <w:style w:type="paragraph" w:customStyle="1" w:styleId="0487B52F8DBD495AA7A38BC2455FDA1E">
    <w:name w:val="0487B52F8DBD495AA7A38BC2455FDA1E"/>
    <w:rsid w:val="001E7BA4"/>
    <w:pPr>
      <w:spacing w:after="160" w:line="259" w:lineRule="auto"/>
    </w:pPr>
  </w:style>
  <w:style w:type="paragraph" w:customStyle="1" w:styleId="075976E14A694DF2958C68D7FD9F2CA9">
    <w:name w:val="075976E14A694DF2958C68D7FD9F2CA9"/>
    <w:rsid w:val="001E7BA4"/>
    <w:pPr>
      <w:spacing w:after="160" w:line="259" w:lineRule="auto"/>
    </w:pPr>
  </w:style>
  <w:style w:type="paragraph" w:customStyle="1" w:styleId="9283E2CB81DA4F0D80F377091B723668">
    <w:name w:val="9283E2CB81DA4F0D80F377091B723668"/>
    <w:rsid w:val="001E7BA4"/>
    <w:pPr>
      <w:spacing w:after="160" w:line="259" w:lineRule="auto"/>
    </w:pPr>
  </w:style>
  <w:style w:type="paragraph" w:customStyle="1" w:styleId="720A0376810D47B189A77A573880F14F">
    <w:name w:val="720A0376810D47B189A77A573880F14F"/>
    <w:rsid w:val="001E7BA4"/>
    <w:pPr>
      <w:spacing w:after="160" w:line="259" w:lineRule="auto"/>
    </w:pPr>
  </w:style>
  <w:style w:type="paragraph" w:customStyle="1" w:styleId="CCA9252B37854269AC5B796FDF6A30F5">
    <w:name w:val="CCA9252B37854269AC5B796FDF6A30F5"/>
    <w:rsid w:val="001E7BA4"/>
    <w:pPr>
      <w:spacing w:after="160" w:line="259" w:lineRule="auto"/>
    </w:pPr>
  </w:style>
  <w:style w:type="paragraph" w:customStyle="1" w:styleId="37A9D6D925EC4BDF980F57A349219FD3">
    <w:name w:val="37A9D6D925EC4BDF980F57A349219FD3"/>
    <w:rsid w:val="001E7BA4"/>
    <w:pPr>
      <w:spacing w:after="160" w:line="259" w:lineRule="auto"/>
    </w:pPr>
  </w:style>
  <w:style w:type="paragraph" w:customStyle="1" w:styleId="1FB65FB1A07D4D2A8311FBBDF2DFFAF3">
    <w:name w:val="1FB65FB1A07D4D2A8311FBBDF2DFFAF3"/>
    <w:rsid w:val="001E7BA4"/>
    <w:pPr>
      <w:spacing w:after="160" w:line="259" w:lineRule="auto"/>
    </w:pPr>
  </w:style>
  <w:style w:type="paragraph" w:customStyle="1" w:styleId="1A5D95DF8B5647E7A7412B4888FD26D9">
    <w:name w:val="1A5D95DF8B5647E7A7412B4888FD26D9"/>
    <w:rsid w:val="001E7BA4"/>
    <w:pPr>
      <w:spacing w:after="160" w:line="259" w:lineRule="auto"/>
    </w:pPr>
  </w:style>
  <w:style w:type="paragraph" w:customStyle="1" w:styleId="E8E1EDCB7CAB4045A36FFB46F9B420AE">
    <w:name w:val="E8E1EDCB7CAB4045A36FFB46F9B420AE"/>
    <w:rsid w:val="001E7BA4"/>
    <w:pPr>
      <w:spacing w:after="160" w:line="259" w:lineRule="auto"/>
    </w:pPr>
  </w:style>
  <w:style w:type="paragraph" w:customStyle="1" w:styleId="CD16242B48EC41A696FAE116C783E428">
    <w:name w:val="CD16242B48EC41A696FAE116C783E428"/>
    <w:rsid w:val="001E7BA4"/>
    <w:pPr>
      <w:spacing w:after="160" w:line="259" w:lineRule="auto"/>
    </w:pPr>
  </w:style>
  <w:style w:type="paragraph" w:customStyle="1" w:styleId="E463C6E51A78465CB335649082F7F99A">
    <w:name w:val="E463C6E51A78465CB335649082F7F99A"/>
    <w:rsid w:val="001E7BA4"/>
    <w:pPr>
      <w:spacing w:after="160" w:line="259" w:lineRule="auto"/>
    </w:pPr>
  </w:style>
  <w:style w:type="paragraph" w:customStyle="1" w:styleId="BBD2B63F33E6471DB56BC645E5546003">
    <w:name w:val="BBD2B63F33E6471DB56BC645E5546003"/>
    <w:rsid w:val="001E7BA4"/>
    <w:pPr>
      <w:spacing w:after="160" w:line="259" w:lineRule="auto"/>
    </w:pPr>
  </w:style>
  <w:style w:type="paragraph" w:customStyle="1" w:styleId="BE0C3496BE724CD9B25AF1F47713E700">
    <w:name w:val="BE0C3496BE724CD9B25AF1F47713E700"/>
    <w:rsid w:val="001E7BA4"/>
    <w:pPr>
      <w:spacing w:after="160" w:line="259" w:lineRule="auto"/>
    </w:pPr>
  </w:style>
  <w:style w:type="paragraph" w:customStyle="1" w:styleId="4741EC40D0B542B7A105E99B74E6739C">
    <w:name w:val="4741EC40D0B542B7A105E99B74E6739C"/>
    <w:rsid w:val="001E7BA4"/>
    <w:pPr>
      <w:spacing w:after="160" w:line="259" w:lineRule="auto"/>
    </w:pPr>
  </w:style>
  <w:style w:type="paragraph" w:customStyle="1" w:styleId="64EEE21DFD8B41AC9B3E894545104B83">
    <w:name w:val="64EEE21DFD8B41AC9B3E894545104B83"/>
    <w:rsid w:val="00AA40CA"/>
    <w:pPr>
      <w:spacing w:after="160" w:line="259" w:lineRule="auto"/>
    </w:pPr>
  </w:style>
  <w:style w:type="paragraph" w:customStyle="1" w:styleId="F451859D60194BE68B2893193463B9DA">
    <w:name w:val="F451859D60194BE68B2893193463B9DA"/>
    <w:rsid w:val="00AA40CA"/>
    <w:pPr>
      <w:spacing w:after="160" w:line="259" w:lineRule="auto"/>
    </w:pPr>
  </w:style>
  <w:style w:type="paragraph" w:customStyle="1" w:styleId="D4D319546C894BB08D529F9E732F79A7">
    <w:name w:val="D4D319546C894BB08D529F9E732F79A7"/>
    <w:rsid w:val="00BA224B"/>
    <w:pPr>
      <w:spacing w:after="160" w:line="259" w:lineRule="auto"/>
    </w:pPr>
  </w:style>
  <w:style w:type="paragraph" w:customStyle="1" w:styleId="361B3FEF4D894C64B7790F340C2717E3">
    <w:name w:val="361B3FEF4D894C64B7790F340C2717E3"/>
    <w:rsid w:val="00BA224B"/>
    <w:pPr>
      <w:spacing w:after="160" w:line="259" w:lineRule="auto"/>
    </w:pPr>
  </w:style>
  <w:style w:type="paragraph" w:customStyle="1" w:styleId="6CFEA5D5901C404FBFF0B61AF35D1DD4">
    <w:name w:val="6CFEA5D5901C404FBFF0B61AF35D1DD4"/>
    <w:rsid w:val="00BA224B"/>
    <w:pPr>
      <w:spacing w:after="160" w:line="259" w:lineRule="auto"/>
    </w:pPr>
  </w:style>
  <w:style w:type="paragraph" w:customStyle="1" w:styleId="98DFACF6ACCD463EADBD1DFDC4D51290">
    <w:name w:val="98DFACF6ACCD463EADBD1DFDC4D51290"/>
    <w:rsid w:val="00BA224B"/>
    <w:pPr>
      <w:spacing w:after="160" w:line="259" w:lineRule="auto"/>
    </w:pPr>
  </w:style>
  <w:style w:type="paragraph" w:customStyle="1" w:styleId="0D8E0403C0974C309FC5C11EACE72F79">
    <w:name w:val="0D8E0403C0974C309FC5C11EACE72F79"/>
    <w:rsid w:val="00BA224B"/>
    <w:pPr>
      <w:spacing w:after="160" w:line="259" w:lineRule="auto"/>
    </w:pPr>
  </w:style>
  <w:style w:type="paragraph" w:customStyle="1" w:styleId="D2692B402B95432D8B3132C22B2BBDCF">
    <w:name w:val="D2692B402B95432D8B3132C22B2BBDCF"/>
    <w:rsid w:val="00BA224B"/>
    <w:pPr>
      <w:spacing w:after="160" w:line="259" w:lineRule="auto"/>
    </w:pPr>
  </w:style>
  <w:style w:type="paragraph" w:customStyle="1" w:styleId="F06DE4FDB2FB48088CD682184047E857">
    <w:name w:val="F06DE4FDB2FB48088CD682184047E857"/>
    <w:rsid w:val="00BA224B"/>
    <w:pPr>
      <w:spacing w:after="160" w:line="259" w:lineRule="auto"/>
    </w:pPr>
  </w:style>
  <w:style w:type="paragraph" w:customStyle="1" w:styleId="CB6E2B03A84C4C2795D32A6330A19334">
    <w:name w:val="CB6E2B03A84C4C2795D32A6330A19334"/>
    <w:rsid w:val="00BA224B"/>
    <w:pPr>
      <w:spacing w:after="160" w:line="259" w:lineRule="auto"/>
    </w:pPr>
  </w:style>
  <w:style w:type="paragraph" w:customStyle="1" w:styleId="DBEBA6136EBA43658DDB92B4E516B596">
    <w:name w:val="DBEBA6136EBA43658DDB92B4E516B596"/>
    <w:rsid w:val="00BA224B"/>
    <w:pPr>
      <w:spacing w:after="160" w:line="259" w:lineRule="auto"/>
    </w:pPr>
  </w:style>
  <w:style w:type="paragraph" w:customStyle="1" w:styleId="CD371DBAF1984D749DD88AA804737E2F">
    <w:name w:val="CD371DBAF1984D749DD88AA804737E2F"/>
    <w:rsid w:val="00CF79A2"/>
    <w:pPr>
      <w:spacing w:after="160" w:line="259" w:lineRule="auto"/>
    </w:pPr>
  </w:style>
  <w:style w:type="paragraph" w:customStyle="1" w:styleId="4C56CF7B4C244A1D8108B8936D3639F5">
    <w:name w:val="4C56CF7B4C244A1D8108B8936D3639F5"/>
    <w:rsid w:val="00CF79A2"/>
    <w:pPr>
      <w:spacing w:after="160" w:line="259" w:lineRule="auto"/>
    </w:pPr>
  </w:style>
  <w:style w:type="paragraph" w:customStyle="1" w:styleId="B724AFF2ED2646598CC5B9C8C0AACA8B">
    <w:name w:val="B724AFF2ED2646598CC5B9C8C0AACA8B"/>
    <w:rsid w:val="006B159D"/>
  </w:style>
  <w:style w:type="paragraph" w:customStyle="1" w:styleId="309AE9DE60C94C7381BA7D79048E9376">
    <w:name w:val="309AE9DE60C94C7381BA7D79048E9376"/>
    <w:rsid w:val="006B159D"/>
  </w:style>
  <w:style w:type="paragraph" w:customStyle="1" w:styleId="2C09F168818F452CB40731E2F55808D9">
    <w:name w:val="2C09F168818F452CB40731E2F55808D9"/>
    <w:rsid w:val="006B159D"/>
  </w:style>
  <w:style w:type="paragraph" w:customStyle="1" w:styleId="1E049564E5F14E0AA00508291D844E8E">
    <w:name w:val="1E049564E5F14E0AA00508291D844E8E"/>
    <w:rsid w:val="006B159D"/>
  </w:style>
  <w:style w:type="paragraph" w:customStyle="1" w:styleId="D15AAA9DA99F40F8BDDC89FAE81BA250">
    <w:name w:val="D15AAA9DA99F40F8BDDC89FAE81BA250"/>
    <w:rsid w:val="006B159D"/>
  </w:style>
  <w:style w:type="paragraph" w:customStyle="1" w:styleId="C90D1B0048924917B5F72A4922B97BEF">
    <w:name w:val="C90D1B0048924917B5F72A4922B97BEF"/>
    <w:rsid w:val="006B159D"/>
  </w:style>
  <w:style w:type="paragraph" w:customStyle="1" w:styleId="924E01F056E54443883D7E522FEF6B55">
    <w:name w:val="924E01F056E54443883D7E522FEF6B55"/>
    <w:rsid w:val="006B159D"/>
  </w:style>
  <w:style w:type="paragraph" w:customStyle="1" w:styleId="242E6509B67E4121AE93CF3E50A49361">
    <w:name w:val="242E6509B67E4121AE93CF3E50A49361"/>
    <w:rsid w:val="006B159D"/>
  </w:style>
  <w:style w:type="paragraph" w:customStyle="1" w:styleId="F326667B068E488F8AC2D0691D97FA52">
    <w:name w:val="F326667B068E488F8AC2D0691D97FA52"/>
    <w:rsid w:val="006B159D"/>
  </w:style>
  <w:style w:type="paragraph" w:customStyle="1" w:styleId="9B7DEE66CDE7408388C2B246AFEA3A87">
    <w:name w:val="9B7DEE66CDE7408388C2B246AFEA3A87"/>
    <w:rsid w:val="006B159D"/>
  </w:style>
  <w:style w:type="paragraph" w:customStyle="1" w:styleId="D9B00D41B53A4D4EB3E66FC18593CCD5">
    <w:name w:val="D9B00D41B53A4D4EB3E66FC18593CCD5"/>
    <w:rsid w:val="006B159D"/>
  </w:style>
  <w:style w:type="paragraph" w:customStyle="1" w:styleId="5D85E71936DB4E7E92BD44563F8FF163">
    <w:name w:val="5D85E71936DB4E7E92BD44563F8FF163"/>
    <w:rsid w:val="006B159D"/>
  </w:style>
  <w:style w:type="paragraph" w:customStyle="1" w:styleId="64A6C371EE23456388A5C9D43201884E">
    <w:name w:val="64A6C371EE23456388A5C9D43201884E"/>
    <w:rsid w:val="006B159D"/>
  </w:style>
  <w:style w:type="paragraph" w:customStyle="1" w:styleId="74EE65E3189B406499BB1D12EFE61A80">
    <w:name w:val="74EE65E3189B406499BB1D12EFE61A80"/>
    <w:rsid w:val="006B159D"/>
  </w:style>
  <w:style w:type="paragraph" w:customStyle="1" w:styleId="8B5734B9C59145069EF07F5EAFC6C861">
    <w:name w:val="8B5734B9C59145069EF07F5EAFC6C861"/>
    <w:rsid w:val="006B159D"/>
  </w:style>
  <w:style w:type="paragraph" w:customStyle="1" w:styleId="0DEA772C53B74EFEA32BF4B54750CAAA">
    <w:name w:val="0DEA772C53B74EFEA32BF4B54750CAAA"/>
    <w:rsid w:val="006B159D"/>
  </w:style>
  <w:style w:type="paragraph" w:customStyle="1" w:styleId="E1E5EDE21F524FC88162C3003193DEF3">
    <w:name w:val="E1E5EDE21F524FC88162C3003193DEF3"/>
    <w:rsid w:val="006B159D"/>
  </w:style>
  <w:style w:type="paragraph" w:customStyle="1" w:styleId="2023FE7AE48F4615AD18DF8DD0288DD9">
    <w:name w:val="2023FE7AE48F4615AD18DF8DD0288DD9"/>
    <w:rsid w:val="006B159D"/>
  </w:style>
  <w:style w:type="paragraph" w:customStyle="1" w:styleId="91C4991043FE428B88CB25886EF45440">
    <w:name w:val="91C4991043FE428B88CB25886EF45440"/>
    <w:rsid w:val="006B159D"/>
  </w:style>
  <w:style w:type="paragraph" w:customStyle="1" w:styleId="FF2416422F4A49F48A7E411580235715">
    <w:name w:val="FF2416422F4A49F48A7E411580235715"/>
    <w:rsid w:val="006B159D"/>
  </w:style>
  <w:style w:type="paragraph" w:customStyle="1" w:styleId="24885A7A109B4A79AA4B075B56F1C605">
    <w:name w:val="24885A7A109B4A79AA4B075B56F1C605"/>
    <w:rsid w:val="006B159D"/>
  </w:style>
  <w:style w:type="paragraph" w:customStyle="1" w:styleId="8493EFF3B03A4688911C798853DD064B">
    <w:name w:val="8493EFF3B03A4688911C798853DD064B"/>
    <w:rsid w:val="006B159D"/>
  </w:style>
  <w:style w:type="paragraph" w:customStyle="1" w:styleId="DE6783C342144452B3568947F8232ED2">
    <w:name w:val="DE6783C342144452B3568947F8232ED2"/>
    <w:rsid w:val="006B159D"/>
  </w:style>
  <w:style w:type="paragraph" w:customStyle="1" w:styleId="3575A93F65004C0B9087D21F476D2160">
    <w:name w:val="3575A93F65004C0B9087D21F476D2160"/>
    <w:rsid w:val="006B159D"/>
  </w:style>
  <w:style w:type="paragraph" w:customStyle="1" w:styleId="78C318CA27084CD09A86B0B64E62564C">
    <w:name w:val="78C318CA27084CD09A86B0B64E62564C"/>
    <w:rsid w:val="006B159D"/>
  </w:style>
  <w:style w:type="paragraph" w:customStyle="1" w:styleId="CA223509891A4C3FAD86D951CD714ED2">
    <w:name w:val="CA223509891A4C3FAD86D951CD714ED2"/>
    <w:rsid w:val="006B159D"/>
  </w:style>
  <w:style w:type="paragraph" w:customStyle="1" w:styleId="549E75A794D740AB92AAF01CCCEE56AD">
    <w:name w:val="549E75A794D740AB92AAF01CCCEE56AD"/>
    <w:rsid w:val="006B159D"/>
  </w:style>
  <w:style w:type="paragraph" w:customStyle="1" w:styleId="15C95D6372CA46638AA163A5E2AC3213">
    <w:name w:val="15C95D6372CA46638AA163A5E2AC3213"/>
    <w:rsid w:val="006B159D"/>
  </w:style>
  <w:style w:type="paragraph" w:customStyle="1" w:styleId="B7A5EEA888034915B1B4B0010958DC22">
    <w:name w:val="B7A5EEA888034915B1B4B0010958DC22"/>
    <w:rsid w:val="006B159D"/>
  </w:style>
  <w:style w:type="paragraph" w:customStyle="1" w:styleId="D78B2E280AC04BB3A54F999F5803FBEB">
    <w:name w:val="D78B2E280AC04BB3A54F999F5803FBEB"/>
    <w:rsid w:val="006B1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0D2F5-BC1E-4671-8786-BA2CC534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1</TotalTime>
  <Pages>4</Pages>
  <Words>1718</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Jéssica Nataly Santos de Lima</cp:lastModifiedBy>
  <cp:revision>2</cp:revision>
  <cp:lastPrinted>2020-10-01T13:54:00Z</cp:lastPrinted>
  <dcterms:created xsi:type="dcterms:W3CDTF">2020-10-01T22:10:00Z</dcterms:created>
  <dcterms:modified xsi:type="dcterms:W3CDTF">2020-10-01T22:10:00Z</dcterms:modified>
</cp:coreProperties>
</file>