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44AAF" w:rsidRPr="00E27E3C" w:rsidTr="00B44AA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44AAF" w:rsidRPr="00E27E3C" w:rsidRDefault="00B44AAF" w:rsidP="00B44A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44AAF" w:rsidRPr="00E27E3C" w:rsidRDefault="00B44AAF" w:rsidP="00B44A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979D1">
              <w:rPr>
                <w:rFonts w:ascii="Times New Roman" w:hAnsi="Times New Roman"/>
                <w:sz w:val="22"/>
                <w:szCs w:val="22"/>
              </w:rPr>
              <w:t>1000070131/2018</w:t>
            </w:r>
            <w:r w:rsidRPr="00C979D1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B44AAF" w:rsidRPr="00E27E3C" w:rsidTr="00B44AA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44AAF" w:rsidRPr="00E27E3C" w:rsidRDefault="00B44AAF" w:rsidP="00B44A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44AAF" w:rsidRPr="00891D3D" w:rsidRDefault="00B44AAF" w:rsidP="00B44A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979D1">
              <w:rPr>
                <w:rFonts w:ascii="Times New Roman" w:hAnsi="Times New Roman"/>
                <w:sz w:val="22"/>
                <w:szCs w:val="22"/>
              </w:rPr>
              <w:t>993182/2019</w:t>
            </w:r>
          </w:p>
        </w:tc>
      </w:tr>
      <w:tr w:rsidR="00B44AAF" w:rsidRPr="00E27E3C" w:rsidTr="00B44AA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44AAF" w:rsidRPr="00E27E3C" w:rsidRDefault="00B44AAF" w:rsidP="00B44A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44AAF" w:rsidRPr="00E27E3C" w:rsidRDefault="00B44AAF" w:rsidP="00B44A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N.C.</w:t>
            </w:r>
            <w:r w:rsidRPr="00C979D1">
              <w:rPr>
                <w:rFonts w:ascii="Times New Roman" w:hAnsi="Times New Roman"/>
                <w:sz w:val="22"/>
                <w:szCs w:val="22"/>
              </w:rPr>
              <w:t>LTDA-ME</w:t>
            </w:r>
          </w:p>
        </w:tc>
      </w:tr>
      <w:tr w:rsidR="00B45AA9" w:rsidRPr="00E27E3C" w:rsidTr="00B44AA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45AA9" w:rsidRPr="00E27E3C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45AA9" w:rsidRPr="00E27E3C" w:rsidRDefault="00B45AA9" w:rsidP="001A0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1A0C53">
              <w:rPr>
                <w:rFonts w:ascii="Times New Roman" w:hAnsi="Times New Roman"/>
                <w:sz w:val="22"/>
                <w:szCs w:val="22"/>
              </w:rPr>
              <w:t>RESPONSÁVEL TÉCNICO</w:t>
            </w:r>
          </w:p>
        </w:tc>
      </w:tr>
      <w:tr w:rsidR="00B45AA9" w:rsidRPr="00E27E3C" w:rsidTr="00B44AA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45AA9" w:rsidRPr="00E27E3C" w:rsidRDefault="00B45AA9" w:rsidP="009420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420B2">
              <w:rPr>
                <w:rFonts w:ascii="Times New Roman" w:hAnsi="Times New Roman"/>
                <w:b/>
                <w:sz w:val="22"/>
                <w:szCs w:val="22"/>
              </w:rPr>
              <w:t>075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252A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1A0C53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7F6A80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</w:t>
      </w:r>
      <w:r w:rsidRPr="001A0C53">
        <w:rPr>
          <w:rFonts w:ascii="Times New Roman" w:hAnsi="Times New Roman"/>
          <w:sz w:val="22"/>
          <w:szCs w:val="22"/>
        </w:rPr>
        <w:t xml:space="preserve">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A0C53" w:rsidRPr="001A0C53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1A0C53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4DFD" w:rsidRDefault="00B45AA9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Pr="006C4DFD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B44AAF">
        <w:rPr>
          <w:rFonts w:ascii="Times New Roman" w:hAnsi="Times New Roman"/>
          <w:sz w:val="22"/>
          <w:szCs w:val="22"/>
        </w:rPr>
        <w:t>N.C.</w:t>
      </w:r>
      <w:r w:rsidR="00B44AAF" w:rsidRPr="00C979D1">
        <w:rPr>
          <w:rFonts w:ascii="Times New Roman" w:hAnsi="Times New Roman"/>
          <w:sz w:val="22"/>
          <w:szCs w:val="22"/>
        </w:rPr>
        <w:t>LTDA-ME</w:t>
      </w:r>
      <w:r w:rsidR="00B44AAF" w:rsidRPr="001F3933">
        <w:rPr>
          <w:rFonts w:ascii="Times New Roman" w:hAnsi="Times New Roman"/>
          <w:sz w:val="22"/>
          <w:szCs w:val="22"/>
        </w:rPr>
        <w:t>, inscrita no CNPJ sob o nº</w:t>
      </w:r>
      <w:r w:rsidR="00B44AAF">
        <w:rPr>
          <w:rFonts w:ascii="Times New Roman" w:hAnsi="Times New Roman"/>
          <w:sz w:val="22"/>
          <w:szCs w:val="22"/>
        </w:rPr>
        <w:t xml:space="preserve"> </w:t>
      </w:r>
      <w:r w:rsidR="00B44AAF" w:rsidRPr="00C979D1">
        <w:rPr>
          <w:rFonts w:ascii="Times New Roman" w:hAnsi="Times New Roman"/>
          <w:sz w:val="22"/>
          <w:szCs w:val="22"/>
        </w:rPr>
        <w:t>19.233.946/0001-26</w:t>
      </w:r>
      <w:r w:rsidR="001A0C53">
        <w:rPr>
          <w:rFonts w:ascii="Times New Roman" w:hAnsi="Times New Roman"/>
          <w:sz w:val="22"/>
          <w:szCs w:val="22"/>
        </w:rPr>
        <w:t xml:space="preserve"> </w:t>
      </w:r>
      <w:r w:rsidR="00645D0C" w:rsidRPr="00645D0C">
        <w:rPr>
          <w:rFonts w:ascii="Times New Roman" w:hAnsi="Times New Roman"/>
          <w:sz w:val="22"/>
          <w:szCs w:val="22"/>
        </w:rPr>
        <w:t xml:space="preserve">e no CAU sob o nº </w:t>
      </w:r>
      <w:r w:rsidR="00B44AAF" w:rsidRPr="00B44AAF">
        <w:rPr>
          <w:rFonts w:ascii="Times New Roman" w:hAnsi="Times New Roman"/>
          <w:bCs/>
          <w:sz w:val="22"/>
          <w:szCs w:val="22"/>
        </w:rPr>
        <w:t>PJ32460-4</w:t>
      </w:r>
      <w:r w:rsidR="001A0C53" w:rsidRPr="00B44AAF">
        <w:rPr>
          <w:rFonts w:ascii="Times New Roman" w:hAnsi="Times New Roman"/>
          <w:bCs/>
          <w:sz w:val="22"/>
          <w:szCs w:val="22"/>
        </w:rPr>
        <w:t xml:space="preserve"> </w:t>
      </w:r>
      <w:r w:rsidR="006C4DFD" w:rsidRPr="00B44AAF">
        <w:rPr>
          <w:rFonts w:ascii="Times New Roman" w:hAnsi="Times New Roman"/>
          <w:sz w:val="22"/>
          <w:szCs w:val="22"/>
        </w:rPr>
        <w:t>foi</w:t>
      </w:r>
      <w:r w:rsidR="006C4DFD" w:rsidRPr="001A0C53">
        <w:rPr>
          <w:rFonts w:ascii="Times New Roman" w:hAnsi="Times New Roman"/>
          <w:sz w:val="22"/>
          <w:szCs w:val="22"/>
        </w:rPr>
        <w:t xml:space="preserve"> autuada </w:t>
      </w:r>
      <w:r w:rsidR="006C4DFD">
        <w:rPr>
          <w:rFonts w:ascii="Times New Roman" w:hAnsi="Times New Roman"/>
          <w:sz w:val="22"/>
          <w:szCs w:val="22"/>
        </w:rPr>
        <w:t>por exercer atividade afeita à profissão de arquitetura e urbanismo,</w:t>
      </w:r>
      <w:r w:rsidR="001A0C53">
        <w:rPr>
          <w:rFonts w:ascii="Times New Roman" w:hAnsi="Times New Roman"/>
          <w:sz w:val="22"/>
          <w:szCs w:val="22"/>
        </w:rPr>
        <w:t xml:space="preserve"> estar com o registro ativo no CAU,</w:t>
      </w:r>
      <w:r w:rsidR="006C4DFD">
        <w:rPr>
          <w:rFonts w:ascii="Times New Roman" w:hAnsi="Times New Roman"/>
          <w:sz w:val="22"/>
          <w:szCs w:val="22"/>
        </w:rPr>
        <w:t xml:space="preserve">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1A0C53">
        <w:rPr>
          <w:rFonts w:ascii="Times New Roman" w:hAnsi="Times New Roman"/>
          <w:sz w:val="22"/>
          <w:szCs w:val="22"/>
        </w:rPr>
        <w:t>;</w:t>
      </w:r>
    </w:p>
    <w:p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1A0C53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1A0C53"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="001A0C53" w:rsidRPr="001A0C53">
        <w:rPr>
          <w:rFonts w:ascii="Times New Roman" w:hAnsi="Times New Roman"/>
          <w:sz w:val="22"/>
          <w:szCs w:val="22"/>
        </w:rPr>
        <w:t>R$ 2.763,90 (Dois mil setecentos e sessenta e três reais e noventa centavos)</w:t>
      </w:r>
      <w:r w:rsidR="00353EB0" w:rsidRPr="001A0C53">
        <w:rPr>
          <w:rFonts w:ascii="Times New Roman" w:hAnsi="Times New Roman"/>
          <w:sz w:val="22"/>
          <w:szCs w:val="22"/>
        </w:rPr>
        <w:t xml:space="preserve"> foi aplicada de forma correta, tendo em vista que, devidamente notificado, a parte autuada não efetivou a regularização da situação averiguada e que foram respeitados os limites fixados no art. 35, </w:t>
      </w:r>
      <w:r w:rsidR="001A0C53" w:rsidRPr="001A0C53">
        <w:rPr>
          <w:rFonts w:ascii="Times New Roman" w:hAnsi="Times New Roman"/>
          <w:sz w:val="22"/>
          <w:szCs w:val="22"/>
        </w:rPr>
        <w:t>da Resolução CAU/BR nº 022/2012.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A0C53" w:rsidRPr="003F3E12" w:rsidRDefault="003F3E12" w:rsidP="001A0C5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 w:rsidR="00BF765C"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="001A0C53"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="00B44AAF" w:rsidRPr="00C979D1">
        <w:rPr>
          <w:rFonts w:ascii="Times New Roman" w:hAnsi="Times New Roman"/>
          <w:sz w:val="22"/>
          <w:szCs w:val="22"/>
        </w:rPr>
        <w:t>1000070131/2018</w:t>
      </w:r>
      <w:r w:rsidR="00B44AAF">
        <w:rPr>
          <w:rFonts w:ascii="Times New Roman" w:hAnsi="Times New Roman"/>
          <w:sz w:val="22"/>
          <w:szCs w:val="22"/>
        </w:rPr>
        <w:t xml:space="preserve"> </w:t>
      </w:r>
      <w:r w:rsidR="001A0C53" w:rsidRPr="00BF352B">
        <w:rPr>
          <w:rFonts w:ascii="Times New Roman" w:hAnsi="Times New Roman"/>
          <w:sz w:val="22"/>
          <w:szCs w:val="22"/>
        </w:rPr>
        <w:t>e, consequentemente,</w:t>
      </w:r>
      <w:r w:rsidR="001A0C53">
        <w:rPr>
          <w:rFonts w:ascii="Times New Roman" w:hAnsi="Times New Roman"/>
          <w:sz w:val="22"/>
          <w:szCs w:val="22"/>
        </w:rPr>
        <w:t xml:space="preserve"> pela manutenção </w:t>
      </w:r>
      <w:r w:rsidR="001A0C53" w:rsidRPr="00BF352B">
        <w:rPr>
          <w:rFonts w:ascii="Times New Roman" w:hAnsi="Times New Roman"/>
          <w:sz w:val="22"/>
          <w:szCs w:val="22"/>
        </w:rPr>
        <w:t xml:space="preserve">da multa imposta por meio deste, </w:t>
      </w:r>
      <w:r w:rsidR="00B44AAF" w:rsidRPr="00BF352B">
        <w:rPr>
          <w:rFonts w:ascii="Times New Roman" w:hAnsi="Times New Roman"/>
          <w:sz w:val="22"/>
          <w:szCs w:val="22"/>
        </w:rPr>
        <w:t xml:space="preserve">em razão de que a pessoa jurídica autuada </w:t>
      </w:r>
      <w:r w:rsidR="00B44AAF">
        <w:rPr>
          <w:rFonts w:ascii="Times New Roman" w:hAnsi="Times New Roman"/>
          <w:sz w:val="22"/>
          <w:szCs w:val="22"/>
        </w:rPr>
        <w:t>N.C.</w:t>
      </w:r>
      <w:r w:rsidR="00B44AAF" w:rsidRPr="00C979D1">
        <w:rPr>
          <w:rFonts w:ascii="Times New Roman" w:hAnsi="Times New Roman"/>
          <w:sz w:val="22"/>
          <w:szCs w:val="22"/>
        </w:rPr>
        <w:t>LTDA-ME</w:t>
      </w:r>
      <w:r w:rsidR="00B44AAF" w:rsidRPr="001F3933">
        <w:rPr>
          <w:rFonts w:ascii="Times New Roman" w:hAnsi="Times New Roman"/>
          <w:sz w:val="22"/>
          <w:szCs w:val="22"/>
        </w:rPr>
        <w:t>, inscrita no CNPJ sob o nº</w:t>
      </w:r>
      <w:r w:rsidR="00B44AAF">
        <w:rPr>
          <w:rFonts w:ascii="Times New Roman" w:hAnsi="Times New Roman"/>
          <w:sz w:val="22"/>
          <w:szCs w:val="22"/>
        </w:rPr>
        <w:t xml:space="preserve"> </w:t>
      </w:r>
      <w:r w:rsidR="00B44AAF" w:rsidRPr="00C979D1">
        <w:rPr>
          <w:rFonts w:ascii="Times New Roman" w:hAnsi="Times New Roman"/>
          <w:sz w:val="22"/>
          <w:szCs w:val="22"/>
        </w:rPr>
        <w:t>19.233.946/0001-26</w:t>
      </w:r>
      <w:r w:rsidR="00B44AAF"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:rsidR="004F600E" w:rsidRDefault="004F600E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1A0C53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1A0C53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1A0C53" w:rsidRPr="001A0C53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1A0C53">
        <w:rPr>
          <w:rFonts w:ascii="Times New Roman" w:hAnsi="Times New Roman"/>
          <w:sz w:val="22"/>
          <w:szCs w:val="22"/>
        </w:rPr>
        <w:t xml:space="preserve"> </w:t>
      </w:r>
      <w:r w:rsidR="00353EB0" w:rsidRPr="001A0C53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1A0C53">
        <w:rPr>
          <w:rFonts w:ascii="Times New Roman" w:hAnsi="Times New Roman"/>
          <w:sz w:val="22"/>
          <w:szCs w:val="22"/>
        </w:rPr>
        <w:t xml:space="preserve"> </w:t>
      </w:r>
      <w:r w:rsidR="00353EB0" w:rsidRPr="001A0C53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1A0C53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1A0C53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1A0C53" w:rsidRPr="001A0C53">
        <w:rPr>
          <w:rFonts w:ascii="Times New Roman" w:hAnsi="Times New Roman"/>
          <w:sz w:val="22"/>
          <w:szCs w:val="22"/>
        </w:rPr>
        <w:t xml:space="preserve"> Infração do presente processo.</w:t>
      </w:r>
    </w:p>
    <w:p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A0C53" w:rsidRPr="003F3E12" w:rsidRDefault="001A0C5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45AA9" w:rsidRPr="001A0C53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A0C53" w:rsidRPr="001A0C53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1A0C53" w:rsidRDefault="001A0C53" w:rsidP="005D2B35">
      <w:pPr>
        <w:rPr>
          <w:rFonts w:ascii="Times New Roman" w:hAnsi="Times New Roman"/>
          <w:sz w:val="22"/>
          <w:szCs w:val="22"/>
        </w:rPr>
      </w:pPr>
    </w:p>
    <w:p w:rsidR="001A0C53" w:rsidRPr="00E27E3C" w:rsidRDefault="001A0C53" w:rsidP="005D2B35">
      <w:pPr>
        <w:rPr>
          <w:rFonts w:ascii="Times New Roman" w:hAnsi="Times New Roman"/>
          <w:sz w:val="22"/>
          <w:szCs w:val="22"/>
        </w:rPr>
      </w:pPr>
    </w:p>
    <w:p w:rsidR="002B627E" w:rsidRPr="00CC3A6B" w:rsidRDefault="002B627E" w:rsidP="002B627E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61C890EE22A2410BAF035033B35AD6A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95C11F51AC5B4A6B8D1F3CE17FD6A04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:rsidR="007F6A80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A05339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F6A80" w:rsidRPr="001A0C53" w:rsidRDefault="007F6A80" w:rsidP="007F6A80">
      <w:pPr>
        <w:rPr>
          <w:rFonts w:ascii="Times New Roman" w:hAnsi="Times New Roman"/>
          <w:sz w:val="22"/>
          <w:szCs w:val="22"/>
        </w:rPr>
      </w:pPr>
    </w:p>
    <w:p w:rsidR="007F6A80" w:rsidRPr="001A0C53" w:rsidRDefault="00062D9C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4252A" w:rsidRPr="001A0C53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1A0C53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:rsidR="007F6A80" w:rsidRPr="001A0C53" w:rsidRDefault="00C4252A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1A0C53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AE" w:rsidRDefault="009A57AE">
      <w:r>
        <w:separator/>
      </w:r>
    </w:p>
  </w:endnote>
  <w:endnote w:type="continuationSeparator" w:id="0">
    <w:p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AE" w:rsidRDefault="009A57AE">
      <w:r>
        <w:separator/>
      </w:r>
    </w:p>
  </w:footnote>
  <w:footnote w:type="continuationSeparator" w:id="0">
    <w:p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2D9C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C53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B627E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25CF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20B2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AF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65C"/>
    <w:rsid w:val="00BF7731"/>
    <w:rsid w:val="00BF7D07"/>
    <w:rsid w:val="00C05003"/>
    <w:rsid w:val="00C1188B"/>
    <w:rsid w:val="00C25109"/>
    <w:rsid w:val="00C26026"/>
    <w:rsid w:val="00C32772"/>
    <w:rsid w:val="00C369F6"/>
    <w:rsid w:val="00C4252A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5C1A4D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5C1A4D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5C1A4D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5C1A4D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5C1A4D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1C890EE22A2410BAF035033B35AD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10F86-1372-4900-9C2A-D9FD969A7312}"/>
      </w:docPartPr>
      <w:docPartBody>
        <w:p w:rsidR="0070730D" w:rsidRDefault="00FC5F6E" w:rsidP="00FC5F6E">
          <w:pPr>
            <w:pStyle w:val="61C890EE22A2410BAF035033B35AD6A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5C11F51AC5B4A6B8D1F3CE17FD6A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B6CF9-34A2-4443-BAAD-1637AE612503}"/>
      </w:docPartPr>
      <w:docPartBody>
        <w:p w:rsidR="0070730D" w:rsidRDefault="00FC5F6E" w:rsidP="00FC5F6E">
          <w:pPr>
            <w:pStyle w:val="95C11F51AC5B4A6B8D1F3CE17FD6A04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5C1A4D"/>
    <w:rsid w:val="005E357F"/>
    <w:rsid w:val="0070730D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5F6E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61C890EE22A2410BAF035033B35AD6A0">
    <w:name w:val="61C890EE22A2410BAF035033B35AD6A0"/>
    <w:rsid w:val="00FC5F6E"/>
    <w:pPr>
      <w:spacing w:after="160" w:line="259" w:lineRule="auto"/>
    </w:pPr>
  </w:style>
  <w:style w:type="paragraph" w:customStyle="1" w:styleId="95C11F51AC5B4A6B8D1F3CE17FD6A043">
    <w:name w:val="95C11F51AC5B4A6B8D1F3CE17FD6A043"/>
    <w:rsid w:val="00FC5F6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5F6E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61C890EE22A2410BAF035033B35AD6A0">
    <w:name w:val="61C890EE22A2410BAF035033B35AD6A0"/>
    <w:rsid w:val="00FC5F6E"/>
    <w:pPr>
      <w:spacing w:after="160" w:line="259" w:lineRule="auto"/>
    </w:pPr>
  </w:style>
  <w:style w:type="paragraph" w:customStyle="1" w:styleId="95C11F51AC5B4A6B8D1F3CE17FD6A043">
    <w:name w:val="95C11F51AC5B4A6B8D1F3CE17FD6A043"/>
    <w:rsid w:val="00FC5F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2429B-F49A-4EA2-BF43-0A125B0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2020-10-15T17:29:00Z</dcterms:created>
  <dcterms:modified xsi:type="dcterms:W3CDTF">2020-10-15T17:29:00Z</dcterms:modified>
</cp:coreProperties>
</file>