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720"/>
        <w:gridCol w:w="7520"/>
      </w:tblGrid>
      <w:tr w:rsidR="00B8409A" w:rsidRPr="00E27E3C" w14:paraId="05EAC180" w14:textId="77777777" w:rsidTr="00B8409A">
        <w:trPr>
          <w:trHeight w:val="506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6EA83172" w14:textId="77777777" w:rsidR="00B8409A" w:rsidRPr="00E27E3C" w:rsidRDefault="00B8409A" w:rsidP="00B8409A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bookmarkStart w:id="0" w:name="_GoBack"/>
            <w:bookmarkEnd w:id="0"/>
            <w:r w:rsidRPr="00E27E3C">
              <w:rPr>
                <w:rFonts w:ascii="Times New Roman" w:hAnsi="Times New Roman"/>
                <w:sz w:val="22"/>
                <w:szCs w:val="22"/>
              </w:rPr>
              <w:t>PROCESSO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457DCB3D" w14:textId="225CA0DE" w:rsidR="00B8409A" w:rsidRPr="00E27E3C" w:rsidRDefault="00B8409A" w:rsidP="00B8409A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A41433">
              <w:rPr>
                <w:rFonts w:ascii="Times New Roman" w:hAnsi="Times New Roman"/>
                <w:sz w:val="22"/>
                <w:szCs w:val="22"/>
              </w:rPr>
              <w:t>1000083723/2019</w:t>
            </w:r>
          </w:p>
        </w:tc>
      </w:tr>
      <w:tr w:rsidR="00B8409A" w:rsidRPr="00E27E3C" w14:paraId="644DB8C4" w14:textId="77777777" w:rsidTr="00B8409A">
        <w:trPr>
          <w:trHeight w:val="506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1A0DF2EA" w14:textId="77777777" w:rsidR="00B8409A" w:rsidRPr="00E27E3C" w:rsidRDefault="00B8409A" w:rsidP="00B8409A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3D0B42">
              <w:rPr>
                <w:rFonts w:ascii="Times New Roman" w:hAnsi="Times New Roman"/>
                <w:sz w:val="22"/>
                <w:szCs w:val="22"/>
              </w:rPr>
              <w:t>PRO</w:t>
            </w:r>
            <w:r>
              <w:rPr>
                <w:rFonts w:ascii="Times New Roman" w:hAnsi="Times New Roman"/>
                <w:sz w:val="22"/>
                <w:szCs w:val="22"/>
              </w:rPr>
              <w:t>TOCOLO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242CC351" w14:textId="0DDDEDBA" w:rsidR="00B8409A" w:rsidRPr="00891D3D" w:rsidRDefault="00B8409A" w:rsidP="00B8409A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  <w:highlight w:val="lightGray"/>
              </w:rPr>
            </w:pPr>
            <w:r w:rsidRPr="00A41433">
              <w:rPr>
                <w:rFonts w:ascii="Times New Roman" w:hAnsi="Times New Roman"/>
                <w:sz w:val="22"/>
                <w:szCs w:val="22"/>
              </w:rPr>
              <w:t>237458/2015</w:t>
            </w:r>
          </w:p>
        </w:tc>
      </w:tr>
      <w:tr w:rsidR="00B8409A" w:rsidRPr="00E27E3C" w14:paraId="032C8684" w14:textId="77777777" w:rsidTr="00B8409A">
        <w:trPr>
          <w:trHeight w:val="506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14B615D7" w14:textId="77777777" w:rsidR="00B8409A" w:rsidRPr="00E27E3C" w:rsidRDefault="00B8409A" w:rsidP="00B8409A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27E3C">
              <w:rPr>
                <w:rFonts w:ascii="Times New Roman" w:hAnsi="Times New Roman"/>
                <w:sz w:val="22"/>
                <w:szCs w:val="22"/>
              </w:rPr>
              <w:t>INTERESSADO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28709C65" w14:textId="1FF1F2DD" w:rsidR="00B8409A" w:rsidRPr="00E27E3C" w:rsidRDefault="00B8409A" w:rsidP="00B300D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A41433">
              <w:rPr>
                <w:rFonts w:ascii="Times New Roman" w:hAnsi="Times New Roman"/>
                <w:sz w:val="22"/>
                <w:szCs w:val="22"/>
              </w:rPr>
              <w:t>C</w:t>
            </w:r>
            <w:r w:rsidR="00B300DB">
              <w:rPr>
                <w:rFonts w:ascii="Times New Roman" w:hAnsi="Times New Roman"/>
                <w:sz w:val="22"/>
                <w:szCs w:val="22"/>
              </w:rPr>
              <w:t>.P.</w:t>
            </w:r>
            <w:r w:rsidRPr="00A41433">
              <w:rPr>
                <w:rFonts w:ascii="Times New Roman" w:hAnsi="Times New Roman"/>
                <w:sz w:val="22"/>
                <w:szCs w:val="22"/>
              </w:rPr>
              <w:t>W</w:t>
            </w:r>
            <w:r w:rsidR="00B300DB">
              <w:rPr>
                <w:rFonts w:ascii="Times New Roman" w:hAnsi="Times New Roman"/>
                <w:sz w:val="22"/>
                <w:szCs w:val="22"/>
              </w:rPr>
              <w:t>.</w:t>
            </w:r>
            <w:r w:rsidRPr="00A41433">
              <w:rPr>
                <w:rFonts w:ascii="Times New Roman" w:hAnsi="Times New Roman"/>
                <w:sz w:val="22"/>
                <w:szCs w:val="22"/>
              </w:rPr>
              <w:t>J</w:t>
            </w:r>
            <w:r w:rsidR="00B300DB">
              <w:rPr>
                <w:rFonts w:ascii="Times New Roman" w:hAnsi="Times New Roman"/>
                <w:sz w:val="22"/>
                <w:szCs w:val="22"/>
              </w:rPr>
              <w:t>.S LTDA</w:t>
            </w:r>
          </w:p>
        </w:tc>
      </w:tr>
      <w:tr w:rsidR="00B45AA9" w:rsidRPr="00E27E3C" w14:paraId="3878A134" w14:textId="77777777" w:rsidTr="00B8409A">
        <w:trPr>
          <w:trHeight w:val="506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5E3135CA" w14:textId="77777777" w:rsidR="00B45AA9" w:rsidRPr="00E27E3C" w:rsidRDefault="00B45AA9" w:rsidP="001B54D5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27E3C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20E97D4C" w14:textId="5DE5B99D" w:rsidR="00B45AA9" w:rsidRPr="00E27E3C" w:rsidRDefault="00AE203F" w:rsidP="006F263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AUSÊNCIA DE RESPONSÁVEL TÉCNICO </w:t>
            </w:r>
          </w:p>
        </w:tc>
      </w:tr>
      <w:tr w:rsidR="00B45AA9" w:rsidRPr="00E27E3C" w14:paraId="06FE2FD3" w14:textId="77777777" w:rsidTr="00B8409A">
        <w:trPr>
          <w:trHeight w:val="506"/>
        </w:trPr>
        <w:tc>
          <w:tcPr>
            <w:tcW w:w="9240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06CD2481" w14:textId="0EE11739" w:rsidR="00B45AA9" w:rsidRPr="00E27E3C" w:rsidRDefault="00B45AA9" w:rsidP="0032613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7E3C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326137">
              <w:rPr>
                <w:rFonts w:ascii="Times New Roman" w:hAnsi="Times New Roman"/>
                <w:b/>
                <w:sz w:val="22"/>
                <w:szCs w:val="22"/>
              </w:rPr>
              <w:t>079</w:t>
            </w:r>
            <w:r w:rsidRPr="00E27E3C">
              <w:rPr>
                <w:rFonts w:ascii="Times New Roman" w:hAnsi="Times New Roman"/>
                <w:b/>
                <w:sz w:val="22"/>
                <w:szCs w:val="22"/>
              </w:rPr>
              <w:t>/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hAnsi="Times New Roman"/>
                  <w:b/>
                  <w:sz w:val="22"/>
                  <w:szCs w:val="22"/>
                </w:rPr>
                <w:alias w:val="ANO"/>
                <w:tag w:val="ANO"/>
                <w:id w:val="1943422489"/>
                <w:placeholder>
                  <w:docPart w:val="9795C7035C4647ABBDB14DF98395A8C6"/>
                </w:placeholder>
                <w:date w:fullDate="2020-08-16T00:00:00Z">
                  <w:dateFormat w:val="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7B4EF1">
                  <w:rPr>
                    <w:rFonts w:ascii="Times New Roman" w:hAnsi="Times New Roman"/>
                    <w:b/>
                    <w:sz w:val="22"/>
                    <w:szCs w:val="22"/>
                  </w:rPr>
                  <w:t>2020</w:t>
                </w:r>
              </w:sdtContent>
            </w:sdt>
            <w:r w:rsidRPr="00E27E3C">
              <w:rPr>
                <w:rFonts w:ascii="Times New Roman" w:hAnsi="Times New Roman"/>
                <w:b/>
                <w:sz w:val="22"/>
                <w:szCs w:val="22"/>
              </w:rPr>
              <w:t xml:space="preserve"> – CEP-CAU/RS</w:t>
            </w:r>
          </w:p>
        </w:tc>
      </w:tr>
    </w:tbl>
    <w:p w14:paraId="607D65A7" w14:textId="77777777" w:rsidR="005D2B35" w:rsidRPr="003F3E12" w:rsidRDefault="005D2B35" w:rsidP="005D2B35">
      <w:pPr>
        <w:rPr>
          <w:rFonts w:ascii="Times New Roman" w:hAnsi="Times New Roman"/>
          <w:sz w:val="22"/>
          <w:szCs w:val="22"/>
        </w:rPr>
      </w:pPr>
    </w:p>
    <w:p w14:paraId="45B193C1" w14:textId="46426310" w:rsidR="005D2B35" w:rsidRPr="003F3E12" w:rsidRDefault="005D2B35" w:rsidP="005D2B35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3F3E12">
        <w:rPr>
          <w:rFonts w:ascii="Times New Roman" w:hAnsi="Times New Roman"/>
          <w:sz w:val="22"/>
          <w:szCs w:val="22"/>
        </w:rPr>
        <w:t xml:space="preserve">A COMISSÃO DE EXERCÍCIO PROFISSIONAL – CEP-CAU/RS, reunida </w:t>
      </w:r>
      <w:r w:rsidR="007F6A80">
        <w:rPr>
          <w:rFonts w:ascii="Times New Roman" w:hAnsi="Times New Roman"/>
          <w:sz w:val="22"/>
          <w:szCs w:val="22"/>
        </w:rPr>
        <w:t xml:space="preserve">por meio de </w:t>
      </w:r>
      <w:r w:rsidR="007F6A80" w:rsidRPr="00B300DB">
        <w:rPr>
          <w:rFonts w:ascii="Times New Roman" w:hAnsi="Times New Roman"/>
          <w:sz w:val="22"/>
          <w:szCs w:val="22"/>
        </w:rPr>
        <w:t>videoconferência</w:t>
      </w:r>
      <w:r w:rsidRPr="00B300DB">
        <w:rPr>
          <w:rFonts w:ascii="Times New Roman" w:hAnsi="Times New Roman"/>
          <w:sz w:val="22"/>
          <w:szCs w:val="22"/>
        </w:rPr>
        <w:t xml:space="preserve">, no dia </w:t>
      </w:r>
      <w:sdt>
        <w:sdtPr>
          <w:rPr>
            <w:rFonts w:ascii="Times New Roman" w:hAnsi="Times New Roman"/>
            <w:sz w:val="22"/>
            <w:szCs w:val="22"/>
          </w:rPr>
          <w:alias w:val="Data"/>
          <w:tag w:val=""/>
          <w:id w:val="803657394"/>
          <w:placeholder>
            <w:docPart w:val="9C0F583D47A44FC2B87CCA0D8D971BB9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20-10-08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B300DB" w:rsidRPr="00B300DB">
            <w:rPr>
              <w:rFonts w:ascii="Times New Roman" w:hAnsi="Times New Roman"/>
              <w:sz w:val="22"/>
              <w:szCs w:val="22"/>
            </w:rPr>
            <w:t>8 de outubro de 2020</w:t>
          </w:r>
        </w:sdtContent>
      </w:sdt>
      <w:r w:rsidRPr="00B300DB">
        <w:rPr>
          <w:rFonts w:ascii="Times New Roman" w:hAnsi="Times New Roman"/>
          <w:sz w:val="22"/>
          <w:szCs w:val="22"/>
        </w:rPr>
        <w:t xml:space="preserve">, no </w:t>
      </w:r>
      <w:r w:rsidRPr="003F3E12">
        <w:rPr>
          <w:rFonts w:ascii="Times New Roman" w:hAnsi="Times New Roman"/>
          <w:sz w:val="22"/>
          <w:szCs w:val="22"/>
        </w:rPr>
        <w:t>uso das competências que lhe conferem inciso VI do art. 95 do Regimento Interno do CAU/RS, após análise do assunto em epígrafe, e</w:t>
      </w:r>
    </w:p>
    <w:p w14:paraId="556A0939" w14:textId="77777777" w:rsidR="003F3E12" w:rsidRPr="003F3E12" w:rsidRDefault="003F3E12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3B15A5E9" w14:textId="7817DE32" w:rsidR="00C60738" w:rsidRDefault="00C60738" w:rsidP="00C60738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Considerando que a pessoa jurídica, </w:t>
      </w:r>
      <w:r w:rsidRPr="00A41433">
        <w:rPr>
          <w:rFonts w:ascii="Times New Roman" w:hAnsi="Times New Roman"/>
          <w:sz w:val="22"/>
          <w:szCs w:val="22"/>
        </w:rPr>
        <w:t>C</w:t>
      </w:r>
      <w:r>
        <w:rPr>
          <w:rFonts w:ascii="Times New Roman" w:hAnsi="Times New Roman"/>
          <w:sz w:val="22"/>
          <w:szCs w:val="22"/>
        </w:rPr>
        <w:t>.P.</w:t>
      </w:r>
      <w:r w:rsidRPr="00A41433">
        <w:rPr>
          <w:rFonts w:ascii="Times New Roman" w:hAnsi="Times New Roman"/>
          <w:sz w:val="22"/>
          <w:szCs w:val="22"/>
        </w:rPr>
        <w:t>W</w:t>
      </w:r>
      <w:r>
        <w:rPr>
          <w:rFonts w:ascii="Times New Roman" w:hAnsi="Times New Roman"/>
          <w:sz w:val="22"/>
          <w:szCs w:val="22"/>
        </w:rPr>
        <w:t>.</w:t>
      </w:r>
      <w:r w:rsidRPr="00A41433">
        <w:rPr>
          <w:rFonts w:ascii="Times New Roman" w:hAnsi="Times New Roman"/>
          <w:sz w:val="22"/>
          <w:szCs w:val="22"/>
        </w:rPr>
        <w:t>J</w:t>
      </w:r>
      <w:r>
        <w:rPr>
          <w:rFonts w:ascii="Times New Roman" w:hAnsi="Times New Roman"/>
          <w:sz w:val="22"/>
          <w:szCs w:val="22"/>
        </w:rPr>
        <w:t xml:space="preserve">.S LTDA, </w:t>
      </w:r>
      <w:r w:rsidRPr="001F3933">
        <w:rPr>
          <w:rFonts w:ascii="Times New Roman" w:hAnsi="Times New Roman"/>
          <w:sz w:val="22"/>
          <w:szCs w:val="22"/>
        </w:rPr>
        <w:t>inscrita no CNPJ sob o nº</w:t>
      </w:r>
      <w:r>
        <w:rPr>
          <w:rFonts w:ascii="Times New Roman" w:hAnsi="Times New Roman"/>
          <w:sz w:val="22"/>
          <w:szCs w:val="22"/>
        </w:rPr>
        <w:t xml:space="preserve"> </w:t>
      </w:r>
      <w:r w:rsidRPr="00B8409A">
        <w:rPr>
          <w:rFonts w:ascii="Times New Roman" w:hAnsi="Times New Roman"/>
          <w:sz w:val="22"/>
          <w:szCs w:val="22"/>
        </w:rPr>
        <w:t>12.941.137/0001-20</w:t>
      </w:r>
      <w:r>
        <w:rPr>
          <w:rFonts w:ascii="Times New Roman" w:hAnsi="Times New Roman"/>
          <w:sz w:val="22"/>
          <w:szCs w:val="22"/>
        </w:rPr>
        <w:t xml:space="preserve"> e registrada no CAU sob o nº </w:t>
      </w:r>
      <w:r w:rsidRPr="00B300DB">
        <w:rPr>
          <w:rFonts w:ascii="Times New Roman" w:hAnsi="Times New Roman"/>
          <w:bCs/>
          <w:sz w:val="22"/>
          <w:szCs w:val="22"/>
        </w:rPr>
        <w:t>PJ24285-3</w:t>
      </w:r>
      <w:r>
        <w:rPr>
          <w:rFonts w:ascii="Times New Roman" w:hAnsi="Times New Roman"/>
          <w:sz w:val="22"/>
          <w:szCs w:val="22"/>
        </w:rPr>
        <w:t>, encontra-se</w:t>
      </w:r>
      <w:r w:rsidR="00BF7016">
        <w:rPr>
          <w:rFonts w:ascii="Times New Roman" w:hAnsi="Times New Roman"/>
          <w:sz w:val="22"/>
          <w:szCs w:val="22"/>
        </w:rPr>
        <w:t xml:space="preserve"> como</w:t>
      </w:r>
      <w:r>
        <w:rPr>
          <w:rFonts w:ascii="Times New Roman" w:hAnsi="Times New Roman"/>
          <w:sz w:val="22"/>
          <w:szCs w:val="22"/>
        </w:rPr>
        <w:t xml:space="preserve"> inapta perante a Receita Federal, desde 2</w:t>
      </w:r>
      <w:r w:rsidR="00415730">
        <w:rPr>
          <w:rFonts w:ascii="Times New Roman" w:hAnsi="Times New Roman"/>
          <w:sz w:val="22"/>
          <w:szCs w:val="22"/>
        </w:rPr>
        <w:t>9</w:t>
      </w:r>
      <w:r>
        <w:rPr>
          <w:rFonts w:ascii="Times New Roman" w:hAnsi="Times New Roman"/>
          <w:sz w:val="22"/>
          <w:szCs w:val="22"/>
        </w:rPr>
        <w:t>/11/2018;</w:t>
      </w:r>
    </w:p>
    <w:p w14:paraId="2DF2F98D" w14:textId="77777777" w:rsidR="003F3E12" w:rsidRPr="0096634B" w:rsidRDefault="003F3E12" w:rsidP="003F3E12">
      <w:pPr>
        <w:tabs>
          <w:tab w:val="left" w:pos="1418"/>
        </w:tabs>
        <w:jc w:val="both"/>
        <w:rPr>
          <w:rFonts w:ascii="Times New Roman" w:hAnsi="Times New Roman"/>
          <w:b/>
          <w:sz w:val="22"/>
          <w:szCs w:val="22"/>
        </w:rPr>
      </w:pPr>
    </w:p>
    <w:p w14:paraId="5D5C6293" w14:textId="77777777" w:rsidR="003F3E12" w:rsidRPr="0096634B" w:rsidRDefault="003F3E12" w:rsidP="003F3E12">
      <w:pPr>
        <w:tabs>
          <w:tab w:val="left" w:pos="1418"/>
        </w:tabs>
        <w:jc w:val="both"/>
        <w:rPr>
          <w:rFonts w:ascii="Times New Roman" w:hAnsi="Times New Roman"/>
          <w:b/>
          <w:sz w:val="22"/>
          <w:szCs w:val="22"/>
        </w:rPr>
      </w:pPr>
      <w:r w:rsidRPr="0096634B">
        <w:rPr>
          <w:rFonts w:ascii="Times New Roman" w:hAnsi="Times New Roman"/>
          <w:b/>
          <w:sz w:val="22"/>
          <w:szCs w:val="22"/>
        </w:rPr>
        <w:t>DELIBEROU:</w:t>
      </w:r>
    </w:p>
    <w:p w14:paraId="3C3E7EC3" w14:textId="77777777" w:rsidR="003F3E12" w:rsidRPr="0096634B" w:rsidRDefault="003F3E12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029E42BE" w14:textId="41E19B5E" w:rsidR="00C60738" w:rsidRPr="00C60738" w:rsidRDefault="00C60738" w:rsidP="00C60738">
      <w:pPr>
        <w:numPr>
          <w:ilvl w:val="0"/>
          <w:numId w:val="27"/>
        </w:numPr>
        <w:tabs>
          <w:tab w:val="left" w:pos="1418"/>
        </w:tabs>
        <w:contextualSpacing/>
        <w:jc w:val="both"/>
        <w:rPr>
          <w:rFonts w:ascii="Times New Roman" w:hAnsi="Times New Roman"/>
          <w:sz w:val="22"/>
          <w:szCs w:val="22"/>
        </w:rPr>
      </w:pPr>
      <w:r w:rsidRPr="00C60738">
        <w:rPr>
          <w:rFonts w:ascii="Times New Roman" w:hAnsi="Times New Roman"/>
          <w:sz w:val="22"/>
          <w:szCs w:val="22"/>
        </w:rPr>
        <w:t>Por apr</w:t>
      </w:r>
      <w:r>
        <w:rPr>
          <w:rFonts w:ascii="Times New Roman" w:hAnsi="Times New Roman"/>
          <w:sz w:val="22"/>
          <w:szCs w:val="22"/>
        </w:rPr>
        <w:t>ovar, unanimemente, o voto do conselheiro relator</w:t>
      </w:r>
      <w:r w:rsidRPr="00C60738">
        <w:rPr>
          <w:rFonts w:ascii="Times New Roman" w:hAnsi="Times New Roman"/>
          <w:sz w:val="22"/>
          <w:szCs w:val="22"/>
        </w:rPr>
        <w:t xml:space="preserve"> decidindo</w:t>
      </w:r>
      <w:r w:rsidRPr="00C60738">
        <w:rPr>
          <w:rFonts w:ascii="Times New Roman" w:hAnsi="Times New Roman"/>
          <w:noProof/>
          <w:sz w:val="22"/>
          <w:szCs w:val="22"/>
        </w:rPr>
        <w:t xml:space="preserve"> </w:t>
      </w:r>
      <w:r w:rsidR="00BF7016">
        <w:rPr>
          <w:rFonts w:ascii="Times New Roman" w:hAnsi="Times New Roman"/>
          <w:sz w:val="22"/>
          <w:szCs w:val="22"/>
        </w:rPr>
        <w:t xml:space="preserve">nulidade dos atos processuais, cancelamento da multa imposta e </w:t>
      </w:r>
      <w:r w:rsidRPr="00C60738">
        <w:rPr>
          <w:rFonts w:ascii="Times New Roman" w:hAnsi="Times New Roman"/>
          <w:sz w:val="22"/>
          <w:szCs w:val="22"/>
        </w:rPr>
        <w:t>pela extinção do processo, com fulcro no art. 44, inciso</w:t>
      </w:r>
      <w:r w:rsidR="00BF7016">
        <w:rPr>
          <w:rFonts w:ascii="Times New Roman" w:hAnsi="Times New Roman"/>
          <w:sz w:val="22"/>
          <w:szCs w:val="22"/>
        </w:rPr>
        <w:t>s I e III, c/c art. 38, inciso II</w:t>
      </w:r>
      <w:r w:rsidRPr="00C60738">
        <w:rPr>
          <w:rFonts w:ascii="Times New Roman" w:hAnsi="Times New Roman"/>
          <w:sz w:val="22"/>
          <w:szCs w:val="22"/>
        </w:rPr>
        <w:t xml:space="preserve">I, </w:t>
      </w:r>
      <w:r w:rsidR="00BF7016">
        <w:rPr>
          <w:rFonts w:ascii="Times New Roman" w:hAnsi="Times New Roman"/>
          <w:sz w:val="22"/>
          <w:szCs w:val="22"/>
        </w:rPr>
        <w:t>da Resolução CAU/BR nº 22/2012</w:t>
      </w:r>
      <w:r w:rsidRPr="00C60738">
        <w:rPr>
          <w:rFonts w:ascii="Times New Roman" w:hAnsi="Times New Roman"/>
          <w:sz w:val="22"/>
          <w:szCs w:val="22"/>
        </w:rPr>
        <w:t xml:space="preserve">, uma vez que </w:t>
      </w:r>
      <w:r w:rsidR="00BF7016">
        <w:rPr>
          <w:rFonts w:ascii="Times New Roman" w:hAnsi="Times New Roman"/>
          <w:sz w:val="22"/>
          <w:szCs w:val="22"/>
        </w:rPr>
        <w:t>a Notificação Preventiva e o Auto de Infração foram constituídos de forma irregular;</w:t>
      </w:r>
    </w:p>
    <w:p w14:paraId="0C731199" w14:textId="77777777" w:rsidR="00C60738" w:rsidRPr="00C60738" w:rsidRDefault="00C60738" w:rsidP="00C60738">
      <w:pPr>
        <w:tabs>
          <w:tab w:val="left" w:pos="1418"/>
        </w:tabs>
        <w:ind w:left="720"/>
        <w:contextualSpacing/>
        <w:jc w:val="both"/>
        <w:rPr>
          <w:rFonts w:ascii="Times New Roman" w:hAnsi="Times New Roman"/>
          <w:sz w:val="22"/>
          <w:szCs w:val="22"/>
        </w:rPr>
      </w:pPr>
    </w:p>
    <w:p w14:paraId="3576D242" w14:textId="668940E2" w:rsidR="00C60738" w:rsidRPr="00C60738" w:rsidRDefault="00C60738" w:rsidP="00C60738">
      <w:pPr>
        <w:numPr>
          <w:ilvl w:val="0"/>
          <w:numId w:val="27"/>
        </w:numPr>
        <w:tabs>
          <w:tab w:val="left" w:pos="1418"/>
        </w:tabs>
        <w:contextualSpacing/>
        <w:jc w:val="both"/>
        <w:rPr>
          <w:rFonts w:ascii="Times New Roman" w:hAnsi="Times New Roman"/>
          <w:sz w:val="22"/>
          <w:szCs w:val="22"/>
        </w:rPr>
      </w:pPr>
      <w:r w:rsidRPr="00C60738">
        <w:rPr>
          <w:rFonts w:ascii="Times New Roman" w:hAnsi="Times New Roman"/>
          <w:sz w:val="22"/>
          <w:szCs w:val="22"/>
        </w:rPr>
        <w:t xml:space="preserve">Por informar o interessado desta decisão, concedendo-lhe o prazo de 30 (trinta) dias para, querendo, interpor recurso ao Plenário do CAU/RS, em conformidade com o disposto no art. 20, </w:t>
      </w:r>
      <w:r w:rsidR="00BF7016">
        <w:rPr>
          <w:rFonts w:ascii="Times New Roman" w:hAnsi="Times New Roman"/>
          <w:sz w:val="22"/>
          <w:szCs w:val="22"/>
        </w:rPr>
        <w:t>da Resolução CAU/BR nº 022/2012.</w:t>
      </w:r>
    </w:p>
    <w:p w14:paraId="1BE57D65" w14:textId="77777777" w:rsidR="005D2B35" w:rsidRPr="003F3E12" w:rsidRDefault="005D2B35" w:rsidP="005D2B35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14:paraId="05CDD126" w14:textId="77777777" w:rsidR="00B5426C" w:rsidRDefault="00B5426C" w:rsidP="00C60738">
      <w:pPr>
        <w:tabs>
          <w:tab w:val="left" w:pos="1418"/>
        </w:tabs>
        <w:rPr>
          <w:rFonts w:ascii="Times New Roman" w:hAnsi="Times New Roman"/>
          <w:sz w:val="22"/>
          <w:szCs w:val="22"/>
        </w:rPr>
      </w:pPr>
    </w:p>
    <w:p w14:paraId="43DD5068" w14:textId="77777777" w:rsidR="00B5426C" w:rsidRPr="00E27E3C" w:rsidRDefault="00B5426C" w:rsidP="005D2B35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14:paraId="2DFEBFB3" w14:textId="3B00094E" w:rsidR="00B45AA9" w:rsidRPr="00B5426C" w:rsidRDefault="00B45AA9" w:rsidP="00B45AA9">
      <w:pPr>
        <w:jc w:val="center"/>
        <w:rPr>
          <w:rFonts w:ascii="Times New Roman" w:hAnsi="Times New Roman"/>
          <w:sz w:val="22"/>
          <w:szCs w:val="22"/>
        </w:rPr>
      </w:pPr>
      <w:r w:rsidRPr="00B5426C">
        <w:rPr>
          <w:rFonts w:ascii="Times New Roman" w:hAnsi="Times New Roman"/>
          <w:sz w:val="22"/>
          <w:szCs w:val="22"/>
        </w:rPr>
        <w:t xml:space="preserve">Porto Alegre – RS, </w:t>
      </w:r>
      <w:sdt>
        <w:sdtPr>
          <w:rPr>
            <w:rFonts w:ascii="Times New Roman" w:hAnsi="Times New Roman"/>
            <w:sz w:val="22"/>
            <w:szCs w:val="22"/>
          </w:rPr>
          <w:alias w:val="Data"/>
          <w:tag w:val=""/>
          <w:id w:val="1554960814"/>
          <w:placeholder>
            <w:docPart w:val="9B30271104334348A50D37041EE1C8E7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20-10-08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B300DB" w:rsidRPr="00B5426C">
            <w:rPr>
              <w:rFonts w:ascii="Times New Roman" w:hAnsi="Times New Roman"/>
              <w:sz w:val="22"/>
              <w:szCs w:val="22"/>
            </w:rPr>
            <w:t>8 de outubro de 2020</w:t>
          </w:r>
        </w:sdtContent>
      </w:sdt>
    </w:p>
    <w:p w14:paraId="210CFD10" w14:textId="77777777" w:rsidR="005D2B35" w:rsidRDefault="005D2B35" w:rsidP="005D2B35">
      <w:pPr>
        <w:rPr>
          <w:rFonts w:ascii="Times New Roman" w:hAnsi="Times New Roman"/>
          <w:sz w:val="22"/>
          <w:szCs w:val="22"/>
        </w:rPr>
      </w:pPr>
    </w:p>
    <w:p w14:paraId="22F10228" w14:textId="77777777" w:rsidR="00B5426C" w:rsidRDefault="00B5426C" w:rsidP="005D2B35">
      <w:pPr>
        <w:rPr>
          <w:rFonts w:ascii="Times New Roman" w:hAnsi="Times New Roman"/>
          <w:sz w:val="22"/>
          <w:szCs w:val="22"/>
        </w:rPr>
      </w:pPr>
    </w:p>
    <w:p w14:paraId="12EC741A" w14:textId="77777777" w:rsidR="00B5426C" w:rsidRDefault="00B5426C" w:rsidP="005D2B35">
      <w:pPr>
        <w:rPr>
          <w:rFonts w:ascii="Times New Roman" w:hAnsi="Times New Roman"/>
          <w:sz w:val="22"/>
          <w:szCs w:val="22"/>
        </w:rPr>
        <w:sectPr w:rsidR="00B5426C" w:rsidSect="005D2B35">
          <w:headerReference w:type="even" r:id="rId10"/>
          <w:headerReference w:type="default" r:id="rId11"/>
          <w:footerReference w:type="even" r:id="rId12"/>
          <w:footerReference w:type="default" r:id="rId13"/>
          <w:pgSz w:w="11900" w:h="16840" w:code="9"/>
          <w:pgMar w:top="1985" w:right="851" w:bottom="851" w:left="1701" w:header="1418" w:footer="567" w:gutter="0"/>
          <w:pgNumType w:start="1"/>
          <w:cols w:space="708"/>
          <w:docGrid w:linePitch="326"/>
        </w:sectPr>
      </w:pPr>
    </w:p>
    <w:p w14:paraId="0A5509C9" w14:textId="77777777" w:rsidR="005D2B35" w:rsidRPr="00C60738" w:rsidRDefault="005D2B35" w:rsidP="005D2B35">
      <w:pPr>
        <w:rPr>
          <w:rFonts w:ascii="Times New Roman" w:hAnsi="Times New Roman"/>
        </w:rPr>
      </w:pPr>
    </w:p>
    <w:p w14:paraId="5C90C6D0" w14:textId="77777777" w:rsidR="00BA49D5" w:rsidRPr="00CC3A6B" w:rsidRDefault="00BA49D5" w:rsidP="00BA49D5">
      <w:pPr>
        <w:jc w:val="both"/>
        <w:rPr>
          <w:rFonts w:ascii="Times New Roman" w:hAnsi="Times New Roman"/>
        </w:rPr>
      </w:pPr>
      <w:r w:rsidRPr="00CC3A6B">
        <w:rPr>
          <w:rFonts w:ascii="Times New Roman" w:hAnsi="Times New Roman"/>
        </w:rPr>
        <w:t xml:space="preserve">Acompanhado dos votos dos conselheiros, </w:t>
      </w:r>
      <w:sdt>
        <w:sdtPr>
          <w:rPr>
            <w:rFonts w:ascii="Times New Roman" w:hAnsi="Times New Roman"/>
          </w:rPr>
          <w:alias w:val="Conselheiro"/>
          <w:tag w:val="Conselheiro"/>
          <w:id w:val="31088941"/>
          <w:placeholder>
            <w:docPart w:val="1CC5E948598047FD83FE29AD8CAF0A9C"/>
          </w:placeholder>
          <w:comboBox>
            <w:listItem w:value="Escolher um item."/>
            <w:listItem w:displayText="HELENICE MACEDO DO COUTO" w:value="HELENICE MACEDO DO COUTO"/>
            <w:listItem w:displayText="MATIAS REVELLO VAZQUEZ" w:value="MATIAS REVELLO VAZQUEZ"/>
            <w:listItem w:displayText="ORITZ ADRIANO ADAMS DE CAMPOS" w:value="ORITZ ADRIANO ADAMS DE CAMPOS"/>
            <w:listItem w:displayText="ROBERTO LUIZ DECÓ" w:value="ROBERTO LUIZ DECÓ"/>
            <w:listItem w:displayText="BERNARDO HENRIQUE GEHLEN" w:value="BERNARDO HENRIQUE GEHLEN"/>
            <w:listItem w:displayText="MARCIA ELIZABETH MARTINS " w:value="MARCIA ELIZABETH MARTINS "/>
            <w:listItem w:displayText="MARISA POTTER " w:value="MARISA POTTER "/>
            <w:listItem w:displayText="EVELISE JAIME DE MENEZES" w:value="EVELISE JAIME DE MENEZES"/>
          </w:comboBox>
        </w:sdtPr>
        <w:sdtEndPr/>
        <w:sdtContent>
          <w:r w:rsidRPr="00CC3A6B">
            <w:rPr>
              <w:rFonts w:ascii="Times New Roman" w:hAnsi="Times New Roman"/>
            </w:rPr>
            <w:t>ROBERTO LUIZ DECÓ</w:t>
          </w:r>
        </w:sdtContent>
      </w:sdt>
      <w:r w:rsidRPr="00CC3A6B">
        <w:rPr>
          <w:rFonts w:ascii="Times New Roman" w:hAnsi="Times New Roman"/>
        </w:rPr>
        <w:t xml:space="preserve">, NOE VEGA COTTA DE MELLO e </w:t>
      </w:r>
      <w:sdt>
        <w:sdtPr>
          <w:rPr>
            <w:rFonts w:ascii="Times New Roman" w:hAnsi="Times New Roman"/>
          </w:rPr>
          <w:alias w:val="Conselheiro"/>
          <w:tag w:val="Conselheiro"/>
          <w:id w:val="749236202"/>
          <w:placeholder>
            <w:docPart w:val="D77922927E9A461397E14404FD96D132"/>
          </w:placeholder>
          <w:comboBox>
            <w:listItem w:value="Escolher um item."/>
            <w:listItem w:displayText="HELENICE MACEDO DO COUTO" w:value="HELENICE MACEDO DO COUTO"/>
            <w:listItem w:displayText="MATIAS REVELLO VAZQUEZ" w:value="MATIAS REVELLO VAZQUEZ"/>
            <w:listItem w:displayText="ORITZ ADRIANO ADAMS DE CAMPOS" w:value="ORITZ ADRIANO ADAMS DE CAMPOS"/>
            <w:listItem w:displayText="ROBERTO LUZ DECÓ" w:value="ROBERTO LUZ DECÓ"/>
            <w:listItem w:displayText="BERNARDO HENRIQUE GEHLEN" w:value="BERNARDO HENRIQUE GEHLEN"/>
            <w:listItem w:displayText="MARCIA ELIZABETH MARTINS " w:value="MARCIA ELIZABETH MARTINS "/>
            <w:listItem w:displayText="MARISA POTTER " w:value="MARISA POTTER "/>
            <w:listItem w:displayText="EVELISE JAIME DE MENEZES" w:value="EVELISE JAIME DE MENEZES"/>
          </w:comboBox>
        </w:sdtPr>
        <w:sdtEndPr/>
        <w:sdtContent>
          <w:r w:rsidRPr="00CC3A6B">
            <w:rPr>
              <w:rFonts w:ascii="Times New Roman" w:hAnsi="Times New Roman"/>
            </w:rPr>
            <w:t>BERNARDO HENRIQUE GEHLEN</w:t>
          </w:r>
        </w:sdtContent>
      </w:sdt>
      <w:r w:rsidRPr="00CC3A6B">
        <w:rPr>
          <w:rFonts w:ascii="Times New Roman" w:hAnsi="Times New Roman"/>
        </w:rPr>
        <w:t>, atesto a veracidade das informações aqui apresentadas.</w:t>
      </w:r>
    </w:p>
    <w:p w14:paraId="6FFB580A" w14:textId="77777777" w:rsidR="007F6A80" w:rsidRPr="00A05339" w:rsidRDefault="007F6A80" w:rsidP="007F6A80">
      <w:pPr>
        <w:tabs>
          <w:tab w:val="left" w:pos="1418"/>
        </w:tabs>
        <w:jc w:val="both"/>
        <w:rPr>
          <w:rFonts w:ascii="Times New Roman" w:hAnsi="Times New Roman"/>
        </w:rPr>
      </w:pPr>
    </w:p>
    <w:p w14:paraId="186D6B66" w14:textId="77777777" w:rsidR="007F6A80" w:rsidRDefault="007F6A80" w:rsidP="007F6A80">
      <w:pPr>
        <w:rPr>
          <w:rFonts w:ascii="Times New Roman" w:hAnsi="Times New Roman"/>
          <w:sz w:val="22"/>
          <w:szCs w:val="22"/>
        </w:rPr>
      </w:pPr>
    </w:p>
    <w:p w14:paraId="1C628910" w14:textId="77777777" w:rsidR="00B5426C" w:rsidRDefault="00B5426C" w:rsidP="007F6A80">
      <w:pPr>
        <w:rPr>
          <w:rFonts w:ascii="Times New Roman" w:hAnsi="Times New Roman"/>
          <w:sz w:val="22"/>
          <w:szCs w:val="22"/>
        </w:rPr>
      </w:pPr>
    </w:p>
    <w:p w14:paraId="0B30F824" w14:textId="77777777" w:rsidR="00B5426C" w:rsidRDefault="00B5426C" w:rsidP="007F6A80">
      <w:pPr>
        <w:rPr>
          <w:rFonts w:ascii="Times New Roman" w:hAnsi="Times New Roman"/>
          <w:sz w:val="22"/>
          <w:szCs w:val="22"/>
        </w:rPr>
      </w:pPr>
    </w:p>
    <w:p w14:paraId="70AC41EF" w14:textId="77777777" w:rsidR="00B5426C" w:rsidRPr="00B5426C" w:rsidRDefault="00B5426C" w:rsidP="007F6A80">
      <w:pPr>
        <w:rPr>
          <w:rFonts w:ascii="Times New Roman" w:hAnsi="Times New Roman"/>
          <w:sz w:val="22"/>
          <w:szCs w:val="22"/>
        </w:rPr>
      </w:pPr>
    </w:p>
    <w:p w14:paraId="38BDF3F5" w14:textId="77777777" w:rsidR="007F6A80" w:rsidRPr="00B5426C" w:rsidRDefault="00620C25" w:rsidP="007F6A80">
      <w:pPr>
        <w:jc w:val="center"/>
        <w:rPr>
          <w:rFonts w:ascii="Times New Roman" w:hAnsi="Times New Roman"/>
          <w:b/>
          <w:sz w:val="22"/>
          <w:szCs w:val="22"/>
        </w:rPr>
      </w:pPr>
      <w:sdt>
        <w:sdtPr>
          <w:rPr>
            <w:rFonts w:ascii="Times New Roman" w:hAnsi="Times New Roman"/>
            <w:b/>
            <w:sz w:val="22"/>
            <w:szCs w:val="22"/>
          </w:rPr>
          <w:alias w:val="Conselheiro"/>
          <w:tag w:val="Conselheiro"/>
          <w:id w:val="-517311007"/>
          <w:placeholder>
            <w:docPart w:val="087D424D85EB4A4E98B76ED826B83C2D"/>
          </w:placeholder>
          <w:comboBox>
            <w:listItem w:value="Escolher um item."/>
            <w:listItem w:displayText="HELENICE MACEDO DO COUTO" w:value="HELENICE MACEDO DO COUTO"/>
            <w:listItem w:displayText="MATIAS REVELLO VAZQUEZ" w:value="MATIAS REVELLO VAZQUEZ"/>
            <w:listItem w:displayText="ORITZ ADRIANO ADAMS DE CAMPOS" w:value="ORITZ ADRIANO ADAMS DE CAMPOS"/>
            <w:listItem w:displayText="ROBERTO LUZ DECÓ" w:value="ROBERTO LUZ DECÓ"/>
            <w:listItem w:displayText="BERNARDO HENRIQUE GEHLEN" w:value="BERNARDO HENRIQUE GEHLEN"/>
            <w:listItem w:displayText="MARCIA ELIZABETH MARTINS " w:value="MARCIA ELIZABETH MARTINS "/>
            <w:listItem w:displayText="MARISA POTTER " w:value="MARISA POTTER "/>
            <w:listItem w:displayText="EVELISE JAIME DE MENEZES" w:value="EVELISE JAIME DE MENEZES"/>
          </w:comboBox>
        </w:sdtPr>
        <w:sdtEndPr/>
        <w:sdtContent>
          <w:r w:rsidR="007B4EF1" w:rsidRPr="00B5426C">
            <w:rPr>
              <w:rFonts w:ascii="Times New Roman" w:hAnsi="Times New Roman"/>
              <w:b/>
              <w:sz w:val="22"/>
              <w:szCs w:val="22"/>
            </w:rPr>
            <w:t>ORITZ ADRIANO ADAMS DE CAMPOS</w:t>
          </w:r>
        </w:sdtContent>
      </w:sdt>
      <w:r w:rsidR="007F6A80" w:rsidRPr="00B5426C">
        <w:rPr>
          <w:rFonts w:ascii="Times New Roman" w:hAnsi="Times New Roman"/>
          <w:b/>
          <w:sz w:val="22"/>
          <w:szCs w:val="22"/>
        </w:rPr>
        <w:t xml:space="preserve"> </w:t>
      </w:r>
    </w:p>
    <w:sdt>
      <w:sdtPr>
        <w:rPr>
          <w:rFonts w:ascii="Times New Roman" w:hAnsi="Times New Roman"/>
          <w:sz w:val="22"/>
          <w:szCs w:val="22"/>
        </w:rPr>
        <w:alias w:val="Coordenação"/>
        <w:tag w:val="Coordenação"/>
        <w:id w:val="1855447523"/>
        <w:placeholder>
          <w:docPart w:val="08985A3EA19246C9801B705BF04F8290"/>
        </w:placeholder>
        <w:comboBox>
          <w:listItem w:value="Escolher um item."/>
          <w:listItem w:displayText="Coordenador" w:value="Coordenador"/>
          <w:listItem w:displayText="Coordenadora" w:value="Coordenadora"/>
          <w:listItem w:displayText="Coordenadora adjunto" w:value="Coordenadora adjunto"/>
          <w:listItem w:displayText="Coordenador adjunto" w:value="Coordenador adjunto"/>
        </w:comboBox>
      </w:sdtPr>
      <w:sdtEndPr/>
      <w:sdtContent>
        <w:p w14:paraId="6A44D7EA" w14:textId="77777777" w:rsidR="007F6A80" w:rsidRPr="00B5426C" w:rsidRDefault="007B4EF1" w:rsidP="007F6A80">
          <w:pPr>
            <w:jc w:val="center"/>
            <w:rPr>
              <w:rFonts w:ascii="Times New Roman" w:hAnsi="Times New Roman"/>
              <w:sz w:val="22"/>
              <w:szCs w:val="22"/>
            </w:rPr>
          </w:pPr>
          <w:r w:rsidRPr="00B5426C">
            <w:rPr>
              <w:rFonts w:ascii="Times New Roman" w:hAnsi="Times New Roman"/>
              <w:sz w:val="22"/>
              <w:szCs w:val="22"/>
            </w:rPr>
            <w:t>Coordenador</w:t>
          </w:r>
        </w:p>
      </w:sdtContent>
    </w:sdt>
    <w:p w14:paraId="6E1C2B02" w14:textId="77777777" w:rsidR="005D2B35" w:rsidRPr="00E27E3C" w:rsidRDefault="005D2B35" w:rsidP="005D2B35">
      <w:pPr>
        <w:rPr>
          <w:rFonts w:ascii="Times New Roman" w:hAnsi="Times New Roman"/>
          <w:sz w:val="22"/>
          <w:szCs w:val="22"/>
        </w:rPr>
      </w:pPr>
    </w:p>
    <w:sectPr w:rsidR="005D2B35" w:rsidRPr="00E27E3C" w:rsidSect="005D2B35">
      <w:type w:val="continuous"/>
      <w:pgSz w:w="11900" w:h="16840" w:code="9"/>
      <w:pgMar w:top="1985" w:right="851" w:bottom="851" w:left="1701" w:header="1418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5A2928" w14:textId="77777777" w:rsidR="009A57AE" w:rsidRDefault="009A57AE">
      <w:r>
        <w:separator/>
      </w:r>
    </w:p>
  </w:endnote>
  <w:endnote w:type="continuationSeparator" w:id="0">
    <w:p w14:paraId="47FF4621" w14:textId="77777777" w:rsidR="009A57AE" w:rsidRDefault="009A5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7DEA65" w14:textId="77777777" w:rsidR="00980E70" w:rsidRPr="0093154B" w:rsidRDefault="00980E70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7C96172E" w14:textId="77777777" w:rsidR="00980E70" w:rsidRDefault="00980E70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25042E88" w14:textId="77777777" w:rsidR="00980E70" w:rsidRPr="003F1946" w:rsidRDefault="00980E70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75324205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4678E3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proofErr w:type="gramStart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  <w:proofErr w:type="gramEnd"/>
  </w:p>
  <w:p w14:paraId="2C79E3C2" w14:textId="77777777" w:rsidR="00980E70" w:rsidRPr="003F1946" w:rsidRDefault="00980E70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2D0604" w14:textId="77777777" w:rsidR="00790962" w:rsidRPr="0093154B" w:rsidRDefault="00790962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724CC554" w14:textId="77777777" w:rsidR="00790962" w:rsidRDefault="00790962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063B2DB7" w14:textId="77777777" w:rsidR="00790962" w:rsidRPr="003F1946" w:rsidRDefault="00790962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proofErr w:type="gramStart"/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proofErr w:type="gramEnd"/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548D49" w14:textId="77777777" w:rsidR="009A57AE" w:rsidRDefault="009A57AE">
      <w:r>
        <w:separator/>
      </w:r>
    </w:p>
  </w:footnote>
  <w:footnote w:type="continuationSeparator" w:id="0">
    <w:p w14:paraId="797C5D07" w14:textId="77777777" w:rsidR="009A57AE" w:rsidRDefault="009A57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2A82A4" w14:textId="77777777" w:rsidR="008B0962" w:rsidRPr="009E4E5A" w:rsidRDefault="00980E70" w:rsidP="008B0962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4384" behindDoc="1" locked="0" layoutInCell="1" allowOverlap="1" wp14:anchorId="620701A7" wp14:editId="41D73BA2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2A2D"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FD4367" w14:textId="77777777" w:rsidR="008B0962" w:rsidRPr="009E4E5A" w:rsidRDefault="00A43FB2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2336" behindDoc="1" locked="0" layoutInCell="1" allowOverlap="1" wp14:anchorId="79179921" wp14:editId="195A7AAE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84" name="Imagem 8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910FA"/>
    <w:multiLevelType w:val="hybridMultilevel"/>
    <w:tmpl w:val="37A8719A"/>
    <w:lvl w:ilvl="0" w:tplc="A094BF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50937"/>
    <w:multiLevelType w:val="hybridMultilevel"/>
    <w:tmpl w:val="9F343A5E"/>
    <w:lvl w:ilvl="0" w:tplc="D56C52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92907D8"/>
    <w:multiLevelType w:val="hybridMultilevel"/>
    <w:tmpl w:val="30D4C3A8"/>
    <w:lvl w:ilvl="0" w:tplc="16D2BAE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7120C"/>
    <w:multiLevelType w:val="hybridMultilevel"/>
    <w:tmpl w:val="0ACA5A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324F6"/>
    <w:multiLevelType w:val="hybridMultilevel"/>
    <w:tmpl w:val="44E0D9F2"/>
    <w:lvl w:ilvl="0" w:tplc="55029D7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58247F0"/>
    <w:multiLevelType w:val="hybridMultilevel"/>
    <w:tmpl w:val="2E18A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4E57DA"/>
    <w:multiLevelType w:val="hybridMultilevel"/>
    <w:tmpl w:val="0464C4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B5465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697419"/>
    <w:multiLevelType w:val="multilevel"/>
    <w:tmpl w:val="25904722"/>
    <w:lvl w:ilvl="0">
      <w:start w:val="1"/>
      <w:numFmt w:val="decimal"/>
      <w:lvlText w:val="%1)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25C93ED1"/>
    <w:multiLevelType w:val="hybridMultilevel"/>
    <w:tmpl w:val="28A23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EE65F1"/>
    <w:multiLevelType w:val="hybridMultilevel"/>
    <w:tmpl w:val="7F266B44"/>
    <w:lvl w:ilvl="0" w:tplc="CEBA5A9C">
      <w:start w:val="1"/>
      <w:numFmt w:val="decimal"/>
      <w:lvlText w:val="%1.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E285F71"/>
    <w:multiLevelType w:val="hybridMultilevel"/>
    <w:tmpl w:val="8D185162"/>
    <w:lvl w:ilvl="0" w:tplc="E4B22534">
      <w:start w:val="7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062879"/>
    <w:multiLevelType w:val="hybridMultilevel"/>
    <w:tmpl w:val="1674C080"/>
    <w:lvl w:ilvl="0" w:tplc="9D60F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971156"/>
    <w:multiLevelType w:val="hybridMultilevel"/>
    <w:tmpl w:val="914EF1EA"/>
    <w:lvl w:ilvl="0" w:tplc="0416000F">
      <w:start w:val="1"/>
      <w:numFmt w:val="decimal"/>
      <w:lvlText w:val="%1."/>
      <w:lvlJc w:val="lef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5">
    <w:nsid w:val="4191239A"/>
    <w:multiLevelType w:val="hybridMultilevel"/>
    <w:tmpl w:val="00006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F84B7B"/>
    <w:multiLevelType w:val="hybridMultilevel"/>
    <w:tmpl w:val="EEBC57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3006AF4"/>
    <w:multiLevelType w:val="hybridMultilevel"/>
    <w:tmpl w:val="9B9EA932"/>
    <w:lvl w:ilvl="0" w:tplc="BF2457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3D3273"/>
    <w:multiLevelType w:val="hybridMultilevel"/>
    <w:tmpl w:val="EFE2487A"/>
    <w:lvl w:ilvl="0" w:tplc="781ADFBC">
      <w:start w:val="3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0">
    <w:nsid w:val="603B1147"/>
    <w:multiLevelType w:val="hybridMultilevel"/>
    <w:tmpl w:val="6534FE14"/>
    <w:lvl w:ilvl="0" w:tplc="94BA0B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B75380C"/>
    <w:multiLevelType w:val="hybridMultilevel"/>
    <w:tmpl w:val="226AA64A"/>
    <w:lvl w:ilvl="0" w:tplc="15721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AD47E0"/>
    <w:multiLevelType w:val="multilevel"/>
    <w:tmpl w:val="8570991A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83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8" w:hanging="1440"/>
      </w:pPr>
      <w:rPr>
        <w:rFonts w:hint="default"/>
      </w:rPr>
    </w:lvl>
  </w:abstractNum>
  <w:abstractNum w:abstractNumId="23">
    <w:nsid w:val="71AF1F9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74B812F1"/>
    <w:multiLevelType w:val="hybridMultilevel"/>
    <w:tmpl w:val="C5CCA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24"/>
  </w:num>
  <w:num w:numId="4">
    <w:abstractNumId w:val="18"/>
  </w:num>
  <w:num w:numId="5">
    <w:abstractNumId w:val="9"/>
  </w:num>
  <w:num w:numId="6">
    <w:abstractNumId w:val="6"/>
  </w:num>
  <w:num w:numId="7">
    <w:abstractNumId w:val="22"/>
  </w:num>
  <w:num w:numId="8">
    <w:abstractNumId w:val="19"/>
  </w:num>
  <w:num w:numId="9">
    <w:abstractNumId w:val="10"/>
  </w:num>
  <w:num w:numId="10">
    <w:abstractNumId w:val="20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3"/>
  </w:num>
  <w:num w:numId="15">
    <w:abstractNumId w:val="14"/>
  </w:num>
  <w:num w:numId="16">
    <w:abstractNumId w:val="15"/>
  </w:num>
  <w:num w:numId="17">
    <w:abstractNumId w:val="16"/>
  </w:num>
  <w:num w:numId="18">
    <w:abstractNumId w:val="4"/>
  </w:num>
  <w:num w:numId="19">
    <w:abstractNumId w:val="2"/>
  </w:num>
  <w:num w:numId="20">
    <w:abstractNumId w:val="25"/>
  </w:num>
  <w:num w:numId="21">
    <w:abstractNumId w:val="21"/>
  </w:num>
  <w:num w:numId="22">
    <w:abstractNumId w:val="13"/>
  </w:num>
  <w:num w:numId="23">
    <w:abstractNumId w:val="12"/>
  </w:num>
  <w:num w:numId="24">
    <w:abstractNumId w:val="23"/>
  </w:num>
  <w:num w:numId="25">
    <w:abstractNumId w:val="8"/>
  </w:num>
  <w:num w:numId="26">
    <w:abstractNumId w:val="7"/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7AE"/>
    <w:rsid w:val="00002C85"/>
    <w:rsid w:val="00003379"/>
    <w:rsid w:val="000058DD"/>
    <w:rsid w:val="000126E7"/>
    <w:rsid w:val="00012A49"/>
    <w:rsid w:val="00015B58"/>
    <w:rsid w:val="00016907"/>
    <w:rsid w:val="000214CA"/>
    <w:rsid w:val="00024C77"/>
    <w:rsid w:val="000310F2"/>
    <w:rsid w:val="0003271E"/>
    <w:rsid w:val="00034EB6"/>
    <w:rsid w:val="00040E0D"/>
    <w:rsid w:val="00040E1D"/>
    <w:rsid w:val="000456C5"/>
    <w:rsid w:val="0004587D"/>
    <w:rsid w:val="00050973"/>
    <w:rsid w:val="00054A05"/>
    <w:rsid w:val="00063322"/>
    <w:rsid w:val="00065849"/>
    <w:rsid w:val="00066528"/>
    <w:rsid w:val="00066A4C"/>
    <w:rsid w:val="00067B25"/>
    <w:rsid w:val="000733B6"/>
    <w:rsid w:val="000755B1"/>
    <w:rsid w:val="00075D0A"/>
    <w:rsid w:val="00076D82"/>
    <w:rsid w:val="00094A70"/>
    <w:rsid w:val="00096BAD"/>
    <w:rsid w:val="000A1624"/>
    <w:rsid w:val="000A599C"/>
    <w:rsid w:val="000A60B9"/>
    <w:rsid w:val="000A7DC0"/>
    <w:rsid w:val="000E1161"/>
    <w:rsid w:val="000F22D5"/>
    <w:rsid w:val="00103CC0"/>
    <w:rsid w:val="00105C12"/>
    <w:rsid w:val="00116D05"/>
    <w:rsid w:val="00116EB3"/>
    <w:rsid w:val="00117028"/>
    <w:rsid w:val="00117AD8"/>
    <w:rsid w:val="00117AEF"/>
    <w:rsid w:val="001232E4"/>
    <w:rsid w:val="00134819"/>
    <w:rsid w:val="001447EC"/>
    <w:rsid w:val="00145346"/>
    <w:rsid w:val="00146FCE"/>
    <w:rsid w:val="001707D4"/>
    <w:rsid w:val="001738F1"/>
    <w:rsid w:val="00174050"/>
    <w:rsid w:val="001765D0"/>
    <w:rsid w:val="00182BA3"/>
    <w:rsid w:val="001837E2"/>
    <w:rsid w:val="0019548A"/>
    <w:rsid w:val="00197BC9"/>
    <w:rsid w:val="001A4649"/>
    <w:rsid w:val="001A4ADD"/>
    <w:rsid w:val="001A613D"/>
    <w:rsid w:val="001B0ECA"/>
    <w:rsid w:val="001B4BEC"/>
    <w:rsid w:val="001C0E42"/>
    <w:rsid w:val="001C48D1"/>
    <w:rsid w:val="001D157C"/>
    <w:rsid w:val="001D270B"/>
    <w:rsid w:val="001D3ED8"/>
    <w:rsid w:val="001D4BC6"/>
    <w:rsid w:val="001D7E1E"/>
    <w:rsid w:val="001F3933"/>
    <w:rsid w:val="001F6ADE"/>
    <w:rsid w:val="00201F5A"/>
    <w:rsid w:val="002118D1"/>
    <w:rsid w:val="002225F4"/>
    <w:rsid w:val="00223690"/>
    <w:rsid w:val="00241440"/>
    <w:rsid w:val="00241608"/>
    <w:rsid w:val="00255482"/>
    <w:rsid w:val="00255E39"/>
    <w:rsid w:val="0026267A"/>
    <w:rsid w:val="002646AF"/>
    <w:rsid w:val="002741E1"/>
    <w:rsid w:val="00283729"/>
    <w:rsid w:val="00286734"/>
    <w:rsid w:val="00291D18"/>
    <w:rsid w:val="00292F0D"/>
    <w:rsid w:val="00296E60"/>
    <w:rsid w:val="002A0FA3"/>
    <w:rsid w:val="002A47A7"/>
    <w:rsid w:val="002A520D"/>
    <w:rsid w:val="002A685F"/>
    <w:rsid w:val="002B0657"/>
    <w:rsid w:val="002B0CB6"/>
    <w:rsid w:val="002B2B5F"/>
    <w:rsid w:val="002B4A45"/>
    <w:rsid w:val="002B5A1B"/>
    <w:rsid w:val="002C5913"/>
    <w:rsid w:val="002C6683"/>
    <w:rsid w:val="002D64E1"/>
    <w:rsid w:val="002D7116"/>
    <w:rsid w:val="002E0B55"/>
    <w:rsid w:val="002E245D"/>
    <w:rsid w:val="002E2EB0"/>
    <w:rsid w:val="002E65F6"/>
    <w:rsid w:val="002E6F4D"/>
    <w:rsid w:val="0030082C"/>
    <w:rsid w:val="003008C3"/>
    <w:rsid w:val="003029BA"/>
    <w:rsid w:val="00306C71"/>
    <w:rsid w:val="0031709A"/>
    <w:rsid w:val="0031792E"/>
    <w:rsid w:val="00321709"/>
    <w:rsid w:val="00323427"/>
    <w:rsid w:val="00326137"/>
    <w:rsid w:val="0032712D"/>
    <w:rsid w:val="0033208F"/>
    <w:rsid w:val="00336630"/>
    <w:rsid w:val="0034220B"/>
    <w:rsid w:val="003461C0"/>
    <w:rsid w:val="003462F1"/>
    <w:rsid w:val="00353EB0"/>
    <w:rsid w:val="0035480B"/>
    <w:rsid w:val="00355CCF"/>
    <w:rsid w:val="0035691F"/>
    <w:rsid w:val="00356CBC"/>
    <w:rsid w:val="003608DE"/>
    <w:rsid w:val="00366E2D"/>
    <w:rsid w:val="00374A85"/>
    <w:rsid w:val="00383189"/>
    <w:rsid w:val="00383662"/>
    <w:rsid w:val="00387489"/>
    <w:rsid w:val="003964B9"/>
    <w:rsid w:val="00396B13"/>
    <w:rsid w:val="003A2553"/>
    <w:rsid w:val="003A4A7D"/>
    <w:rsid w:val="003A4AA6"/>
    <w:rsid w:val="003B10C9"/>
    <w:rsid w:val="003B2D41"/>
    <w:rsid w:val="003B3A5C"/>
    <w:rsid w:val="003B6A4D"/>
    <w:rsid w:val="003C111D"/>
    <w:rsid w:val="003C2CA4"/>
    <w:rsid w:val="003C63AA"/>
    <w:rsid w:val="003E24FF"/>
    <w:rsid w:val="003E3E69"/>
    <w:rsid w:val="003E7274"/>
    <w:rsid w:val="003E7C55"/>
    <w:rsid w:val="003F3E12"/>
    <w:rsid w:val="003F4287"/>
    <w:rsid w:val="003F49B2"/>
    <w:rsid w:val="00404C37"/>
    <w:rsid w:val="00406458"/>
    <w:rsid w:val="0041269F"/>
    <w:rsid w:val="0041328B"/>
    <w:rsid w:val="004142A2"/>
    <w:rsid w:val="00415730"/>
    <w:rsid w:val="004323BB"/>
    <w:rsid w:val="00433AB5"/>
    <w:rsid w:val="00436046"/>
    <w:rsid w:val="004377B1"/>
    <w:rsid w:val="0044351C"/>
    <w:rsid w:val="00443E43"/>
    <w:rsid w:val="004477D9"/>
    <w:rsid w:val="004562E7"/>
    <w:rsid w:val="00461DAD"/>
    <w:rsid w:val="0046484B"/>
    <w:rsid w:val="00465855"/>
    <w:rsid w:val="00466666"/>
    <w:rsid w:val="00466783"/>
    <w:rsid w:val="0046687F"/>
    <w:rsid w:val="004678E3"/>
    <w:rsid w:val="004714FB"/>
    <w:rsid w:val="0047290E"/>
    <w:rsid w:val="0048283B"/>
    <w:rsid w:val="00482BA0"/>
    <w:rsid w:val="00486CEC"/>
    <w:rsid w:val="00486F86"/>
    <w:rsid w:val="004874B7"/>
    <w:rsid w:val="00491AA4"/>
    <w:rsid w:val="004935E9"/>
    <w:rsid w:val="004A7D88"/>
    <w:rsid w:val="004B0BD1"/>
    <w:rsid w:val="004B3171"/>
    <w:rsid w:val="004B688D"/>
    <w:rsid w:val="004C11CB"/>
    <w:rsid w:val="004C39C9"/>
    <w:rsid w:val="004C502A"/>
    <w:rsid w:val="004C5F14"/>
    <w:rsid w:val="004D3D19"/>
    <w:rsid w:val="004F059C"/>
    <w:rsid w:val="004F276C"/>
    <w:rsid w:val="004F4EAC"/>
    <w:rsid w:val="004F600E"/>
    <w:rsid w:val="00506845"/>
    <w:rsid w:val="00507D22"/>
    <w:rsid w:val="0051570B"/>
    <w:rsid w:val="005237C7"/>
    <w:rsid w:val="0053004E"/>
    <w:rsid w:val="00544F24"/>
    <w:rsid w:val="005468E9"/>
    <w:rsid w:val="00550848"/>
    <w:rsid w:val="00561DD3"/>
    <w:rsid w:val="00564728"/>
    <w:rsid w:val="00567085"/>
    <w:rsid w:val="0058476C"/>
    <w:rsid w:val="00584DA5"/>
    <w:rsid w:val="00591BA1"/>
    <w:rsid w:val="00591F60"/>
    <w:rsid w:val="00593AED"/>
    <w:rsid w:val="005974D6"/>
    <w:rsid w:val="005978D9"/>
    <w:rsid w:val="005B23F0"/>
    <w:rsid w:val="005B3FB9"/>
    <w:rsid w:val="005B43D0"/>
    <w:rsid w:val="005C0C0D"/>
    <w:rsid w:val="005C1704"/>
    <w:rsid w:val="005D2B35"/>
    <w:rsid w:val="005D3A18"/>
    <w:rsid w:val="005D5FA1"/>
    <w:rsid w:val="005E7711"/>
    <w:rsid w:val="005E7C3B"/>
    <w:rsid w:val="005F0F00"/>
    <w:rsid w:val="005F2A2D"/>
    <w:rsid w:val="00604FD8"/>
    <w:rsid w:val="006052DD"/>
    <w:rsid w:val="00607CE7"/>
    <w:rsid w:val="006106EB"/>
    <w:rsid w:val="00613A13"/>
    <w:rsid w:val="0061432E"/>
    <w:rsid w:val="00614F84"/>
    <w:rsid w:val="00615959"/>
    <w:rsid w:val="006175D8"/>
    <w:rsid w:val="00620C25"/>
    <w:rsid w:val="00625927"/>
    <w:rsid w:val="006337A7"/>
    <w:rsid w:val="00635056"/>
    <w:rsid w:val="0064118A"/>
    <w:rsid w:val="00645D0C"/>
    <w:rsid w:val="006533CF"/>
    <w:rsid w:val="00655C39"/>
    <w:rsid w:val="00662D65"/>
    <w:rsid w:val="006738BE"/>
    <w:rsid w:val="00677545"/>
    <w:rsid w:val="00680868"/>
    <w:rsid w:val="00687599"/>
    <w:rsid w:val="00690092"/>
    <w:rsid w:val="00690446"/>
    <w:rsid w:val="00691F5E"/>
    <w:rsid w:val="00692E52"/>
    <w:rsid w:val="00694B31"/>
    <w:rsid w:val="006958C5"/>
    <w:rsid w:val="006A0F21"/>
    <w:rsid w:val="006A29DD"/>
    <w:rsid w:val="006A3377"/>
    <w:rsid w:val="006A6E70"/>
    <w:rsid w:val="006B0F63"/>
    <w:rsid w:val="006B4962"/>
    <w:rsid w:val="006B5590"/>
    <w:rsid w:val="006C3353"/>
    <w:rsid w:val="006C4086"/>
    <w:rsid w:val="006C4DFD"/>
    <w:rsid w:val="006D0086"/>
    <w:rsid w:val="006D06DD"/>
    <w:rsid w:val="006D2A78"/>
    <w:rsid w:val="006D59D5"/>
    <w:rsid w:val="006E5C45"/>
    <w:rsid w:val="006E773E"/>
    <w:rsid w:val="006F263E"/>
    <w:rsid w:val="006F37F6"/>
    <w:rsid w:val="006F50BD"/>
    <w:rsid w:val="006F71B7"/>
    <w:rsid w:val="007020E6"/>
    <w:rsid w:val="007034BF"/>
    <w:rsid w:val="00704963"/>
    <w:rsid w:val="007110F5"/>
    <w:rsid w:val="00712DE6"/>
    <w:rsid w:val="00713F49"/>
    <w:rsid w:val="00715144"/>
    <w:rsid w:val="0071529B"/>
    <w:rsid w:val="00721015"/>
    <w:rsid w:val="0072221C"/>
    <w:rsid w:val="00731D10"/>
    <w:rsid w:val="0074079F"/>
    <w:rsid w:val="00744E55"/>
    <w:rsid w:val="00745C31"/>
    <w:rsid w:val="0075615C"/>
    <w:rsid w:val="0076282D"/>
    <w:rsid w:val="00765734"/>
    <w:rsid w:val="00766E58"/>
    <w:rsid w:val="00780024"/>
    <w:rsid w:val="00790962"/>
    <w:rsid w:val="00796F40"/>
    <w:rsid w:val="007A0CF0"/>
    <w:rsid w:val="007A443F"/>
    <w:rsid w:val="007A5ED7"/>
    <w:rsid w:val="007B2A7D"/>
    <w:rsid w:val="007B3165"/>
    <w:rsid w:val="007B4EF1"/>
    <w:rsid w:val="007B556F"/>
    <w:rsid w:val="007B73AD"/>
    <w:rsid w:val="007C30FD"/>
    <w:rsid w:val="007E096F"/>
    <w:rsid w:val="007E0E3B"/>
    <w:rsid w:val="007E5EA8"/>
    <w:rsid w:val="007E7950"/>
    <w:rsid w:val="007F314D"/>
    <w:rsid w:val="007F49B2"/>
    <w:rsid w:val="007F6A80"/>
    <w:rsid w:val="008129C8"/>
    <w:rsid w:val="00812B82"/>
    <w:rsid w:val="00813436"/>
    <w:rsid w:val="008151E0"/>
    <w:rsid w:val="00824EE5"/>
    <w:rsid w:val="00831978"/>
    <w:rsid w:val="00834366"/>
    <w:rsid w:val="00835663"/>
    <w:rsid w:val="008370F1"/>
    <w:rsid w:val="00840084"/>
    <w:rsid w:val="00843960"/>
    <w:rsid w:val="00845205"/>
    <w:rsid w:val="00851F01"/>
    <w:rsid w:val="008530D5"/>
    <w:rsid w:val="00856236"/>
    <w:rsid w:val="00861EE0"/>
    <w:rsid w:val="00870EF9"/>
    <w:rsid w:val="008716A5"/>
    <w:rsid w:val="00872AA3"/>
    <w:rsid w:val="00883537"/>
    <w:rsid w:val="0088783F"/>
    <w:rsid w:val="00887FB0"/>
    <w:rsid w:val="008910CA"/>
    <w:rsid w:val="00896676"/>
    <w:rsid w:val="008973EF"/>
    <w:rsid w:val="008B7AF3"/>
    <w:rsid w:val="008C23AC"/>
    <w:rsid w:val="008D3FCF"/>
    <w:rsid w:val="008D440B"/>
    <w:rsid w:val="008D5765"/>
    <w:rsid w:val="008D65E7"/>
    <w:rsid w:val="008E26C6"/>
    <w:rsid w:val="008E5C5B"/>
    <w:rsid w:val="008F0EF2"/>
    <w:rsid w:val="008F4CBB"/>
    <w:rsid w:val="0090118E"/>
    <w:rsid w:val="00915D61"/>
    <w:rsid w:val="00931D05"/>
    <w:rsid w:val="009323F9"/>
    <w:rsid w:val="00935819"/>
    <w:rsid w:val="00940FA6"/>
    <w:rsid w:val="009410AD"/>
    <w:rsid w:val="00941BDF"/>
    <w:rsid w:val="00943A3B"/>
    <w:rsid w:val="00957171"/>
    <w:rsid w:val="00965096"/>
    <w:rsid w:val="00980E70"/>
    <w:rsid w:val="00983879"/>
    <w:rsid w:val="0099672D"/>
    <w:rsid w:val="009A473B"/>
    <w:rsid w:val="009A57AE"/>
    <w:rsid w:val="009A77F2"/>
    <w:rsid w:val="009B6A5B"/>
    <w:rsid w:val="009C1DFD"/>
    <w:rsid w:val="009C6A46"/>
    <w:rsid w:val="009E0C64"/>
    <w:rsid w:val="009E2C03"/>
    <w:rsid w:val="009E4690"/>
    <w:rsid w:val="009E6849"/>
    <w:rsid w:val="009F46D4"/>
    <w:rsid w:val="009F5EDA"/>
    <w:rsid w:val="00A003CE"/>
    <w:rsid w:val="00A11E49"/>
    <w:rsid w:val="00A22799"/>
    <w:rsid w:val="00A240E0"/>
    <w:rsid w:val="00A35BEF"/>
    <w:rsid w:val="00A41433"/>
    <w:rsid w:val="00A429BA"/>
    <w:rsid w:val="00A43FB2"/>
    <w:rsid w:val="00A443C9"/>
    <w:rsid w:val="00A44D83"/>
    <w:rsid w:val="00A45A07"/>
    <w:rsid w:val="00A5025A"/>
    <w:rsid w:val="00A50EF4"/>
    <w:rsid w:val="00A54E16"/>
    <w:rsid w:val="00A578FF"/>
    <w:rsid w:val="00A63770"/>
    <w:rsid w:val="00A66D30"/>
    <w:rsid w:val="00A67187"/>
    <w:rsid w:val="00A72484"/>
    <w:rsid w:val="00A82F80"/>
    <w:rsid w:val="00A90E75"/>
    <w:rsid w:val="00A918A4"/>
    <w:rsid w:val="00AA0DE8"/>
    <w:rsid w:val="00AA3935"/>
    <w:rsid w:val="00AA3B5A"/>
    <w:rsid w:val="00AA6FA9"/>
    <w:rsid w:val="00AB5E70"/>
    <w:rsid w:val="00AB6D42"/>
    <w:rsid w:val="00AC7CBB"/>
    <w:rsid w:val="00AD5088"/>
    <w:rsid w:val="00AD50F1"/>
    <w:rsid w:val="00AD577F"/>
    <w:rsid w:val="00AD7F15"/>
    <w:rsid w:val="00AE203F"/>
    <w:rsid w:val="00AE43FB"/>
    <w:rsid w:val="00B0705C"/>
    <w:rsid w:val="00B13CEE"/>
    <w:rsid w:val="00B166E7"/>
    <w:rsid w:val="00B24C53"/>
    <w:rsid w:val="00B300DB"/>
    <w:rsid w:val="00B45AA9"/>
    <w:rsid w:val="00B46953"/>
    <w:rsid w:val="00B5023D"/>
    <w:rsid w:val="00B5426C"/>
    <w:rsid w:val="00B57199"/>
    <w:rsid w:val="00B61325"/>
    <w:rsid w:val="00B663E4"/>
    <w:rsid w:val="00B76417"/>
    <w:rsid w:val="00B823D7"/>
    <w:rsid w:val="00B8409A"/>
    <w:rsid w:val="00B85215"/>
    <w:rsid w:val="00B97E08"/>
    <w:rsid w:val="00BA49D5"/>
    <w:rsid w:val="00BB517E"/>
    <w:rsid w:val="00BB64D9"/>
    <w:rsid w:val="00BB7852"/>
    <w:rsid w:val="00BC1387"/>
    <w:rsid w:val="00BC3A3A"/>
    <w:rsid w:val="00BC70C4"/>
    <w:rsid w:val="00BD4405"/>
    <w:rsid w:val="00BD6E47"/>
    <w:rsid w:val="00BE2F1A"/>
    <w:rsid w:val="00BE3CDF"/>
    <w:rsid w:val="00BE43F9"/>
    <w:rsid w:val="00BE5178"/>
    <w:rsid w:val="00BF3312"/>
    <w:rsid w:val="00BF3647"/>
    <w:rsid w:val="00BF7004"/>
    <w:rsid w:val="00BF7016"/>
    <w:rsid w:val="00BF7731"/>
    <w:rsid w:val="00BF7D07"/>
    <w:rsid w:val="00C05003"/>
    <w:rsid w:val="00C1188B"/>
    <w:rsid w:val="00C25109"/>
    <w:rsid w:val="00C26026"/>
    <w:rsid w:val="00C32772"/>
    <w:rsid w:val="00C369F6"/>
    <w:rsid w:val="00C43884"/>
    <w:rsid w:val="00C438D0"/>
    <w:rsid w:val="00C456B9"/>
    <w:rsid w:val="00C50A88"/>
    <w:rsid w:val="00C54ED7"/>
    <w:rsid w:val="00C5713C"/>
    <w:rsid w:val="00C57888"/>
    <w:rsid w:val="00C60738"/>
    <w:rsid w:val="00C60A2C"/>
    <w:rsid w:val="00C70137"/>
    <w:rsid w:val="00C75B21"/>
    <w:rsid w:val="00C80D95"/>
    <w:rsid w:val="00C90F33"/>
    <w:rsid w:val="00C96A70"/>
    <w:rsid w:val="00C96FB2"/>
    <w:rsid w:val="00CA32B6"/>
    <w:rsid w:val="00CC627D"/>
    <w:rsid w:val="00CC6ADE"/>
    <w:rsid w:val="00CD2B14"/>
    <w:rsid w:val="00CE10EA"/>
    <w:rsid w:val="00CE3E8F"/>
    <w:rsid w:val="00CE6098"/>
    <w:rsid w:val="00CF1703"/>
    <w:rsid w:val="00CF30D7"/>
    <w:rsid w:val="00CF67FD"/>
    <w:rsid w:val="00D02E92"/>
    <w:rsid w:val="00D0490C"/>
    <w:rsid w:val="00D05A4A"/>
    <w:rsid w:val="00D11224"/>
    <w:rsid w:val="00D11244"/>
    <w:rsid w:val="00D138AA"/>
    <w:rsid w:val="00D14B40"/>
    <w:rsid w:val="00D14D0F"/>
    <w:rsid w:val="00D17633"/>
    <w:rsid w:val="00D17E1B"/>
    <w:rsid w:val="00D23D91"/>
    <w:rsid w:val="00D345B7"/>
    <w:rsid w:val="00D34A7E"/>
    <w:rsid w:val="00D52318"/>
    <w:rsid w:val="00D56D5D"/>
    <w:rsid w:val="00D62F6C"/>
    <w:rsid w:val="00D65D75"/>
    <w:rsid w:val="00D70102"/>
    <w:rsid w:val="00D70233"/>
    <w:rsid w:val="00D729A2"/>
    <w:rsid w:val="00D83540"/>
    <w:rsid w:val="00D907ED"/>
    <w:rsid w:val="00D90D17"/>
    <w:rsid w:val="00D91834"/>
    <w:rsid w:val="00DA4695"/>
    <w:rsid w:val="00DA6EF7"/>
    <w:rsid w:val="00DC027F"/>
    <w:rsid w:val="00DC1C2E"/>
    <w:rsid w:val="00DC77BE"/>
    <w:rsid w:val="00DD5386"/>
    <w:rsid w:val="00DD6BFA"/>
    <w:rsid w:val="00DE4491"/>
    <w:rsid w:val="00DE71B2"/>
    <w:rsid w:val="00DF21CD"/>
    <w:rsid w:val="00DF23B3"/>
    <w:rsid w:val="00DF357A"/>
    <w:rsid w:val="00DF3AC9"/>
    <w:rsid w:val="00E01580"/>
    <w:rsid w:val="00E02F99"/>
    <w:rsid w:val="00E053ED"/>
    <w:rsid w:val="00E05E0E"/>
    <w:rsid w:val="00E05FF4"/>
    <w:rsid w:val="00E146D8"/>
    <w:rsid w:val="00E20226"/>
    <w:rsid w:val="00E203B1"/>
    <w:rsid w:val="00E21379"/>
    <w:rsid w:val="00E27EAD"/>
    <w:rsid w:val="00E31F5F"/>
    <w:rsid w:val="00E3380A"/>
    <w:rsid w:val="00E40C98"/>
    <w:rsid w:val="00E42F32"/>
    <w:rsid w:val="00E513D0"/>
    <w:rsid w:val="00E51B57"/>
    <w:rsid w:val="00E573D0"/>
    <w:rsid w:val="00E64C31"/>
    <w:rsid w:val="00E73ADE"/>
    <w:rsid w:val="00E7645E"/>
    <w:rsid w:val="00E828EC"/>
    <w:rsid w:val="00E902A0"/>
    <w:rsid w:val="00E94025"/>
    <w:rsid w:val="00E97F6B"/>
    <w:rsid w:val="00EA1D3E"/>
    <w:rsid w:val="00EC17C5"/>
    <w:rsid w:val="00EC3D5D"/>
    <w:rsid w:val="00ED43D7"/>
    <w:rsid w:val="00ED5CD3"/>
    <w:rsid w:val="00ED6CF7"/>
    <w:rsid w:val="00EE0670"/>
    <w:rsid w:val="00F00CF2"/>
    <w:rsid w:val="00F027BD"/>
    <w:rsid w:val="00F02932"/>
    <w:rsid w:val="00F04635"/>
    <w:rsid w:val="00F07786"/>
    <w:rsid w:val="00F07E3D"/>
    <w:rsid w:val="00F101DC"/>
    <w:rsid w:val="00F14309"/>
    <w:rsid w:val="00F25220"/>
    <w:rsid w:val="00F258E0"/>
    <w:rsid w:val="00F27164"/>
    <w:rsid w:val="00F2777B"/>
    <w:rsid w:val="00F338E6"/>
    <w:rsid w:val="00F358B1"/>
    <w:rsid w:val="00F374DF"/>
    <w:rsid w:val="00F4306C"/>
    <w:rsid w:val="00F43B8C"/>
    <w:rsid w:val="00F534D6"/>
    <w:rsid w:val="00F55239"/>
    <w:rsid w:val="00F626B6"/>
    <w:rsid w:val="00F63B50"/>
    <w:rsid w:val="00F80782"/>
    <w:rsid w:val="00F84F1A"/>
    <w:rsid w:val="00F958A7"/>
    <w:rsid w:val="00FA6056"/>
    <w:rsid w:val="00FB00FC"/>
    <w:rsid w:val="00FB07FA"/>
    <w:rsid w:val="00FB3060"/>
    <w:rsid w:val="00FB3E52"/>
    <w:rsid w:val="00FB78D4"/>
    <w:rsid w:val="00FC341C"/>
    <w:rsid w:val="00FD2EF7"/>
    <w:rsid w:val="00FD6C16"/>
    <w:rsid w:val="00FD7776"/>
    <w:rsid w:val="00FE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29FBC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  <w:style w:type="character" w:styleId="TextodoEspaoReservado">
    <w:name w:val="Placeholder Text"/>
    <w:basedOn w:val="Fontepargpadro"/>
    <w:uiPriority w:val="99"/>
    <w:semiHidden/>
    <w:rsid w:val="00BB785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  <w:style w:type="character" w:styleId="TextodoEspaoReservado">
    <w:name w:val="Placeholder Text"/>
    <w:basedOn w:val="Fontepargpadro"/>
    <w:uiPriority w:val="99"/>
    <w:semiHidden/>
    <w:rsid w:val="00BB785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18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96490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8973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9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56289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7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1970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29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1359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3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1730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8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43634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1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0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70084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290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50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75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77687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9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06454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9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94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12811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niemeyer\Comiss&#245;es%20e%20Colegiados\Comiss&#245;es%20Permanentes\CEP\Modelos%20documentos%20processos\Obsoletos\Voto%20e%20Delibera&#231;&#227;o%20-%20PJ%20sem%20respons&#225;vel%20t&#233;cnico%20(2019.01.04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795C7035C4647ABBDB14DF98395A8C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E92437-72CD-4826-8AC1-D77DCF7590CC}"/>
      </w:docPartPr>
      <w:docPartBody>
        <w:p w:rsidR="00FF327E" w:rsidRDefault="002E00A6" w:rsidP="002E00A6">
          <w:pPr>
            <w:pStyle w:val="9795C7035C4647ABBDB14DF98395A8C6"/>
          </w:pPr>
          <w:r w:rsidRPr="00D21139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9C0F583D47A44FC2B87CCA0D8D971B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9BF3436-7778-4052-ADC6-212B5774523E}"/>
      </w:docPartPr>
      <w:docPartBody>
        <w:p w:rsidR="00FF327E" w:rsidRDefault="002E00A6" w:rsidP="002E00A6">
          <w:pPr>
            <w:pStyle w:val="9C0F583D47A44FC2B87CCA0D8D971BB9"/>
          </w:pPr>
          <w:r w:rsidRPr="00DE5A5C">
            <w:rPr>
              <w:rStyle w:val="TextodoEspaoReservado"/>
            </w:rPr>
            <w:t>[Data de Publicação]</w:t>
          </w:r>
        </w:p>
      </w:docPartBody>
    </w:docPart>
    <w:docPart>
      <w:docPartPr>
        <w:name w:val="9B30271104334348A50D37041EE1C8E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5D53124-1184-4B7D-ABEB-86A3BF80AAFA}"/>
      </w:docPartPr>
      <w:docPartBody>
        <w:p w:rsidR="00FF327E" w:rsidRDefault="002E00A6" w:rsidP="002E00A6">
          <w:pPr>
            <w:pStyle w:val="9B30271104334348A50D37041EE1C8E7"/>
          </w:pPr>
          <w:r w:rsidRPr="00DE5A5C">
            <w:rPr>
              <w:rStyle w:val="TextodoEspaoReservado"/>
            </w:rPr>
            <w:t>[Data de Publicação]</w:t>
          </w:r>
        </w:p>
      </w:docPartBody>
    </w:docPart>
    <w:docPart>
      <w:docPartPr>
        <w:name w:val="087D424D85EB4A4E98B76ED826B83C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BC915ED-2960-4804-80C6-945B142D6220}"/>
      </w:docPartPr>
      <w:docPartBody>
        <w:p w:rsidR="00FF327E" w:rsidRDefault="002E00A6" w:rsidP="002E00A6">
          <w:pPr>
            <w:pStyle w:val="087D424D85EB4A4E98B76ED826B83C2D"/>
          </w:pPr>
          <w:r w:rsidRPr="00DE5A5C">
            <w:rPr>
              <w:rStyle w:val="TextodoEspaoReservado"/>
            </w:rPr>
            <w:t>Escolher um item.</w:t>
          </w:r>
        </w:p>
      </w:docPartBody>
    </w:docPart>
    <w:docPart>
      <w:docPartPr>
        <w:name w:val="08985A3EA19246C9801B705BF04F829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79D1D6-841A-4B6F-9CAC-6BD9D6967585}"/>
      </w:docPartPr>
      <w:docPartBody>
        <w:p w:rsidR="00FF327E" w:rsidRDefault="002E00A6" w:rsidP="002E00A6">
          <w:pPr>
            <w:pStyle w:val="08985A3EA19246C9801B705BF04F8290"/>
          </w:pPr>
          <w:r w:rsidRPr="00DE5A5C">
            <w:rPr>
              <w:rStyle w:val="TextodoEspaoReservado"/>
            </w:rPr>
            <w:t>Escolher um item.</w:t>
          </w:r>
        </w:p>
      </w:docPartBody>
    </w:docPart>
    <w:docPart>
      <w:docPartPr>
        <w:name w:val="1CC5E948598047FD83FE29AD8CAF0A9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9C0F8B5-A6F1-4E61-8D02-A4CA28DED776}"/>
      </w:docPartPr>
      <w:docPartBody>
        <w:p w:rsidR="00F73D35" w:rsidRDefault="00EA48BA" w:rsidP="00EA48BA">
          <w:pPr>
            <w:pStyle w:val="1CC5E948598047FD83FE29AD8CAF0A9C"/>
          </w:pPr>
          <w:r w:rsidRPr="00DE5A5C">
            <w:rPr>
              <w:rStyle w:val="TextodoEspaoReservado"/>
            </w:rPr>
            <w:t>Escolher um item.</w:t>
          </w:r>
        </w:p>
      </w:docPartBody>
    </w:docPart>
    <w:docPart>
      <w:docPartPr>
        <w:name w:val="D77922927E9A461397E14404FD96D1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69CA9F-FF34-4699-82C3-995422BCE6B0}"/>
      </w:docPartPr>
      <w:docPartBody>
        <w:p w:rsidR="00F73D35" w:rsidRDefault="00EA48BA" w:rsidP="00EA48BA">
          <w:pPr>
            <w:pStyle w:val="D77922927E9A461397E14404FD96D132"/>
          </w:pPr>
          <w:r w:rsidRPr="00DE5A5C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0A6"/>
    <w:rsid w:val="002E00A6"/>
    <w:rsid w:val="00EA48BA"/>
    <w:rsid w:val="00F73D35"/>
    <w:rsid w:val="00FF3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EA48BA"/>
    <w:rPr>
      <w:color w:val="808080"/>
    </w:rPr>
  </w:style>
  <w:style w:type="paragraph" w:customStyle="1" w:styleId="98CB3C8F409A42248DEA3A166A68C0E2">
    <w:name w:val="98CB3C8F409A42248DEA3A166A68C0E2"/>
    <w:rsid w:val="002E00A6"/>
  </w:style>
  <w:style w:type="paragraph" w:customStyle="1" w:styleId="05A09466552148AF9E28EC855EFD13B4">
    <w:name w:val="05A09466552148AF9E28EC855EFD13B4"/>
    <w:rsid w:val="002E00A6"/>
  </w:style>
  <w:style w:type="paragraph" w:customStyle="1" w:styleId="5326FFB64CA24C0AACAD2383398DBFD1">
    <w:name w:val="5326FFB64CA24C0AACAD2383398DBFD1"/>
    <w:rsid w:val="002E00A6"/>
  </w:style>
  <w:style w:type="paragraph" w:customStyle="1" w:styleId="5F4FD5E3482A4F9F84DBA3EC5B9E9044">
    <w:name w:val="5F4FD5E3482A4F9F84DBA3EC5B9E9044"/>
    <w:rsid w:val="002E00A6"/>
  </w:style>
  <w:style w:type="paragraph" w:customStyle="1" w:styleId="3E82C965964A47E69EC2C3B2AD4D4B26">
    <w:name w:val="3E82C965964A47E69EC2C3B2AD4D4B26"/>
    <w:rsid w:val="002E00A6"/>
  </w:style>
  <w:style w:type="paragraph" w:customStyle="1" w:styleId="6444D1B6B6724EE8A183FB8FD6627DD3">
    <w:name w:val="6444D1B6B6724EE8A183FB8FD6627DD3"/>
    <w:rsid w:val="002E00A6"/>
  </w:style>
  <w:style w:type="paragraph" w:customStyle="1" w:styleId="E4523941F77049AABDC0F9A5DC54D7F7">
    <w:name w:val="E4523941F77049AABDC0F9A5DC54D7F7"/>
    <w:rsid w:val="002E00A6"/>
  </w:style>
  <w:style w:type="paragraph" w:customStyle="1" w:styleId="899C221910D444B7AB6EE93E25A5AA99">
    <w:name w:val="899C221910D444B7AB6EE93E25A5AA99"/>
    <w:rsid w:val="002E00A6"/>
  </w:style>
  <w:style w:type="paragraph" w:customStyle="1" w:styleId="66097DA4E22E40E9844011833976489A">
    <w:name w:val="66097DA4E22E40E9844011833976489A"/>
    <w:rsid w:val="002E00A6"/>
  </w:style>
  <w:style w:type="paragraph" w:customStyle="1" w:styleId="E175418E8FBC47A0A6435A27EA9DD62D">
    <w:name w:val="E175418E8FBC47A0A6435A27EA9DD62D"/>
    <w:rsid w:val="002E00A6"/>
  </w:style>
  <w:style w:type="paragraph" w:customStyle="1" w:styleId="8D2F8D59FBFF465283955AD0B5ED2BC0">
    <w:name w:val="8D2F8D59FBFF465283955AD0B5ED2BC0"/>
    <w:rsid w:val="002E00A6"/>
  </w:style>
  <w:style w:type="paragraph" w:customStyle="1" w:styleId="2FF043DA49AD4BE28AA9CBA1A4BE86EC">
    <w:name w:val="2FF043DA49AD4BE28AA9CBA1A4BE86EC"/>
    <w:rsid w:val="002E00A6"/>
  </w:style>
  <w:style w:type="paragraph" w:customStyle="1" w:styleId="F29389C27DE44D3DB95C9811D84E3EE1">
    <w:name w:val="F29389C27DE44D3DB95C9811D84E3EE1"/>
    <w:rsid w:val="002E00A6"/>
  </w:style>
  <w:style w:type="paragraph" w:customStyle="1" w:styleId="960852D4B4EE4742882627EEF91674AD">
    <w:name w:val="960852D4B4EE4742882627EEF91674AD"/>
    <w:rsid w:val="002E00A6"/>
  </w:style>
  <w:style w:type="paragraph" w:customStyle="1" w:styleId="DE372545CA814FBDBA6EAB2C46A3FA75">
    <w:name w:val="DE372545CA814FBDBA6EAB2C46A3FA75"/>
    <w:rsid w:val="002E00A6"/>
  </w:style>
  <w:style w:type="paragraph" w:customStyle="1" w:styleId="287AD9F530684DC8BC63E1410812DF02">
    <w:name w:val="287AD9F530684DC8BC63E1410812DF02"/>
    <w:rsid w:val="002E00A6"/>
  </w:style>
  <w:style w:type="paragraph" w:customStyle="1" w:styleId="E0604837C44F47A38DF4B53D6FD0ED26">
    <w:name w:val="E0604837C44F47A38DF4B53D6FD0ED26"/>
    <w:rsid w:val="002E00A6"/>
  </w:style>
  <w:style w:type="paragraph" w:customStyle="1" w:styleId="3482D8053C5D46F784B4CD44257267ED">
    <w:name w:val="3482D8053C5D46F784B4CD44257267ED"/>
    <w:rsid w:val="002E00A6"/>
  </w:style>
  <w:style w:type="paragraph" w:customStyle="1" w:styleId="C56B5D73FEAE4ED7ADA9FA394A4EEC56">
    <w:name w:val="C56B5D73FEAE4ED7ADA9FA394A4EEC56"/>
    <w:rsid w:val="002E00A6"/>
  </w:style>
  <w:style w:type="paragraph" w:customStyle="1" w:styleId="A413A73FB65641FEAB9BCC60710B5C9E">
    <w:name w:val="A413A73FB65641FEAB9BCC60710B5C9E"/>
    <w:rsid w:val="002E00A6"/>
  </w:style>
  <w:style w:type="paragraph" w:customStyle="1" w:styleId="28FBA606AB394197BE3183E4C6772DFF">
    <w:name w:val="28FBA606AB394197BE3183E4C6772DFF"/>
    <w:rsid w:val="002E00A6"/>
  </w:style>
  <w:style w:type="paragraph" w:customStyle="1" w:styleId="99B6C4738DF1447B9382E9860A62ADC6">
    <w:name w:val="99B6C4738DF1447B9382E9860A62ADC6"/>
    <w:rsid w:val="002E00A6"/>
  </w:style>
  <w:style w:type="paragraph" w:customStyle="1" w:styleId="003B3F74BE6A4F3C8D79A738B46E58AF">
    <w:name w:val="003B3F74BE6A4F3C8D79A738B46E58AF"/>
    <w:rsid w:val="002E00A6"/>
  </w:style>
  <w:style w:type="paragraph" w:customStyle="1" w:styleId="7CB388585E644AFBB10D5B0259BE5A11">
    <w:name w:val="7CB388585E644AFBB10D5B0259BE5A11"/>
    <w:rsid w:val="002E00A6"/>
  </w:style>
  <w:style w:type="paragraph" w:customStyle="1" w:styleId="71AF114BCB84402F91EC4C2A9857353B">
    <w:name w:val="71AF114BCB84402F91EC4C2A9857353B"/>
    <w:rsid w:val="002E00A6"/>
  </w:style>
  <w:style w:type="paragraph" w:customStyle="1" w:styleId="D068168715B14F2B986AFEAC9CBEAA4A">
    <w:name w:val="D068168715B14F2B986AFEAC9CBEAA4A"/>
    <w:rsid w:val="002E00A6"/>
  </w:style>
  <w:style w:type="paragraph" w:customStyle="1" w:styleId="28947DA9A1D64540990690276EBEE153">
    <w:name w:val="28947DA9A1D64540990690276EBEE153"/>
    <w:rsid w:val="002E00A6"/>
  </w:style>
  <w:style w:type="paragraph" w:customStyle="1" w:styleId="E4571D51095C44E2B1354FD09B884D19">
    <w:name w:val="E4571D51095C44E2B1354FD09B884D19"/>
    <w:rsid w:val="002E00A6"/>
  </w:style>
  <w:style w:type="paragraph" w:customStyle="1" w:styleId="8A78DFE39EEA492B808454C77DE25997">
    <w:name w:val="8A78DFE39EEA492B808454C77DE25997"/>
    <w:rsid w:val="002E00A6"/>
  </w:style>
  <w:style w:type="paragraph" w:customStyle="1" w:styleId="6FC4596ECF5D42358DC8ACB6F1D28E2A">
    <w:name w:val="6FC4596ECF5D42358DC8ACB6F1D28E2A"/>
    <w:rsid w:val="002E00A6"/>
  </w:style>
  <w:style w:type="paragraph" w:customStyle="1" w:styleId="3FE29ED7271B459EA4AA285D9C65038E">
    <w:name w:val="3FE29ED7271B459EA4AA285D9C65038E"/>
    <w:rsid w:val="002E00A6"/>
  </w:style>
  <w:style w:type="paragraph" w:customStyle="1" w:styleId="CD96F6F4884949479E0786E13A253A53">
    <w:name w:val="CD96F6F4884949479E0786E13A253A53"/>
    <w:rsid w:val="002E00A6"/>
  </w:style>
  <w:style w:type="paragraph" w:customStyle="1" w:styleId="609184D7F26F4B028F1A9041A45E1A0B">
    <w:name w:val="609184D7F26F4B028F1A9041A45E1A0B"/>
    <w:rsid w:val="002E00A6"/>
  </w:style>
  <w:style w:type="paragraph" w:customStyle="1" w:styleId="0EC8985C2BB44CBD88C194EA4958CA4A">
    <w:name w:val="0EC8985C2BB44CBD88C194EA4958CA4A"/>
    <w:rsid w:val="002E00A6"/>
  </w:style>
  <w:style w:type="paragraph" w:customStyle="1" w:styleId="DA1607FE2F4648F0B9CF44EAA9A0B255">
    <w:name w:val="DA1607FE2F4648F0B9CF44EAA9A0B255"/>
    <w:rsid w:val="002E00A6"/>
  </w:style>
  <w:style w:type="paragraph" w:customStyle="1" w:styleId="80138E5F2A89465BABA99770185CF1E7">
    <w:name w:val="80138E5F2A89465BABA99770185CF1E7"/>
    <w:rsid w:val="002E00A6"/>
  </w:style>
  <w:style w:type="paragraph" w:customStyle="1" w:styleId="FD118E0CEE004D6E88516342D874A4C5">
    <w:name w:val="FD118E0CEE004D6E88516342D874A4C5"/>
    <w:rsid w:val="002E00A6"/>
  </w:style>
  <w:style w:type="paragraph" w:customStyle="1" w:styleId="D294EDFC7463479D93F40888CAA7981A">
    <w:name w:val="D294EDFC7463479D93F40888CAA7981A"/>
    <w:rsid w:val="002E00A6"/>
  </w:style>
  <w:style w:type="paragraph" w:customStyle="1" w:styleId="31D6CB026230466E9A8132CFE36D5BC5">
    <w:name w:val="31D6CB026230466E9A8132CFE36D5BC5"/>
    <w:rsid w:val="002E00A6"/>
  </w:style>
  <w:style w:type="paragraph" w:customStyle="1" w:styleId="FBC3166AB4674226A871C0524C5A66B8">
    <w:name w:val="FBC3166AB4674226A871C0524C5A66B8"/>
    <w:rsid w:val="002E00A6"/>
  </w:style>
  <w:style w:type="paragraph" w:customStyle="1" w:styleId="4F72536220A64C1DB52CC08855A855EC">
    <w:name w:val="4F72536220A64C1DB52CC08855A855EC"/>
    <w:rsid w:val="002E00A6"/>
  </w:style>
  <w:style w:type="paragraph" w:customStyle="1" w:styleId="B9F8D6A7BF194B8B93197148F1AE7905">
    <w:name w:val="B9F8D6A7BF194B8B93197148F1AE7905"/>
    <w:rsid w:val="002E00A6"/>
  </w:style>
  <w:style w:type="paragraph" w:customStyle="1" w:styleId="D22DF9ADEDC6499FBB76D0560882DF0A">
    <w:name w:val="D22DF9ADEDC6499FBB76D0560882DF0A"/>
    <w:rsid w:val="002E00A6"/>
  </w:style>
  <w:style w:type="paragraph" w:customStyle="1" w:styleId="9B5EBC2ACC054307B2E9BE53C37CCF2E">
    <w:name w:val="9B5EBC2ACC054307B2E9BE53C37CCF2E"/>
    <w:rsid w:val="002E00A6"/>
  </w:style>
  <w:style w:type="paragraph" w:customStyle="1" w:styleId="BCA5610CCC33429AA2BC5C3A87F78F2E">
    <w:name w:val="BCA5610CCC33429AA2BC5C3A87F78F2E"/>
    <w:rsid w:val="002E00A6"/>
  </w:style>
  <w:style w:type="paragraph" w:customStyle="1" w:styleId="8C7A9143F9E0466998778D38F4F5CC5C">
    <w:name w:val="8C7A9143F9E0466998778D38F4F5CC5C"/>
    <w:rsid w:val="002E00A6"/>
  </w:style>
  <w:style w:type="paragraph" w:customStyle="1" w:styleId="907D3765BD924FAC921C79ED1D9B1590">
    <w:name w:val="907D3765BD924FAC921C79ED1D9B1590"/>
    <w:rsid w:val="002E00A6"/>
  </w:style>
  <w:style w:type="paragraph" w:customStyle="1" w:styleId="1C866F128D074510BFB6B47154666324">
    <w:name w:val="1C866F128D074510BFB6B47154666324"/>
    <w:rsid w:val="002E00A6"/>
  </w:style>
  <w:style w:type="paragraph" w:customStyle="1" w:styleId="14C369E4433B4ED5B05F1CBD0C0728D0">
    <w:name w:val="14C369E4433B4ED5B05F1CBD0C0728D0"/>
    <w:rsid w:val="002E00A6"/>
  </w:style>
  <w:style w:type="paragraph" w:customStyle="1" w:styleId="3A50E020E54F442D8AA90756116CBF06">
    <w:name w:val="3A50E020E54F442D8AA90756116CBF06"/>
    <w:rsid w:val="002E00A6"/>
  </w:style>
  <w:style w:type="paragraph" w:customStyle="1" w:styleId="CA930238A37645F888FA092463214C04">
    <w:name w:val="CA930238A37645F888FA092463214C04"/>
    <w:rsid w:val="002E00A6"/>
  </w:style>
  <w:style w:type="paragraph" w:customStyle="1" w:styleId="8BE40C88017349989AD88683D8DD6596">
    <w:name w:val="8BE40C88017349989AD88683D8DD6596"/>
    <w:rsid w:val="002E00A6"/>
  </w:style>
  <w:style w:type="paragraph" w:customStyle="1" w:styleId="0FCA4B4B8FED4C88BC7D55B84A957BD7">
    <w:name w:val="0FCA4B4B8FED4C88BC7D55B84A957BD7"/>
    <w:rsid w:val="002E00A6"/>
  </w:style>
  <w:style w:type="paragraph" w:customStyle="1" w:styleId="63020FB1497045069D9DD42C12B4EEFF">
    <w:name w:val="63020FB1497045069D9DD42C12B4EEFF"/>
    <w:rsid w:val="002E00A6"/>
  </w:style>
  <w:style w:type="paragraph" w:customStyle="1" w:styleId="0F525CCF595F453AB723C4EE0C5009CD">
    <w:name w:val="0F525CCF595F453AB723C4EE0C5009CD"/>
    <w:rsid w:val="002E00A6"/>
  </w:style>
  <w:style w:type="paragraph" w:customStyle="1" w:styleId="BDA9246D601C4EA38FD3E69CB39CA290">
    <w:name w:val="BDA9246D601C4EA38FD3E69CB39CA290"/>
    <w:rsid w:val="002E00A6"/>
  </w:style>
  <w:style w:type="paragraph" w:customStyle="1" w:styleId="48DEE32FA92C4B68B0A5FD74EE633506">
    <w:name w:val="48DEE32FA92C4B68B0A5FD74EE633506"/>
    <w:rsid w:val="002E00A6"/>
  </w:style>
  <w:style w:type="paragraph" w:customStyle="1" w:styleId="F695925BF10C42458414A44B43650964">
    <w:name w:val="F695925BF10C42458414A44B43650964"/>
    <w:rsid w:val="002E00A6"/>
  </w:style>
  <w:style w:type="paragraph" w:customStyle="1" w:styleId="B89DA3642EC945CAB16DE29A4E34CBE0">
    <w:name w:val="B89DA3642EC945CAB16DE29A4E34CBE0"/>
    <w:rsid w:val="002E00A6"/>
  </w:style>
  <w:style w:type="paragraph" w:customStyle="1" w:styleId="9828392FB04B4A22B6CD768FFAA99D8B">
    <w:name w:val="9828392FB04B4A22B6CD768FFAA99D8B"/>
    <w:rsid w:val="002E00A6"/>
  </w:style>
  <w:style w:type="paragraph" w:customStyle="1" w:styleId="9795C7035C4647ABBDB14DF98395A8C6">
    <w:name w:val="9795C7035C4647ABBDB14DF98395A8C6"/>
    <w:rsid w:val="002E00A6"/>
  </w:style>
  <w:style w:type="paragraph" w:customStyle="1" w:styleId="9C0F583D47A44FC2B87CCA0D8D971BB9">
    <w:name w:val="9C0F583D47A44FC2B87CCA0D8D971BB9"/>
    <w:rsid w:val="002E00A6"/>
  </w:style>
  <w:style w:type="paragraph" w:customStyle="1" w:styleId="CCC1E98E7FC049E88FDACA48579948AF">
    <w:name w:val="CCC1E98E7FC049E88FDACA48579948AF"/>
    <w:rsid w:val="002E00A6"/>
  </w:style>
  <w:style w:type="paragraph" w:customStyle="1" w:styleId="C9E5D3295A6E4FDEA78B1D5FB9300629">
    <w:name w:val="C9E5D3295A6E4FDEA78B1D5FB9300629"/>
    <w:rsid w:val="002E00A6"/>
  </w:style>
  <w:style w:type="paragraph" w:customStyle="1" w:styleId="C694C326A25C4D0794CB124400CB3335">
    <w:name w:val="C694C326A25C4D0794CB124400CB3335"/>
    <w:rsid w:val="002E00A6"/>
  </w:style>
  <w:style w:type="paragraph" w:customStyle="1" w:styleId="78B53CC8FC8B451E85BC49A9062EDB8D">
    <w:name w:val="78B53CC8FC8B451E85BC49A9062EDB8D"/>
    <w:rsid w:val="002E00A6"/>
  </w:style>
  <w:style w:type="paragraph" w:customStyle="1" w:styleId="9CA9D2902473498AAAC57FEEBBE4ABCC">
    <w:name w:val="9CA9D2902473498AAAC57FEEBBE4ABCC"/>
    <w:rsid w:val="002E00A6"/>
  </w:style>
  <w:style w:type="paragraph" w:customStyle="1" w:styleId="40AB320DE29340B1891D6DBBA473BB21">
    <w:name w:val="40AB320DE29340B1891D6DBBA473BB21"/>
    <w:rsid w:val="002E00A6"/>
  </w:style>
  <w:style w:type="paragraph" w:customStyle="1" w:styleId="58B62F0C863D46D8B8757A672B773BC6">
    <w:name w:val="58B62F0C863D46D8B8757A672B773BC6"/>
    <w:rsid w:val="002E00A6"/>
  </w:style>
  <w:style w:type="paragraph" w:customStyle="1" w:styleId="ADFFACAB1A124078BB57F426FC8CFAD5">
    <w:name w:val="ADFFACAB1A124078BB57F426FC8CFAD5"/>
    <w:rsid w:val="002E00A6"/>
  </w:style>
  <w:style w:type="paragraph" w:customStyle="1" w:styleId="7A8920E33E964B66BD60D4928FC10B42">
    <w:name w:val="7A8920E33E964B66BD60D4928FC10B42"/>
    <w:rsid w:val="002E00A6"/>
  </w:style>
  <w:style w:type="paragraph" w:customStyle="1" w:styleId="894332E9682E4A02B00D8D85B5EFDA51">
    <w:name w:val="894332E9682E4A02B00D8D85B5EFDA51"/>
    <w:rsid w:val="002E00A6"/>
  </w:style>
  <w:style w:type="paragraph" w:customStyle="1" w:styleId="0E22A2348DD844409E08B4E4B7DD6DA3">
    <w:name w:val="0E22A2348DD844409E08B4E4B7DD6DA3"/>
    <w:rsid w:val="002E00A6"/>
  </w:style>
  <w:style w:type="paragraph" w:customStyle="1" w:styleId="9B30271104334348A50D37041EE1C8E7">
    <w:name w:val="9B30271104334348A50D37041EE1C8E7"/>
    <w:rsid w:val="002E00A6"/>
  </w:style>
  <w:style w:type="paragraph" w:customStyle="1" w:styleId="C887A04623F04AA399AF254D61C37245">
    <w:name w:val="C887A04623F04AA399AF254D61C37245"/>
    <w:rsid w:val="002E00A6"/>
  </w:style>
  <w:style w:type="paragraph" w:customStyle="1" w:styleId="B862861E365C40199AC9D1F5C7947768">
    <w:name w:val="B862861E365C40199AC9D1F5C7947768"/>
    <w:rsid w:val="002E00A6"/>
  </w:style>
  <w:style w:type="paragraph" w:customStyle="1" w:styleId="FF583738B4BC4871A20E5DF811231BBD">
    <w:name w:val="FF583738B4BC4871A20E5DF811231BBD"/>
    <w:rsid w:val="002E00A6"/>
  </w:style>
  <w:style w:type="paragraph" w:customStyle="1" w:styleId="087D424D85EB4A4E98B76ED826B83C2D">
    <w:name w:val="087D424D85EB4A4E98B76ED826B83C2D"/>
    <w:rsid w:val="002E00A6"/>
  </w:style>
  <w:style w:type="paragraph" w:customStyle="1" w:styleId="08985A3EA19246C9801B705BF04F8290">
    <w:name w:val="08985A3EA19246C9801B705BF04F8290"/>
    <w:rsid w:val="002E00A6"/>
  </w:style>
  <w:style w:type="paragraph" w:customStyle="1" w:styleId="49BFA7B5E75248F9BFD24802576E8E24">
    <w:name w:val="49BFA7B5E75248F9BFD24802576E8E24"/>
    <w:rsid w:val="00FF327E"/>
    <w:pPr>
      <w:spacing w:after="160" w:line="259" w:lineRule="auto"/>
    </w:pPr>
  </w:style>
  <w:style w:type="paragraph" w:customStyle="1" w:styleId="1CC5E948598047FD83FE29AD8CAF0A9C">
    <w:name w:val="1CC5E948598047FD83FE29AD8CAF0A9C"/>
    <w:rsid w:val="00EA48BA"/>
    <w:pPr>
      <w:spacing w:after="160" w:line="259" w:lineRule="auto"/>
    </w:pPr>
  </w:style>
  <w:style w:type="paragraph" w:customStyle="1" w:styleId="D77922927E9A461397E14404FD96D132">
    <w:name w:val="D77922927E9A461397E14404FD96D132"/>
    <w:rsid w:val="00EA48BA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EA48BA"/>
    <w:rPr>
      <w:color w:val="808080"/>
    </w:rPr>
  </w:style>
  <w:style w:type="paragraph" w:customStyle="1" w:styleId="98CB3C8F409A42248DEA3A166A68C0E2">
    <w:name w:val="98CB3C8F409A42248DEA3A166A68C0E2"/>
    <w:rsid w:val="002E00A6"/>
  </w:style>
  <w:style w:type="paragraph" w:customStyle="1" w:styleId="05A09466552148AF9E28EC855EFD13B4">
    <w:name w:val="05A09466552148AF9E28EC855EFD13B4"/>
    <w:rsid w:val="002E00A6"/>
  </w:style>
  <w:style w:type="paragraph" w:customStyle="1" w:styleId="5326FFB64CA24C0AACAD2383398DBFD1">
    <w:name w:val="5326FFB64CA24C0AACAD2383398DBFD1"/>
    <w:rsid w:val="002E00A6"/>
  </w:style>
  <w:style w:type="paragraph" w:customStyle="1" w:styleId="5F4FD5E3482A4F9F84DBA3EC5B9E9044">
    <w:name w:val="5F4FD5E3482A4F9F84DBA3EC5B9E9044"/>
    <w:rsid w:val="002E00A6"/>
  </w:style>
  <w:style w:type="paragraph" w:customStyle="1" w:styleId="3E82C965964A47E69EC2C3B2AD4D4B26">
    <w:name w:val="3E82C965964A47E69EC2C3B2AD4D4B26"/>
    <w:rsid w:val="002E00A6"/>
  </w:style>
  <w:style w:type="paragraph" w:customStyle="1" w:styleId="6444D1B6B6724EE8A183FB8FD6627DD3">
    <w:name w:val="6444D1B6B6724EE8A183FB8FD6627DD3"/>
    <w:rsid w:val="002E00A6"/>
  </w:style>
  <w:style w:type="paragraph" w:customStyle="1" w:styleId="E4523941F77049AABDC0F9A5DC54D7F7">
    <w:name w:val="E4523941F77049AABDC0F9A5DC54D7F7"/>
    <w:rsid w:val="002E00A6"/>
  </w:style>
  <w:style w:type="paragraph" w:customStyle="1" w:styleId="899C221910D444B7AB6EE93E25A5AA99">
    <w:name w:val="899C221910D444B7AB6EE93E25A5AA99"/>
    <w:rsid w:val="002E00A6"/>
  </w:style>
  <w:style w:type="paragraph" w:customStyle="1" w:styleId="66097DA4E22E40E9844011833976489A">
    <w:name w:val="66097DA4E22E40E9844011833976489A"/>
    <w:rsid w:val="002E00A6"/>
  </w:style>
  <w:style w:type="paragraph" w:customStyle="1" w:styleId="E175418E8FBC47A0A6435A27EA9DD62D">
    <w:name w:val="E175418E8FBC47A0A6435A27EA9DD62D"/>
    <w:rsid w:val="002E00A6"/>
  </w:style>
  <w:style w:type="paragraph" w:customStyle="1" w:styleId="8D2F8D59FBFF465283955AD0B5ED2BC0">
    <w:name w:val="8D2F8D59FBFF465283955AD0B5ED2BC0"/>
    <w:rsid w:val="002E00A6"/>
  </w:style>
  <w:style w:type="paragraph" w:customStyle="1" w:styleId="2FF043DA49AD4BE28AA9CBA1A4BE86EC">
    <w:name w:val="2FF043DA49AD4BE28AA9CBA1A4BE86EC"/>
    <w:rsid w:val="002E00A6"/>
  </w:style>
  <w:style w:type="paragraph" w:customStyle="1" w:styleId="F29389C27DE44D3DB95C9811D84E3EE1">
    <w:name w:val="F29389C27DE44D3DB95C9811D84E3EE1"/>
    <w:rsid w:val="002E00A6"/>
  </w:style>
  <w:style w:type="paragraph" w:customStyle="1" w:styleId="960852D4B4EE4742882627EEF91674AD">
    <w:name w:val="960852D4B4EE4742882627EEF91674AD"/>
    <w:rsid w:val="002E00A6"/>
  </w:style>
  <w:style w:type="paragraph" w:customStyle="1" w:styleId="DE372545CA814FBDBA6EAB2C46A3FA75">
    <w:name w:val="DE372545CA814FBDBA6EAB2C46A3FA75"/>
    <w:rsid w:val="002E00A6"/>
  </w:style>
  <w:style w:type="paragraph" w:customStyle="1" w:styleId="287AD9F530684DC8BC63E1410812DF02">
    <w:name w:val="287AD9F530684DC8BC63E1410812DF02"/>
    <w:rsid w:val="002E00A6"/>
  </w:style>
  <w:style w:type="paragraph" w:customStyle="1" w:styleId="E0604837C44F47A38DF4B53D6FD0ED26">
    <w:name w:val="E0604837C44F47A38DF4B53D6FD0ED26"/>
    <w:rsid w:val="002E00A6"/>
  </w:style>
  <w:style w:type="paragraph" w:customStyle="1" w:styleId="3482D8053C5D46F784B4CD44257267ED">
    <w:name w:val="3482D8053C5D46F784B4CD44257267ED"/>
    <w:rsid w:val="002E00A6"/>
  </w:style>
  <w:style w:type="paragraph" w:customStyle="1" w:styleId="C56B5D73FEAE4ED7ADA9FA394A4EEC56">
    <w:name w:val="C56B5D73FEAE4ED7ADA9FA394A4EEC56"/>
    <w:rsid w:val="002E00A6"/>
  </w:style>
  <w:style w:type="paragraph" w:customStyle="1" w:styleId="A413A73FB65641FEAB9BCC60710B5C9E">
    <w:name w:val="A413A73FB65641FEAB9BCC60710B5C9E"/>
    <w:rsid w:val="002E00A6"/>
  </w:style>
  <w:style w:type="paragraph" w:customStyle="1" w:styleId="28FBA606AB394197BE3183E4C6772DFF">
    <w:name w:val="28FBA606AB394197BE3183E4C6772DFF"/>
    <w:rsid w:val="002E00A6"/>
  </w:style>
  <w:style w:type="paragraph" w:customStyle="1" w:styleId="99B6C4738DF1447B9382E9860A62ADC6">
    <w:name w:val="99B6C4738DF1447B9382E9860A62ADC6"/>
    <w:rsid w:val="002E00A6"/>
  </w:style>
  <w:style w:type="paragraph" w:customStyle="1" w:styleId="003B3F74BE6A4F3C8D79A738B46E58AF">
    <w:name w:val="003B3F74BE6A4F3C8D79A738B46E58AF"/>
    <w:rsid w:val="002E00A6"/>
  </w:style>
  <w:style w:type="paragraph" w:customStyle="1" w:styleId="7CB388585E644AFBB10D5B0259BE5A11">
    <w:name w:val="7CB388585E644AFBB10D5B0259BE5A11"/>
    <w:rsid w:val="002E00A6"/>
  </w:style>
  <w:style w:type="paragraph" w:customStyle="1" w:styleId="71AF114BCB84402F91EC4C2A9857353B">
    <w:name w:val="71AF114BCB84402F91EC4C2A9857353B"/>
    <w:rsid w:val="002E00A6"/>
  </w:style>
  <w:style w:type="paragraph" w:customStyle="1" w:styleId="D068168715B14F2B986AFEAC9CBEAA4A">
    <w:name w:val="D068168715B14F2B986AFEAC9CBEAA4A"/>
    <w:rsid w:val="002E00A6"/>
  </w:style>
  <w:style w:type="paragraph" w:customStyle="1" w:styleId="28947DA9A1D64540990690276EBEE153">
    <w:name w:val="28947DA9A1D64540990690276EBEE153"/>
    <w:rsid w:val="002E00A6"/>
  </w:style>
  <w:style w:type="paragraph" w:customStyle="1" w:styleId="E4571D51095C44E2B1354FD09B884D19">
    <w:name w:val="E4571D51095C44E2B1354FD09B884D19"/>
    <w:rsid w:val="002E00A6"/>
  </w:style>
  <w:style w:type="paragraph" w:customStyle="1" w:styleId="8A78DFE39EEA492B808454C77DE25997">
    <w:name w:val="8A78DFE39EEA492B808454C77DE25997"/>
    <w:rsid w:val="002E00A6"/>
  </w:style>
  <w:style w:type="paragraph" w:customStyle="1" w:styleId="6FC4596ECF5D42358DC8ACB6F1D28E2A">
    <w:name w:val="6FC4596ECF5D42358DC8ACB6F1D28E2A"/>
    <w:rsid w:val="002E00A6"/>
  </w:style>
  <w:style w:type="paragraph" w:customStyle="1" w:styleId="3FE29ED7271B459EA4AA285D9C65038E">
    <w:name w:val="3FE29ED7271B459EA4AA285D9C65038E"/>
    <w:rsid w:val="002E00A6"/>
  </w:style>
  <w:style w:type="paragraph" w:customStyle="1" w:styleId="CD96F6F4884949479E0786E13A253A53">
    <w:name w:val="CD96F6F4884949479E0786E13A253A53"/>
    <w:rsid w:val="002E00A6"/>
  </w:style>
  <w:style w:type="paragraph" w:customStyle="1" w:styleId="609184D7F26F4B028F1A9041A45E1A0B">
    <w:name w:val="609184D7F26F4B028F1A9041A45E1A0B"/>
    <w:rsid w:val="002E00A6"/>
  </w:style>
  <w:style w:type="paragraph" w:customStyle="1" w:styleId="0EC8985C2BB44CBD88C194EA4958CA4A">
    <w:name w:val="0EC8985C2BB44CBD88C194EA4958CA4A"/>
    <w:rsid w:val="002E00A6"/>
  </w:style>
  <w:style w:type="paragraph" w:customStyle="1" w:styleId="DA1607FE2F4648F0B9CF44EAA9A0B255">
    <w:name w:val="DA1607FE2F4648F0B9CF44EAA9A0B255"/>
    <w:rsid w:val="002E00A6"/>
  </w:style>
  <w:style w:type="paragraph" w:customStyle="1" w:styleId="80138E5F2A89465BABA99770185CF1E7">
    <w:name w:val="80138E5F2A89465BABA99770185CF1E7"/>
    <w:rsid w:val="002E00A6"/>
  </w:style>
  <w:style w:type="paragraph" w:customStyle="1" w:styleId="FD118E0CEE004D6E88516342D874A4C5">
    <w:name w:val="FD118E0CEE004D6E88516342D874A4C5"/>
    <w:rsid w:val="002E00A6"/>
  </w:style>
  <w:style w:type="paragraph" w:customStyle="1" w:styleId="D294EDFC7463479D93F40888CAA7981A">
    <w:name w:val="D294EDFC7463479D93F40888CAA7981A"/>
    <w:rsid w:val="002E00A6"/>
  </w:style>
  <w:style w:type="paragraph" w:customStyle="1" w:styleId="31D6CB026230466E9A8132CFE36D5BC5">
    <w:name w:val="31D6CB026230466E9A8132CFE36D5BC5"/>
    <w:rsid w:val="002E00A6"/>
  </w:style>
  <w:style w:type="paragraph" w:customStyle="1" w:styleId="FBC3166AB4674226A871C0524C5A66B8">
    <w:name w:val="FBC3166AB4674226A871C0524C5A66B8"/>
    <w:rsid w:val="002E00A6"/>
  </w:style>
  <w:style w:type="paragraph" w:customStyle="1" w:styleId="4F72536220A64C1DB52CC08855A855EC">
    <w:name w:val="4F72536220A64C1DB52CC08855A855EC"/>
    <w:rsid w:val="002E00A6"/>
  </w:style>
  <w:style w:type="paragraph" w:customStyle="1" w:styleId="B9F8D6A7BF194B8B93197148F1AE7905">
    <w:name w:val="B9F8D6A7BF194B8B93197148F1AE7905"/>
    <w:rsid w:val="002E00A6"/>
  </w:style>
  <w:style w:type="paragraph" w:customStyle="1" w:styleId="D22DF9ADEDC6499FBB76D0560882DF0A">
    <w:name w:val="D22DF9ADEDC6499FBB76D0560882DF0A"/>
    <w:rsid w:val="002E00A6"/>
  </w:style>
  <w:style w:type="paragraph" w:customStyle="1" w:styleId="9B5EBC2ACC054307B2E9BE53C37CCF2E">
    <w:name w:val="9B5EBC2ACC054307B2E9BE53C37CCF2E"/>
    <w:rsid w:val="002E00A6"/>
  </w:style>
  <w:style w:type="paragraph" w:customStyle="1" w:styleId="BCA5610CCC33429AA2BC5C3A87F78F2E">
    <w:name w:val="BCA5610CCC33429AA2BC5C3A87F78F2E"/>
    <w:rsid w:val="002E00A6"/>
  </w:style>
  <w:style w:type="paragraph" w:customStyle="1" w:styleId="8C7A9143F9E0466998778D38F4F5CC5C">
    <w:name w:val="8C7A9143F9E0466998778D38F4F5CC5C"/>
    <w:rsid w:val="002E00A6"/>
  </w:style>
  <w:style w:type="paragraph" w:customStyle="1" w:styleId="907D3765BD924FAC921C79ED1D9B1590">
    <w:name w:val="907D3765BD924FAC921C79ED1D9B1590"/>
    <w:rsid w:val="002E00A6"/>
  </w:style>
  <w:style w:type="paragraph" w:customStyle="1" w:styleId="1C866F128D074510BFB6B47154666324">
    <w:name w:val="1C866F128D074510BFB6B47154666324"/>
    <w:rsid w:val="002E00A6"/>
  </w:style>
  <w:style w:type="paragraph" w:customStyle="1" w:styleId="14C369E4433B4ED5B05F1CBD0C0728D0">
    <w:name w:val="14C369E4433B4ED5B05F1CBD0C0728D0"/>
    <w:rsid w:val="002E00A6"/>
  </w:style>
  <w:style w:type="paragraph" w:customStyle="1" w:styleId="3A50E020E54F442D8AA90756116CBF06">
    <w:name w:val="3A50E020E54F442D8AA90756116CBF06"/>
    <w:rsid w:val="002E00A6"/>
  </w:style>
  <w:style w:type="paragraph" w:customStyle="1" w:styleId="CA930238A37645F888FA092463214C04">
    <w:name w:val="CA930238A37645F888FA092463214C04"/>
    <w:rsid w:val="002E00A6"/>
  </w:style>
  <w:style w:type="paragraph" w:customStyle="1" w:styleId="8BE40C88017349989AD88683D8DD6596">
    <w:name w:val="8BE40C88017349989AD88683D8DD6596"/>
    <w:rsid w:val="002E00A6"/>
  </w:style>
  <w:style w:type="paragraph" w:customStyle="1" w:styleId="0FCA4B4B8FED4C88BC7D55B84A957BD7">
    <w:name w:val="0FCA4B4B8FED4C88BC7D55B84A957BD7"/>
    <w:rsid w:val="002E00A6"/>
  </w:style>
  <w:style w:type="paragraph" w:customStyle="1" w:styleId="63020FB1497045069D9DD42C12B4EEFF">
    <w:name w:val="63020FB1497045069D9DD42C12B4EEFF"/>
    <w:rsid w:val="002E00A6"/>
  </w:style>
  <w:style w:type="paragraph" w:customStyle="1" w:styleId="0F525CCF595F453AB723C4EE0C5009CD">
    <w:name w:val="0F525CCF595F453AB723C4EE0C5009CD"/>
    <w:rsid w:val="002E00A6"/>
  </w:style>
  <w:style w:type="paragraph" w:customStyle="1" w:styleId="BDA9246D601C4EA38FD3E69CB39CA290">
    <w:name w:val="BDA9246D601C4EA38FD3E69CB39CA290"/>
    <w:rsid w:val="002E00A6"/>
  </w:style>
  <w:style w:type="paragraph" w:customStyle="1" w:styleId="48DEE32FA92C4B68B0A5FD74EE633506">
    <w:name w:val="48DEE32FA92C4B68B0A5FD74EE633506"/>
    <w:rsid w:val="002E00A6"/>
  </w:style>
  <w:style w:type="paragraph" w:customStyle="1" w:styleId="F695925BF10C42458414A44B43650964">
    <w:name w:val="F695925BF10C42458414A44B43650964"/>
    <w:rsid w:val="002E00A6"/>
  </w:style>
  <w:style w:type="paragraph" w:customStyle="1" w:styleId="B89DA3642EC945CAB16DE29A4E34CBE0">
    <w:name w:val="B89DA3642EC945CAB16DE29A4E34CBE0"/>
    <w:rsid w:val="002E00A6"/>
  </w:style>
  <w:style w:type="paragraph" w:customStyle="1" w:styleId="9828392FB04B4A22B6CD768FFAA99D8B">
    <w:name w:val="9828392FB04B4A22B6CD768FFAA99D8B"/>
    <w:rsid w:val="002E00A6"/>
  </w:style>
  <w:style w:type="paragraph" w:customStyle="1" w:styleId="9795C7035C4647ABBDB14DF98395A8C6">
    <w:name w:val="9795C7035C4647ABBDB14DF98395A8C6"/>
    <w:rsid w:val="002E00A6"/>
  </w:style>
  <w:style w:type="paragraph" w:customStyle="1" w:styleId="9C0F583D47A44FC2B87CCA0D8D971BB9">
    <w:name w:val="9C0F583D47A44FC2B87CCA0D8D971BB9"/>
    <w:rsid w:val="002E00A6"/>
  </w:style>
  <w:style w:type="paragraph" w:customStyle="1" w:styleId="CCC1E98E7FC049E88FDACA48579948AF">
    <w:name w:val="CCC1E98E7FC049E88FDACA48579948AF"/>
    <w:rsid w:val="002E00A6"/>
  </w:style>
  <w:style w:type="paragraph" w:customStyle="1" w:styleId="C9E5D3295A6E4FDEA78B1D5FB9300629">
    <w:name w:val="C9E5D3295A6E4FDEA78B1D5FB9300629"/>
    <w:rsid w:val="002E00A6"/>
  </w:style>
  <w:style w:type="paragraph" w:customStyle="1" w:styleId="C694C326A25C4D0794CB124400CB3335">
    <w:name w:val="C694C326A25C4D0794CB124400CB3335"/>
    <w:rsid w:val="002E00A6"/>
  </w:style>
  <w:style w:type="paragraph" w:customStyle="1" w:styleId="78B53CC8FC8B451E85BC49A9062EDB8D">
    <w:name w:val="78B53CC8FC8B451E85BC49A9062EDB8D"/>
    <w:rsid w:val="002E00A6"/>
  </w:style>
  <w:style w:type="paragraph" w:customStyle="1" w:styleId="9CA9D2902473498AAAC57FEEBBE4ABCC">
    <w:name w:val="9CA9D2902473498AAAC57FEEBBE4ABCC"/>
    <w:rsid w:val="002E00A6"/>
  </w:style>
  <w:style w:type="paragraph" w:customStyle="1" w:styleId="40AB320DE29340B1891D6DBBA473BB21">
    <w:name w:val="40AB320DE29340B1891D6DBBA473BB21"/>
    <w:rsid w:val="002E00A6"/>
  </w:style>
  <w:style w:type="paragraph" w:customStyle="1" w:styleId="58B62F0C863D46D8B8757A672B773BC6">
    <w:name w:val="58B62F0C863D46D8B8757A672B773BC6"/>
    <w:rsid w:val="002E00A6"/>
  </w:style>
  <w:style w:type="paragraph" w:customStyle="1" w:styleId="ADFFACAB1A124078BB57F426FC8CFAD5">
    <w:name w:val="ADFFACAB1A124078BB57F426FC8CFAD5"/>
    <w:rsid w:val="002E00A6"/>
  </w:style>
  <w:style w:type="paragraph" w:customStyle="1" w:styleId="7A8920E33E964B66BD60D4928FC10B42">
    <w:name w:val="7A8920E33E964B66BD60D4928FC10B42"/>
    <w:rsid w:val="002E00A6"/>
  </w:style>
  <w:style w:type="paragraph" w:customStyle="1" w:styleId="894332E9682E4A02B00D8D85B5EFDA51">
    <w:name w:val="894332E9682E4A02B00D8D85B5EFDA51"/>
    <w:rsid w:val="002E00A6"/>
  </w:style>
  <w:style w:type="paragraph" w:customStyle="1" w:styleId="0E22A2348DD844409E08B4E4B7DD6DA3">
    <w:name w:val="0E22A2348DD844409E08B4E4B7DD6DA3"/>
    <w:rsid w:val="002E00A6"/>
  </w:style>
  <w:style w:type="paragraph" w:customStyle="1" w:styleId="9B30271104334348A50D37041EE1C8E7">
    <w:name w:val="9B30271104334348A50D37041EE1C8E7"/>
    <w:rsid w:val="002E00A6"/>
  </w:style>
  <w:style w:type="paragraph" w:customStyle="1" w:styleId="C887A04623F04AA399AF254D61C37245">
    <w:name w:val="C887A04623F04AA399AF254D61C37245"/>
    <w:rsid w:val="002E00A6"/>
  </w:style>
  <w:style w:type="paragraph" w:customStyle="1" w:styleId="B862861E365C40199AC9D1F5C7947768">
    <w:name w:val="B862861E365C40199AC9D1F5C7947768"/>
    <w:rsid w:val="002E00A6"/>
  </w:style>
  <w:style w:type="paragraph" w:customStyle="1" w:styleId="FF583738B4BC4871A20E5DF811231BBD">
    <w:name w:val="FF583738B4BC4871A20E5DF811231BBD"/>
    <w:rsid w:val="002E00A6"/>
  </w:style>
  <w:style w:type="paragraph" w:customStyle="1" w:styleId="087D424D85EB4A4E98B76ED826B83C2D">
    <w:name w:val="087D424D85EB4A4E98B76ED826B83C2D"/>
    <w:rsid w:val="002E00A6"/>
  </w:style>
  <w:style w:type="paragraph" w:customStyle="1" w:styleId="08985A3EA19246C9801B705BF04F8290">
    <w:name w:val="08985A3EA19246C9801B705BF04F8290"/>
    <w:rsid w:val="002E00A6"/>
  </w:style>
  <w:style w:type="paragraph" w:customStyle="1" w:styleId="49BFA7B5E75248F9BFD24802576E8E24">
    <w:name w:val="49BFA7B5E75248F9BFD24802576E8E24"/>
    <w:rsid w:val="00FF327E"/>
    <w:pPr>
      <w:spacing w:after="160" w:line="259" w:lineRule="auto"/>
    </w:pPr>
  </w:style>
  <w:style w:type="paragraph" w:customStyle="1" w:styleId="1CC5E948598047FD83FE29AD8CAF0A9C">
    <w:name w:val="1CC5E948598047FD83FE29AD8CAF0A9C"/>
    <w:rsid w:val="00EA48BA"/>
    <w:pPr>
      <w:spacing w:after="160" w:line="259" w:lineRule="auto"/>
    </w:pPr>
  </w:style>
  <w:style w:type="paragraph" w:customStyle="1" w:styleId="D77922927E9A461397E14404FD96D132">
    <w:name w:val="D77922927E9A461397E14404FD96D132"/>
    <w:rsid w:val="00EA48BA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2020-10-08T00:00:00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57D135A-FCEC-4879-B444-F7AF22BD6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Voto e Deliberação - PJ sem responsável técnico (2019.01.04)</Template>
  <TotalTime>0</TotalTime>
  <Pages>1</Pages>
  <Words>230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Jéssica Nataly Santos de Lima</dc:creator>
  <cp:lastModifiedBy>Usuário</cp:lastModifiedBy>
  <cp:revision>2</cp:revision>
  <cp:lastPrinted>2018-01-04T14:27:00Z</cp:lastPrinted>
  <dcterms:created xsi:type="dcterms:W3CDTF">2020-10-15T17:53:00Z</dcterms:created>
  <dcterms:modified xsi:type="dcterms:W3CDTF">2020-10-15T17:53:00Z</dcterms:modified>
</cp:coreProperties>
</file>